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BFC" w:rsidRPr="00015805" w:rsidRDefault="00922BFC" w:rsidP="00922BFC">
      <w:pPr>
        <w:pStyle w:val="ICSForms-Title"/>
      </w:pPr>
      <w:bookmarkStart w:id="0" w:name="_ICS_215"/>
      <w:bookmarkStart w:id="1" w:name="_Toc177807631"/>
      <w:bookmarkStart w:id="2" w:name="_Toc178734137"/>
      <w:bookmarkStart w:id="3" w:name="_Toc175987048"/>
      <w:bookmarkEnd w:id="0"/>
      <w:r w:rsidRPr="00015805">
        <w:t>OPERATIONAL PLANNING WORKSHEET</w:t>
      </w:r>
      <w:r>
        <w:t xml:space="preserve"> (</w:t>
      </w:r>
      <w:r w:rsidRPr="00015805">
        <w:t>ICS 215</w:t>
      </w:r>
      <w:r>
        <w:t>)</w:t>
      </w:r>
    </w:p>
    <w:tbl>
      <w:tblPr>
        <w:tblW w:w="14407" w:type="dxa"/>
        <w:jc w:val="center"/>
        <w:tblInd w:w="-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56"/>
        <w:gridCol w:w="810"/>
        <w:gridCol w:w="1994"/>
        <w:gridCol w:w="634"/>
        <w:gridCol w:w="473"/>
        <w:gridCol w:w="475"/>
        <w:gridCol w:w="475"/>
        <w:gridCol w:w="473"/>
        <w:gridCol w:w="475"/>
        <w:gridCol w:w="6"/>
        <w:gridCol w:w="470"/>
        <w:gridCol w:w="473"/>
        <w:gridCol w:w="475"/>
        <w:gridCol w:w="475"/>
        <w:gridCol w:w="473"/>
        <w:gridCol w:w="475"/>
        <w:gridCol w:w="475"/>
        <w:gridCol w:w="1406"/>
        <w:gridCol w:w="890"/>
        <w:gridCol w:w="271"/>
        <w:gridCol w:w="89"/>
        <w:gridCol w:w="9"/>
        <w:gridCol w:w="173"/>
        <w:gridCol w:w="815"/>
        <w:gridCol w:w="1167"/>
      </w:tblGrid>
      <w:tr w:rsidR="00922BFC" w:rsidRPr="00A92EB1" w:rsidTr="008845F4">
        <w:trPr>
          <w:trHeight w:val="576"/>
          <w:jc w:val="center"/>
        </w:trPr>
        <w:tc>
          <w:tcPr>
            <w:tcW w:w="2176" w:type="pct"/>
            <w:gridSpan w:val="10"/>
            <w:tcBorders>
              <w:top w:val="single" w:sz="12" w:space="0" w:color="auto"/>
              <w:right w:val="single" w:sz="12" w:space="0" w:color="auto"/>
            </w:tcBorders>
          </w:tcPr>
          <w:p w:rsidR="00922BFC" w:rsidRPr="00167760" w:rsidRDefault="00922BFC" w:rsidP="00922BFC">
            <w:pPr>
              <w:spacing w:before="40" w:after="40"/>
              <w:rPr>
                <w:rFonts w:cs="Arial"/>
              </w:rPr>
            </w:pPr>
            <w:r w:rsidRPr="00167760">
              <w:rPr>
                <w:rFonts w:cs="Arial"/>
                <w:b/>
              </w:rPr>
              <w:t>1. Incident Name:</w:t>
            </w:r>
            <w:r>
              <w:rPr>
                <w:rFonts w:cs="Arial"/>
                <w:b/>
              </w:rPr>
              <w:br/>
            </w:r>
            <w:sdt>
              <w:sdtPr>
                <w:rPr>
                  <w:rFonts w:cs="Arial"/>
                </w:rPr>
                <w:alias w:val="Incident Name"/>
                <w:tag w:val="Incident Name"/>
                <w:id w:val="-1819408137"/>
                <w:lock w:val="sdtLocked"/>
                <w:placeholder>
                  <w:docPart w:val="ED104F088A5E4800813F82DB31A607C5"/>
                </w:placeholder>
                <w:showingPlcHdr/>
              </w:sdtPr>
              <w:sdtEndPr/>
              <w:sdtContent>
                <w:r w:rsidR="00517862">
                  <w:rPr>
                    <w:rStyle w:val="PlaceholderText"/>
                  </w:rPr>
                  <w:t xml:space="preserve">                                       </w:t>
                </w:r>
              </w:sdtContent>
            </w:sdt>
          </w:p>
        </w:tc>
        <w:tc>
          <w:tcPr>
            <w:tcW w:w="2824" w:type="pct"/>
            <w:gridSpan w:val="15"/>
            <w:tcBorders>
              <w:top w:val="single" w:sz="12" w:space="0" w:color="auto"/>
              <w:left w:val="single" w:sz="12" w:space="0" w:color="auto"/>
            </w:tcBorders>
          </w:tcPr>
          <w:p w:rsidR="00922BFC" w:rsidRPr="00A92EB1" w:rsidRDefault="00922BFC" w:rsidP="00517862">
            <w:pPr>
              <w:tabs>
                <w:tab w:val="left" w:pos="2255"/>
                <w:tab w:val="left" w:pos="4235"/>
              </w:tabs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  <w:r w:rsidRPr="006E49EA">
              <w:rPr>
                <w:rFonts w:cs="Arial"/>
                <w:b/>
              </w:rPr>
              <w:t>. Operational Period</w:t>
            </w:r>
            <w:r>
              <w:rPr>
                <w:rFonts w:cs="Arial"/>
                <w:b/>
              </w:rPr>
              <w:t>:</w:t>
            </w:r>
            <w:r>
              <w:rPr>
                <w:rFonts w:cs="Arial"/>
                <w:b/>
              </w:rPr>
              <w:tab/>
            </w:r>
            <w:r w:rsidRPr="002463F6">
              <w:rPr>
                <w:rFonts w:cs="Arial"/>
              </w:rPr>
              <w:t xml:space="preserve">Date From:  </w:t>
            </w:r>
            <w:sdt>
              <w:sdtPr>
                <w:rPr>
                  <w:rFonts w:cs="Arial"/>
                </w:rPr>
                <w:alias w:val="Date"/>
                <w:tag w:val="Date"/>
                <w:id w:val="421226835"/>
                <w:placeholder>
                  <w:docPart w:val="BEC658ABC79A45BE9B03FB4282A6762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17862" w:rsidRPr="00373A88">
                  <w:rPr>
                    <w:rFonts w:cs="Arial"/>
                    <w:color w:val="A6A6A6" w:themeColor="background1" w:themeShade="A6"/>
                  </w:rPr>
                  <w:t>D</w:t>
                </w:r>
                <w:r w:rsidR="00517862" w:rsidRPr="00373A88">
                  <w:rPr>
                    <w:rStyle w:val="PlaceholderText"/>
                    <w:color w:val="A6A6A6" w:themeColor="background1" w:themeShade="A6"/>
                  </w:rPr>
                  <w:t>ate</w:t>
                </w:r>
              </w:sdtContent>
            </w:sdt>
            <w:r>
              <w:rPr>
                <w:rFonts w:cs="Arial"/>
              </w:rPr>
              <w:t xml:space="preserve">             Date To</w:t>
            </w:r>
            <w:r w:rsidRPr="00992D20">
              <w:rPr>
                <w:rFonts w:cs="Arial"/>
              </w:rPr>
              <w:t xml:space="preserve">:  </w:t>
            </w:r>
            <w:sdt>
              <w:sdtPr>
                <w:rPr>
                  <w:rFonts w:cs="Arial"/>
                </w:rPr>
                <w:alias w:val="Date"/>
                <w:tag w:val="Date"/>
                <w:id w:val="452758640"/>
                <w:placeholder>
                  <w:docPart w:val="5AEC7ED8F1EC417F9C6DD137C015743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17862" w:rsidRPr="00373A88">
                  <w:rPr>
                    <w:rFonts w:cs="Arial"/>
                    <w:color w:val="A6A6A6" w:themeColor="background1" w:themeShade="A6"/>
                  </w:rPr>
                  <w:t>D</w:t>
                </w:r>
                <w:r w:rsidR="00517862" w:rsidRPr="00373A88">
                  <w:rPr>
                    <w:rStyle w:val="PlaceholderText"/>
                    <w:color w:val="A6A6A6" w:themeColor="background1" w:themeShade="A6"/>
                  </w:rPr>
                  <w:t>ate</w:t>
                </w:r>
              </w:sdtContent>
            </w:sdt>
            <w:r>
              <w:rPr>
                <w:rFonts w:cs="Arial"/>
              </w:rPr>
              <w:br/>
            </w:r>
            <w:r>
              <w:rPr>
                <w:rFonts w:cs="Arial"/>
              </w:rPr>
              <w:tab/>
              <w:t>Time From</w:t>
            </w:r>
            <w:r w:rsidRPr="00992D20">
              <w:rPr>
                <w:rFonts w:cs="Arial"/>
              </w:rPr>
              <w:t xml:space="preserve">:  </w:t>
            </w:r>
            <w:sdt>
              <w:sdtPr>
                <w:rPr>
                  <w:rFonts w:cs="Arial"/>
                </w:rPr>
                <w:alias w:val="Time - 24 Hour Format"/>
                <w:tag w:val="Time"/>
                <w:id w:val="1631524981"/>
                <w:placeholder>
                  <w:docPart w:val="7C5D2C086DEE450F8DF427A175116C09"/>
                </w:placeholder>
                <w:showingPlcHdr/>
              </w:sdtPr>
              <w:sdtEndPr/>
              <w:sdtContent>
                <w:r w:rsidR="00517862">
                  <w:rPr>
                    <w:rFonts w:cs="Arial"/>
                    <w:color w:val="A6A6A6" w:themeColor="background1" w:themeShade="A6"/>
                  </w:rPr>
                  <w:t>HH</w:t>
                </w:r>
                <w:r w:rsidR="00517862" w:rsidRPr="00714EB8">
                  <w:rPr>
                    <w:rFonts w:cs="Arial"/>
                    <w:color w:val="A6A6A6" w:themeColor="background1" w:themeShade="A6"/>
                  </w:rPr>
                  <w:t>MM</w:t>
                </w:r>
              </w:sdtContent>
            </w:sdt>
            <w:r>
              <w:rPr>
                <w:rFonts w:cs="Arial"/>
              </w:rPr>
              <w:tab/>
              <w:t xml:space="preserve"> </w:t>
            </w:r>
            <w:r w:rsidR="00517862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  </w:t>
            </w:r>
            <w:r w:rsidRPr="00992D20">
              <w:rPr>
                <w:rFonts w:cs="Arial"/>
              </w:rPr>
              <w:t>Time To:</w:t>
            </w:r>
            <w:r w:rsidR="00517862">
              <w:rPr>
                <w:rFonts w:cs="Arial"/>
              </w:rPr>
              <w:t xml:space="preserve"> </w:t>
            </w:r>
            <w:r w:rsidRPr="00992D20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alias w:val="Time - 24 Hour Format"/>
                <w:tag w:val="Time"/>
                <w:id w:val="1551801944"/>
                <w:placeholder>
                  <w:docPart w:val="23AA21B3275B49089FDD8AA9F9B1708A"/>
                </w:placeholder>
                <w:showingPlcHdr/>
              </w:sdtPr>
              <w:sdtEndPr/>
              <w:sdtContent>
                <w:r w:rsidR="00517862">
                  <w:rPr>
                    <w:rFonts w:cs="Arial"/>
                    <w:color w:val="A6A6A6" w:themeColor="background1" w:themeShade="A6"/>
                  </w:rPr>
                  <w:t>HH</w:t>
                </w:r>
                <w:r w:rsidR="00517862" w:rsidRPr="00714EB8">
                  <w:rPr>
                    <w:rFonts w:cs="Arial"/>
                    <w:color w:val="A6A6A6" w:themeColor="background1" w:themeShade="A6"/>
                  </w:rPr>
                  <w:t>MM</w:t>
                </w:r>
              </w:sdtContent>
            </w:sdt>
            <w:r w:rsidRPr="00992D20">
              <w:rPr>
                <w:rFonts w:cs="Arial"/>
              </w:rPr>
              <w:t xml:space="preserve"> </w:t>
            </w:r>
          </w:p>
        </w:tc>
      </w:tr>
      <w:tr w:rsidR="00922BFC" w:rsidRPr="003434F4" w:rsidTr="002E57E5">
        <w:tblPrEx>
          <w:tblLook w:val="0000" w:firstRow="0" w:lastRow="0" w:firstColumn="0" w:lastColumn="0" w:noHBand="0" w:noVBand="0"/>
        </w:tblPrEx>
        <w:trPr>
          <w:cantSplit/>
          <w:trHeight w:hRule="exact" w:val="2088"/>
          <w:jc w:val="center"/>
        </w:trPr>
        <w:tc>
          <w:tcPr>
            <w:tcW w:w="15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22BFC" w:rsidRPr="003434F4" w:rsidRDefault="00922BFC" w:rsidP="00922BFC">
            <w:pPr>
              <w:tabs>
                <w:tab w:val="left" w:pos="259"/>
                <w:tab w:val="left" w:pos="339"/>
              </w:tabs>
              <w:spacing w:before="40" w:after="40"/>
              <w:ind w:left="72" w:right="72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3</w:t>
            </w:r>
            <w:r w:rsidRPr="003434F4">
              <w:rPr>
                <w:rFonts w:cs="Arial"/>
                <w:b/>
                <w:szCs w:val="18"/>
              </w:rPr>
              <w:t>.</w:t>
            </w:r>
            <w:r>
              <w:rPr>
                <w:rFonts w:cs="Arial"/>
                <w:b/>
                <w:szCs w:val="18"/>
              </w:rPr>
              <w:t xml:space="preserve"> Branch</w:t>
            </w:r>
          </w:p>
        </w:tc>
        <w:tc>
          <w:tcPr>
            <w:tcW w:w="281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btLr"/>
            <w:vAlign w:val="center"/>
          </w:tcPr>
          <w:p w:rsidR="00922BFC" w:rsidRPr="003434F4" w:rsidRDefault="00922BFC" w:rsidP="00922BFC">
            <w:pPr>
              <w:tabs>
                <w:tab w:val="left" w:pos="259"/>
                <w:tab w:val="left" w:pos="339"/>
              </w:tabs>
              <w:spacing w:before="40" w:after="40"/>
              <w:ind w:left="72" w:right="72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4. Division,</w:t>
            </w:r>
            <w:r w:rsidRPr="003434F4">
              <w:rPr>
                <w:rFonts w:cs="Arial"/>
                <w:b/>
                <w:szCs w:val="18"/>
              </w:rPr>
              <w:t xml:space="preserve"> Group</w:t>
            </w:r>
            <w:r>
              <w:rPr>
                <w:rFonts w:cs="Arial"/>
                <w:b/>
                <w:szCs w:val="18"/>
              </w:rPr>
              <w:t xml:space="preserve">, or </w:t>
            </w:r>
            <w:r w:rsidRPr="003434F4">
              <w:rPr>
                <w:rFonts w:cs="Arial"/>
                <w:b/>
                <w:szCs w:val="18"/>
              </w:rPr>
              <w:t>Other</w:t>
            </w:r>
          </w:p>
        </w:tc>
        <w:tc>
          <w:tcPr>
            <w:tcW w:w="6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22BFC" w:rsidRPr="003434F4" w:rsidRDefault="00922BFC" w:rsidP="00922BFC">
            <w:pPr>
              <w:tabs>
                <w:tab w:val="left" w:pos="259"/>
                <w:tab w:val="left" w:pos="339"/>
              </w:tabs>
              <w:spacing w:before="40" w:after="40"/>
              <w:ind w:left="72" w:right="72"/>
              <w:rPr>
                <w:rFonts w:cs="Arial"/>
                <w:b/>
                <w:caps/>
                <w:szCs w:val="18"/>
              </w:rPr>
            </w:pPr>
            <w:r>
              <w:rPr>
                <w:rFonts w:cs="Arial"/>
                <w:b/>
                <w:szCs w:val="18"/>
              </w:rPr>
              <w:t>5</w:t>
            </w:r>
            <w:r w:rsidRPr="003434F4">
              <w:rPr>
                <w:rFonts w:cs="Arial"/>
                <w:b/>
                <w:szCs w:val="18"/>
              </w:rPr>
              <w:t>.</w:t>
            </w:r>
            <w:r>
              <w:rPr>
                <w:rFonts w:cs="Arial"/>
                <w:b/>
                <w:szCs w:val="18"/>
              </w:rPr>
              <w:t xml:space="preserve"> </w:t>
            </w:r>
            <w:r w:rsidRPr="003434F4">
              <w:rPr>
                <w:rFonts w:cs="Arial"/>
                <w:b/>
                <w:szCs w:val="18"/>
              </w:rPr>
              <w:t>Work Assignment &amp; Special Instructions</w:t>
            </w:r>
          </w:p>
        </w:tc>
        <w:tc>
          <w:tcPr>
            <w:tcW w:w="2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922BFC" w:rsidRPr="003434F4" w:rsidRDefault="00922BFC" w:rsidP="00922BFC">
            <w:pPr>
              <w:tabs>
                <w:tab w:val="left" w:pos="259"/>
              </w:tabs>
              <w:spacing w:before="40" w:after="40"/>
              <w:ind w:left="72" w:right="72"/>
              <w:rPr>
                <w:rFonts w:cs="Arial"/>
                <w:szCs w:val="18"/>
              </w:rPr>
            </w:pPr>
            <w:r>
              <w:rPr>
                <w:rFonts w:cs="Arial"/>
                <w:b/>
                <w:szCs w:val="18"/>
              </w:rPr>
              <w:t xml:space="preserve">6. </w:t>
            </w:r>
            <w:r w:rsidRPr="003434F4">
              <w:rPr>
                <w:rFonts w:cs="Arial"/>
                <w:b/>
                <w:szCs w:val="18"/>
              </w:rPr>
              <w:t>Resources</w:t>
            </w:r>
          </w:p>
        </w:tc>
        <w:tc>
          <w:tcPr>
            <w:tcW w:w="16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922BFC" w:rsidRPr="00C87F44" w:rsidRDefault="004342CC" w:rsidP="00922BFC">
            <w:pPr>
              <w:spacing w:before="40" w:after="40"/>
              <w:ind w:left="72" w:right="72"/>
              <w:rPr>
                <w:rFonts w:cs="Arial"/>
              </w:rPr>
            </w:pPr>
            <w:sdt>
              <w:sdtPr>
                <w:rPr>
                  <w:rFonts w:cs="Arial"/>
                </w:rPr>
                <w:id w:val="182946044"/>
                <w:placeholder>
                  <w:docPart w:val="627423C338AF419F91EE9B89FCC2861A"/>
                </w:placeholder>
                <w:showingPlcHdr/>
              </w:sdtPr>
              <w:sdtEndPr/>
              <w:sdtContent>
                <w:r w:rsidR="00FD4338">
                  <w:rPr>
                    <w:rStyle w:val="PlaceholderText"/>
                  </w:rPr>
                  <w:t xml:space="preserve">                         </w:t>
                </w:r>
              </w:sdtContent>
            </w:sdt>
          </w:p>
        </w:tc>
        <w:tc>
          <w:tcPr>
            <w:tcW w:w="16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922BFC" w:rsidRPr="00C87F44" w:rsidRDefault="004342CC" w:rsidP="00922BFC">
            <w:pPr>
              <w:spacing w:before="40" w:after="40"/>
              <w:ind w:left="72" w:right="72"/>
              <w:rPr>
                <w:rFonts w:cs="Arial"/>
              </w:rPr>
            </w:pPr>
            <w:sdt>
              <w:sdtPr>
                <w:rPr>
                  <w:rFonts w:cs="Arial"/>
                </w:rPr>
                <w:id w:val="-1602022082"/>
                <w:placeholder>
                  <w:docPart w:val="80792F1C258042EABC47EDF703AB0813"/>
                </w:placeholder>
                <w:showingPlcHdr/>
              </w:sdtPr>
              <w:sdtEndPr/>
              <w:sdtContent>
                <w:r w:rsidR="00FD4338">
                  <w:rPr>
                    <w:rStyle w:val="PlaceholderText"/>
                  </w:rPr>
                  <w:t xml:space="preserve">                         </w:t>
                </w:r>
              </w:sdtContent>
            </w:sdt>
          </w:p>
        </w:tc>
        <w:tc>
          <w:tcPr>
            <w:tcW w:w="16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922BFC" w:rsidRPr="00C87F44" w:rsidRDefault="004342CC" w:rsidP="00922BFC">
            <w:pPr>
              <w:spacing w:before="40" w:after="40"/>
              <w:ind w:left="72" w:right="72"/>
              <w:rPr>
                <w:rFonts w:cs="Arial"/>
              </w:rPr>
            </w:pPr>
            <w:sdt>
              <w:sdtPr>
                <w:rPr>
                  <w:rFonts w:cs="Arial"/>
                </w:rPr>
                <w:id w:val="-924493422"/>
                <w:placeholder>
                  <w:docPart w:val="394593F5537B4E57A67D4B7940150432"/>
                </w:placeholder>
                <w:showingPlcHdr/>
              </w:sdtPr>
              <w:sdtEndPr/>
              <w:sdtContent>
                <w:r w:rsidR="00FD4338">
                  <w:rPr>
                    <w:rStyle w:val="PlaceholderText"/>
                  </w:rPr>
                  <w:t xml:space="preserve">                         </w:t>
                </w:r>
              </w:sdtContent>
            </w:sdt>
          </w:p>
        </w:tc>
        <w:tc>
          <w:tcPr>
            <w:tcW w:w="16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922BFC" w:rsidRPr="00C87F44" w:rsidRDefault="004342CC" w:rsidP="00922BFC">
            <w:pPr>
              <w:spacing w:before="40" w:after="40"/>
              <w:ind w:left="72" w:right="72"/>
              <w:rPr>
                <w:rFonts w:cs="Arial"/>
              </w:rPr>
            </w:pPr>
            <w:sdt>
              <w:sdtPr>
                <w:rPr>
                  <w:rFonts w:cs="Arial"/>
                </w:rPr>
                <w:id w:val="1004556305"/>
                <w:placeholder>
                  <w:docPart w:val="70A46092F2DA4856A20285CC6E8B376F"/>
                </w:placeholder>
                <w:showingPlcHdr/>
              </w:sdtPr>
              <w:sdtEndPr/>
              <w:sdtContent>
                <w:r w:rsidR="00FD4338">
                  <w:rPr>
                    <w:rStyle w:val="PlaceholderText"/>
                  </w:rPr>
                  <w:t xml:space="preserve">                         </w:t>
                </w:r>
              </w:sdtContent>
            </w:sdt>
          </w:p>
        </w:tc>
        <w:tc>
          <w:tcPr>
            <w:tcW w:w="16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922BFC" w:rsidRPr="00C87F44" w:rsidRDefault="004342CC" w:rsidP="00922BFC">
            <w:pPr>
              <w:spacing w:before="40" w:after="40"/>
              <w:ind w:left="72" w:right="72"/>
              <w:rPr>
                <w:rFonts w:cs="Arial"/>
              </w:rPr>
            </w:pPr>
            <w:sdt>
              <w:sdtPr>
                <w:rPr>
                  <w:rFonts w:cs="Arial"/>
                </w:rPr>
                <w:id w:val="38481903"/>
                <w:placeholder>
                  <w:docPart w:val="78615B08C6DC4117BC2E9D94F61B70DE"/>
                </w:placeholder>
                <w:showingPlcHdr/>
              </w:sdtPr>
              <w:sdtEndPr/>
              <w:sdtContent>
                <w:r w:rsidR="00FD4338">
                  <w:rPr>
                    <w:rStyle w:val="PlaceholderText"/>
                  </w:rPr>
                  <w:t xml:space="preserve">                         </w:t>
                </w:r>
              </w:sdtContent>
            </w:sdt>
          </w:p>
        </w:tc>
        <w:tc>
          <w:tcPr>
            <w:tcW w:w="165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922BFC" w:rsidRPr="00C87F44" w:rsidRDefault="004342CC" w:rsidP="00922BFC">
            <w:pPr>
              <w:spacing w:before="40" w:after="40"/>
              <w:ind w:left="72" w:right="72"/>
              <w:rPr>
                <w:rFonts w:cs="Arial"/>
              </w:rPr>
            </w:pPr>
            <w:sdt>
              <w:sdtPr>
                <w:rPr>
                  <w:rFonts w:cs="Arial"/>
                </w:rPr>
                <w:id w:val="-1408842645"/>
                <w:placeholder>
                  <w:docPart w:val="D4FAED33F6FC42D2972B9CDC5E248B69"/>
                </w:placeholder>
                <w:showingPlcHdr/>
              </w:sdtPr>
              <w:sdtEndPr/>
              <w:sdtContent>
                <w:r w:rsidR="00FD4338">
                  <w:rPr>
                    <w:rStyle w:val="PlaceholderText"/>
                  </w:rPr>
                  <w:t xml:space="preserve">                         </w:t>
                </w:r>
              </w:sdtContent>
            </w:sdt>
          </w:p>
        </w:tc>
        <w:tc>
          <w:tcPr>
            <w:tcW w:w="16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922BFC" w:rsidRPr="00C87F44" w:rsidRDefault="004342CC" w:rsidP="00922BFC">
            <w:pPr>
              <w:spacing w:before="40" w:after="40"/>
              <w:ind w:left="72" w:right="72"/>
              <w:rPr>
                <w:rFonts w:cs="Arial"/>
              </w:rPr>
            </w:pPr>
            <w:sdt>
              <w:sdtPr>
                <w:rPr>
                  <w:rFonts w:cs="Arial"/>
                </w:rPr>
                <w:id w:val="-632093083"/>
                <w:placeholder>
                  <w:docPart w:val="1732FC7C63954698A6F3D5617EC960F3"/>
                </w:placeholder>
                <w:showingPlcHdr/>
              </w:sdtPr>
              <w:sdtEndPr/>
              <w:sdtContent>
                <w:r w:rsidR="00FD4338">
                  <w:rPr>
                    <w:rStyle w:val="PlaceholderText"/>
                  </w:rPr>
                  <w:t xml:space="preserve">                         </w:t>
                </w:r>
              </w:sdtContent>
            </w:sdt>
          </w:p>
        </w:tc>
        <w:tc>
          <w:tcPr>
            <w:tcW w:w="16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922BFC" w:rsidRPr="00C87F44" w:rsidRDefault="004342CC" w:rsidP="00922BFC">
            <w:pPr>
              <w:spacing w:before="40" w:after="40"/>
              <w:ind w:left="72" w:right="72"/>
              <w:rPr>
                <w:rFonts w:cs="Arial"/>
              </w:rPr>
            </w:pPr>
            <w:sdt>
              <w:sdtPr>
                <w:rPr>
                  <w:rFonts w:cs="Arial"/>
                </w:rPr>
                <w:id w:val="32398465"/>
                <w:placeholder>
                  <w:docPart w:val="4104CA40AA9D4F448385DA9A384034D9"/>
                </w:placeholder>
                <w:showingPlcHdr/>
              </w:sdtPr>
              <w:sdtEndPr/>
              <w:sdtContent>
                <w:r w:rsidR="00FD4338">
                  <w:rPr>
                    <w:rStyle w:val="PlaceholderText"/>
                  </w:rPr>
                  <w:t xml:space="preserve">                         </w:t>
                </w:r>
              </w:sdtContent>
            </w:sdt>
          </w:p>
        </w:tc>
        <w:tc>
          <w:tcPr>
            <w:tcW w:w="16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922BFC" w:rsidRPr="00C87F44" w:rsidRDefault="004342CC" w:rsidP="00922BFC">
            <w:pPr>
              <w:spacing w:before="40" w:after="40"/>
              <w:ind w:left="72" w:right="72"/>
              <w:rPr>
                <w:rFonts w:cs="Arial"/>
              </w:rPr>
            </w:pPr>
            <w:sdt>
              <w:sdtPr>
                <w:rPr>
                  <w:rFonts w:cs="Arial"/>
                </w:rPr>
                <w:id w:val="703223637"/>
                <w:placeholder>
                  <w:docPart w:val="986A9949E3D0490382EB2262AC155917"/>
                </w:placeholder>
                <w:showingPlcHdr/>
              </w:sdtPr>
              <w:sdtEndPr/>
              <w:sdtContent>
                <w:r w:rsidR="00FD4338">
                  <w:rPr>
                    <w:rStyle w:val="PlaceholderText"/>
                  </w:rPr>
                  <w:t xml:space="preserve">                         </w:t>
                </w:r>
              </w:sdtContent>
            </w:sdt>
          </w:p>
        </w:tc>
        <w:tc>
          <w:tcPr>
            <w:tcW w:w="16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922BFC" w:rsidRPr="00C87F44" w:rsidRDefault="004342CC" w:rsidP="00922BFC">
            <w:pPr>
              <w:spacing w:before="40" w:after="40"/>
              <w:ind w:left="72" w:right="72"/>
              <w:rPr>
                <w:rFonts w:cs="Arial"/>
              </w:rPr>
            </w:pPr>
            <w:sdt>
              <w:sdtPr>
                <w:rPr>
                  <w:rFonts w:cs="Arial"/>
                </w:rPr>
                <w:id w:val="-376706925"/>
                <w:placeholder>
                  <w:docPart w:val="247CADABBD0445B5898409B35C6EC589"/>
                </w:placeholder>
                <w:showingPlcHdr/>
              </w:sdtPr>
              <w:sdtEndPr/>
              <w:sdtContent>
                <w:r w:rsidR="00FD4338">
                  <w:rPr>
                    <w:rStyle w:val="PlaceholderText"/>
                  </w:rPr>
                  <w:t xml:space="preserve">                         </w:t>
                </w:r>
              </w:sdtContent>
            </w:sdt>
          </w:p>
        </w:tc>
        <w:tc>
          <w:tcPr>
            <w:tcW w:w="16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922BFC" w:rsidRPr="00C87F44" w:rsidRDefault="004342CC" w:rsidP="00922BFC">
            <w:pPr>
              <w:spacing w:before="40" w:after="40"/>
              <w:ind w:left="72" w:right="72"/>
              <w:rPr>
                <w:rFonts w:cs="Arial"/>
              </w:rPr>
            </w:pPr>
            <w:sdt>
              <w:sdtPr>
                <w:rPr>
                  <w:rFonts w:cs="Arial"/>
                </w:rPr>
                <w:id w:val="1120882013"/>
                <w:placeholder>
                  <w:docPart w:val="EEFC37D063F04BBDBB45AE7601032043"/>
                </w:placeholder>
                <w:showingPlcHdr/>
              </w:sdtPr>
              <w:sdtEndPr/>
              <w:sdtContent>
                <w:r w:rsidR="00FD4338">
                  <w:rPr>
                    <w:rStyle w:val="PlaceholderText"/>
                  </w:rPr>
                  <w:t xml:space="preserve">                         </w:t>
                </w:r>
              </w:sdtContent>
            </w:sdt>
          </w:p>
        </w:tc>
        <w:tc>
          <w:tcPr>
            <w:tcW w:w="16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extDirection w:val="btLr"/>
            <w:vAlign w:val="center"/>
          </w:tcPr>
          <w:p w:rsidR="00922BFC" w:rsidRPr="00C87F44" w:rsidRDefault="004342CC" w:rsidP="00922BFC">
            <w:pPr>
              <w:spacing w:before="40" w:after="40"/>
              <w:ind w:left="72" w:right="72"/>
              <w:rPr>
                <w:rFonts w:cs="Arial"/>
              </w:rPr>
            </w:pPr>
            <w:sdt>
              <w:sdtPr>
                <w:rPr>
                  <w:rFonts w:cs="Arial"/>
                </w:rPr>
                <w:id w:val="-409156392"/>
                <w:placeholder>
                  <w:docPart w:val="DCF67C0D561447FE9C0CE8C39318F02D"/>
                </w:placeholder>
                <w:showingPlcHdr/>
              </w:sdtPr>
              <w:sdtEndPr/>
              <w:sdtContent>
                <w:r w:rsidR="00FD4338">
                  <w:rPr>
                    <w:rStyle w:val="PlaceholderText"/>
                  </w:rPr>
                  <w:t xml:space="preserve">                         </w:t>
                </w:r>
              </w:sdtContent>
            </w:sdt>
          </w:p>
        </w:tc>
        <w:tc>
          <w:tcPr>
            <w:tcW w:w="4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922BFC" w:rsidRPr="003434F4" w:rsidRDefault="00922BFC" w:rsidP="00922BFC">
            <w:pPr>
              <w:tabs>
                <w:tab w:val="left" w:pos="259"/>
              </w:tabs>
              <w:spacing w:before="40" w:after="40"/>
              <w:ind w:left="72" w:right="72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 xml:space="preserve">7. </w:t>
            </w:r>
            <w:r w:rsidRPr="003434F4">
              <w:rPr>
                <w:rFonts w:cs="Arial"/>
                <w:b/>
                <w:szCs w:val="18"/>
              </w:rPr>
              <w:t>Overhead</w:t>
            </w:r>
            <w:r>
              <w:rPr>
                <w:rFonts w:cs="Arial"/>
                <w:b/>
                <w:szCs w:val="18"/>
              </w:rPr>
              <w:t xml:space="preserve"> </w:t>
            </w:r>
            <w:r w:rsidRPr="003434F4">
              <w:rPr>
                <w:rFonts w:cs="Arial"/>
                <w:b/>
                <w:szCs w:val="18"/>
              </w:rPr>
              <w:t>Position</w:t>
            </w:r>
            <w:r>
              <w:rPr>
                <w:rFonts w:cs="Arial"/>
                <w:b/>
                <w:szCs w:val="18"/>
              </w:rPr>
              <w:t>(s)</w:t>
            </w:r>
          </w:p>
        </w:tc>
        <w:tc>
          <w:tcPr>
            <w:tcW w:w="437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922BFC" w:rsidRPr="003434F4" w:rsidRDefault="00922BFC" w:rsidP="00922BFC">
            <w:pPr>
              <w:tabs>
                <w:tab w:val="left" w:pos="259"/>
              </w:tabs>
              <w:spacing w:before="40" w:after="40"/>
              <w:ind w:left="72" w:right="72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 xml:space="preserve">8. </w:t>
            </w:r>
            <w:r w:rsidRPr="003434F4">
              <w:rPr>
                <w:rFonts w:cs="Arial"/>
                <w:b/>
                <w:szCs w:val="18"/>
              </w:rPr>
              <w:t>Special</w:t>
            </w:r>
            <w:r>
              <w:rPr>
                <w:rFonts w:cs="Arial"/>
                <w:b/>
                <w:szCs w:val="18"/>
              </w:rPr>
              <w:t xml:space="preserve"> </w:t>
            </w:r>
            <w:r w:rsidRPr="003434F4">
              <w:rPr>
                <w:rFonts w:cs="Arial"/>
                <w:b/>
                <w:szCs w:val="18"/>
              </w:rPr>
              <w:t>Equipment &amp; Supplies</w:t>
            </w:r>
          </w:p>
        </w:tc>
        <w:tc>
          <w:tcPr>
            <w:tcW w:w="34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922BFC" w:rsidRPr="003434F4" w:rsidRDefault="00922BFC" w:rsidP="00922BFC">
            <w:pPr>
              <w:tabs>
                <w:tab w:val="left" w:pos="259"/>
              </w:tabs>
              <w:spacing w:before="40" w:after="40"/>
              <w:ind w:left="72" w:right="72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9</w:t>
            </w:r>
            <w:r w:rsidRPr="003434F4">
              <w:rPr>
                <w:rFonts w:cs="Arial"/>
                <w:b/>
                <w:szCs w:val="18"/>
              </w:rPr>
              <w:t>.</w:t>
            </w:r>
            <w:r>
              <w:rPr>
                <w:rFonts w:cs="Arial"/>
                <w:b/>
                <w:szCs w:val="18"/>
              </w:rPr>
              <w:t xml:space="preserve"> </w:t>
            </w:r>
            <w:r w:rsidRPr="003434F4">
              <w:rPr>
                <w:rFonts w:cs="Arial"/>
                <w:b/>
                <w:szCs w:val="18"/>
              </w:rPr>
              <w:t>Reporting Location</w:t>
            </w:r>
          </w:p>
        </w:tc>
        <w:tc>
          <w:tcPr>
            <w:tcW w:w="4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922BFC" w:rsidRPr="003434F4" w:rsidRDefault="00922BFC" w:rsidP="00922BFC">
            <w:pPr>
              <w:tabs>
                <w:tab w:val="left" w:pos="360"/>
              </w:tabs>
              <w:spacing w:before="40" w:after="40"/>
              <w:ind w:left="72" w:right="72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10</w:t>
            </w:r>
            <w:r w:rsidRPr="003434F4">
              <w:rPr>
                <w:rFonts w:cs="Arial"/>
                <w:b/>
                <w:szCs w:val="18"/>
              </w:rPr>
              <w:t>.</w:t>
            </w:r>
            <w:r>
              <w:rPr>
                <w:rFonts w:cs="Arial"/>
                <w:b/>
                <w:szCs w:val="18"/>
              </w:rPr>
              <w:t xml:space="preserve"> </w:t>
            </w:r>
            <w:r w:rsidRPr="003434F4">
              <w:rPr>
                <w:rFonts w:cs="Arial"/>
                <w:b/>
                <w:szCs w:val="18"/>
              </w:rPr>
              <w:t>Requested</w:t>
            </w:r>
            <w:r>
              <w:rPr>
                <w:rFonts w:cs="Arial"/>
                <w:b/>
                <w:szCs w:val="18"/>
              </w:rPr>
              <w:t xml:space="preserve"> </w:t>
            </w:r>
            <w:r w:rsidRPr="003434F4">
              <w:rPr>
                <w:rFonts w:cs="Arial"/>
                <w:b/>
                <w:szCs w:val="18"/>
              </w:rPr>
              <w:t>Arrival Time</w:t>
            </w:r>
          </w:p>
        </w:tc>
      </w:tr>
      <w:tr w:rsidR="00922BFC" w:rsidRPr="004462D9" w:rsidTr="008845F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58" w:type="pct"/>
            <w:vMerge w:val="restart"/>
            <w:tcBorders>
              <w:top w:val="single" w:sz="12" w:space="0" w:color="auto"/>
              <w:bottom w:val="nil"/>
              <w:right w:val="single" w:sz="4" w:space="0" w:color="auto"/>
            </w:tcBorders>
            <w:noWrap/>
          </w:tcPr>
          <w:p w:rsidR="00922BFC" w:rsidRPr="00C74701" w:rsidRDefault="004342CC" w:rsidP="00B8228E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1231266926"/>
                <w:placeholder>
                  <w:docPart w:val="40BFB810832549DCB62576418605AFDD"/>
                </w:placeholder>
              </w:sdtPr>
              <w:sdtEndPr/>
              <w:sdtContent/>
            </w:sdt>
          </w:p>
        </w:tc>
        <w:tc>
          <w:tcPr>
            <w:tcW w:w="281" w:type="pct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922BFC" w:rsidRPr="00C74701" w:rsidRDefault="004342CC" w:rsidP="00FD4338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-2047748050"/>
                <w:placeholder>
                  <w:docPart w:val="E1626C30399445CB92678946FB2575C8"/>
                </w:placeholder>
                <w:showingPlcHdr/>
              </w:sdtPr>
              <w:sdtEndPr/>
              <w:sdtContent>
                <w:r w:rsidR="00FD4338" w:rsidRPr="00C74701">
                  <w:rPr>
                    <w:rFonts w:cs="Arial"/>
                  </w:rPr>
                  <w:t xml:space="preserve">   </w:t>
                </w:r>
                <w:r w:rsidR="00FD4338">
                  <w:rPr>
                    <w:rFonts w:cs="Arial"/>
                  </w:rPr>
                  <w:t xml:space="preserve">    </w:t>
                </w:r>
              </w:sdtContent>
            </w:sdt>
          </w:p>
        </w:tc>
        <w:tc>
          <w:tcPr>
            <w:tcW w:w="69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922BFC" w:rsidRPr="00C74701" w:rsidRDefault="004342CC" w:rsidP="00922BFC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1448352941"/>
                <w:placeholder>
                  <w:docPart w:val="3F1FD8A6943F42A393408495409AC006"/>
                </w:placeholder>
                <w:showingPlcHdr/>
              </w:sdtPr>
              <w:sdtEndPr/>
              <w:sdtContent>
                <w:r w:rsidR="00FD4338">
                  <w:rPr>
                    <w:rStyle w:val="PlaceholderText"/>
                  </w:rPr>
                  <w:t xml:space="preserve">                         </w:t>
                </w:r>
              </w:sdtContent>
            </w:sdt>
          </w:p>
        </w:tc>
        <w:tc>
          <w:tcPr>
            <w:tcW w:w="220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FC" w:rsidRPr="00C74701" w:rsidRDefault="00922BFC" w:rsidP="00922BFC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  <w:r w:rsidRPr="00C74701">
              <w:rPr>
                <w:rFonts w:cs="Arial"/>
                <w:sz w:val="16"/>
                <w:szCs w:val="16"/>
              </w:rPr>
              <w:t>Req.</w:t>
            </w:r>
          </w:p>
        </w:tc>
        <w:tc>
          <w:tcPr>
            <w:tcW w:w="164" w:type="pct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FC" w:rsidRPr="00C74701" w:rsidRDefault="004342CC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-1742860367"/>
                <w:placeholder>
                  <w:docPart w:val="81D5EE8775B94980BF286AC433124660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22BFC" w:rsidRPr="00C74701" w:rsidRDefault="004342CC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-264612357"/>
                <w:placeholder>
                  <w:docPart w:val="6E0806DD1DB44578AB194AE9BEF356D1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22BFC" w:rsidRPr="00C74701" w:rsidRDefault="004342CC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1560218606"/>
                <w:placeholder>
                  <w:docPart w:val="C42FC704F70849F689F1FE3376A5DF79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4" w:type="pct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22BFC" w:rsidRPr="00C74701" w:rsidRDefault="004342CC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-256065209"/>
                <w:placeholder>
                  <w:docPart w:val="02770DF0C4AC4B8A87D5B097595F5801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22BFC" w:rsidRPr="00C74701" w:rsidRDefault="004342CC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1240213300"/>
                <w:placeholder>
                  <w:docPart w:val="3AF128112C4D49FBB8568098946952BF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22BFC" w:rsidRPr="00C74701" w:rsidRDefault="004342CC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1807899613"/>
                <w:placeholder>
                  <w:docPart w:val="E020414B589646629B3A03AA2AD849D4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4" w:type="pct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22BFC" w:rsidRPr="00C74701" w:rsidRDefault="004342CC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-133023822"/>
                <w:placeholder>
                  <w:docPart w:val="9E55EE7006384465A3C15A2F3AA1C2E7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FC" w:rsidRPr="00C74701" w:rsidRDefault="004342CC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-579593558"/>
                <w:placeholder>
                  <w:docPart w:val="5CA053983A5743E796DEAC9B28766A30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FC" w:rsidRPr="00C74701" w:rsidRDefault="004342CC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1957360040"/>
                <w:placeholder>
                  <w:docPart w:val="548809E14BE54F2CB5793926362AA5B2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4" w:type="pct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FC" w:rsidRPr="00C74701" w:rsidRDefault="004342CC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-1626457187"/>
                <w:placeholder>
                  <w:docPart w:val="278B036D0F414BD9A7058BAC8A7F3436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FC" w:rsidRPr="00C74701" w:rsidRDefault="004342CC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1763484671"/>
                <w:placeholder>
                  <w:docPart w:val="71BD3FADC9754833A491CD9383A0409F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22BFC" w:rsidRPr="00C74701" w:rsidRDefault="004342CC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-1169087459"/>
                <w:placeholder>
                  <w:docPart w:val="5BFD03BF50BF4B60B2A35B09B81DD176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48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4462D9" w:rsidRDefault="004342CC" w:rsidP="00FD4338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-788580175"/>
                <w:placeholder>
                  <w:docPart w:val="C5472B18B9B14AA38877D83325C1FA87"/>
                </w:placeholder>
                <w:showingPlcHdr/>
              </w:sdtPr>
              <w:sdtEndPr/>
              <w:sdtContent>
                <w:r w:rsidR="00FD4338">
                  <w:rPr>
                    <w:rStyle w:val="PlaceholderText"/>
                  </w:rPr>
                  <w:t xml:space="preserve">                     </w:t>
                </w:r>
              </w:sdtContent>
            </w:sdt>
          </w:p>
        </w:tc>
        <w:tc>
          <w:tcPr>
            <w:tcW w:w="437" w:type="pct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4462D9" w:rsidRDefault="004342CC" w:rsidP="00922BFC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1659119231"/>
                <w:placeholder>
                  <w:docPart w:val="8B64C8E6E9C243E3AE5ADA022302A15E"/>
                </w:placeholder>
                <w:showingPlcHdr/>
              </w:sdtPr>
              <w:sdtEndPr/>
              <w:sdtContent>
                <w:r w:rsidR="00517862" w:rsidRPr="00B77CF1">
                  <w:rPr>
                    <w:rStyle w:val="PlaceholderText"/>
                    <w:u w:val="single"/>
                  </w:rPr>
                  <w:t xml:space="preserve">                   </w:t>
                </w:r>
              </w:sdtContent>
            </w:sdt>
          </w:p>
        </w:tc>
        <w:tc>
          <w:tcPr>
            <w:tcW w:w="343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4462D9" w:rsidRDefault="004342CC" w:rsidP="00FD4338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100153012"/>
                <w:placeholder>
                  <w:docPart w:val="F7EA398D750F4E948E55128C96E5FD7C"/>
                </w:placeholder>
                <w:showingPlcHdr/>
              </w:sdtPr>
              <w:sdtEndPr/>
              <w:sdtContent>
                <w:r w:rsidR="00FD4338" w:rsidRPr="00C74701">
                  <w:rPr>
                    <w:rFonts w:cs="Arial"/>
                  </w:rPr>
                  <w:t xml:space="preserve">   </w:t>
                </w:r>
                <w:r w:rsidR="00FD4338">
                  <w:rPr>
                    <w:rFonts w:cs="Arial"/>
                  </w:rPr>
                  <w:t xml:space="preserve">    </w:t>
                </w:r>
              </w:sdtContent>
            </w:sdt>
          </w:p>
        </w:tc>
        <w:tc>
          <w:tcPr>
            <w:tcW w:w="40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922BFC" w:rsidRPr="004462D9" w:rsidRDefault="004342CC" w:rsidP="0008169E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501248418"/>
                <w:placeholder>
                  <w:docPart w:val="8AAD7BF377304646874A65E2837E4665"/>
                </w:placeholder>
                <w:showingPlcHdr/>
              </w:sdtPr>
              <w:sdtEndPr/>
              <w:sdtContent>
                <w:r w:rsidR="0008169E">
                  <w:rPr>
                    <w:rStyle w:val="PlaceholderText"/>
                  </w:rPr>
                  <w:t xml:space="preserve">              </w:t>
                </w:r>
              </w:sdtContent>
            </w:sdt>
          </w:p>
        </w:tc>
      </w:tr>
      <w:tr w:rsidR="00922BFC" w:rsidRPr="004462D9" w:rsidTr="008845F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58" w:type="pct"/>
            <w:vMerge/>
            <w:tcBorders>
              <w:top w:val="single" w:sz="12" w:space="0" w:color="auto"/>
              <w:bottom w:val="nil"/>
              <w:right w:val="single" w:sz="4" w:space="0" w:color="auto"/>
            </w:tcBorders>
          </w:tcPr>
          <w:p w:rsidR="00922BFC" w:rsidRPr="00C74701" w:rsidRDefault="00922BFC" w:rsidP="00922BFC">
            <w:pPr>
              <w:spacing w:before="20" w:after="20"/>
              <w:rPr>
                <w:rFonts w:cs="Arial"/>
              </w:rPr>
            </w:pPr>
          </w:p>
        </w:tc>
        <w:tc>
          <w:tcPr>
            <w:tcW w:w="281" w:type="pct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922BFC" w:rsidRPr="00C74701" w:rsidRDefault="00922BFC" w:rsidP="00922BFC">
            <w:pPr>
              <w:spacing w:before="20" w:after="20"/>
              <w:rPr>
                <w:rFonts w:cs="Arial"/>
              </w:rPr>
            </w:pP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2BFC" w:rsidRPr="00C74701" w:rsidRDefault="00922BFC" w:rsidP="00922BFC">
            <w:pPr>
              <w:spacing w:before="20" w:after="20"/>
              <w:rPr>
                <w:rFonts w:cs="Arial"/>
              </w:rPr>
            </w:pPr>
          </w:p>
        </w:tc>
        <w:tc>
          <w:tcPr>
            <w:tcW w:w="22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FC" w:rsidRPr="00C74701" w:rsidRDefault="00922BFC" w:rsidP="00922BFC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  <w:r w:rsidRPr="00C74701">
              <w:rPr>
                <w:rFonts w:cs="Arial"/>
                <w:sz w:val="16"/>
                <w:szCs w:val="16"/>
              </w:rPr>
              <w:t>Have</w:t>
            </w:r>
          </w:p>
        </w:tc>
        <w:tc>
          <w:tcPr>
            <w:tcW w:w="16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FC" w:rsidRPr="00C74701" w:rsidRDefault="004342CC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954596035"/>
                <w:placeholder>
                  <w:docPart w:val="40D12B7780654CEC80E2828FD2F15420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22BFC" w:rsidRPr="00C74701" w:rsidRDefault="004342CC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124432265"/>
                <w:placeholder>
                  <w:docPart w:val="D5FD42D20A4646A4BE3858D29B0C97BC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22BFC" w:rsidRPr="00C74701" w:rsidRDefault="004342CC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-1531262647"/>
                <w:placeholder>
                  <w:docPart w:val="4627B65073EF43B58245216A2465A63A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22BFC" w:rsidRPr="00C74701" w:rsidRDefault="004342CC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1944266590"/>
                <w:placeholder>
                  <w:docPart w:val="8ED795E3F49E4297BFDFE88FB2ED28D7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22BFC" w:rsidRPr="00C74701" w:rsidRDefault="004342CC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1199894341"/>
                <w:placeholder>
                  <w:docPart w:val="723F7818C9104A8887BD9B39AF572447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22BFC" w:rsidRPr="00C74701" w:rsidRDefault="004342CC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-44364686"/>
                <w:placeholder>
                  <w:docPart w:val="C946B92991F6447F9130E7AD4B3D662A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22BFC" w:rsidRPr="00C74701" w:rsidRDefault="004342CC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393710883"/>
                <w:placeholder>
                  <w:docPart w:val="01B66615FFB446DCB13DE14415FFE832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FC" w:rsidRPr="00C74701" w:rsidRDefault="004342CC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1561367410"/>
                <w:placeholder>
                  <w:docPart w:val="23BEAB7DCFE84E99B82F123CA5037C54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FC" w:rsidRPr="00C74701" w:rsidRDefault="004342CC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949902476"/>
                <w:placeholder>
                  <w:docPart w:val="F58AD80D5E314317A03E6D340486E52B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FC" w:rsidRPr="00C74701" w:rsidRDefault="004342CC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-1966425120"/>
                <w:placeholder>
                  <w:docPart w:val="546BFF5138C04E699B92FEE39A5F47AC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FC" w:rsidRPr="00C74701" w:rsidRDefault="004342CC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512581121"/>
                <w:placeholder>
                  <w:docPart w:val="BB31CE8DE54C4468A201F182B9E4D9F0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22BFC" w:rsidRPr="00C74701" w:rsidRDefault="004342CC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-1800294928"/>
                <w:placeholder>
                  <w:docPart w:val="495EC94ED775440EAB66C32F9850DB87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488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2BFC" w:rsidRPr="004462D9" w:rsidRDefault="00922BFC" w:rsidP="00922BFC">
            <w:pPr>
              <w:spacing w:before="20" w:after="20"/>
              <w:rPr>
                <w:rFonts w:cs="Arial"/>
              </w:rPr>
            </w:pPr>
          </w:p>
        </w:tc>
        <w:tc>
          <w:tcPr>
            <w:tcW w:w="437" w:type="pct"/>
            <w:gridSpan w:val="4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2BFC" w:rsidRPr="004462D9" w:rsidRDefault="00922BFC" w:rsidP="00922BFC">
            <w:pPr>
              <w:spacing w:before="20" w:after="20"/>
              <w:rPr>
                <w:rFonts w:cs="Arial"/>
              </w:rPr>
            </w:pPr>
          </w:p>
        </w:tc>
        <w:tc>
          <w:tcPr>
            <w:tcW w:w="343" w:type="pct"/>
            <w:gridSpan w:val="2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2BFC" w:rsidRPr="004462D9" w:rsidRDefault="00922BFC" w:rsidP="00922BFC">
            <w:pPr>
              <w:spacing w:before="20" w:after="20"/>
              <w:rPr>
                <w:rFonts w:cs="Arial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922BFC" w:rsidRPr="004462D9" w:rsidRDefault="00922BFC" w:rsidP="00922BFC">
            <w:pPr>
              <w:spacing w:before="20" w:after="20"/>
              <w:rPr>
                <w:rFonts w:cs="Arial"/>
              </w:rPr>
            </w:pPr>
          </w:p>
        </w:tc>
      </w:tr>
      <w:tr w:rsidR="00922BFC" w:rsidRPr="004462D9" w:rsidTr="008845F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58" w:type="pct"/>
            <w:vMerge/>
            <w:tcBorders>
              <w:top w:val="single" w:sz="12" w:space="0" w:color="auto"/>
              <w:bottom w:val="nil"/>
              <w:right w:val="single" w:sz="4" w:space="0" w:color="auto"/>
            </w:tcBorders>
          </w:tcPr>
          <w:p w:rsidR="00922BFC" w:rsidRPr="00C74701" w:rsidRDefault="00922BFC" w:rsidP="00922BFC">
            <w:pPr>
              <w:spacing w:before="20" w:after="20"/>
              <w:rPr>
                <w:rFonts w:cs="Arial"/>
              </w:rPr>
            </w:pPr>
          </w:p>
        </w:tc>
        <w:tc>
          <w:tcPr>
            <w:tcW w:w="281" w:type="pct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922BFC" w:rsidRPr="00C74701" w:rsidRDefault="00922BFC" w:rsidP="00922BFC">
            <w:pPr>
              <w:spacing w:before="20" w:after="20"/>
              <w:rPr>
                <w:rFonts w:cs="Arial"/>
              </w:rPr>
            </w:pP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2BFC" w:rsidRPr="00C74701" w:rsidRDefault="00922BFC" w:rsidP="00922BFC">
            <w:pPr>
              <w:spacing w:before="20" w:after="20"/>
              <w:rPr>
                <w:rFonts w:cs="Arial"/>
              </w:rPr>
            </w:pPr>
          </w:p>
        </w:tc>
        <w:tc>
          <w:tcPr>
            <w:tcW w:w="220" w:type="pct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FC" w:rsidRPr="00C74701" w:rsidRDefault="00922BFC" w:rsidP="00922BFC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  <w:r w:rsidRPr="00C74701">
              <w:rPr>
                <w:rFonts w:cs="Arial"/>
                <w:sz w:val="16"/>
                <w:szCs w:val="16"/>
              </w:rPr>
              <w:t>Need</w:t>
            </w:r>
          </w:p>
        </w:tc>
        <w:tc>
          <w:tcPr>
            <w:tcW w:w="16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FC" w:rsidRPr="00C74701" w:rsidRDefault="004342CC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-339078199"/>
                <w:placeholder>
                  <w:docPart w:val="CE5B2E1993DC4E7EA0313DE14D19AD97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FC" w:rsidRPr="00C74701" w:rsidRDefault="004342CC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-1060166954"/>
                <w:placeholder>
                  <w:docPart w:val="231F4A00D8A441D9BE57DFED2CBAF78B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FC" w:rsidRPr="00C74701" w:rsidRDefault="004342CC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1299108926"/>
                <w:placeholder>
                  <w:docPart w:val="3F6D56544A4D4CC0824C57BCA9B53C10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FC" w:rsidRPr="00C74701" w:rsidRDefault="004342CC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-834223349"/>
                <w:placeholder>
                  <w:docPart w:val="9BB05B9EA92F4E08860C5C928BDAA854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FC" w:rsidRPr="00C74701" w:rsidRDefault="004342CC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-1837993479"/>
                <w:placeholder>
                  <w:docPart w:val="E4BCF75632DC443FA4E9CBB68B6D4B91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FC" w:rsidRPr="00C74701" w:rsidRDefault="004342CC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285549976"/>
                <w:placeholder>
                  <w:docPart w:val="E80A7507A1EA4DB79EA4F42A6A618DA9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FC" w:rsidRPr="00C74701" w:rsidRDefault="004342CC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1185790659"/>
                <w:placeholder>
                  <w:docPart w:val="660A48EF79F84DB486C8AFF80674034B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FC" w:rsidRPr="00C74701" w:rsidRDefault="004342CC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-1764982273"/>
                <w:placeholder>
                  <w:docPart w:val="3A293D791E86463682182068B5DA73DA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FC" w:rsidRPr="00C74701" w:rsidRDefault="004342CC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-1910686117"/>
                <w:placeholder>
                  <w:docPart w:val="A4B18CC181EE47F1B986CF696D29B837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FC" w:rsidRPr="00C74701" w:rsidRDefault="004342CC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-696384037"/>
                <w:placeholder>
                  <w:docPart w:val="A1057EAFAF514DA69AD0839DFE0CE440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FC" w:rsidRPr="00C74701" w:rsidRDefault="004342CC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-1683732819"/>
                <w:placeholder>
                  <w:docPart w:val="02AD6B0962F043BCBFDA4B5A26E6E811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22BFC" w:rsidRPr="00C74701" w:rsidRDefault="004342CC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-1681577744"/>
                <w:placeholder>
                  <w:docPart w:val="5921934B0D934173A835587F25068588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488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2BFC" w:rsidRPr="004462D9" w:rsidRDefault="00922BFC" w:rsidP="00922BFC">
            <w:pPr>
              <w:spacing w:before="20" w:after="20"/>
              <w:rPr>
                <w:rFonts w:cs="Arial"/>
              </w:rPr>
            </w:pPr>
          </w:p>
        </w:tc>
        <w:tc>
          <w:tcPr>
            <w:tcW w:w="437" w:type="pct"/>
            <w:gridSpan w:val="4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2BFC" w:rsidRPr="004462D9" w:rsidRDefault="00922BFC" w:rsidP="00922BFC">
            <w:pPr>
              <w:spacing w:before="20" w:after="20"/>
              <w:rPr>
                <w:rFonts w:cs="Arial"/>
              </w:rPr>
            </w:pPr>
          </w:p>
        </w:tc>
        <w:tc>
          <w:tcPr>
            <w:tcW w:w="343" w:type="pct"/>
            <w:gridSpan w:val="2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2BFC" w:rsidRPr="004462D9" w:rsidRDefault="00922BFC" w:rsidP="00922BFC">
            <w:pPr>
              <w:spacing w:before="20" w:after="20"/>
              <w:rPr>
                <w:rFonts w:cs="Arial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922BFC" w:rsidRPr="004462D9" w:rsidRDefault="00922BFC" w:rsidP="00922BFC">
            <w:pPr>
              <w:spacing w:before="20" w:after="20"/>
              <w:rPr>
                <w:rFonts w:cs="Arial"/>
              </w:rPr>
            </w:pPr>
          </w:p>
        </w:tc>
      </w:tr>
      <w:tr w:rsidR="00922BFC" w:rsidRPr="004462D9" w:rsidTr="008845F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58" w:type="pct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noWrap/>
          </w:tcPr>
          <w:p w:rsidR="00922BFC" w:rsidRPr="00C74701" w:rsidRDefault="004342CC" w:rsidP="00922BFC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272452975"/>
                <w:placeholder>
                  <w:docPart w:val="8D3762984E794607A7645C2A1B3D1273"/>
                </w:placeholder>
                <w:showingPlcHdr/>
              </w:sdtPr>
              <w:sdtEndPr/>
              <w:sdtContent>
                <w:r w:rsidR="00517862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922BFC" w:rsidRPr="00C74701" w:rsidRDefault="004342CC" w:rsidP="00922BFC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540249347"/>
                <w:placeholder>
                  <w:docPart w:val="9F5AE27612594EEA80C75C7B535D0217"/>
                </w:placeholder>
                <w:showingPlcHdr/>
              </w:sdtPr>
              <w:sdtEndPr/>
              <w:sdtContent>
                <w:r w:rsidR="00FD4338" w:rsidRPr="00C74701">
                  <w:rPr>
                    <w:rFonts w:cs="Arial"/>
                  </w:rPr>
                  <w:t xml:space="preserve">   </w:t>
                </w:r>
                <w:r w:rsidR="00FD4338">
                  <w:rPr>
                    <w:rFonts w:cs="Arial"/>
                  </w:rPr>
                  <w:t xml:space="preserve">    </w:t>
                </w:r>
              </w:sdtContent>
            </w:sdt>
          </w:p>
        </w:tc>
        <w:tc>
          <w:tcPr>
            <w:tcW w:w="692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922BFC" w:rsidRPr="00C74701" w:rsidRDefault="004342CC" w:rsidP="00922BFC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1865097994"/>
                <w:placeholder>
                  <w:docPart w:val="5A6EAFE8FC5F4607ABAFF10127D9A2DB"/>
                </w:placeholder>
                <w:showingPlcHdr/>
              </w:sdtPr>
              <w:sdtEndPr/>
              <w:sdtContent>
                <w:r w:rsidR="00FD4338">
                  <w:rPr>
                    <w:rStyle w:val="PlaceholderText"/>
                  </w:rPr>
                  <w:t xml:space="preserve">                         </w:t>
                </w:r>
              </w:sdtContent>
            </w:sdt>
          </w:p>
        </w:tc>
        <w:tc>
          <w:tcPr>
            <w:tcW w:w="220" w:type="pct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FC" w:rsidRPr="00C74701" w:rsidRDefault="00922BFC" w:rsidP="00922BFC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  <w:r w:rsidRPr="00C74701">
              <w:rPr>
                <w:rFonts w:cs="Arial"/>
                <w:sz w:val="16"/>
                <w:szCs w:val="16"/>
              </w:rPr>
              <w:t>Req.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FC" w:rsidRPr="00C74701" w:rsidRDefault="004342CC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1997221457"/>
                <w:placeholder>
                  <w:docPart w:val="39C03617C73E41B89C7A4B47FFE869EF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22BFC" w:rsidRPr="00C74701" w:rsidRDefault="004342CC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-141435290"/>
                <w:placeholder>
                  <w:docPart w:val="ADFB19F775D744F8B6182FDAA333D8ED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22BFC" w:rsidRPr="00C74701" w:rsidRDefault="004342CC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1658496253"/>
                <w:placeholder>
                  <w:docPart w:val="D25A7E91DE404409902A161B25D85E87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22BFC" w:rsidRPr="00C74701" w:rsidRDefault="004342CC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-1877065661"/>
                <w:placeholder>
                  <w:docPart w:val="F6220B70CE4942358A31A7F57A8A26C0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22BFC" w:rsidRPr="00C74701" w:rsidRDefault="004342CC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-2137556306"/>
                <w:placeholder>
                  <w:docPart w:val="AC1886FA490A41DEB9B7F6B13F146277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22BFC" w:rsidRPr="00C74701" w:rsidRDefault="004342CC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-675352762"/>
                <w:placeholder>
                  <w:docPart w:val="BC08D7CD034D4B49943492A2DBE046B4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22BFC" w:rsidRPr="00C74701" w:rsidRDefault="004342CC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-542216363"/>
                <w:placeholder>
                  <w:docPart w:val="2C08C91F432D47E5825D69FBFC9F01A1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FC" w:rsidRPr="00C74701" w:rsidRDefault="004342CC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-1598087346"/>
                <w:placeholder>
                  <w:docPart w:val="2B532728EAC34DEFB84EB5547340F810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FC" w:rsidRPr="00C74701" w:rsidRDefault="004342CC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2078708533"/>
                <w:placeholder>
                  <w:docPart w:val="27B00AF869F347559E6AFA8F9D19336C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FC" w:rsidRPr="00C74701" w:rsidRDefault="004342CC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-564340096"/>
                <w:placeholder>
                  <w:docPart w:val="F53E1F8F34924A9FA415139277223B18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FC" w:rsidRPr="00C74701" w:rsidRDefault="004342CC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-249511125"/>
                <w:placeholder>
                  <w:docPart w:val="D27F30BEEDDF473EA55EC4575E0BB216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22BFC" w:rsidRPr="00C74701" w:rsidRDefault="004342CC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-49161050"/>
                <w:placeholder>
                  <w:docPart w:val="5984C041CC6046CC899744C9AB26A077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4462D9" w:rsidRDefault="004342CC" w:rsidP="00922BFC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1290245019"/>
                <w:placeholder>
                  <w:docPart w:val="8BDC6C901A80496FB44FD6E206B1D0F9"/>
                </w:placeholder>
                <w:showingPlcHdr/>
              </w:sdtPr>
              <w:sdtEndPr/>
              <w:sdtContent>
                <w:r w:rsidR="00FD4338">
                  <w:rPr>
                    <w:rStyle w:val="PlaceholderText"/>
                  </w:rPr>
                  <w:t xml:space="preserve">                     </w:t>
                </w:r>
              </w:sdtContent>
            </w:sdt>
          </w:p>
        </w:tc>
        <w:tc>
          <w:tcPr>
            <w:tcW w:w="437" w:type="pct"/>
            <w:gridSpan w:val="4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4462D9" w:rsidRDefault="004342CC" w:rsidP="00922BFC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-1952929705"/>
                <w:placeholder>
                  <w:docPart w:val="84EEDFC75ADD47D5B5988200A2158777"/>
                </w:placeholder>
                <w:showingPlcHdr/>
              </w:sdtPr>
              <w:sdtEndPr/>
              <w:sdtContent>
                <w:r w:rsidR="00517862" w:rsidRPr="00B77CF1">
                  <w:rPr>
                    <w:rStyle w:val="PlaceholderText"/>
                    <w:u w:val="single"/>
                  </w:rPr>
                  <w:t xml:space="preserve">                   </w:t>
                </w:r>
              </w:sdtContent>
            </w:sdt>
          </w:p>
        </w:tc>
        <w:tc>
          <w:tcPr>
            <w:tcW w:w="343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4462D9" w:rsidRDefault="004342CC" w:rsidP="00922BFC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-2061468423"/>
                <w:placeholder>
                  <w:docPart w:val="BFCAE84B52D64F60A081D182286F0652"/>
                </w:placeholder>
                <w:showingPlcHdr/>
              </w:sdtPr>
              <w:sdtEndPr/>
              <w:sdtContent>
                <w:r w:rsidR="00FD4338" w:rsidRPr="00C74701">
                  <w:rPr>
                    <w:rFonts w:cs="Arial"/>
                  </w:rPr>
                  <w:t xml:space="preserve">   </w:t>
                </w:r>
                <w:r w:rsidR="00FD4338">
                  <w:rPr>
                    <w:rFonts w:cs="Arial"/>
                  </w:rPr>
                  <w:t xml:space="preserve">    </w:t>
                </w:r>
              </w:sdtContent>
            </w:sdt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922BFC" w:rsidRPr="004462D9" w:rsidRDefault="004342CC" w:rsidP="0008169E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1388378140"/>
                <w:placeholder>
                  <w:docPart w:val="9B11C69BC835473EB16DD9EE67C6ACE4"/>
                </w:placeholder>
                <w:showingPlcHdr/>
              </w:sdtPr>
              <w:sdtEndPr/>
              <w:sdtContent>
                <w:r w:rsidR="0008169E">
                  <w:rPr>
                    <w:rStyle w:val="PlaceholderText"/>
                  </w:rPr>
                  <w:t xml:space="preserve">              </w:t>
                </w:r>
              </w:sdtContent>
            </w:sdt>
          </w:p>
        </w:tc>
      </w:tr>
      <w:tr w:rsidR="00922BFC" w:rsidRPr="004462D9" w:rsidTr="008845F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58" w:type="pct"/>
            <w:vMerge/>
            <w:tcBorders>
              <w:bottom w:val="nil"/>
              <w:right w:val="single" w:sz="4" w:space="0" w:color="auto"/>
            </w:tcBorders>
          </w:tcPr>
          <w:p w:rsidR="00922BFC" w:rsidRPr="00C74701" w:rsidRDefault="00922BFC" w:rsidP="00922BFC">
            <w:pPr>
              <w:spacing w:before="20" w:after="20"/>
              <w:rPr>
                <w:rFonts w:cs="Arial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922BFC" w:rsidRPr="00C74701" w:rsidRDefault="00922BFC" w:rsidP="00922BFC">
            <w:pPr>
              <w:spacing w:before="20" w:after="20"/>
              <w:rPr>
                <w:rFonts w:cs="Arial"/>
              </w:rPr>
            </w:pP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2BFC" w:rsidRPr="00C74701" w:rsidRDefault="00922BFC" w:rsidP="00922BFC">
            <w:pPr>
              <w:spacing w:before="20" w:after="20"/>
              <w:rPr>
                <w:rFonts w:cs="Arial"/>
              </w:rPr>
            </w:pPr>
          </w:p>
        </w:tc>
        <w:tc>
          <w:tcPr>
            <w:tcW w:w="22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FC" w:rsidRPr="00C74701" w:rsidRDefault="00922BFC" w:rsidP="00922BFC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  <w:r w:rsidRPr="00C74701">
              <w:rPr>
                <w:rFonts w:cs="Arial"/>
                <w:sz w:val="16"/>
                <w:szCs w:val="16"/>
              </w:rPr>
              <w:t>Have</w:t>
            </w:r>
          </w:p>
        </w:tc>
        <w:tc>
          <w:tcPr>
            <w:tcW w:w="16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FC" w:rsidRPr="00C74701" w:rsidRDefault="004342CC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-669257887"/>
                <w:placeholder>
                  <w:docPart w:val="E6576D0CBAD64F988B7584CF8A0D5116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22BFC" w:rsidRPr="00C74701" w:rsidRDefault="004342CC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869651967"/>
                <w:placeholder>
                  <w:docPart w:val="2745A9B95968486EBBDE99781D71BD9F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22BFC" w:rsidRPr="00C74701" w:rsidRDefault="004342CC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1810444883"/>
                <w:placeholder>
                  <w:docPart w:val="48D46D5B83964EBF92AE3872F9411B82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22BFC" w:rsidRPr="00C74701" w:rsidRDefault="004342CC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280241583"/>
                <w:placeholder>
                  <w:docPart w:val="953AB8758AB9488FB21A6CD7AE122DA2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22BFC" w:rsidRPr="00C74701" w:rsidRDefault="004342CC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-1373990740"/>
                <w:placeholder>
                  <w:docPart w:val="45F9C74D31B34A51938C90C37937CF4A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22BFC" w:rsidRPr="00C74701" w:rsidRDefault="004342CC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-562715212"/>
                <w:placeholder>
                  <w:docPart w:val="8008617C9324448E93BA1C6B917A870F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22BFC" w:rsidRPr="00C74701" w:rsidRDefault="004342CC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1319225893"/>
                <w:placeholder>
                  <w:docPart w:val="4D770FF4ABDF4ACBA1EE1AD10857A27C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FC" w:rsidRPr="00C74701" w:rsidRDefault="004342CC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639155203"/>
                <w:placeholder>
                  <w:docPart w:val="9E08B44C83C249B99BE41124F0EB872E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FC" w:rsidRPr="00C74701" w:rsidRDefault="004342CC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-831065533"/>
                <w:placeholder>
                  <w:docPart w:val="4614B32764454284933569AAFE0B7BD9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FC" w:rsidRPr="00C74701" w:rsidRDefault="004342CC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57450308"/>
                <w:placeholder>
                  <w:docPart w:val="F13E20738DD04204892CBB8B1E86B53B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FC" w:rsidRPr="00C74701" w:rsidRDefault="004342CC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-2105329189"/>
                <w:placeholder>
                  <w:docPart w:val="D8D42EA37AA249979E955ACCEA5AC0C5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22BFC" w:rsidRPr="00C74701" w:rsidRDefault="004342CC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-2002884794"/>
                <w:placeholder>
                  <w:docPart w:val="CA99D2E3CBB444C1A149F03900F3A461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488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2BFC" w:rsidRPr="004462D9" w:rsidRDefault="00922BFC" w:rsidP="00922BFC">
            <w:pPr>
              <w:spacing w:before="20" w:after="20"/>
              <w:rPr>
                <w:rFonts w:cs="Arial"/>
              </w:rPr>
            </w:pPr>
          </w:p>
        </w:tc>
        <w:tc>
          <w:tcPr>
            <w:tcW w:w="437" w:type="pct"/>
            <w:gridSpan w:val="4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2BFC" w:rsidRPr="004462D9" w:rsidRDefault="00922BFC" w:rsidP="00922BFC">
            <w:pPr>
              <w:spacing w:before="20" w:after="20"/>
              <w:rPr>
                <w:rFonts w:cs="Arial"/>
              </w:rPr>
            </w:pPr>
          </w:p>
        </w:tc>
        <w:tc>
          <w:tcPr>
            <w:tcW w:w="343" w:type="pct"/>
            <w:gridSpan w:val="2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2BFC" w:rsidRPr="004462D9" w:rsidRDefault="00922BFC" w:rsidP="00922BFC">
            <w:pPr>
              <w:spacing w:before="20" w:after="20"/>
              <w:rPr>
                <w:rFonts w:cs="Arial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922BFC" w:rsidRPr="004462D9" w:rsidRDefault="00922BFC" w:rsidP="00922BFC">
            <w:pPr>
              <w:spacing w:before="20" w:after="20"/>
              <w:rPr>
                <w:rFonts w:cs="Arial"/>
              </w:rPr>
            </w:pPr>
          </w:p>
        </w:tc>
      </w:tr>
      <w:tr w:rsidR="00922BFC" w:rsidRPr="004462D9" w:rsidTr="008845F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58" w:type="pct"/>
            <w:vMerge/>
            <w:tcBorders>
              <w:bottom w:val="nil"/>
              <w:right w:val="single" w:sz="4" w:space="0" w:color="auto"/>
            </w:tcBorders>
          </w:tcPr>
          <w:p w:rsidR="00922BFC" w:rsidRPr="00C74701" w:rsidRDefault="00922BFC" w:rsidP="00922BFC">
            <w:pPr>
              <w:spacing w:before="20" w:after="20"/>
              <w:rPr>
                <w:rFonts w:cs="Arial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922BFC" w:rsidRPr="00C74701" w:rsidRDefault="00922BFC" w:rsidP="00922BFC">
            <w:pPr>
              <w:spacing w:before="20" w:after="20"/>
              <w:rPr>
                <w:rFonts w:cs="Arial"/>
              </w:rPr>
            </w:pP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2BFC" w:rsidRPr="00C74701" w:rsidRDefault="00922BFC" w:rsidP="00922BFC">
            <w:pPr>
              <w:spacing w:before="20" w:after="20"/>
              <w:rPr>
                <w:rFonts w:cs="Arial"/>
              </w:rPr>
            </w:pPr>
          </w:p>
        </w:tc>
        <w:tc>
          <w:tcPr>
            <w:tcW w:w="220" w:type="pct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FC" w:rsidRPr="00C74701" w:rsidRDefault="00922BFC" w:rsidP="00922BFC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  <w:r w:rsidRPr="00C74701">
              <w:rPr>
                <w:rFonts w:cs="Arial"/>
                <w:sz w:val="16"/>
                <w:szCs w:val="16"/>
              </w:rPr>
              <w:t>Need</w:t>
            </w:r>
          </w:p>
        </w:tc>
        <w:tc>
          <w:tcPr>
            <w:tcW w:w="16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FC" w:rsidRPr="00C74701" w:rsidRDefault="004342CC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11737384"/>
                <w:placeholder>
                  <w:docPart w:val="5E3744F682D14FEE99DF3E01AEA8751C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FC" w:rsidRPr="00C74701" w:rsidRDefault="004342CC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-777332886"/>
                <w:placeholder>
                  <w:docPart w:val="2FB40B9F65A54DF5B70FAC7653C45F1D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FC" w:rsidRPr="00C74701" w:rsidRDefault="004342CC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1403095621"/>
                <w:placeholder>
                  <w:docPart w:val="83A1463B3D6F43799F25874054C17515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FC" w:rsidRPr="00C74701" w:rsidRDefault="004342CC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-339311276"/>
                <w:placeholder>
                  <w:docPart w:val="5DC7F252A2CD40CBA3FFCB611A266B28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FC" w:rsidRPr="00C74701" w:rsidRDefault="004342CC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-464817580"/>
                <w:placeholder>
                  <w:docPart w:val="18F3B777250F489BBC1E46E86FD6BC3A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FC" w:rsidRPr="00C74701" w:rsidRDefault="004342CC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1221246798"/>
                <w:placeholder>
                  <w:docPart w:val="E9C93C63FB794AA5B9C8F66DFE1765F7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FC" w:rsidRPr="00C74701" w:rsidRDefault="004342CC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985819499"/>
                <w:placeholder>
                  <w:docPart w:val="27C8D092F72245D4B8C8DBE53188A819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FC" w:rsidRPr="00C74701" w:rsidRDefault="004342CC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411130583"/>
                <w:placeholder>
                  <w:docPart w:val="BDE664A963384E789BBDFD9D1EF3B7CA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FC" w:rsidRPr="00C74701" w:rsidRDefault="004342CC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-1886476095"/>
                <w:placeholder>
                  <w:docPart w:val="C94B12780F2245799C62735EEA81773E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FC" w:rsidRPr="00C74701" w:rsidRDefault="004342CC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-1450547005"/>
                <w:placeholder>
                  <w:docPart w:val="57DDCE322FF84E8683C111D85C61291C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FC" w:rsidRPr="00C74701" w:rsidRDefault="004342CC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1806193690"/>
                <w:placeholder>
                  <w:docPart w:val="143C43ACE3F84FAA8040C176D64570D2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22BFC" w:rsidRPr="00C74701" w:rsidRDefault="004342CC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234279473"/>
                <w:placeholder>
                  <w:docPart w:val="CD79030E16BB4B85988B9E309F696508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488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2BFC" w:rsidRPr="004462D9" w:rsidRDefault="00922BFC" w:rsidP="00922BFC">
            <w:pPr>
              <w:spacing w:before="20" w:after="20"/>
              <w:rPr>
                <w:rFonts w:cs="Arial"/>
              </w:rPr>
            </w:pPr>
          </w:p>
        </w:tc>
        <w:tc>
          <w:tcPr>
            <w:tcW w:w="437" w:type="pct"/>
            <w:gridSpan w:val="4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2BFC" w:rsidRPr="004462D9" w:rsidRDefault="00922BFC" w:rsidP="00922BFC">
            <w:pPr>
              <w:spacing w:before="20" w:after="20"/>
              <w:rPr>
                <w:rFonts w:cs="Arial"/>
              </w:rPr>
            </w:pPr>
          </w:p>
        </w:tc>
        <w:tc>
          <w:tcPr>
            <w:tcW w:w="343" w:type="pct"/>
            <w:gridSpan w:val="2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2BFC" w:rsidRPr="004462D9" w:rsidRDefault="00922BFC" w:rsidP="00922BFC">
            <w:pPr>
              <w:spacing w:before="20" w:after="20"/>
              <w:rPr>
                <w:rFonts w:cs="Arial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922BFC" w:rsidRPr="004462D9" w:rsidRDefault="00922BFC" w:rsidP="00922BFC">
            <w:pPr>
              <w:spacing w:before="20" w:after="20"/>
              <w:rPr>
                <w:rFonts w:cs="Arial"/>
              </w:rPr>
            </w:pPr>
          </w:p>
        </w:tc>
      </w:tr>
      <w:tr w:rsidR="00922BFC" w:rsidRPr="004462D9" w:rsidTr="008845F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58" w:type="pct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noWrap/>
          </w:tcPr>
          <w:p w:rsidR="00922BFC" w:rsidRPr="00C74701" w:rsidRDefault="004342CC" w:rsidP="00922BFC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18131581"/>
                <w:placeholder>
                  <w:docPart w:val="4E11E5EDEC2E4B81B63745D9768C3C84"/>
                </w:placeholder>
                <w:showingPlcHdr/>
              </w:sdtPr>
              <w:sdtEndPr/>
              <w:sdtContent>
                <w:r w:rsidR="00517862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922BFC" w:rsidRPr="00C74701" w:rsidRDefault="004342CC" w:rsidP="00922BFC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1277058313"/>
                <w:placeholder>
                  <w:docPart w:val="D7694B38FE1E482299D7764AC5613F71"/>
                </w:placeholder>
                <w:showingPlcHdr/>
              </w:sdtPr>
              <w:sdtEndPr/>
              <w:sdtContent>
                <w:r w:rsidR="00FD4338" w:rsidRPr="00C74701">
                  <w:rPr>
                    <w:rFonts w:cs="Arial"/>
                  </w:rPr>
                  <w:t xml:space="preserve">   </w:t>
                </w:r>
                <w:r w:rsidR="00FD4338">
                  <w:rPr>
                    <w:rFonts w:cs="Arial"/>
                  </w:rPr>
                  <w:t xml:space="preserve">    </w:t>
                </w:r>
              </w:sdtContent>
            </w:sdt>
          </w:p>
        </w:tc>
        <w:tc>
          <w:tcPr>
            <w:tcW w:w="692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922BFC" w:rsidRPr="00C74701" w:rsidRDefault="004342CC" w:rsidP="002E57E5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160519218"/>
                <w:placeholder>
                  <w:docPart w:val="E9AB5FFF66C24BA29647EA8FB071CB1D"/>
                </w:placeholder>
                <w:showingPlcHdr/>
              </w:sdtPr>
              <w:sdtEndPr/>
              <w:sdtContent>
                <w:r w:rsidR="00FD4338">
                  <w:rPr>
                    <w:rStyle w:val="PlaceholderText"/>
                  </w:rPr>
                  <w:t xml:space="preserve">                         </w:t>
                </w:r>
              </w:sdtContent>
            </w:sdt>
          </w:p>
        </w:tc>
        <w:tc>
          <w:tcPr>
            <w:tcW w:w="220" w:type="pct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FC" w:rsidRPr="00C74701" w:rsidRDefault="00922BFC" w:rsidP="00922BFC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  <w:r w:rsidRPr="00C74701">
              <w:rPr>
                <w:rFonts w:cs="Arial"/>
                <w:sz w:val="16"/>
                <w:szCs w:val="16"/>
              </w:rPr>
              <w:t>Req.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FC" w:rsidRPr="00C74701" w:rsidRDefault="004342CC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799266242"/>
                <w:placeholder>
                  <w:docPart w:val="52D1EE786FAD4A6C84C24168DD5795E0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22BFC" w:rsidRPr="00C74701" w:rsidRDefault="004342CC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499785789"/>
                <w:placeholder>
                  <w:docPart w:val="82217316415C4FDD90EC569A1CE87B83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22BFC" w:rsidRPr="00C74701" w:rsidRDefault="004342CC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-1257283982"/>
                <w:placeholder>
                  <w:docPart w:val="A72BD6249265468299EA9CEF55ED349F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22BFC" w:rsidRPr="00C74701" w:rsidRDefault="004342CC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838812092"/>
                <w:placeholder>
                  <w:docPart w:val="78EE838D17BE43739B30567666A4CC66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22BFC" w:rsidRPr="00C74701" w:rsidRDefault="004342CC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389703976"/>
                <w:placeholder>
                  <w:docPart w:val="9904E8407EFB4E28B3757C29D1AC2AD8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22BFC" w:rsidRPr="00C74701" w:rsidRDefault="004342CC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-1235159417"/>
                <w:placeholder>
                  <w:docPart w:val="80D9CA8C988545DCB65405400D026667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22BFC" w:rsidRPr="00C74701" w:rsidRDefault="004342CC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-423965575"/>
                <w:placeholder>
                  <w:docPart w:val="331250FCC34348158AB4888FB751B20F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FC" w:rsidRPr="00C74701" w:rsidRDefault="004342CC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-22560116"/>
                <w:placeholder>
                  <w:docPart w:val="1421D5A3D4904ABBA93863C7DCAD89BB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FC" w:rsidRPr="00C74701" w:rsidRDefault="004342CC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729656913"/>
                <w:placeholder>
                  <w:docPart w:val="E4E1ADD97100447CB32D9B7FAADAB885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FC" w:rsidRPr="00C74701" w:rsidRDefault="004342CC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-88386644"/>
                <w:placeholder>
                  <w:docPart w:val="B8530ACAB8DD476B98ECC671BF5EE6C3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FC" w:rsidRPr="00C74701" w:rsidRDefault="004342CC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1673686840"/>
                <w:placeholder>
                  <w:docPart w:val="587A74BD071144CD8C3EDCFD8A2DC967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22BFC" w:rsidRPr="00C74701" w:rsidRDefault="004342CC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-133499990"/>
                <w:placeholder>
                  <w:docPart w:val="22F9B4D7AEC34C178D84ED2F0F9AD963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4462D9" w:rsidRDefault="004342CC" w:rsidP="00922BFC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867413323"/>
                <w:placeholder>
                  <w:docPart w:val="658926E5A9704A96A0EC07423A800BA4"/>
                </w:placeholder>
                <w:showingPlcHdr/>
              </w:sdtPr>
              <w:sdtEndPr/>
              <w:sdtContent>
                <w:r w:rsidR="00FD4338">
                  <w:rPr>
                    <w:rStyle w:val="PlaceholderText"/>
                  </w:rPr>
                  <w:t xml:space="preserve">                     </w:t>
                </w:r>
              </w:sdtContent>
            </w:sdt>
          </w:p>
        </w:tc>
        <w:tc>
          <w:tcPr>
            <w:tcW w:w="437" w:type="pct"/>
            <w:gridSpan w:val="4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4462D9" w:rsidRDefault="004342CC" w:rsidP="00922BFC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415365146"/>
                <w:placeholder>
                  <w:docPart w:val="1560EB205321437E8D51DA8872E3068E"/>
                </w:placeholder>
                <w:showingPlcHdr/>
              </w:sdtPr>
              <w:sdtEndPr/>
              <w:sdtContent>
                <w:r w:rsidR="00517862" w:rsidRPr="00B77CF1">
                  <w:rPr>
                    <w:rStyle w:val="PlaceholderText"/>
                    <w:u w:val="single"/>
                  </w:rPr>
                  <w:t xml:space="preserve">                   </w:t>
                </w:r>
              </w:sdtContent>
            </w:sdt>
          </w:p>
        </w:tc>
        <w:tc>
          <w:tcPr>
            <w:tcW w:w="343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4462D9" w:rsidRDefault="004342CC" w:rsidP="00922BFC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71935910"/>
                <w:placeholder>
                  <w:docPart w:val="C7D5852E5E664AA4ADD257ABE6D7C852"/>
                </w:placeholder>
                <w:showingPlcHdr/>
              </w:sdtPr>
              <w:sdtEndPr/>
              <w:sdtContent>
                <w:r w:rsidR="00FD4338" w:rsidRPr="00C74701">
                  <w:rPr>
                    <w:rFonts w:cs="Arial"/>
                  </w:rPr>
                  <w:t xml:space="preserve">   </w:t>
                </w:r>
                <w:r w:rsidR="00FD4338">
                  <w:rPr>
                    <w:rFonts w:cs="Arial"/>
                  </w:rPr>
                  <w:t xml:space="preserve">    </w:t>
                </w:r>
              </w:sdtContent>
            </w:sdt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922BFC" w:rsidRPr="004462D9" w:rsidRDefault="004342CC" w:rsidP="0008169E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1766495984"/>
                <w:placeholder>
                  <w:docPart w:val="1125AEB2D79C4FB287D45F46BD81E7A4"/>
                </w:placeholder>
                <w:showingPlcHdr/>
              </w:sdtPr>
              <w:sdtEndPr/>
              <w:sdtContent>
                <w:r w:rsidR="0008169E">
                  <w:rPr>
                    <w:rStyle w:val="PlaceholderText"/>
                  </w:rPr>
                  <w:t xml:space="preserve">              </w:t>
                </w:r>
              </w:sdtContent>
            </w:sdt>
          </w:p>
        </w:tc>
      </w:tr>
      <w:tr w:rsidR="00922BFC" w:rsidRPr="004462D9" w:rsidTr="008845F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58" w:type="pct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22BFC" w:rsidRPr="00C74701" w:rsidRDefault="00922BFC" w:rsidP="00922BFC">
            <w:pPr>
              <w:spacing w:before="20" w:after="20"/>
              <w:rPr>
                <w:rFonts w:cs="Arial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922BFC" w:rsidRPr="00C74701" w:rsidRDefault="00922BFC" w:rsidP="00922BFC">
            <w:pPr>
              <w:spacing w:before="20" w:after="20"/>
              <w:rPr>
                <w:rFonts w:cs="Arial"/>
              </w:rPr>
            </w:pP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2BFC" w:rsidRPr="00C74701" w:rsidRDefault="00922BFC" w:rsidP="00922BFC">
            <w:pPr>
              <w:spacing w:before="20" w:after="20"/>
              <w:rPr>
                <w:rFonts w:cs="Arial"/>
              </w:rPr>
            </w:pPr>
          </w:p>
        </w:tc>
        <w:tc>
          <w:tcPr>
            <w:tcW w:w="22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FC" w:rsidRPr="00C74701" w:rsidRDefault="00922BFC" w:rsidP="00922BFC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  <w:r w:rsidRPr="00C74701">
              <w:rPr>
                <w:rFonts w:cs="Arial"/>
                <w:sz w:val="16"/>
                <w:szCs w:val="16"/>
              </w:rPr>
              <w:t>Have</w:t>
            </w:r>
          </w:p>
        </w:tc>
        <w:tc>
          <w:tcPr>
            <w:tcW w:w="16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FC" w:rsidRPr="00C74701" w:rsidRDefault="004342CC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1869258350"/>
                <w:placeholder>
                  <w:docPart w:val="C8BE4701A7A44A389BD7F58599BC7487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22BFC" w:rsidRPr="00C74701" w:rsidRDefault="004342CC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-2027929720"/>
                <w:placeholder>
                  <w:docPart w:val="697277510E5A44EAA7EC3773FE73BFB5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22BFC" w:rsidRPr="00C74701" w:rsidRDefault="004342CC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1936779901"/>
                <w:placeholder>
                  <w:docPart w:val="E303FE38739243D490CCD6553FE8A58F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22BFC" w:rsidRPr="00C74701" w:rsidRDefault="004342CC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32318347"/>
                <w:placeholder>
                  <w:docPart w:val="50F1BBFE50D84CCFA6DE174A41E2B394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22BFC" w:rsidRPr="00C74701" w:rsidRDefault="004342CC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-222068608"/>
                <w:placeholder>
                  <w:docPart w:val="F77B63A0B95E49AFAB0593D9387AE77B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22BFC" w:rsidRPr="00C74701" w:rsidRDefault="004342CC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1786997752"/>
                <w:placeholder>
                  <w:docPart w:val="EC7FAA76C9894ECAAC5028C724436D69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22BFC" w:rsidRPr="00C74701" w:rsidRDefault="004342CC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-1362666092"/>
                <w:placeholder>
                  <w:docPart w:val="F6FD3831E1BF410CA9EB4261239FC631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FC" w:rsidRPr="00C74701" w:rsidRDefault="004342CC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949820933"/>
                <w:placeholder>
                  <w:docPart w:val="68047818561E40D588FFA7DC3A6F7284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FC" w:rsidRPr="00C74701" w:rsidRDefault="004342CC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1519814309"/>
                <w:placeholder>
                  <w:docPart w:val="6B992CABA6774E4CA9136DF55368C781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FC" w:rsidRPr="00C74701" w:rsidRDefault="004342CC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339366477"/>
                <w:placeholder>
                  <w:docPart w:val="634682C688F64AB7A5314FB839F58D49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FC" w:rsidRPr="00C74701" w:rsidRDefault="004342CC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-254671798"/>
                <w:placeholder>
                  <w:docPart w:val="E0877FD689174AE8BC539C568C78AA9A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22BFC" w:rsidRPr="00C74701" w:rsidRDefault="004342CC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-594246908"/>
                <w:placeholder>
                  <w:docPart w:val="EC9315EB774C4098BE8B6AC3B40C4DFF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488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2BFC" w:rsidRPr="004462D9" w:rsidRDefault="00922BFC" w:rsidP="00922BFC">
            <w:pPr>
              <w:spacing w:before="20" w:after="20"/>
              <w:rPr>
                <w:rFonts w:cs="Arial"/>
              </w:rPr>
            </w:pPr>
          </w:p>
        </w:tc>
        <w:tc>
          <w:tcPr>
            <w:tcW w:w="437" w:type="pct"/>
            <w:gridSpan w:val="4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2BFC" w:rsidRPr="004462D9" w:rsidRDefault="00922BFC" w:rsidP="00922BFC">
            <w:pPr>
              <w:spacing w:before="20" w:after="20"/>
              <w:rPr>
                <w:rFonts w:cs="Arial"/>
              </w:rPr>
            </w:pPr>
          </w:p>
        </w:tc>
        <w:tc>
          <w:tcPr>
            <w:tcW w:w="343" w:type="pct"/>
            <w:gridSpan w:val="2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2BFC" w:rsidRPr="004462D9" w:rsidRDefault="00922BFC" w:rsidP="00922BFC">
            <w:pPr>
              <w:spacing w:before="20" w:after="20"/>
              <w:rPr>
                <w:rFonts w:cs="Arial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922BFC" w:rsidRPr="004462D9" w:rsidRDefault="00922BFC" w:rsidP="00922BFC">
            <w:pPr>
              <w:spacing w:before="20" w:after="20"/>
              <w:rPr>
                <w:rFonts w:cs="Arial"/>
              </w:rPr>
            </w:pPr>
          </w:p>
        </w:tc>
      </w:tr>
      <w:tr w:rsidR="00922BFC" w:rsidRPr="004462D9" w:rsidTr="008845F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58" w:type="pct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22BFC" w:rsidRPr="00C74701" w:rsidRDefault="00922BFC" w:rsidP="00922BFC">
            <w:pPr>
              <w:spacing w:before="20" w:after="20"/>
              <w:rPr>
                <w:rFonts w:cs="Arial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922BFC" w:rsidRPr="00C74701" w:rsidRDefault="00922BFC" w:rsidP="00922BFC">
            <w:pPr>
              <w:spacing w:before="20" w:after="20"/>
              <w:rPr>
                <w:rFonts w:cs="Arial"/>
              </w:rPr>
            </w:pP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2BFC" w:rsidRPr="00C74701" w:rsidRDefault="00922BFC" w:rsidP="00922BFC">
            <w:pPr>
              <w:spacing w:before="20" w:after="20"/>
              <w:rPr>
                <w:rFonts w:cs="Arial"/>
              </w:rPr>
            </w:pPr>
          </w:p>
        </w:tc>
        <w:tc>
          <w:tcPr>
            <w:tcW w:w="220" w:type="pct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FC" w:rsidRPr="00C74701" w:rsidRDefault="00922BFC" w:rsidP="00922BFC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  <w:r w:rsidRPr="00C74701">
              <w:rPr>
                <w:rFonts w:cs="Arial"/>
                <w:sz w:val="16"/>
                <w:szCs w:val="16"/>
              </w:rPr>
              <w:t>Need</w:t>
            </w:r>
          </w:p>
        </w:tc>
        <w:tc>
          <w:tcPr>
            <w:tcW w:w="16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FC" w:rsidRPr="00C74701" w:rsidRDefault="004342CC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-1402210014"/>
                <w:placeholder>
                  <w:docPart w:val="043B4BA35BF24A6AAE97C7FF05E9DCE8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FC" w:rsidRPr="00C74701" w:rsidRDefault="004342CC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-1114129494"/>
                <w:placeholder>
                  <w:docPart w:val="378E1AFA50924860BBD04D4BB9E2ED3D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FC" w:rsidRPr="00C74701" w:rsidRDefault="004342CC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323101443"/>
                <w:placeholder>
                  <w:docPart w:val="262D2B3E5EBB42F1A850E315B41B6FCA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FC" w:rsidRPr="00C74701" w:rsidRDefault="004342CC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151415740"/>
                <w:placeholder>
                  <w:docPart w:val="DB1627AD9CB44DA4AEE7DCFB94CC3F7A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FC" w:rsidRPr="00C74701" w:rsidRDefault="004342CC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828638976"/>
                <w:placeholder>
                  <w:docPart w:val="F66C4EB15E9F412F93C918199710D069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FC" w:rsidRPr="00C74701" w:rsidRDefault="004342CC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-73515093"/>
                <w:placeholder>
                  <w:docPart w:val="98A51B24B7E148C28E33F1CFED0C0610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FC" w:rsidRPr="00C74701" w:rsidRDefault="004342CC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720401876"/>
                <w:placeholder>
                  <w:docPart w:val="DEB7725C777340978B853DEA773B68F8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FC" w:rsidRPr="00C74701" w:rsidRDefault="004342CC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-469983296"/>
                <w:placeholder>
                  <w:docPart w:val="3278E8AD0F8147E99B055CF4CA0ED7A6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FC" w:rsidRPr="00C74701" w:rsidRDefault="004342CC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-1294139823"/>
                <w:placeholder>
                  <w:docPart w:val="39AF6B3721FB4CDDA0632E727DB9BDBB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FC" w:rsidRPr="00C74701" w:rsidRDefault="004342CC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1768433317"/>
                <w:placeholder>
                  <w:docPart w:val="0DDD9E8253F74983AF56E3256FB158C3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FC" w:rsidRPr="00C74701" w:rsidRDefault="004342CC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449668824"/>
                <w:placeholder>
                  <w:docPart w:val="5489A877EA7D498EA778A9EA7BBE0ECB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22BFC" w:rsidRPr="00C74701" w:rsidRDefault="004342CC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-1231765879"/>
                <w:placeholder>
                  <w:docPart w:val="D0B0EF55CC3B45728D84608067D6B38B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488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2BFC" w:rsidRPr="004462D9" w:rsidRDefault="00922BFC" w:rsidP="00922BFC">
            <w:pPr>
              <w:spacing w:before="20" w:after="20"/>
              <w:rPr>
                <w:rFonts w:cs="Arial"/>
              </w:rPr>
            </w:pPr>
          </w:p>
        </w:tc>
        <w:tc>
          <w:tcPr>
            <w:tcW w:w="437" w:type="pct"/>
            <w:gridSpan w:val="4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2BFC" w:rsidRPr="004462D9" w:rsidRDefault="00922BFC" w:rsidP="00922BFC">
            <w:pPr>
              <w:spacing w:before="20" w:after="20"/>
              <w:rPr>
                <w:rFonts w:cs="Arial"/>
              </w:rPr>
            </w:pPr>
          </w:p>
        </w:tc>
        <w:tc>
          <w:tcPr>
            <w:tcW w:w="343" w:type="pct"/>
            <w:gridSpan w:val="2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2BFC" w:rsidRPr="004462D9" w:rsidRDefault="00922BFC" w:rsidP="00922BFC">
            <w:pPr>
              <w:spacing w:before="20" w:after="20"/>
              <w:rPr>
                <w:rFonts w:cs="Arial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922BFC" w:rsidRPr="004462D9" w:rsidRDefault="00922BFC" w:rsidP="00922BFC">
            <w:pPr>
              <w:spacing w:before="20" w:after="20"/>
              <w:rPr>
                <w:rFonts w:cs="Arial"/>
              </w:rPr>
            </w:pPr>
          </w:p>
        </w:tc>
      </w:tr>
      <w:tr w:rsidR="00922BFC" w:rsidRPr="004462D9" w:rsidTr="008845F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58" w:type="pct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noWrap/>
          </w:tcPr>
          <w:p w:rsidR="00922BFC" w:rsidRPr="00C74701" w:rsidRDefault="004342CC" w:rsidP="00922BFC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-1652825530"/>
                <w:placeholder>
                  <w:docPart w:val="CC7E6E81BC68428EB3E5D7C792DC7207"/>
                </w:placeholder>
                <w:showingPlcHdr/>
              </w:sdtPr>
              <w:sdtEndPr/>
              <w:sdtContent>
                <w:r w:rsidR="00517862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922BFC" w:rsidRPr="00C74701" w:rsidRDefault="004342CC" w:rsidP="00922BFC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605314084"/>
                <w:placeholder>
                  <w:docPart w:val="213D2D1AFBA048339AB44D78D9962033"/>
                </w:placeholder>
                <w:showingPlcHdr/>
              </w:sdtPr>
              <w:sdtEndPr/>
              <w:sdtContent>
                <w:r w:rsidR="00FD4338" w:rsidRPr="00C74701">
                  <w:rPr>
                    <w:rFonts w:cs="Arial"/>
                  </w:rPr>
                  <w:t xml:space="preserve">   </w:t>
                </w:r>
                <w:r w:rsidR="00FD4338">
                  <w:rPr>
                    <w:rFonts w:cs="Arial"/>
                  </w:rPr>
                  <w:t xml:space="preserve">    </w:t>
                </w:r>
              </w:sdtContent>
            </w:sdt>
          </w:p>
        </w:tc>
        <w:tc>
          <w:tcPr>
            <w:tcW w:w="692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922BFC" w:rsidRPr="00C74701" w:rsidRDefault="004342CC" w:rsidP="00922BFC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-1929653199"/>
                <w:placeholder>
                  <w:docPart w:val="6AFDAFDC8F20472CBB081C7B3E4D1682"/>
                </w:placeholder>
                <w:showingPlcHdr/>
              </w:sdtPr>
              <w:sdtEndPr/>
              <w:sdtContent>
                <w:r w:rsidR="00FD4338">
                  <w:rPr>
                    <w:rStyle w:val="PlaceholderText"/>
                  </w:rPr>
                  <w:t xml:space="preserve">                         </w:t>
                </w:r>
              </w:sdtContent>
            </w:sdt>
          </w:p>
        </w:tc>
        <w:tc>
          <w:tcPr>
            <w:tcW w:w="220" w:type="pct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FC" w:rsidRPr="00C74701" w:rsidRDefault="00922BFC" w:rsidP="00922BFC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  <w:r w:rsidRPr="00C74701">
              <w:rPr>
                <w:rFonts w:cs="Arial"/>
                <w:sz w:val="16"/>
                <w:szCs w:val="16"/>
              </w:rPr>
              <w:t>Req.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FC" w:rsidRPr="00C74701" w:rsidRDefault="004342CC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-738709538"/>
                <w:placeholder>
                  <w:docPart w:val="51E0FB37480F408D8DFC1709D19E76C8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22BFC" w:rsidRPr="00C74701" w:rsidRDefault="004342CC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-2282150"/>
                <w:placeholder>
                  <w:docPart w:val="156A1D8758624042B3D52BE6E451DF8E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22BFC" w:rsidRPr="00C74701" w:rsidRDefault="004342CC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1403251001"/>
                <w:placeholder>
                  <w:docPart w:val="6374B1E36AFC441CB89F3620937CC7ED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22BFC" w:rsidRPr="00C74701" w:rsidRDefault="004342CC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-2092610498"/>
                <w:placeholder>
                  <w:docPart w:val="120EE766F6B6414ABE495966F4FD5E24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22BFC" w:rsidRPr="00C74701" w:rsidRDefault="004342CC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-493019711"/>
                <w:placeholder>
                  <w:docPart w:val="2482F7C403AC4E2EA2CCEAF50067932D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22BFC" w:rsidRPr="00C74701" w:rsidRDefault="004342CC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210857168"/>
                <w:placeholder>
                  <w:docPart w:val="77B5B91EAA854F378E0185B44F4FFF48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22BFC" w:rsidRPr="00C74701" w:rsidRDefault="004342CC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-828596073"/>
                <w:placeholder>
                  <w:docPart w:val="08743C1AF3AF45C28116C93A0AABFE81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FC" w:rsidRPr="00C74701" w:rsidRDefault="004342CC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-575669095"/>
                <w:placeholder>
                  <w:docPart w:val="08D9FC8596384F8CAFB59CAA6C06772D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FC" w:rsidRPr="00C74701" w:rsidRDefault="004342CC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1965456823"/>
                <w:placeholder>
                  <w:docPart w:val="7A6D3C010B3C4409BA2830AEF1C48085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FC" w:rsidRPr="00C74701" w:rsidRDefault="004342CC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-1739015790"/>
                <w:placeholder>
                  <w:docPart w:val="3F76EF0E1D9742C0BCB400D890E2BA81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FC" w:rsidRPr="00C74701" w:rsidRDefault="004342CC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-150145780"/>
                <w:placeholder>
                  <w:docPart w:val="52DA138EE27A4B73A82602D07F2F66F6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22BFC" w:rsidRPr="00C74701" w:rsidRDefault="004342CC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1940950173"/>
                <w:placeholder>
                  <w:docPart w:val="39B8AD6FC16A474A894E1995FCEF11AE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4462D9" w:rsidRDefault="004342CC" w:rsidP="00922BFC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-1913923536"/>
                <w:placeholder>
                  <w:docPart w:val="0A084537E0D54E01BB70065C0534372A"/>
                </w:placeholder>
                <w:showingPlcHdr/>
              </w:sdtPr>
              <w:sdtEndPr/>
              <w:sdtContent>
                <w:r w:rsidR="00FD4338">
                  <w:rPr>
                    <w:rStyle w:val="PlaceholderText"/>
                  </w:rPr>
                  <w:t xml:space="preserve">                     </w:t>
                </w:r>
              </w:sdtContent>
            </w:sdt>
          </w:p>
        </w:tc>
        <w:tc>
          <w:tcPr>
            <w:tcW w:w="437" w:type="pct"/>
            <w:gridSpan w:val="4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4462D9" w:rsidRDefault="004342CC" w:rsidP="00922BFC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1215077720"/>
                <w:placeholder>
                  <w:docPart w:val="0F01135AA58E4077A98574D2996BE1C7"/>
                </w:placeholder>
                <w:showingPlcHdr/>
              </w:sdtPr>
              <w:sdtEndPr/>
              <w:sdtContent>
                <w:r w:rsidR="00517862" w:rsidRPr="00B77CF1">
                  <w:rPr>
                    <w:rStyle w:val="PlaceholderText"/>
                    <w:u w:val="single"/>
                  </w:rPr>
                  <w:t xml:space="preserve">                   </w:t>
                </w:r>
              </w:sdtContent>
            </w:sdt>
          </w:p>
        </w:tc>
        <w:tc>
          <w:tcPr>
            <w:tcW w:w="343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4462D9" w:rsidRDefault="004342CC" w:rsidP="00922BFC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-1148043598"/>
                <w:placeholder>
                  <w:docPart w:val="85C1A2A740AC4AB18811002754DF15DC"/>
                </w:placeholder>
                <w:showingPlcHdr/>
              </w:sdtPr>
              <w:sdtEndPr/>
              <w:sdtContent>
                <w:r w:rsidR="00FD4338" w:rsidRPr="00C74701">
                  <w:rPr>
                    <w:rFonts w:cs="Arial"/>
                  </w:rPr>
                  <w:t xml:space="preserve">   </w:t>
                </w:r>
                <w:r w:rsidR="00FD4338">
                  <w:rPr>
                    <w:rFonts w:cs="Arial"/>
                  </w:rPr>
                  <w:t xml:space="preserve">    </w:t>
                </w:r>
              </w:sdtContent>
            </w:sdt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922BFC" w:rsidRPr="004462D9" w:rsidRDefault="004342CC" w:rsidP="0008169E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-173881150"/>
                <w:placeholder>
                  <w:docPart w:val="CEFD64B1D38342D28EBD7419E32D5AA0"/>
                </w:placeholder>
                <w:showingPlcHdr/>
              </w:sdtPr>
              <w:sdtEndPr/>
              <w:sdtContent>
                <w:r w:rsidR="0008169E">
                  <w:rPr>
                    <w:rStyle w:val="PlaceholderText"/>
                  </w:rPr>
                  <w:t xml:space="preserve">              </w:t>
                </w:r>
              </w:sdtContent>
            </w:sdt>
          </w:p>
        </w:tc>
      </w:tr>
      <w:tr w:rsidR="00922BFC" w:rsidRPr="004462D9" w:rsidTr="008845F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58" w:type="pct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22BFC" w:rsidRPr="00C74701" w:rsidRDefault="00922BFC" w:rsidP="00922BFC">
            <w:pPr>
              <w:spacing w:before="20" w:after="20"/>
              <w:rPr>
                <w:rFonts w:cs="Arial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922BFC" w:rsidRPr="00C74701" w:rsidRDefault="00922BFC" w:rsidP="00922BFC">
            <w:pPr>
              <w:spacing w:before="20" w:after="20"/>
              <w:rPr>
                <w:rFonts w:cs="Arial"/>
              </w:rPr>
            </w:pP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2BFC" w:rsidRPr="00C74701" w:rsidRDefault="00922BFC" w:rsidP="00922BFC">
            <w:pPr>
              <w:spacing w:before="20" w:after="20"/>
              <w:rPr>
                <w:rFonts w:cs="Arial"/>
              </w:rPr>
            </w:pPr>
          </w:p>
        </w:tc>
        <w:tc>
          <w:tcPr>
            <w:tcW w:w="22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FC" w:rsidRPr="00C74701" w:rsidRDefault="00922BFC" w:rsidP="00922BFC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  <w:r w:rsidRPr="00C74701">
              <w:rPr>
                <w:rFonts w:cs="Arial"/>
                <w:sz w:val="16"/>
                <w:szCs w:val="16"/>
              </w:rPr>
              <w:t>Have</w:t>
            </w:r>
          </w:p>
        </w:tc>
        <w:tc>
          <w:tcPr>
            <w:tcW w:w="16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FC" w:rsidRPr="00C74701" w:rsidRDefault="004342CC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-1466967377"/>
                <w:placeholder>
                  <w:docPart w:val="D9104F747A364E059212280691E56A7A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22BFC" w:rsidRPr="00C74701" w:rsidRDefault="004342CC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204063840"/>
                <w:placeholder>
                  <w:docPart w:val="82735F2EE878435399C759C8DA2AB2EE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22BFC" w:rsidRPr="00C74701" w:rsidRDefault="004342CC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-566960994"/>
                <w:placeholder>
                  <w:docPart w:val="4752C7254E494CE7927B5DED2A4951D4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22BFC" w:rsidRPr="00C74701" w:rsidRDefault="004342CC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-444615109"/>
                <w:placeholder>
                  <w:docPart w:val="C699D3B00CB04D2591803EB371CD141B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22BFC" w:rsidRPr="00C74701" w:rsidRDefault="004342CC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1921440906"/>
                <w:placeholder>
                  <w:docPart w:val="F5A3A0BE96E8452F8361F89D7DA58A32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22BFC" w:rsidRPr="00C74701" w:rsidRDefault="004342CC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609176059"/>
                <w:placeholder>
                  <w:docPart w:val="21D754E5F6B149FB96DFD54C4A857846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22BFC" w:rsidRPr="00C74701" w:rsidRDefault="004342CC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654264550"/>
                <w:placeholder>
                  <w:docPart w:val="E838255CA8E64E0A83F8F01766D88D71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FC" w:rsidRPr="00C74701" w:rsidRDefault="004342CC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-1582979164"/>
                <w:placeholder>
                  <w:docPart w:val="1E401779B0F94578879062ECF590F45F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FC" w:rsidRPr="00C74701" w:rsidRDefault="004342CC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791016157"/>
                <w:placeholder>
                  <w:docPart w:val="A216CF6BAC7D48ECBA2CE1F9BC8F3736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FC" w:rsidRPr="00C74701" w:rsidRDefault="004342CC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-1040275901"/>
                <w:placeholder>
                  <w:docPart w:val="5A3C96EEE4234DE8B4D075E6D1B425B0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FC" w:rsidRPr="00C74701" w:rsidRDefault="004342CC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-919247666"/>
                <w:placeholder>
                  <w:docPart w:val="BA9007F5C9BB4AD3B336821F9E7EA113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22BFC" w:rsidRPr="00C74701" w:rsidRDefault="004342CC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-1412080865"/>
                <w:placeholder>
                  <w:docPart w:val="DC3EDCF774074CC0BE4AA19FC6BA39F5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488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2BFC" w:rsidRPr="004462D9" w:rsidRDefault="00922BFC" w:rsidP="00922BFC">
            <w:pPr>
              <w:spacing w:before="20" w:after="20"/>
              <w:rPr>
                <w:rFonts w:cs="Arial"/>
              </w:rPr>
            </w:pPr>
          </w:p>
        </w:tc>
        <w:tc>
          <w:tcPr>
            <w:tcW w:w="437" w:type="pct"/>
            <w:gridSpan w:val="4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2BFC" w:rsidRPr="004462D9" w:rsidRDefault="00922BFC" w:rsidP="00922BFC">
            <w:pPr>
              <w:spacing w:before="20" w:after="20"/>
              <w:rPr>
                <w:rFonts w:cs="Arial"/>
              </w:rPr>
            </w:pPr>
          </w:p>
        </w:tc>
        <w:tc>
          <w:tcPr>
            <w:tcW w:w="343" w:type="pct"/>
            <w:gridSpan w:val="2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2BFC" w:rsidRPr="004462D9" w:rsidRDefault="00922BFC" w:rsidP="00922BFC">
            <w:pPr>
              <w:spacing w:before="20" w:after="20"/>
              <w:rPr>
                <w:rFonts w:cs="Arial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922BFC" w:rsidRPr="004462D9" w:rsidRDefault="00922BFC" w:rsidP="00922BFC">
            <w:pPr>
              <w:spacing w:before="20" w:after="20"/>
              <w:rPr>
                <w:rFonts w:cs="Arial"/>
              </w:rPr>
            </w:pPr>
          </w:p>
        </w:tc>
      </w:tr>
      <w:tr w:rsidR="00922BFC" w:rsidRPr="004462D9" w:rsidTr="008845F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58" w:type="pct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22BFC" w:rsidRPr="00C74701" w:rsidRDefault="00922BFC" w:rsidP="00922BFC">
            <w:pPr>
              <w:spacing w:before="20" w:after="20"/>
              <w:rPr>
                <w:rFonts w:cs="Arial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922BFC" w:rsidRPr="00C74701" w:rsidRDefault="00922BFC" w:rsidP="00922BFC">
            <w:pPr>
              <w:spacing w:before="20" w:after="20"/>
              <w:rPr>
                <w:rFonts w:cs="Arial"/>
              </w:rPr>
            </w:pP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2BFC" w:rsidRPr="00C74701" w:rsidRDefault="00922BFC" w:rsidP="00922BFC">
            <w:pPr>
              <w:spacing w:before="20" w:after="20"/>
              <w:rPr>
                <w:rFonts w:cs="Arial"/>
              </w:rPr>
            </w:pPr>
          </w:p>
        </w:tc>
        <w:tc>
          <w:tcPr>
            <w:tcW w:w="220" w:type="pct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FC" w:rsidRPr="00C74701" w:rsidRDefault="00922BFC" w:rsidP="00922BFC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  <w:r w:rsidRPr="00C74701">
              <w:rPr>
                <w:rFonts w:cs="Arial"/>
                <w:sz w:val="16"/>
                <w:szCs w:val="16"/>
              </w:rPr>
              <w:t>Need</w:t>
            </w:r>
          </w:p>
        </w:tc>
        <w:tc>
          <w:tcPr>
            <w:tcW w:w="16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FC" w:rsidRPr="00C74701" w:rsidRDefault="004342CC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1167056664"/>
                <w:placeholder>
                  <w:docPart w:val="A9C1616A43C442308A19ECC7B5BD9AAB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FC" w:rsidRPr="00C74701" w:rsidRDefault="004342CC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-1660531716"/>
                <w:placeholder>
                  <w:docPart w:val="5D77854A808049A98D1AA7D81F4A7030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FC" w:rsidRPr="00C74701" w:rsidRDefault="004342CC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-629556551"/>
                <w:placeholder>
                  <w:docPart w:val="04A72007699244AF9DCD729AC448AA2C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FC" w:rsidRPr="00C74701" w:rsidRDefault="004342CC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-902375889"/>
                <w:placeholder>
                  <w:docPart w:val="9768261DBAC94BED97B4738D4261E63D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FC" w:rsidRPr="00C74701" w:rsidRDefault="004342CC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989131600"/>
                <w:placeholder>
                  <w:docPart w:val="A42E2FD0BD89485998EB0545751B8832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FC" w:rsidRPr="00C74701" w:rsidRDefault="004342CC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693049924"/>
                <w:placeholder>
                  <w:docPart w:val="1EA6440B4B1E401E82155F2D1FAD3B1E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FC" w:rsidRPr="00C74701" w:rsidRDefault="004342CC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-221605922"/>
                <w:placeholder>
                  <w:docPart w:val="CBF84F4919784633BCAF40E757AEFE56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FC" w:rsidRPr="00C74701" w:rsidRDefault="004342CC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2046086901"/>
                <w:placeholder>
                  <w:docPart w:val="F9AB99130EBA48ECB92CF90199E1782B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FC" w:rsidRPr="00C74701" w:rsidRDefault="004342CC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-31887946"/>
                <w:placeholder>
                  <w:docPart w:val="CC6554FDFDAE444E971181FCF128933E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FC" w:rsidRPr="00C74701" w:rsidRDefault="004342CC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211241184"/>
                <w:placeholder>
                  <w:docPart w:val="E8E8A9F35C564C51B104CBC5027CBBA6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FC" w:rsidRPr="00C74701" w:rsidRDefault="004342CC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616101369"/>
                <w:placeholder>
                  <w:docPart w:val="591DA254F0084E0F896C4FA2125030C4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22BFC" w:rsidRPr="00C74701" w:rsidRDefault="004342CC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-1011214618"/>
                <w:placeholder>
                  <w:docPart w:val="2B777680EC4E4770AAD9FBFAAE259CB6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488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2BFC" w:rsidRPr="004462D9" w:rsidRDefault="00922BFC" w:rsidP="00922BFC">
            <w:pPr>
              <w:spacing w:before="20" w:after="20"/>
              <w:rPr>
                <w:rFonts w:cs="Arial"/>
              </w:rPr>
            </w:pPr>
          </w:p>
        </w:tc>
        <w:tc>
          <w:tcPr>
            <w:tcW w:w="437" w:type="pct"/>
            <w:gridSpan w:val="4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2BFC" w:rsidRPr="004462D9" w:rsidRDefault="00922BFC" w:rsidP="00922BFC">
            <w:pPr>
              <w:spacing w:before="20" w:after="20"/>
              <w:rPr>
                <w:rFonts w:cs="Arial"/>
              </w:rPr>
            </w:pPr>
          </w:p>
        </w:tc>
        <w:tc>
          <w:tcPr>
            <w:tcW w:w="343" w:type="pct"/>
            <w:gridSpan w:val="2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2BFC" w:rsidRPr="004462D9" w:rsidRDefault="00922BFC" w:rsidP="00922BFC">
            <w:pPr>
              <w:spacing w:before="20" w:after="20"/>
              <w:rPr>
                <w:rFonts w:cs="Arial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922BFC" w:rsidRPr="004462D9" w:rsidRDefault="00922BFC" w:rsidP="00922BFC">
            <w:pPr>
              <w:spacing w:before="20" w:after="20"/>
              <w:rPr>
                <w:rFonts w:cs="Arial"/>
              </w:rPr>
            </w:pPr>
          </w:p>
        </w:tc>
      </w:tr>
      <w:tr w:rsidR="00922BFC" w:rsidRPr="004462D9" w:rsidTr="008845F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58" w:type="pct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noWrap/>
          </w:tcPr>
          <w:p w:rsidR="00922BFC" w:rsidRPr="00C74701" w:rsidRDefault="004342CC" w:rsidP="00922BFC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-1381472428"/>
                <w:placeholder>
                  <w:docPart w:val="8CAB36A88D1E4BEAA93175BA243AC990"/>
                </w:placeholder>
                <w:showingPlcHdr/>
              </w:sdtPr>
              <w:sdtEndPr/>
              <w:sdtContent>
                <w:r w:rsidR="00517862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922BFC" w:rsidRPr="00C74701" w:rsidRDefault="004342CC" w:rsidP="00922BFC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1203209109"/>
                <w:placeholder>
                  <w:docPart w:val="9381B4B5B6954590B48CD662D34E1CB4"/>
                </w:placeholder>
                <w:showingPlcHdr/>
              </w:sdtPr>
              <w:sdtEndPr/>
              <w:sdtContent>
                <w:r w:rsidR="00FD4338" w:rsidRPr="00C74701">
                  <w:rPr>
                    <w:rFonts w:cs="Arial"/>
                  </w:rPr>
                  <w:t xml:space="preserve">   </w:t>
                </w:r>
                <w:r w:rsidR="00FD4338">
                  <w:rPr>
                    <w:rFonts w:cs="Arial"/>
                  </w:rPr>
                  <w:t xml:space="preserve">    </w:t>
                </w:r>
              </w:sdtContent>
            </w:sdt>
          </w:p>
        </w:tc>
        <w:tc>
          <w:tcPr>
            <w:tcW w:w="692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922BFC" w:rsidRPr="00C74701" w:rsidRDefault="004342CC" w:rsidP="00922BFC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1908644738"/>
                <w:placeholder>
                  <w:docPart w:val="B906EFF5C9154DC0A5EB5F0035C5AD63"/>
                </w:placeholder>
                <w:showingPlcHdr/>
              </w:sdtPr>
              <w:sdtEndPr/>
              <w:sdtContent>
                <w:r w:rsidR="00FD4338">
                  <w:rPr>
                    <w:rStyle w:val="PlaceholderText"/>
                  </w:rPr>
                  <w:t xml:space="preserve">                         </w:t>
                </w:r>
              </w:sdtContent>
            </w:sdt>
          </w:p>
        </w:tc>
        <w:tc>
          <w:tcPr>
            <w:tcW w:w="220" w:type="pct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FC" w:rsidRPr="00C74701" w:rsidRDefault="00922BFC" w:rsidP="00922BFC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  <w:r w:rsidRPr="00C74701">
              <w:rPr>
                <w:rFonts w:cs="Arial"/>
                <w:sz w:val="16"/>
                <w:szCs w:val="16"/>
              </w:rPr>
              <w:t>Req.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FC" w:rsidRPr="00C74701" w:rsidRDefault="004342CC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1837891674"/>
                <w:placeholder>
                  <w:docPart w:val="A9BB9BF0188F42949BFB06A636A44EE4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22BFC" w:rsidRPr="00C74701" w:rsidRDefault="004342CC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-941842119"/>
                <w:placeholder>
                  <w:docPart w:val="12BBF980A566469C95817F1958B3F113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22BFC" w:rsidRPr="00C74701" w:rsidRDefault="004342CC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406424571"/>
                <w:placeholder>
                  <w:docPart w:val="3024CAAAA3F641FF9853E30133600346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22BFC" w:rsidRPr="00C74701" w:rsidRDefault="004342CC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-1634553164"/>
                <w:placeholder>
                  <w:docPart w:val="5516DEC86A8C4977A358324B9F757F80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22BFC" w:rsidRPr="00C74701" w:rsidRDefault="004342CC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-811177506"/>
                <w:placeholder>
                  <w:docPart w:val="BCE96482487045939892B7B011A654D0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22BFC" w:rsidRPr="00C74701" w:rsidRDefault="004342CC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1831023046"/>
                <w:placeholder>
                  <w:docPart w:val="2F7279EFC522446A9D38E398786883FE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22BFC" w:rsidRPr="00C74701" w:rsidRDefault="004342CC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-1425717748"/>
                <w:placeholder>
                  <w:docPart w:val="FF8785B681FB4827B4336766A4183D53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FC" w:rsidRPr="00C74701" w:rsidRDefault="004342CC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-1806384017"/>
                <w:placeholder>
                  <w:docPart w:val="31B1B301F2D84E0882AE975466CA7B5A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FC" w:rsidRPr="00C74701" w:rsidRDefault="004342CC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835423643"/>
                <w:placeholder>
                  <w:docPart w:val="1D15DF084BE944CBA4878E57822BEF20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FC" w:rsidRPr="00C74701" w:rsidRDefault="004342CC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-1279800865"/>
                <w:placeholder>
                  <w:docPart w:val="D43EC3186D1A4F94A5591E884229EC1D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FC" w:rsidRPr="00C74701" w:rsidRDefault="004342CC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-472911807"/>
                <w:placeholder>
                  <w:docPart w:val="9BBEE766F4F244939768B1F410D8AFFD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22BFC" w:rsidRPr="00C74701" w:rsidRDefault="004342CC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1641154078"/>
                <w:placeholder>
                  <w:docPart w:val="2110D50D71CC48ABBCD27A3ED6C7D220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4462D9" w:rsidRDefault="004342CC" w:rsidP="00922BFC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782156500"/>
                <w:placeholder>
                  <w:docPart w:val="EEA9AF99834140BE816C2AC3D9FE2A61"/>
                </w:placeholder>
                <w:showingPlcHdr/>
              </w:sdtPr>
              <w:sdtEndPr/>
              <w:sdtContent>
                <w:r w:rsidR="00FD4338">
                  <w:rPr>
                    <w:rStyle w:val="PlaceholderText"/>
                  </w:rPr>
                  <w:t xml:space="preserve">                     </w:t>
                </w:r>
              </w:sdtContent>
            </w:sdt>
          </w:p>
        </w:tc>
        <w:tc>
          <w:tcPr>
            <w:tcW w:w="437" w:type="pct"/>
            <w:gridSpan w:val="4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4462D9" w:rsidRDefault="004342CC" w:rsidP="00922BFC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-1925488509"/>
                <w:placeholder>
                  <w:docPart w:val="46A27D3BC1A64766BD7317F1094BB9C8"/>
                </w:placeholder>
                <w:showingPlcHdr/>
              </w:sdtPr>
              <w:sdtEndPr/>
              <w:sdtContent>
                <w:r w:rsidR="00517862" w:rsidRPr="00B77CF1">
                  <w:rPr>
                    <w:rStyle w:val="PlaceholderText"/>
                    <w:u w:val="single"/>
                  </w:rPr>
                  <w:t xml:space="preserve">                   </w:t>
                </w:r>
              </w:sdtContent>
            </w:sdt>
          </w:p>
        </w:tc>
        <w:tc>
          <w:tcPr>
            <w:tcW w:w="343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4462D9" w:rsidRDefault="004342CC" w:rsidP="00922BFC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-165560944"/>
                <w:placeholder>
                  <w:docPart w:val="71D834D421D842B3A83A4EEE707F7E3F"/>
                </w:placeholder>
                <w:showingPlcHdr/>
              </w:sdtPr>
              <w:sdtEndPr/>
              <w:sdtContent>
                <w:r w:rsidR="00FD4338" w:rsidRPr="00C74701">
                  <w:rPr>
                    <w:rFonts w:cs="Arial"/>
                  </w:rPr>
                  <w:t xml:space="preserve">   </w:t>
                </w:r>
                <w:r w:rsidR="00FD4338">
                  <w:rPr>
                    <w:rFonts w:cs="Arial"/>
                  </w:rPr>
                  <w:t xml:space="preserve">    </w:t>
                </w:r>
              </w:sdtContent>
            </w:sdt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922BFC" w:rsidRPr="004462D9" w:rsidRDefault="004342CC" w:rsidP="0008169E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-944222753"/>
                <w:placeholder>
                  <w:docPart w:val="DEDA443C97B9490FAAF305D099E98459"/>
                </w:placeholder>
                <w:showingPlcHdr/>
              </w:sdtPr>
              <w:sdtEndPr/>
              <w:sdtContent>
                <w:r w:rsidR="0008169E">
                  <w:rPr>
                    <w:rStyle w:val="PlaceholderText"/>
                  </w:rPr>
                  <w:t xml:space="preserve">              </w:t>
                </w:r>
              </w:sdtContent>
            </w:sdt>
          </w:p>
        </w:tc>
      </w:tr>
      <w:tr w:rsidR="00922BFC" w:rsidRPr="004462D9" w:rsidTr="008845F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58" w:type="pct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22BFC" w:rsidRPr="00C74701" w:rsidRDefault="00922BFC" w:rsidP="00922BFC">
            <w:pPr>
              <w:spacing w:before="20" w:after="20"/>
              <w:rPr>
                <w:rFonts w:cs="Arial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922BFC" w:rsidRPr="00C74701" w:rsidRDefault="00922BFC" w:rsidP="00922BFC">
            <w:pPr>
              <w:spacing w:before="20" w:after="20"/>
              <w:rPr>
                <w:rFonts w:cs="Arial"/>
              </w:rPr>
            </w:pP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2BFC" w:rsidRPr="00C74701" w:rsidRDefault="00922BFC" w:rsidP="00922BFC">
            <w:pPr>
              <w:spacing w:before="20" w:after="20"/>
              <w:rPr>
                <w:rFonts w:cs="Arial"/>
              </w:rPr>
            </w:pPr>
          </w:p>
        </w:tc>
        <w:tc>
          <w:tcPr>
            <w:tcW w:w="22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FC" w:rsidRPr="00C74701" w:rsidRDefault="00922BFC" w:rsidP="00922BFC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  <w:r w:rsidRPr="00C74701">
              <w:rPr>
                <w:rFonts w:cs="Arial"/>
                <w:sz w:val="16"/>
                <w:szCs w:val="16"/>
              </w:rPr>
              <w:t>Have</w:t>
            </w:r>
          </w:p>
        </w:tc>
        <w:tc>
          <w:tcPr>
            <w:tcW w:w="16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FC" w:rsidRPr="00C74701" w:rsidRDefault="004342CC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-481535720"/>
                <w:placeholder>
                  <w:docPart w:val="A4EBED4842F54BD59C374520A3A8DACF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22BFC" w:rsidRPr="00C74701" w:rsidRDefault="004342CC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1634132999"/>
                <w:placeholder>
                  <w:docPart w:val="BEDF1195B20049ADB785C46892530AA5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22BFC" w:rsidRPr="00C74701" w:rsidRDefault="004342CC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1442652773"/>
                <w:placeholder>
                  <w:docPart w:val="7740D34E35F9458796574AF98406FFEB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22BFC" w:rsidRPr="00C74701" w:rsidRDefault="004342CC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526922322"/>
                <w:placeholder>
                  <w:docPart w:val="9869C50D7FC04CC29FE739E3EE721F82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22BFC" w:rsidRPr="00C74701" w:rsidRDefault="004342CC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-1780177193"/>
                <w:placeholder>
                  <w:docPart w:val="3938F5D9FE2E43488266206DA14C3F0B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22BFC" w:rsidRPr="00C74701" w:rsidRDefault="004342CC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1672673701"/>
                <w:placeholder>
                  <w:docPart w:val="81A585AA98AF446287B7A26738C58857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22BFC" w:rsidRPr="00C74701" w:rsidRDefault="004342CC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-483787498"/>
                <w:placeholder>
                  <w:docPart w:val="AB8A60BA7A5C49E0AAC306A483959ED6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FC" w:rsidRPr="00C74701" w:rsidRDefault="004342CC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995378571"/>
                <w:placeholder>
                  <w:docPart w:val="E4385AC3847648899C79EC98A4842639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FC" w:rsidRPr="00C74701" w:rsidRDefault="004342CC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1101913602"/>
                <w:placeholder>
                  <w:docPart w:val="2D69BB0851134A749FE092368B832340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FC" w:rsidRPr="00C74701" w:rsidRDefault="004342CC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-1156219098"/>
                <w:placeholder>
                  <w:docPart w:val="4AB2364ABF9441CDB6D3AF45FF23198A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FC" w:rsidRPr="00C74701" w:rsidRDefault="004342CC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-1432123529"/>
                <w:placeholder>
                  <w:docPart w:val="70B03F17F22D47C6914D682E7D8FEF3A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22BFC" w:rsidRPr="00C74701" w:rsidRDefault="004342CC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993146169"/>
                <w:placeholder>
                  <w:docPart w:val="06A483CFF4654716B4FFFA832D2C88DA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488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2BFC" w:rsidRPr="004462D9" w:rsidRDefault="00922BFC" w:rsidP="00922BFC">
            <w:pPr>
              <w:spacing w:before="20" w:after="20"/>
              <w:rPr>
                <w:rFonts w:cs="Arial"/>
              </w:rPr>
            </w:pPr>
          </w:p>
        </w:tc>
        <w:tc>
          <w:tcPr>
            <w:tcW w:w="437" w:type="pct"/>
            <w:gridSpan w:val="4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2BFC" w:rsidRPr="004462D9" w:rsidRDefault="00922BFC" w:rsidP="00922BFC">
            <w:pPr>
              <w:spacing w:before="20" w:after="20"/>
              <w:rPr>
                <w:rFonts w:cs="Arial"/>
              </w:rPr>
            </w:pPr>
          </w:p>
        </w:tc>
        <w:tc>
          <w:tcPr>
            <w:tcW w:w="343" w:type="pct"/>
            <w:gridSpan w:val="2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2BFC" w:rsidRPr="004462D9" w:rsidRDefault="00922BFC" w:rsidP="00922BFC">
            <w:pPr>
              <w:spacing w:before="20" w:after="20"/>
              <w:rPr>
                <w:rFonts w:cs="Arial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922BFC" w:rsidRPr="004462D9" w:rsidRDefault="00922BFC" w:rsidP="00922BFC">
            <w:pPr>
              <w:spacing w:before="20" w:after="20"/>
              <w:rPr>
                <w:rFonts w:cs="Arial"/>
              </w:rPr>
            </w:pPr>
          </w:p>
        </w:tc>
      </w:tr>
      <w:tr w:rsidR="00922BFC" w:rsidRPr="004462D9" w:rsidTr="008845F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5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Pr="00C74701" w:rsidRDefault="00922BFC" w:rsidP="00922BFC">
            <w:pPr>
              <w:spacing w:before="20" w:after="20"/>
              <w:rPr>
                <w:rFonts w:cs="Arial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2BFC" w:rsidRPr="00C74701" w:rsidRDefault="00922BFC" w:rsidP="00922BFC">
            <w:pPr>
              <w:spacing w:before="20" w:after="20"/>
              <w:rPr>
                <w:rFonts w:cs="Arial"/>
              </w:rPr>
            </w:pP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2BFC" w:rsidRPr="00C74701" w:rsidRDefault="00922BFC" w:rsidP="00922BFC">
            <w:pPr>
              <w:spacing w:before="20" w:after="20"/>
              <w:rPr>
                <w:rFonts w:cs="Arial"/>
              </w:rPr>
            </w:pPr>
          </w:p>
        </w:tc>
        <w:tc>
          <w:tcPr>
            <w:tcW w:w="220" w:type="pct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FC" w:rsidRPr="00C74701" w:rsidRDefault="00922BFC" w:rsidP="00922BFC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  <w:r w:rsidRPr="00C74701">
              <w:rPr>
                <w:rFonts w:cs="Arial"/>
                <w:sz w:val="16"/>
                <w:szCs w:val="16"/>
              </w:rPr>
              <w:t>Need</w:t>
            </w:r>
          </w:p>
        </w:tc>
        <w:tc>
          <w:tcPr>
            <w:tcW w:w="16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FC" w:rsidRPr="00C74701" w:rsidRDefault="004342CC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1273207712"/>
                <w:placeholder>
                  <w:docPart w:val="B46BAA3CB07A405FA673B6E5C820C873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FC" w:rsidRPr="00C74701" w:rsidRDefault="004342CC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598456492"/>
                <w:placeholder>
                  <w:docPart w:val="EC75D160D853474F89B9135672699462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FC" w:rsidRPr="00C74701" w:rsidRDefault="004342CC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1113249066"/>
                <w:placeholder>
                  <w:docPart w:val="A6A1FB5DA7944CF8A8378BAC5342C40A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FC" w:rsidRPr="00C74701" w:rsidRDefault="004342CC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-1978676418"/>
                <w:placeholder>
                  <w:docPart w:val="9C53D77A8DC04EE280845B18E2030604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FC" w:rsidRPr="00C74701" w:rsidRDefault="004342CC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-1730153179"/>
                <w:placeholder>
                  <w:docPart w:val="DE86647CEC494EE0967577D01CB5D10A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FC" w:rsidRPr="00C74701" w:rsidRDefault="004342CC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2007326309"/>
                <w:placeholder>
                  <w:docPart w:val="7C0CC48D9A3548D48F196C933E23913D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FC" w:rsidRPr="00C74701" w:rsidRDefault="004342CC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-905148025"/>
                <w:placeholder>
                  <w:docPart w:val="7D6900A942F14104BABFDC6551B8B270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FC" w:rsidRPr="00C74701" w:rsidRDefault="004342CC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-621545747"/>
                <w:placeholder>
                  <w:docPart w:val="8D3055A1399A406FB82F7996904E3C52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FC" w:rsidRPr="00C74701" w:rsidRDefault="004342CC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1247233526"/>
                <w:placeholder>
                  <w:docPart w:val="92335761E7DE47C6BC862981EE97D040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FC" w:rsidRPr="00C74701" w:rsidRDefault="004342CC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-2054531531"/>
                <w:placeholder>
                  <w:docPart w:val="6B8F3EAADFD74393AE4F17CBCA2DE493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FC" w:rsidRPr="00C74701" w:rsidRDefault="004342CC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-1531414309"/>
                <w:placeholder>
                  <w:docPart w:val="AFC8415167714AFBA1BB54C1D297EB39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22BFC" w:rsidRPr="00C74701" w:rsidRDefault="004342CC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1128123770"/>
                <w:placeholder>
                  <w:docPart w:val="3D6E72AFA49C4720B4B5F705380D95AF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488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2BFC" w:rsidRPr="004462D9" w:rsidRDefault="00922BFC" w:rsidP="00922BFC">
            <w:pPr>
              <w:spacing w:before="20" w:after="20"/>
              <w:rPr>
                <w:rFonts w:cs="Arial"/>
              </w:rPr>
            </w:pPr>
          </w:p>
        </w:tc>
        <w:tc>
          <w:tcPr>
            <w:tcW w:w="437" w:type="pct"/>
            <w:gridSpan w:val="4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2BFC" w:rsidRPr="004462D9" w:rsidRDefault="00922BFC" w:rsidP="00922BFC">
            <w:pPr>
              <w:spacing w:before="20" w:after="20"/>
              <w:rPr>
                <w:rFonts w:cs="Arial"/>
              </w:rPr>
            </w:pPr>
          </w:p>
        </w:tc>
        <w:tc>
          <w:tcPr>
            <w:tcW w:w="343" w:type="pct"/>
            <w:gridSpan w:val="2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2BFC" w:rsidRPr="004462D9" w:rsidRDefault="00922BFC" w:rsidP="00922BFC">
            <w:pPr>
              <w:spacing w:before="20" w:after="20"/>
              <w:rPr>
                <w:rFonts w:cs="Arial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922BFC" w:rsidRPr="004462D9" w:rsidRDefault="00922BFC" w:rsidP="00922BFC">
            <w:pPr>
              <w:spacing w:before="20" w:after="20"/>
              <w:rPr>
                <w:rFonts w:cs="Arial"/>
              </w:rPr>
            </w:pPr>
          </w:p>
        </w:tc>
      </w:tr>
      <w:tr w:rsidR="00922BFC" w:rsidRPr="004462D9" w:rsidTr="008845F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58" w:type="pct"/>
            <w:vMerge w:val="restar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:rsidR="00922BFC" w:rsidRPr="00C74701" w:rsidRDefault="004342CC" w:rsidP="00922BFC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-135570442"/>
                <w:placeholder>
                  <w:docPart w:val="575302DE495D4874ABCF18D2A2FD3271"/>
                </w:placeholder>
                <w:showingPlcHdr/>
              </w:sdtPr>
              <w:sdtEndPr/>
              <w:sdtContent>
                <w:r w:rsidR="00517862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22BFC" w:rsidRPr="00C74701" w:rsidRDefault="004342CC" w:rsidP="00922BFC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-30646330"/>
                <w:placeholder>
                  <w:docPart w:val="61CE6F43501644819C6DDBEAE7824495"/>
                </w:placeholder>
                <w:showingPlcHdr/>
              </w:sdtPr>
              <w:sdtEndPr/>
              <w:sdtContent>
                <w:r w:rsidR="00FD4338" w:rsidRPr="00C74701">
                  <w:rPr>
                    <w:rFonts w:cs="Arial"/>
                  </w:rPr>
                  <w:t xml:space="preserve">   </w:t>
                </w:r>
                <w:r w:rsidR="00FD4338">
                  <w:rPr>
                    <w:rFonts w:cs="Arial"/>
                  </w:rPr>
                  <w:t xml:space="preserve">    </w:t>
                </w:r>
              </w:sdtContent>
            </w:sdt>
          </w:p>
        </w:tc>
        <w:tc>
          <w:tcPr>
            <w:tcW w:w="692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922BFC" w:rsidRPr="00C74701" w:rsidRDefault="004342CC" w:rsidP="00FD4338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-1104495041"/>
                <w:placeholder>
                  <w:docPart w:val="A31C9BBF7D294A529D589E567D8F2678"/>
                </w:placeholder>
                <w:showingPlcHdr/>
              </w:sdtPr>
              <w:sdtEndPr/>
              <w:sdtContent>
                <w:r w:rsidR="00FD4338">
                  <w:rPr>
                    <w:rStyle w:val="PlaceholderText"/>
                  </w:rPr>
                  <w:t xml:space="preserve">                         </w:t>
                </w:r>
              </w:sdtContent>
            </w:sdt>
          </w:p>
        </w:tc>
        <w:tc>
          <w:tcPr>
            <w:tcW w:w="220" w:type="pct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FC" w:rsidRPr="00C74701" w:rsidRDefault="00922BFC" w:rsidP="00922BFC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  <w:r w:rsidRPr="00C74701">
              <w:rPr>
                <w:rFonts w:cs="Arial"/>
                <w:sz w:val="16"/>
                <w:szCs w:val="16"/>
              </w:rPr>
              <w:t>Req.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FC" w:rsidRPr="00C74701" w:rsidRDefault="004342CC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956986313"/>
                <w:placeholder>
                  <w:docPart w:val="2D5A453D03B44E1DA31E93E579FABDBC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22BFC" w:rsidRPr="00C74701" w:rsidRDefault="004342CC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-1411923185"/>
                <w:placeholder>
                  <w:docPart w:val="7F14BD425A264E659BBECAD730592865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22BFC" w:rsidRPr="00C74701" w:rsidRDefault="004342CC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1106309866"/>
                <w:placeholder>
                  <w:docPart w:val="A6AF485F7F474A8BA5EABB4242661775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22BFC" w:rsidRPr="00C74701" w:rsidRDefault="004342CC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1380435350"/>
                <w:placeholder>
                  <w:docPart w:val="3D45F963E35B405595B89310C63F5182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22BFC" w:rsidRPr="00C74701" w:rsidRDefault="004342CC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1168064799"/>
                <w:placeholder>
                  <w:docPart w:val="EE0C21A7B37D4C93A9EEDF980AD1C214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22BFC" w:rsidRPr="00C74701" w:rsidRDefault="004342CC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-1800298846"/>
                <w:placeholder>
                  <w:docPart w:val="97D8A83F3345498FB4CE2898B325C984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22BFC" w:rsidRPr="00C74701" w:rsidRDefault="004342CC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1589654064"/>
                <w:placeholder>
                  <w:docPart w:val="F2E38DA68C934ADAA2484D64C7A241E7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FC" w:rsidRPr="00C74701" w:rsidRDefault="004342CC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668832284"/>
                <w:placeholder>
                  <w:docPart w:val="1419DE33B6E84C3DAB95B30B3B1A1B69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FC" w:rsidRPr="00C74701" w:rsidRDefault="004342CC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-1976287456"/>
                <w:placeholder>
                  <w:docPart w:val="44BC0E37BAB44A729A940A4A3B34CAED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FC" w:rsidRPr="00C74701" w:rsidRDefault="004342CC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1210373302"/>
                <w:placeholder>
                  <w:docPart w:val="A5A86D655A3D4746B0DB55D014917AE9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FC" w:rsidRPr="00C74701" w:rsidRDefault="004342CC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912743002"/>
                <w:placeholder>
                  <w:docPart w:val="E68436DB31B84A99B3512828EAF4E7E0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22BFC" w:rsidRPr="00C74701" w:rsidRDefault="004342CC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1495062666"/>
                <w:placeholder>
                  <w:docPart w:val="49E7EB9F350345AF9A8E1D215FE79E34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4462D9" w:rsidRDefault="004342CC" w:rsidP="00922BFC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1116026517"/>
                <w:placeholder>
                  <w:docPart w:val="6DEA444C06814DCDA3A338C518A15BCC"/>
                </w:placeholder>
                <w:showingPlcHdr/>
              </w:sdtPr>
              <w:sdtEndPr/>
              <w:sdtContent>
                <w:r w:rsidR="00FD4338">
                  <w:rPr>
                    <w:rStyle w:val="PlaceholderText"/>
                  </w:rPr>
                  <w:t xml:space="preserve">                     </w:t>
                </w:r>
              </w:sdtContent>
            </w:sdt>
          </w:p>
        </w:tc>
        <w:tc>
          <w:tcPr>
            <w:tcW w:w="437" w:type="pct"/>
            <w:gridSpan w:val="4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4462D9" w:rsidRDefault="004342CC" w:rsidP="00922BFC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648177968"/>
                <w:placeholder>
                  <w:docPart w:val="AAF36CEB060D4672B6567C1AAA7D6352"/>
                </w:placeholder>
                <w:showingPlcHdr/>
              </w:sdtPr>
              <w:sdtEndPr/>
              <w:sdtContent>
                <w:r w:rsidR="00517862" w:rsidRPr="00B77CF1">
                  <w:rPr>
                    <w:rStyle w:val="PlaceholderText"/>
                    <w:u w:val="single"/>
                  </w:rPr>
                  <w:t xml:space="preserve">                   </w:t>
                </w:r>
              </w:sdtContent>
            </w:sdt>
          </w:p>
        </w:tc>
        <w:tc>
          <w:tcPr>
            <w:tcW w:w="343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4462D9" w:rsidRDefault="004342CC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1183086724"/>
                <w:placeholder>
                  <w:docPart w:val="D28515083FE64B74913A84C6A2349676"/>
                </w:placeholder>
                <w:showingPlcHdr/>
              </w:sdtPr>
              <w:sdtEndPr/>
              <w:sdtContent>
                <w:r w:rsidR="00FD4338" w:rsidRPr="00C74701">
                  <w:rPr>
                    <w:rFonts w:cs="Arial"/>
                  </w:rPr>
                  <w:t xml:space="preserve">   </w:t>
                </w:r>
                <w:r w:rsidR="00FD4338">
                  <w:rPr>
                    <w:rFonts w:cs="Arial"/>
                  </w:rPr>
                  <w:t xml:space="preserve">    </w:t>
                </w:r>
              </w:sdtContent>
            </w:sdt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922BFC" w:rsidRPr="004462D9" w:rsidRDefault="004342CC" w:rsidP="0008169E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1912195310"/>
                <w:placeholder>
                  <w:docPart w:val="B45218C45CD240D1894D6F2107CCB571"/>
                </w:placeholder>
                <w:showingPlcHdr/>
              </w:sdtPr>
              <w:sdtEndPr/>
              <w:sdtContent>
                <w:r w:rsidR="0008169E">
                  <w:rPr>
                    <w:rStyle w:val="PlaceholderText"/>
                  </w:rPr>
                  <w:t xml:space="preserve">              </w:t>
                </w:r>
              </w:sdtContent>
            </w:sdt>
          </w:p>
        </w:tc>
      </w:tr>
      <w:tr w:rsidR="00922BFC" w:rsidRPr="004462D9" w:rsidTr="0015236D">
        <w:tblPrEx>
          <w:tblLook w:val="0000" w:firstRow="0" w:lastRow="0" w:firstColumn="0" w:lastColumn="0" w:noHBand="0" w:noVBand="0"/>
        </w:tblPrEx>
        <w:trPr>
          <w:trHeight w:hRule="exact" w:val="288"/>
          <w:jc w:val="center"/>
        </w:trPr>
        <w:tc>
          <w:tcPr>
            <w:tcW w:w="158" w:type="pct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22BFC" w:rsidRPr="00C74701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22BFC" w:rsidRPr="00C74701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2BFC" w:rsidRPr="00C74701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22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FC" w:rsidRPr="00C74701" w:rsidRDefault="00922BFC" w:rsidP="00922BFC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  <w:r w:rsidRPr="00C74701">
              <w:rPr>
                <w:rFonts w:cs="Arial"/>
                <w:sz w:val="16"/>
                <w:szCs w:val="16"/>
              </w:rPr>
              <w:t>Have</w:t>
            </w:r>
          </w:p>
        </w:tc>
        <w:tc>
          <w:tcPr>
            <w:tcW w:w="16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FC" w:rsidRPr="00C74701" w:rsidRDefault="004342CC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221802702"/>
                <w:placeholder>
                  <w:docPart w:val="F0C368FCE26E4341A4EFC556DAA6E60A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22BFC" w:rsidRPr="00C74701" w:rsidRDefault="004342CC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720097100"/>
                <w:placeholder>
                  <w:docPart w:val="50CB5098DFB0455B912E3E2DCA2882A6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22BFC" w:rsidRPr="00C74701" w:rsidRDefault="004342CC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-599024375"/>
                <w:placeholder>
                  <w:docPart w:val="23283B209C4E435B9B4CCA2A7B927944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22BFC" w:rsidRPr="00C74701" w:rsidRDefault="004342CC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241455469"/>
                <w:placeholder>
                  <w:docPart w:val="40DF82AE743245169CC9BB22A394C16F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22BFC" w:rsidRPr="00C74701" w:rsidRDefault="004342CC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1771974248"/>
                <w:placeholder>
                  <w:docPart w:val="1076419E08D84A45BEF3009F4C6371FD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22BFC" w:rsidRPr="00C74701" w:rsidRDefault="004342CC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371499868"/>
                <w:placeholder>
                  <w:docPart w:val="C1CBDE3C7B224845B4F38CB9613A19BA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22BFC" w:rsidRPr="00C74701" w:rsidRDefault="004342CC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-120844157"/>
                <w:placeholder>
                  <w:docPart w:val="A8C22D49C46A4BC6BCBB0BA100ECD46F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FC" w:rsidRPr="00C74701" w:rsidRDefault="004342CC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-1641574629"/>
                <w:placeholder>
                  <w:docPart w:val="FE27ECFDB38C47EC98B61425EA53055F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FC" w:rsidRPr="00C74701" w:rsidRDefault="004342CC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415450416"/>
                <w:placeholder>
                  <w:docPart w:val="CAE3C25D58D54233A11364D29C377459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FC" w:rsidRPr="00C74701" w:rsidRDefault="004342CC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-586697816"/>
                <w:placeholder>
                  <w:docPart w:val="E8324D30F1924ADF832D3C328F723D20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FC" w:rsidRPr="00C74701" w:rsidRDefault="004342CC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1260336577"/>
                <w:placeholder>
                  <w:docPart w:val="E342D6EBCB50405B83990BDFC2F0CCDC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22BFC" w:rsidRPr="00C74701" w:rsidRDefault="004342CC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-2061323180"/>
                <w:placeholder>
                  <w:docPart w:val="81A196AB525749A889A32BD00C9DDF1A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488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2BFC" w:rsidRPr="004462D9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437" w:type="pct"/>
            <w:gridSpan w:val="4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2BFC" w:rsidRPr="004462D9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343" w:type="pct"/>
            <w:gridSpan w:val="2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2BFC" w:rsidRPr="004462D9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922BFC" w:rsidRPr="004462D9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 w:rsidRPr="004462D9" w:rsidTr="004E432E">
        <w:tblPrEx>
          <w:tblLook w:val="0000" w:firstRow="0" w:lastRow="0" w:firstColumn="0" w:lastColumn="0" w:noHBand="0" w:noVBand="0"/>
        </w:tblPrEx>
        <w:trPr>
          <w:trHeight w:hRule="exact" w:val="288"/>
          <w:jc w:val="center"/>
        </w:trPr>
        <w:tc>
          <w:tcPr>
            <w:tcW w:w="158" w:type="pct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22BFC" w:rsidRPr="00C74701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22BFC" w:rsidRPr="00C74701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2BFC" w:rsidRPr="00C74701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220" w:type="pct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FC" w:rsidRPr="00C74701" w:rsidRDefault="00922BFC" w:rsidP="00922BFC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  <w:r w:rsidRPr="00C74701">
              <w:rPr>
                <w:rFonts w:cs="Arial"/>
                <w:sz w:val="16"/>
                <w:szCs w:val="16"/>
              </w:rPr>
              <w:t>Need</w:t>
            </w:r>
          </w:p>
        </w:tc>
        <w:tc>
          <w:tcPr>
            <w:tcW w:w="164" w:type="pct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FC" w:rsidRPr="00C74701" w:rsidRDefault="004342CC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850910668"/>
                <w:placeholder>
                  <w:docPart w:val="C0158CC1408D4A648A00283E3C5DCEE9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2BFC" w:rsidRPr="00C74701" w:rsidRDefault="004342CC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1224570090"/>
                <w:placeholder>
                  <w:docPart w:val="1E248C5FE220412FB350028A30189A18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2BFC" w:rsidRPr="00C74701" w:rsidRDefault="004342CC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-1837760962"/>
                <w:placeholder>
                  <w:docPart w:val="A70764C861234283BD727237E9328FC7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4" w:type="pct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2BFC" w:rsidRPr="00C74701" w:rsidRDefault="004342CC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510733621"/>
                <w:placeholder>
                  <w:docPart w:val="3E181A98E327483AAB69D0ADA4C6CA41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2BFC" w:rsidRPr="00C74701" w:rsidRDefault="004342CC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2129506535"/>
                <w:placeholder>
                  <w:docPart w:val="FD6F346A75A1413DA946952DB316930D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2BFC" w:rsidRPr="00C74701" w:rsidRDefault="004342CC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78099273"/>
                <w:placeholder>
                  <w:docPart w:val="911748F6979843A998ADE62257BB1882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4" w:type="pct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2BFC" w:rsidRPr="00C74701" w:rsidRDefault="004342CC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1306196269"/>
                <w:placeholder>
                  <w:docPart w:val="F225FDEFA50A40A0A3ADA7543AEDE8BF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FC" w:rsidRPr="00C74701" w:rsidRDefault="004342CC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-1285188992"/>
                <w:placeholder>
                  <w:docPart w:val="B423F9773434498C89ADDC29B5DE2F38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FC" w:rsidRPr="00C74701" w:rsidRDefault="004342CC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38790351"/>
                <w:placeholder>
                  <w:docPart w:val="91A698F95F154842A6F87B42B588F36A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4" w:type="pct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FC" w:rsidRPr="00C74701" w:rsidRDefault="004342CC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-1902355746"/>
                <w:placeholder>
                  <w:docPart w:val="474DDB4CF3D648B386905A6C10F619AC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FC" w:rsidRPr="00C74701" w:rsidRDefault="004342CC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-514002381"/>
                <w:placeholder>
                  <w:docPart w:val="3B5F80C3FAF74E928909ED3F3273A652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22BFC" w:rsidRPr="00C74701" w:rsidRDefault="004342CC" w:rsidP="00517862">
            <w:pPr>
              <w:spacing w:before="20" w:after="20"/>
              <w:rPr>
                <w:rFonts w:cs="Arial"/>
              </w:rPr>
            </w:pPr>
            <w:sdt>
              <w:sdtPr>
                <w:rPr>
                  <w:rFonts w:cs="Arial"/>
                </w:rPr>
                <w:id w:val="-421255797"/>
                <w:placeholder>
                  <w:docPart w:val="4F82315C8AB843B98FBB9C1F2947301B"/>
                </w:placeholder>
                <w:showingPlcHdr/>
              </w:sdtPr>
              <w:sdtEndPr/>
              <w:sdtContent>
                <w:r w:rsidR="0015236D" w:rsidRPr="00C74701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488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BFC" w:rsidRPr="004462D9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437" w:type="pct"/>
            <w:gridSpan w:val="4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2BFC" w:rsidRPr="004462D9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343" w:type="pct"/>
            <w:gridSpan w:val="2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2BFC" w:rsidRPr="004462D9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922BFC" w:rsidRPr="004462D9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481DBD" w:rsidRPr="004462D9" w:rsidTr="004E432E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439" w:type="pct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81DBD" w:rsidRPr="004462D9" w:rsidRDefault="00481DBD" w:rsidP="00922BFC">
            <w:pPr>
              <w:spacing w:before="40" w:after="40"/>
              <w:rPr>
                <w:rFonts w:cs="Arial"/>
              </w:rPr>
            </w:pPr>
            <w:r w:rsidRPr="00AE11F1">
              <w:rPr>
                <w:rFonts w:cs="Arial"/>
                <w:b/>
              </w:rPr>
              <w:t>ICS 215</w:t>
            </w:r>
          </w:p>
        </w:tc>
        <w:tc>
          <w:tcPr>
            <w:tcW w:w="912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81DBD" w:rsidRPr="00AE11F1" w:rsidRDefault="00206F10" w:rsidP="00922BFC">
            <w:pPr>
              <w:spacing w:before="40" w:after="4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65877E7" wp14:editId="3AFCCAA9">
                      <wp:simplePos x="0" y="0"/>
                      <wp:positionH relativeFrom="column">
                        <wp:posOffset>1577975</wp:posOffset>
                      </wp:positionH>
                      <wp:positionV relativeFrom="paragraph">
                        <wp:posOffset>385445</wp:posOffset>
                      </wp:positionV>
                      <wp:extent cx="313055" cy="397510"/>
                      <wp:effectExtent l="0" t="0" r="29845" b="2159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3055" cy="39751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5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25pt,30.35pt" to="148.9pt,6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" strokecolor="black [3213]"/>
                  </w:pict>
                </mc:Fallback>
              </mc:AlternateContent>
            </w:r>
            <w:r w:rsidR="00481DBD">
              <w:rPr>
                <w:rFonts w:cs="Arial"/>
                <w:b/>
              </w:rPr>
              <w:t>11</w:t>
            </w:r>
            <w:r w:rsidR="00481DBD" w:rsidRPr="00AE11F1">
              <w:rPr>
                <w:rFonts w:cs="Arial"/>
                <w:b/>
              </w:rPr>
              <w:t>. Total Resources Required</w:t>
            </w:r>
          </w:p>
        </w:tc>
        <w:tc>
          <w:tcPr>
            <w:tcW w:w="164" w:type="pc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  <w:tr2bl w:val="nil"/>
            </w:tcBorders>
            <w:shd w:val="clear" w:color="auto" w:fill="auto"/>
            <w:noWrap/>
            <w:vAlign w:val="center"/>
          </w:tcPr>
          <w:p w:rsidR="00481DBD" w:rsidRPr="008B66FE" w:rsidRDefault="004342CC" w:rsidP="0015236D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1068953713"/>
                <w:placeholder>
                  <w:docPart w:val="C16687B3DA034689AFF189270EB871E8"/>
                </w:placeholder>
                <w:showingPlcHdr/>
              </w:sdtPr>
              <w:sdtEndPr/>
              <w:sdtContent>
                <w:bookmarkStart w:id="4" w:name="_GoBack"/>
                <w:r w:rsidR="00481DBD" w:rsidRPr="008B66FE">
                  <w:rPr>
                    <w:rFonts w:cs="Arial"/>
                  </w:rPr>
                  <w:t xml:space="preserve">   </w:t>
                </w:r>
                <w:bookmarkEnd w:id="4"/>
              </w:sdtContent>
            </w:sdt>
          </w:p>
        </w:tc>
        <w:tc>
          <w:tcPr>
            <w:tcW w:w="165" w:type="pc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:rsidR="00481DBD" w:rsidRPr="008B66FE" w:rsidRDefault="004E432E" w:rsidP="0015236D">
            <w:pPr>
              <w:spacing w:before="40" w:after="40"/>
              <w:rPr>
                <w:rFonts w:cs="Arial"/>
              </w:rPr>
            </w:pPr>
            <w:r>
              <w:rPr>
                <w:rFonts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FD12473" wp14:editId="757039CC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-1905</wp:posOffset>
                      </wp:positionV>
                      <wp:extent cx="313055" cy="397510"/>
                      <wp:effectExtent l="0" t="0" r="29845" b="2159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3055" cy="39751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7pt,-.15pt" to="41.35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" strokecolor="black [3213]"/>
                  </w:pict>
                </mc:Fallback>
              </mc:AlternateContent>
            </w:r>
            <w:sdt>
              <w:sdtPr>
                <w:rPr>
                  <w:rFonts w:cs="Arial"/>
                </w:rPr>
                <w:id w:val="1890001583"/>
                <w:placeholder>
                  <w:docPart w:val="2E9BA8D9EA6B4D08BBBB2CD552630D4D"/>
                </w:placeholder>
                <w:showingPlcHdr/>
              </w:sdtPr>
              <w:sdtEndPr/>
              <w:sdtContent>
                <w:r w:rsidR="00481DBD" w:rsidRPr="008B66FE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:rsidR="00481DBD" w:rsidRPr="008B66FE" w:rsidRDefault="004E432E" w:rsidP="0015236D">
            <w:pPr>
              <w:spacing w:before="40" w:after="40"/>
              <w:rPr>
                <w:rFonts w:cs="Arial"/>
              </w:rPr>
            </w:pPr>
            <w:r>
              <w:rPr>
                <w:rFonts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D664822" wp14:editId="07EA3851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-1905</wp:posOffset>
                      </wp:positionV>
                      <wp:extent cx="313055" cy="397510"/>
                      <wp:effectExtent l="0" t="0" r="29845" b="2159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3055" cy="39751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35pt,-.15pt" to="41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" strokecolor="black [3213]"/>
                  </w:pict>
                </mc:Fallback>
              </mc:AlternateContent>
            </w:r>
            <w:sdt>
              <w:sdtPr>
                <w:rPr>
                  <w:rFonts w:cs="Arial"/>
                </w:rPr>
                <w:id w:val="1076160818"/>
                <w:placeholder>
                  <w:docPart w:val="76EC5EF781254CB89513C8E2F0C99CD8"/>
                </w:placeholder>
                <w:showingPlcHdr/>
              </w:sdtPr>
              <w:sdtEndPr/>
              <w:sdtContent>
                <w:r w:rsidR="00481DBD" w:rsidRPr="008B66FE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4" w:type="pc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:rsidR="00481DBD" w:rsidRPr="008B66FE" w:rsidRDefault="004E432E" w:rsidP="0015236D">
            <w:pPr>
              <w:spacing w:before="40" w:after="40"/>
              <w:rPr>
                <w:rFonts w:cs="Arial"/>
              </w:rPr>
            </w:pPr>
            <w:r>
              <w:rPr>
                <w:rFonts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F7F278F" wp14:editId="0C1D7244">
                      <wp:simplePos x="0" y="0"/>
                      <wp:positionH relativeFrom="column">
                        <wp:posOffset>222885</wp:posOffset>
                      </wp:positionH>
                      <wp:positionV relativeFrom="paragraph">
                        <wp:posOffset>-1905</wp:posOffset>
                      </wp:positionV>
                      <wp:extent cx="313055" cy="397510"/>
                      <wp:effectExtent l="0" t="0" r="29845" b="2159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3055" cy="39751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55pt,-.15pt" to="42.2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" strokecolor="black [3213]"/>
                  </w:pict>
                </mc:Fallback>
              </mc:AlternateContent>
            </w:r>
            <w:sdt>
              <w:sdtPr>
                <w:rPr>
                  <w:rFonts w:cs="Arial"/>
                </w:rPr>
                <w:id w:val="-997266412"/>
                <w:placeholder>
                  <w:docPart w:val="5DA27FA073524F11907ECFAA81F882B2"/>
                </w:placeholder>
                <w:showingPlcHdr/>
              </w:sdtPr>
              <w:sdtEndPr/>
              <w:sdtContent>
                <w:r w:rsidR="00481DBD" w:rsidRPr="008B66FE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:rsidR="00481DBD" w:rsidRPr="008B66FE" w:rsidRDefault="004E432E" w:rsidP="0015236D">
            <w:pPr>
              <w:spacing w:before="40" w:after="40"/>
              <w:rPr>
                <w:rFonts w:cs="Arial"/>
              </w:rPr>
            </w:pPr>
            <w:r>
              <w:rPr>
                <w:rFonts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0B561F5" wp14:editId="297BEA3E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-1905</wp:posOffset>
                      </wp:positionV>
                      <wp:extent cx="313055" cy="397510"/>
                      <wp:effectExtent l="0" t="0" r="29845" b="2159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3055" cy="39751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2pt,-.15pt" to="41.85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" strokecolor="black [3213]"/>
                  </w:pict>
                </mc:Fallback>
              </mc:AlternateContent>
            </w:r>
            <w:sdt>
              <w:sdtPr>
                <w:rPr>
                  <w:rFonts w:cs="Arial"/>
                </w:rPr>
                <w:id w:val="693662364"/>
                <w:placeholder>
                  <w:docPart w:val="341B5DC4FD6546D7A0E49D78CF4F2174"/>
                </w:placeholder>
                <w:showingPlcHdr/>
              </w:sdtPr>
              <w:sdtEndPr/>
              <w:sdtContent>
                <w:r w:rsidR="00481DBD" w:rsidRPr="008B66FE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:rsidR="00481DBD" w:rsidRPr="008B66FE" w:rsidRDefault="004E432E" w:rsidP="0015236D">
            <w:pPr>
              <w:spacing w:before="40" w:after="40"/>
              <w:rPr>
                <w:rFonts w:cs="Arial"/>
              </w:rPr>
            </w:pPr>
            <w:r>
              <w:rPr>
                <w:rFonts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1D61821" wp14:editId="5D686807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-5715</wp:posOffset>
                      </wp:positionV>
                      <wp:extent cx="313055" cy="397510"/>
                      <wp:effectExtent l="0" t="0" r="29845" b="2159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3055" cy="39751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9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45pt,-.45pt" to="41.1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" strokecolor="black [3213]"/>
                  </w:pict>
                </mc:Fallback>
              </mc:AlternateContent>
            </w:r>
            <w:sdt>
              <w:sdtPr>
                <w:rPr>
                  <w:rFonts w:cs="Arial"/>
                </w:rPr>
                <w:id w:val="-191694936"/>
                <w:placeholder>
                  <w:docPart w:val="65E0397FE4C545309C26E8CA22CB79BD"/>
                </w:placeholder>
                <w:showingPlcHdr/>
              </w:sdtPr>
              <w:sdtEndPr/>
              <w:sdtContent>
                <w:r w:rsidR="00481DBD" w:rsidRPr="008B66FE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4" w:type="pc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:rsidR="00481DBD" w:rsidRPr="008B66FE" w:rsidRDefault="004E432E" w:rsidP="0015236D">
            <w:pPr>
              <w:spacing w:before="40" w:after="40"/>
              <w:rPr>
                <w:rFonts w:cs="Arial"/>
              </w:rPr>
            </w:pPr>
            <w:r>
              <w:rPr>
                <w:rFonts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96BBDAC" wp14:editId="05581CE5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-3810</wp:posOffset>
                      </wp:positionV>
                      <wp:extent cx="313055" cy="397510"/>
                      <wp:effectExtent l="0" t="0" r="29845" b="2159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3055" cy="39751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0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7pt,-.3pt" to="41.35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" strokecolor="black [3213]"/>
                  </w:pict>
                </mc:Fallback>
              </mc:AlternateContent>
            </w:r>
            <w:sdt>
              <w:sdtPr>
                <w:rPr>
                  <w:rFonts w:cs="Arial"/>
                </w:rPr>
                <w:id w:val="649407174"/>
                <w:placeholder>
                  <w:docPart w:val="E4D1BFA4AB9D4A1DBF251F37ADC52549"/>
                </w:placeholder>
                <w:showingPlcHdr/>
              </w:sdtPr>
              <w:sdtEndPr/>
              <w:sdtContent>
                <w:r w:rsidR="00481DBD" w:rsidRPr="008B66FE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  <w:tr2bl w:val="nil"/>
            </w:tcBorders>
            <w:shd w:val="clear" w:color="auto" w:fill="auto"/>
            <w:noWrap/>
            <w:vAlign w:val="center"/>
          </w:tcPr>
          <w:p w:rsidR="00481DBD" w:rsidRPr="008B66FE" w:rsidRDefault="004E432E" w:rsidP="0015236D">
            <w:pPr>
              <w:spacing w:before="40" w:after="40"/>
              <w:rPr>
                <w:rFonts w:cs="Arial"/>
              </w:rPr>
            </w:pPr>
            <w:r>
              <w:rPr>
                <w:rFonts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0593384" wp14:editId="191A1CE2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-1905</wp:posOffset>
                      </wp:positionV>
                      <wp:extent cx="313055" cy="397510"/>
                      <wp:effectExtent l="0" t="0" r="29845" b="2159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3055" cy="39751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1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75pt,-.15pt" to="41.4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" strokecolor="black [3213]"/>
                  </w:pict>
                </mc:Fallback>
              </mc:AlternateContent>
            </w:r>
            <w:sdt>
              <w:sdtPr>
                <w:rPr>
                  <w:rFonts w:cs="Arial"/>
                </w:rPr>
                <w:id w:val="1049420137"/>
                <w:placeholder>
                  <w:docPart w:val="BF327B7358F349F8A237CC62DCEEC174"/>
                </w:placeholder>
                <w:showingPlcHdr/>
              </w:sdtPr>
              <w:sdtEndPr/>
              <w:sdtContent>
                <w:r w:rsidR="00481DBD" w:rsidRPr="008B66FE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  <w:tr2bl w:val="nil"/>
            </w:tcBorders>
            <w:shd w:val="clear" w:color="auto" w:fill="auto"/>
            <w:noWrap/>
            <w:vAlign w:val="center"/>
          </w:tcPr>
          <w:p w:rsidR="00481DBD" w:rsidRPr="008B66FE" w:rsidRDefault="004E432E" w:rsidP="0015236D">
            <w:pPr>
              <w:spacing w:before="40" w:after="40"/>
              <w:rPr>
                <w:rFonts w:cs="Arial"/>
              </w:rPr>
            </w:pPr>
            <w:r>
              <w:rPr>
                <w:rFonts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9D2B9FC" wp14:editId="4435AEA5">
                      <wp:simplePos x="0" y="0"/>
                      <wp:positionH relativeFrom="column">
                        <wp:posOffset>225425</wp:posOffset>
                      </wp:positionH>
                      <wp:positionV relativeFrom="paragraph">
                        <wp:posOffset>-5715</wp:posOffset>
                      </wp:positionV>
                      <wp:extent cx="313055" cy="397510"/>
                      <wp:effectExtent l="0" t="0" r="29845" b="2159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3055" cy="39751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2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75pt,-.45pt" to="42.4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" strokecolor="black [3213]"/>
                  </w:pict>
                </mc:Fallback>
              </mc:AlternateContent>
            </w:r>
            <w:sdt>
              <w:sdtPr>
                <w:rPr>
                  <w:rFonts w:cs="Arial"/>
                </w:rPr>
                <w:id w:val="-763918788"/>
                <w:placeholder>
                  <w:docPart w:val="51D90F1668694620A5548560B4FE4CF8"/>
                </w:placeholder>
                <w:showingPlcHdr/>
              </w:sdtPr>
              <w:sdtEndPr/>
              <w:sdtContent>
                <w:r w:rsidR="00481DBD" w:rsidRPr="008B66FE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4" w:type="pc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  <w:tr2bl w:val="nil"/>
            </w:tcBorders>
            <w:shd w:val="clear" w:color="auto" w:fill="auto"/>
            <w:noWrap/>
            <w:vAlign w:val="center"/>
          </w:tcPr>
          <w:p w:rsidR="00481DBD" w:rsidRPr="008B66FE" w:rsidRDefault="004E432E" w:rsidP="0015236D">
            <w:pPr>
              <w:spacing w:before="40" w:after="40"/>
              <w:rPr>
                <w:rFonts w:cs="Arial"/>
              </w:rPr>
            </w:pPr>
            <w:r>
              <w:rPr>
                <w:rFonts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A79CF53" wp14:editId="0E1385C3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-3810</wp:posOffset>
                      </wp:positionV>
                      <wp:extent cx="313055" cy="397510"/>
                      <wp:effectExtent l="0" t="0" r="29845" b="2159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3055" cy="39751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3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pt,-.3pt" to="40.65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" strokecolor="black [3213]"/>
                  </w:pict>
                </mc:Fallback>
              </mc:AlternateContent>
            </w:r>
            <w:sdt>
              <w:sdtPr>
                <w:rPr>
                  <w:rFonts w:cs="Arial"/>
                </w:rPr>
                <w:id w:val="-1763836779"/>
                <w:placeholder>
                  <w:docPart w:val="C1ECEC0F8BE24126B16D2C66C1467E4F"/>
                </w:placeholder>
                <w:showingPlcHdr/>
              </w:sdtPr>
              <w:sdtEndPr/>
              <w:sdtContent>
                <w:r w:rsidR="00481DBD" w:rsidRPr="008B66FE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  <w:tr2bl w:val="nil"/>
            </w:tcBorders>
            <w:shd w:val="clear" w:color="auto" w:fill="auto"/>
            <w:noWrap/>
            <w:vAlign w:val="center"/>
          </w:tcPr>
          <w:p w:rsidR="00481DBD" w:rsidRPr="008B66FE" w:rsidRDefault="004E432E" w:rsidP="0015236D">
            <w:pPr>
              <w:spacing w:before="40" w:after="40"/>
              <w:rPr>
                <w:rFonts w:cs="Arial"/>
              </w:rPr>
            </w:pPr>
            <w:r>
              <w:rPr>
                <w:rFonts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DFF3ED1" wp14:editId="64199B82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-5715</wp:posOffset>
                      </wp:positionV>
                      <wp:extent cx="313055" cy="397510"/>
                      <wp:effectExtent l="0" t="0" r="29845" b="2159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3055" cy="39751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4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8pt,-.45pt" to="42.45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" strokecolor="black [3213]"/>
                  </w:pict>
                </mc:Fallback>
              </mc:AlternateContent>
            </w:r>
            <w:r>
              <w:rPr>
                <w:rFonts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56FC449" wp14:editId="6BC9FA3C">
                      <wp:simplePos x="0" y="0"/>
                      <wp:positionH relativeFrom="column">
                        <wp:posOffset>-2792730</wp:posOffset>
                      </wp:positionH>
                      <wp:positionV relativeFrom="paragraph">
                        <wp:posOffset>0</wp:posOffset>
                      </wp:positionV>
                      <wp:extent cx="313055" cy="397510"/>
                      <wp:effectExtent l="0" t="0" r="29845" b="2159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3055" cy="39751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9.9pt,0" to="-195.25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" strokecolor="black [3213]"/>
                  </w:pict>
                </mc:Fallback>
              </mc:AlternateContent>
            </w:r>
            <w:r>
              <w:rPr>
                <w:rFonts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91C835" wp14:editId="79BA6F32">
                      <wp:simplePos x="0" y="0"/>
                      <wp:positionH relativeFrom="column">
                        <wp:posOffset>-3093085</wp:posOffset>
                      </wp:positionH>
                      <wp:positionV relativeFrom="paragraph">
                        <wp:posOffset>0</wp:posOffset>
                      </wp:positionV>
                      <wp:extent cx="313055" cy="397510"/>
                      <wp:effectExtent l="0" t="0" r="29845" b="2159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3055" cy="39751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3.55pt,0" to="-218.9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" strokecolor="black [3213]"/>
                  </w:pict>
                </mc:Fallback>
              </mc:AlternateContent>
            </w:r>
            <w:sdt>
              <w:sdtPr>
                <w:rPr>
                  <w:rFonts w:cs="Arial"/>
                </w:rPr>
                <w:id w:val="-532496613"/>
                <w:placeholder>
                  <w:docPart w:val="4DD2647DD29A47B5AAD482316C76E514"/>
                </w:placeholder>
                <w:showingPlcHdr/>
              </w:sdtPr>
              <w:sdtEndPr/>
              <w:sdtContent>
                <w:r w:rsidR="00481DBD" w:rsidRPr="008B66FE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  <w:tr2bl w:val="nil"/>
            </w:tcBorders>
            <w:shd w:val="clear" w:color="auto" w:fill="auto"/>
            <w:noWrap/>
            <w:vAlign w:val="center"/>
          </w:tcPr>
          <w:p w:rsidR="00481DBD" w:rsidRPr="008B66FE" w:rsidRDefault="004342CC" w:rsidP="0015236D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308865676"/>
                <w:placeholder>
                  <w:docPart w:val="D2EA4BF81D0C4A8B9BCD825B840F2156"/>
                </w:placeholder>
                <w:showingPlcHdr/>
              </w:sdtPr>
              <w:sdtEndPr/>
              <w:sdtContent>
                <w:r w:rsidR="00481DBD" w:rsidRPr="008B66FE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488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81DBD" w:rsidRPr="008B66FE" w:rsidRDefault="004342CC" w:rsidP="00517862">
            <w:pPr>
              <w:tabs>
                <w:tab w:val="right" w:pos="4540"/>
              </w:tabs>
              <w:spacing w:before="240" w:after="120"/>
              <w:rPr>
                <w:rFonts w:cs="Arial"/>
              </w:rPr>
            </w:pPr>
            <w:sdt>
              <w:sdtPr>
                <w:rPr>
                  <w:rFonts w:cs="Arial"/>
                </w:rPr>
                <w:id w:val="942966425"/>
                <w:placeholder>
                  <w:docPart w:val="6A41B3FA166F4BFDB063DC7BA27DA708"/>
                </w:placeholder>
                <w:showingPlcHdr/>
              </w:sdtPr>
              <w:sdtEndPr/>
              <w:sdtContent>
                <w:r w:rsidR="00FD4338">
                  <w:rPr>
                    <w:rStyle w:val="PlaceholderText"/>
                  </w:rPr>
                  <w:t xml:space="preserve">                     </w:t>
                </w:r>
              </w:sdtContent>
            </w:sdt>
          </w:p>
        </w:tc>
        <w:tc>
          <w:tcPr>
            <w:tcW w:w="1185" w:type="pct"/>
            <w:gridSpan w:val="7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81DBD" w:rsidRPr="00643640" w:rsidRDefault="00481DBD" w:rsidP="00481DBD">
            <w:r>
              <w:rPr>
                <w:rFonts w:cs="Arial"/>
                <w:b/>
              </w:rPr>
              <w:t>14</w:t>
            </w:r>
            <w:r w:rsidRPr="004462D9">
              <w:rPr>
                <w:rFonts w:cs="Arial"/>
                <w:b/>
              </w:rPr>
              <w:t>. Prepared by:</w:t>
            </w:r>
          </w:p>
        </w:tc>
      </w:tr>
      <w:tr w:rsidR="00481DBD" w:rsidRPr="004462D9" w:rsidTr="0061775F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439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481DBD" w:rsidRPr="00AE11F1" w:rsidRDefault="00481DBD" w:rsidP="00922BFC">
            <w:pPr>
              <w:spacing w:before="40" w:after="40"/>
              <w:rPr>
                <w:rFonts w:cs="Arial"/>
                <w:b/>
              </w:rPr>
            </w:pPr>
          </w:p>
        </w:tc>
        <w:tc>
          <w:tcPr>
            <w:tcW w:w="912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1DBD" w:rsidRDefault="00481DBD" w:rsidP="00922BFC">
            <w:pPr>
              <w:spacing w:before="40" w:after="40"/>
              <w:jc w:val="right"/>
              <w:rPr>
                <w:rFonts w:cs="Arial"/>
                <w:b/>
              </w:rPr>
            </w:pP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noWrap/>
            <w:vAlign w:val="center"/>
          </w:tcPr>
          <w:p w:rsidR="00481DBD" w:rsidRPr="008B66FE" w:rsidRDefault="004342CC" w:rsidP="0061775F">
            <w:pPr>
              <w:spacing w:before="40" w:after="40"/>
              <w:jc w:val="right"/>
              <w:rPr>
                <w:rFonts w:cs="Arial"/>
              </w:rPr>
            </w:pPr>
            <w:sdt>
              <w:sdtPr>
                <w:rPr>
                  <w:rFonts w:cs="Arial"/>
                </w:rPr>
                <w:id w:val="281543620"/>
                <w:placeholder>
                  <w:docPart w:val="96C5648F139F4EC4BB26E1B2650B059B"/>
                </w:placeholder>
                <w:showingPlcHdr/>
              </w:sdtPr>
              <w:sdtEndPr/>
              <w:sdtContent>
                <w:r w:rsidR="00481DBD" w:rsidRPr="008B66FE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</w:tcPr>
          <w:p w:rsidR="00481DBD" w:rsidRPr="008B66FE" w:rsidRDefault="004342CC" w:rsidP="0061775F">
            <w:pPr>
              <w:spacing w:before="40" w:after="40"/>
              <w:jc w:val="right"/>
              <w:rPr>
                <w:rFonts w:cs="Arial"/>
              </w:rPr>
            </w:pPr>
            <w:sdt>
              <w:sdtPr>
                <w:rPr>
                  <w:rFonts w:cs="Arial"/>
                </w:rPr>
                <w:id w:val="1335875864"/>
                <w:placeholder>
                  <w:docPart w:val="0FB0A587A0B44D94AF17699DF3F0A8BD"/>
                </w:placeholder>
                <w:showingPlcHdr/>
              </w:sdtPr>
              <w:sdtEndPr/>
              <w:sdtContent>
                <w:r w:rsidR="00481DBD" w:rsidRPr="008B66FE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</w:tcPr>
          <w:p w:rsidR="00481DBD" w:rsidRPr="008B66FE" w:rsidRDefault="004342CC" w:rsidP="0061775F">
            <w:pPr>
              <w:spacing w:before="40" w:after="40"/>
              <w:jc w:val="right"/>
              <w:rPr>
                <w:rFonts w:cs="Arial"/>
              </w:rPr>
            </w:pPr>
            <w:sdt>
              <w:sdtPr>
                <w:rPr>
                  <w:rFonts w:cs="Arial"/>
                </w:rPr>
                <w:id w:val="-1617363763"/>
                <w:placeholder>
                  <w:docPart w:val="48EC141B55CD485C9EE1F0DD2E6F2A21"/>
                </w:placeholder>
                <w:showingPlcHdr/>
              </w:sdtPr>
              <w:sdtEndPr/>
              <w:sdtContent>
                <w:r w:rsidR="00481DBD" w:rsidRPr="008B66FE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</w:tcPr>
          <w:p w:rsidR="00481DBD" w:rsidRPr="008B66FE" w:rsidRDefault="004342CC" w:rsidP="0061775F">
            <w:pPr>
              <w:spacing w:before="40" w:after="40"/>
              <w:jc w:val="right"/>
              <w:rPr>
                <w:rFonts w:cs="Arial"/>
              </w:rPr>
            </w:pPr>
            <w:sdt>
              <w:sdtPr>
                <w:rPr>
                  <w:rFonts w:cs="Arial"/>
                </w:rPr>
                <w:id w:val="1558517936"/>
                <w:placeholder>
                  <w:docPart w:val="7CB6709E74BE41669E84DD3A17E1803F"/>
                </w:placeholder>
                <w:showingPlcHdr/>
              </w:sdtPr>
              <w:sdtEndPr/>
              <w:sdtContent>
                <w:r w:rsidR="00481DBD" w:rsidRPr="008B66FE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</w:tcPr>
          <w:p w:rsidR="00481DBD" w:rsidRPr="008B66FE" w:rsidRDefault="004342CC" w:rsidP="0061775F">
            <w:pPr>
              <w:spacing w:before="40" w:after="40"/>
              <w:jc w:val="right"/>
              <w:rPr>
                <w:rFonts w:cs="Arial"/>
              </w:rPr>
            </w:pPr>
            <w:sdt>
              <w:sdtPr>
                <w:rPr>
                  <w:rFonts w:cs="Arial"/>
                </w:rPr>
                <w:id w:val="787090667"/>
                <w:placeholder>
                  <w:docPart w:val="EC88E0F07FDF4830B1A9B310B6F03F46"/>
                </w:placeholder>
                <w:showingPlcHdr/>
              </w:sdtPr>
              <w:sdtEndPr/>
              <w:sdtContent>
                <w:r w:rsidR="00481DBD" w:rsidRPr="008B66FE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</w:tcPr>
          <w:p w:rsidR="00481DBD" w:rsidRPr="008B66FE" w:rsidRDefault="004342CC" w:rsidP="0061775F">
            <w:pPr>
              <w:spacing w:before="40" w:after="40"/>
              <w:jc w:val="right"/>
              <w:rPr>
                <w:rFonts w:cs="Arial"/>
              </w:rPr>
            </w:pPr>
            <w:sdt>
              <w:sdtPr>
                <w:rPr>
                  <w:rFonts w:cs="Arial"/>
                </w:rPr>
                <w:id w:val="-612057338"/>
                <w:placeholder>
                  <w:docPart w:val="ED4DDA19EB6A4672BC7DFACD2F6BD4A1"/>
                </w:placeholder>
                <w:showingPlcHdr/>
              </w:sdtPr>
              <w:sdtEndPr/>
              <w:sdtContent>
                <w:r w:rsidR="00481DBD" w:rsidRPr="008B66FE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</w:tcPr>
          <w:p w:rsidR="00481DBD" w:rsidRPr="008B66FE" w:rsidRDefault="004342CC" w:rsidP="0061775F">
            <w:pPr>
              <w:spacing w:before="40" w:after="40"/>
              <w:jc w:val="right"/>
              <w:rPr>
                <w:rFonts w:cs="Arial"/>
              </w:rPr>
            </w:pPr>
            <w:sdt>
              <w:sdtPr>
                <w:rPr>
                  <w:rFonts w:cs="Arial"/>
                </w:rPr>
                <w:id w:val="-385421237"/>
                <w:placeholder>
                  <w:docPart w:val="A8AA6FAF5BB5459A80F894272628F3C9"/>
                </w:placeholder>
                <w:showingPlcHdr/>
              </w:sdtPr>
              <w:sdtEndPr/>
              <w:sdtContent>
                <w:r w:rsidR="00481DBD" w:rsidRPr="008B66FE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noWrap/>
            <w:vAlign w:val="center"/>
          </w:tcPr>
          <w:p w:rsidR="00481DBD" w:rsidRPr="008B66FE" w:rsidRDefault="004342CC" w:rsidP="0061775F">
            <w:pPr>
              <w:spacing w:before="40" w:after="40"/>
              <w:jc w:val="right"/>
              <w:rPr>
                <w:rFonts w:cs="Arial"/>
              </w:rPr>
            </w:pPr>
            <w:sdt>
              <w:sdtPr>
                <w:rPr>
                  <w:rFonts w:cs="Arial"/>
                </w:rPr>
                <w:id w:val="419914619"/>
                <w:placeholder>
                  <w:docPart w:val="3A8E86B47587463788A2BD38F4375CE2"/>
                </w:placeholder>
                <w:showingPlcHdr/>
              </w:sdtPr>
              <w:sdtEndPr/>
              <w:sdtContent>
                <w:r w:rsidR="00481DBD" w:rsidRPr="008B66FE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noWrap/>
            <w:vAlign w:val="center"/>
          </w:tcPr>
          <w:p w:rsidR="00481DBD" w:rsidRPr="008B66FE" w:rsidRDefault="004342CC" w:rsidP="0061775F">
            <w:pPr>
              <w:spacing w:before="40" w:after="40"/>
              <w:jc w:val="right"/>
              <w:rPr>
                <w:rFonts w:cs="Arial"/>
              </w:rPr>
            </w:pPr>
            <w:sdt>
              <w:sdtPr>
                <w:rPr>
                  <w:rFonts w:cs="Arial"/>
                </w:rPr>
                <w:id w:val="303814527"/>
                <w:placeholder>
                  <w:docPart w:val="DF866AAF8876417A8BC5C4BFE473E3E3"/>
                </w:placeholder>
                <w:showingPlcHdr/>
              </w:sdtPr>
              <w:sdtEndPr/>
              <w:sdtContent>
                <w:r w:rsidR="00481DBD" w:rsidRPr="008B66FE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noWrap/>
            <w:vAlign w:val="center"/>
          </w:tcPr>
          <w:p w:rsidR="00481DBD" w:rsidRPr="008B66FE" w:rsidRDefault="004342CC" w:rsidP="0061775F">
            <w:pPr>
              <w:spacing w:before="40" w:after="40"/>
              <w:jc w:val="right"/>
              <w:rPr>
                <w:rFonts w:cs="Arial"/>
              </w:rPr>
            </w:pPr>
            <w:sdt>
              <w:sdtPr>
                <w:rPr>
                  <w:rFonts w:cs="Arial"/>
                </w:rPr>
                <w:id w:val="-228156670"/>
                <w:placeholder>
                  <w:docPart w:val="58879E11A4E54088B6F66CFE2F6A541F"/>
                </w:placeholder>
                <w:showingPlcHdr/>
              </w:sdtPr>
              <w:sdtEndPr/>
              <w:sdtContent>
                <w:r w:rsidR="00481DBD" w:rsidRPr="008B66FE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noWrap/>
            <w:vAlign w:val="center"/>
          </w:tcPr>
          <w:p w:rsidR="00481DBD" w:rsidRPr="008B66FE" w:rsidRDefault="004342CC" w:rsidP="0061775F">
            <w:pPr>
              <w:spacing w:before="40" w:after="40"/>
              <w:jc w:val="right"/>
              <w:rPr>
                <w:rFonts w:cs="Arial"/>
              </w:rPr>
            </w:pPr>
            <w:sdt>
              <w:sdtPr>
                <w:rPr>
                  <w:rFonts w:cs="Arial"/>
                </w:rPr>
                <w:id w:val="-1557466105"/>
                <w:placeholder>
                  <w:docPart w:val="882F2A03E4834E3CA2DF4C7E06235C62"/>
                </w:placeholder>
                <w:showingPlcHdr/>
              </w:sdtPr>
              <w:sdtEndPr/>
              <w:sdtContent>
                <w:r w:rsidR="00481DBD" w:rsidRPr="008B66FE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noWrap/>
            <w:vAlign w:val="center"/>
          </w:tcPr>
          <w:p w:rsidR="00481DBD" w:rsidRPr="008B66FE" w:rsidRDefault="004E432E" w:rsidP="0061775F">
            <w:pPr>
              <w:spacing w:before="40" w:after="40"/>
              <w:jc w:val="right"/>
              <w:rPr>
                <w:rFonts w:cs="Arial"/>
              </w:rPr>
            </w:pPr>
            <w:r>
              <w:rPr>
                <w:rFonts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E21B92E" wp14:editId="2EC9EB62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191135</wp:posOffset>
                      </wp:positionV>
                      <wp:extent cx="313055" cy="397510"/>
                      <wp:effectExtent l="0" t="0" r="29845" b="21590"/>
                      <wp:wrapNone/>
                      <wp:docPr id="26" name="Straight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3055" cy="39751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6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pt,15.05pt" to="19.25pt,4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" strokecolor="black [3213]"/>
                  </w:pict>
                </mc:Fallback>
              </mc:AlternateContent>
            </w:r>
            <w:r>
              <w:rPr>
                <w:rFonts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357E7FE" wp14:editId="2E6BC980">
                      <wp:simplePos x="0" y="0"/>
                      <wp:positionH relativeFrom="column">
                        <wp:posOffset>-391795</wp:posOffset>
                      </wp:positionH>
                      <wp:positionV relativeFrom="paragraph">
                        <wp:posOffset>193040</wp:posOffset>
                      </wp:positionV>
                      <wp:extent cx="313055" cy="397510"/>
                      <wp:effectExtent l="0" t="0" r="29845" b="21590"/>
                      <wp:wrapNone/>
                      <wp:docPr id="25" name="Straight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3055" cy="39751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5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0.85pt,15.2pt" to="-6.2pt,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" strokecolor="black [3213]"/>
                  </w:pict>
                </mc:Fallback>
              </mc:AlternateContent>
            </w:r>
            <w:r>
              <w:rPr>
                <w:rFonts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81DFF40" wp14:editId="31D62C97">
                      <wp:simplePos x="0" y="0"/>
                      <wp:positionH relativeFrom="column">
                        <wp:posOffset>-671195</wp:posOffset>
                      </wp:positionH>
                      <wp:positionV relativeFrom="paragraph">
                        <wp:posOffset>191135</wp:posOffset>
                      </wp:positionV>
                      <wp:extent cx="313055" cy="397510"/>
                      <wp:effectExtent l="0" t="0" r="29845" b="21590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3055" cy="39751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4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2.85pt,15.05pt" to="-28.2pt,4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" strokecolor="black [3213]"/>
                  </w:pict>
                </mc:Fallback>
              </mc:AlternateContent>
            </w:r>
            <w:r>
              <w:rPr>
                <w:rFonts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0797DBE" wp14:editId="4FD9902E">
                      <wp:simplePos x="0" y="0"/>
                      <wp:positionH relativeFrom="column">
                        <wp:posOffset>-985520</wp:posOffset>
                      </wp:positionH>
                      <wp:positionV relativeFrom="paragraph">
                        <wp:posOffset>194945</wp:posOffset>
                      </wp:positionV>
                      <wp:extent cx="313055" cy="397510"/>
                      <wp:effectExtent l="0" t="0" r="29845" b="21590"/>
                      <wp:wrapNone/>
                      <wp:docPr id="23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3055" cy="39751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3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7.6pt,15.35pt" to="-52.95pt,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" strokecolor="black [3213]"/>
                  </w:pict>
                </mc:Fallback>
              </mc:AlternateContent>
            </w:r>
            <w:r>
              <w:rPr>
                <w:rFonts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87D0A5A" wp14:editId="20031B9A">
                      <wp:simplePos x="0" y="0"/>
                      <wp:positionH relativeFrom="column">
                        <wp:posOffset>-1286510</wp:posOffset>
                      </wp:positionH>
                      <wp:positionV relativeFrom="paragraph">
                        <wp:posOffset>193040</wp:posOffset>
                      </wp:positionV>
                      <wp:extent cx="313055" cy="397510"/>
                      <wp:effectExtent l="0" t="0" r="29845" b="21590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3055" cy="39751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2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1.3pt,15.2pt" to="-76.65pt,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" strokecolor="black [3213]"/>
                  </w:pict>
                </mc:Fallback>
              </mc:AlternateContent>
            </w:r>
            <w:r>
              <w:rPr>
                <w:rFonts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246B4EB" wp14:editId="5D976A45">
                      <wp:simplePos x="0" y="0"/>
                      <wp:positionH relativeFrom="column">
                        <wp:posOffset>-1591945</wp:posOffset>
                      </wp:positionH>
                      <wp:positionV relativeFrom="paragraph">
                        <wp:posOffset>191135</wp:posOffset>
                      </wp:positionV>
                      <wp:extent cx="313055" cy="397510"/>
                      <wp:effectExtent l="0" t="0" r="29845" b="21590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3055" cy="39751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1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5.35pt,15.05pt" to="-100.7pt,4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" strokecolor="black [3213]"/>
                  </w:pict>
                </mc:Fallback>
              </mc:AlternateContent>
            </w:r>
            <w:r>
              <w:rPr>
                <w:rFonts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4D4BD2C" wp14:editId="406A0E3C">
                      <wp:simplePos x="0" y="0"/>
                      <wp:positionH relativeFrom="column">
                        <wp:posOffset>-1884045</wp:posOffset>
                      </wp:positionH>
                      <wp:positionV relativeFrom="paragraph">
                        <wp:posOffset>194945</wp:posOffset>
                      </wp:positionV>
                      <wp:extent cx="313055" cy="397510"/>
                      <wp:effectExtent l="0" t="0" r="29845" b="21590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3055" cy="39751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0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8.35pt,15.35pt" to="-123.7pt,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" strokecolor="black [3213]"/>
                  </w:pict>
                </mc:Fallback>
              </mc:AlternateContent>
            </w:r>
            <w:r>
              <w:rPr>
                <w:rFonts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FB0F80D" wp14:editId="0328E5EA">
                      <wp:simplePos x="0" y="0"/>
                      <wp:positionH relativeFrom="column">
                        <wp:posOffset>-2179955</wp:posOffset>
                      </wp:positionH>
                      <wp:positionV relativeFrom="paragraph">
                        <wp:posOffset>194945</wp:posOffset>
                      </wp:positionV>
                      <wp:extent cx="313055" cy="397510"/>
                      <wp:effectExtent l="0" t="0" r="29845" b="2159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3055" cy="39751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9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1.65pt,15.35pt" to="-147pt,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" strokecolor="black [3213]"/>
                  </w:pict>
                </mc:Fallback>
              </mc:AlternateContent>
            </w:r>
            <w:r>
              <w:rPr>
                <w:rFonts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308F7A8" wp14:editId="1A11C3F9">
                      <wp:simplePos x="0" y="0"/>
                      <wp:positionH relativeFrom="column">
                        <wp:posOffset>-2496820</wp:posOffset>
                      </wp:positionH>
                      <wp:positionV relativeFrom="paragraph">
                        <wp:posOffset>194945</wp:posOffset>
                      </wp:positionV>
                      <wp:extent cx="313055" cy="397510"/>
                      <wp:effectExtent l="0" t="0" r="29845" b="2159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3055" cy="39751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8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6.6pt,15.35pt" to="-171.95pt,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" strokecolor="black [3213]"/>
                  </w:pict>
                </mc:Fallback>
              </mc:AlternateContent>
            </w:r>
            <w:r>
              <w:rPr>
                <w:rFonts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697ED11" wp14:editId="7D6E7532">
                      <wp:simplePos x="0" y="0"/>
                      <wp:positionH relativeFrom="column">
                        <wp:posOffset>-2794000</wp:posOffset>
                      </wp:positionH>
                      <wp:positionV relativeFrom="paragraph">
                        <wp:posOffset>194945</wp:posOffset>
                      </wp:positionV>
                      <wp:extent cx="313055" cy="397510"/>
                      <wp:effectExtent l="0" t="0" r="29845" b="2159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3055" cy="39751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7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0pt,15.35pt" to="-195.35pt,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" strokecolor="black [3213]"/>
                  </w:pict>
                </mc:Fallback>
              </mc:AlternateContent>
            </w:r>
            <w:r>
              <w:rPr>
                <w:rFonts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192FF12" wp14:editId="4F500B69">
                      <wp:simplePos x="0" y="0"/>
                      <wp:positionH relativeFrom="column">
                        <wp:posOffset>-3087370</wp:posOffset>
                      </wp:positionH>
                      <wp:positionV relativeFrom="paragraph">
                        <wp:posOffset>196850</wp:posOffset>
                      </wp:positionV>
                      <wp:extent cx="313055" cy="397510"/>
                      <wp:effectExtent l="0" t="0" r="29845" b="2159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3055" cy="39751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6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3.1pt,15.5pt" to="-218.45pt,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" strokecolor="black [3213]"/>
                  </w:pict>
                </mc:Fallback>
              </mc:AlternateContent>
            </w:r>
            <w:sdt>
              <w:sdtPr>
                <w:rPr>
                  <w:rFonts w:cs="Arial"/>
                </w:rPr>
                <w:id w:val="1299490664"/>
                <w:placeholder>
                  <w:docPart w:val="ECDD3F7E1F0F4941AAB75CCF6D004B79"/>
                </w:placeholder>
                <w:showingPlcHdr/>
              </w:sdtPr>
              <w:sdtEndPr/>
              <w:sdtContent>
                <w:r w:rsidR="00481DBD" w:rsidRPr="008B66FE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488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81DBD" w:rsidRPr="008B66FE" w:rsidRDefault="00481DBD" w:rsidP="00517862">
            <w:pPr>
              <w:tabs>
                <w:tab w:val="right" w:pos="4540"/>
              </w:tabs>
              <w:spacing w:before="240" w:after="120"/>
              <w:rPr>
                <w:rFonts w:cs="Arial"/>
                <w:b/>
              </w:rPr>
            </w:pPr>
          </w:p>
        </w:tc>
        <w:tc>
          <w:tcPr>
            <w:tcW w:w="1185" w:type="pct"/>
            <w:gridSpan w:val="7"/>
            <w:vMerge/>
            <w:tcBorders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481DBD" w:rsidRPr="00643640" w:rsidRDefault="00481DBD" w:rsidP="00643640">
            <w:pPr>
              <w:tabs>
                <w:tab w:val="right" w:pos="4540"/>
              </w:tabs>
              <w:spacing w:before="120" w:after="40"/>
              <w:rPr>
                <w:rFonts w:cs="Arial"/>
              </w:rPr>
            </w:pPr>
          </w:p>
        </w:tc>
      </w:tr>
      <w:tr w:rsidR="00643640" w:rsidRPr="004462D9" w:rsidTr="004E432E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439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43640" w:rsidRPr="004462D9" w:rsidRDefault="00643640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912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43640" w:rsidRPr="00AE11F1" w:rsidRDefault="00643640" w:rsidP="00922BFC">
            <w:pPr>
              <w:spacing w:before="40" w:after="40"/>
              <w:jc w:val="right"/>
              <w:rPr>
                <w:rFonts w:cs="Arial"/>
                <w:b/>
              </w:rPr>
            </w:pPr>
            <w:r w:rsidRPr="00AE11F1">
              <w:rPr>
                <w:rFonts w:cs="Arial"/>
                <w:b/>
              </w:rPr>
              <w:t>1</w:t>
            </w:r>
            <w:r>
              <w:rPr>
                <w:rFonts w:cs="Arial"/>
                <w:b/>
              </w:rPr>
              <w:t>2</w:t>
            </w:r>
            <w:r w:rsidRPr="00AE11F1">
              <w:rPr>
                <w:rFonts w:cs="Arial"/>
                <w:b/>
              </w:rPr>
              <w:t>. Total Resources Have on Hand</w:t>
            </w:r>
          </w:p>
        </w:tc>
        <w:tc>
          <w:tcPr>
            <w:tcW w:w="164" w:type="pc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  <w:tr2bl w:val="nil"/>
            </w:tcBorders>
            <w:shd w:val="clear" w:color="auto" w:fill="auto"/>
            <w:noWrap/>
            <w:vAlign w:val="center"/>
          </w:tcPr>
          <w:p w:rsidR="00643640" w:rsidRPr="008B66FE" w:rsidRDefault="004342CC" w:rsidP="0015236D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45040353"/>
                <w:placeholder>
                  <w:docPart w:val="847D3B5D4DB940C3BA9AEC76B3F7490B"/>
                </w:placeholder>
                <w:showingPlcHdr/>
              </w:sdtPr>
              <w:sdtEndPr/>
              <w:sdtContent>
                <w:r w:rsidR="00643640" w:rsidRPr="008B66FE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:rsidR="00643640" w:rsidRPr="008B66FE" w:rsidRDefault="004342CC" w:rsidP="0015236D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1906439154"/>
                <w:placeholder>
                  <w:docPart w:val="DEA272BD8B98433DAD11B3B349D4BC5D"/>
                </w:placeholder>
                <w:showingPlcHdr/>
              </w:sdtPr>
              <w:sdtEndPr/>
              <w:sdtContent>
                <w:r w:rsidR="00643640" w:rsidRPr="008B66FE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:rsidR="00643640" w:rsidRPr="008B66FE" w:rsidRDefault="004342CC" w:rsidP="0015236D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1938559869"/>
                <w:placeholder>
                  <w:docPart w:val="AAB91C4434BB450083EFC74FA2EF56DF"/>
                </w:placeholder>
                <w:showingPlcHdr/>
              </w:sdtPr>
              <w:sdtEndPr/>
              <w:sdtContent>
                <w:r w:rsidR="00643640" w:rsidRPr="008B66FE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4" w:type="pc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:rsidR="00643640" w:rsidRPr="008B66FE" w:rsidRDefault="004342CC" w:rsidP="0015236D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1587871326"/>
                <w:placeholder>
                  <w:docPart w:val="2DCE7278B3DF426EB9821E4C39AF7069"/>
                </w:placeholder>
                <w:showingPlcHdr/>
              </w:sdtPr>
              <w:sdtEndPr/>
              <w:sdtContent>
                <w:r w:rsidR="00643640" w:rsidRPr="008B66FE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:rsidR="00643640" w:rsidRPr="008B66FE" w:rsidRDefault="004342CC" w:rsidP="0015236D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1288583098"/>
                <w:placeholder>
                  <w:docPart w:val="D64C7B0CD51D420381223B8DA47E6777"/>
                </w:placeholder>
                <w:showingPlcHdr/>
              </w:sdtPr>
              <w:sdtEndPr/>
              <w:sdtContent>
                <w:r w:rsidR="00643640" w:rsidRPr="008B66FE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:rsidR="00643640" w:rsidRPr="008B66FE" w:rsidRDefault="004342CC" w:rsidP="0015236D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1264496868"/>
                <w:placeholder>
                  <w:docPart w:val="000CA3410F5E4F219A10A1CDD634E998"/>
                </w:placeholder>
                <w:showingPlcHdr/>
              </w:sdtPr>
              <w:sdtEndPr/>
              <w:sdtContent>
                <w:r w:rsidR="00643640" w:rsidRPr="008B66FE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4" w:type="pc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:rsidR="00643640" w:rsidRPr="008B66FE" w:rsidRDefault="004342CC" w:rsidP="0015236D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1114256499"/>
                <w:placeholder>
                  <w:docPart w:val="5493DB7A738A4E57BC37626261440928"/>
                </w:placeholder>
                <w:showingPlcHdr/>
              </w:sdtPr>
              <w:sdtEndPr/>
              <w:sdtContent>
                <w:r w:rsidR="00643640" w:rsidRPr="008B66FE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  <w:tr2bl w:val="nil"/>
            </w:tcBorders>
            <w:shd w:val="clear" w:color="auto" w:fill="auto"/>
            <w:noWrap/>
            <w:vAlign w:val="center"/>
          </w:tcPr>
          <w:p w:rsidR="00643640" w:rsidRPr="008B66FE" w:rsidRDefault="004342CC" w:rsidP="0015236D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1499925651"/>
                <w:placeholder>
                  <w:docPart w:val="3468577986134199B7E52D567F2E97CD"/>
                </w:placeholder>
                <w:showingPlcHdr/>
              </w:sdtPr>
              <w:sdtEndPr/>
              <w:sdtContent>
                <w:r w:rsidR="00643640" w:rsidRPr="008B66FE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  <w:tr2bl w:val="nil"/>
            </w:tcBorders>
            <w:shd w:val="clear" w:color="auto" w:fill="auto"/>
            <w:noWrap/>
            <w:vAlign w:val="center"/>
          </w:tcPr>
          <w:p w:rsidR="00643640" w:rsidRPr="008B66FE" w:rsidRDefault="004342CC" w:rsidP="0015236D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231818959"/>
                <w:placeholder>
                  <w:docPart w:val="E4F3FE07FED44A9B818BE01F7C2C37F0"/>
                </w:placeholder>
                <w:showingPlcHdr/>
              </w:sdtPr>
              <w:sdtEndPr/>
              <w:sdtContent>
                <w:r w:rsidR="00643640" w:rsidRPr="008B66FE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4" w:type="pc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  <w:tr2bl w:val="nil"/>
            </w:tcBorders>
            <w:shd w:val="clear" w:color="auto" w:fill="auto"/>
            <w:noWrap/>
            <w:vAlign w:val="center"/>
          </w:tcPr>
          <w:p w:rsidR="00643640" w:rsidRPr="008B66FE" w:rsidRDefault="004342CC" w:rsidP="0015236D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988860002"/>
                <w:placeholder>
                  <w:docPart w:val="03484EBACDCD4E7294E8419B17789208"/>
                </w:placeholder>
                <w:showingPlcHdr/>
              </w:sdtPr>
              <w:sdtEndPr/>
              <w:sdtContent>
                <w:r w:rsidR="00643640" w:rsidRPr="008B66FE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  <w:tr2bl w:val="nil"/>
            </w:tcBorders>
            <w:shd w:val="clear" w:color="auto" w:fill="auto"/>
            <w:noWrap/>
            <w:vAlign w:val="center"/>
          </w:tcPr>
          <w:p w:rsidR="00643640" w:rsidRPr="008B66FE" w:rsidRDefault="004342CC" w:rsidP="0015236D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1113092262"/>
                <w:placeholder>
                  <w:docPart w:val="592A1C7577064335B22CF585820952F2"/>
                </w:placeholder>
                <w:showingPlcHdr/>
              </w:sdtPr>
              <w:sdtEndPr/>
              <w:sdtContent>
                <w:r w:rsidR="00643640" w:rsidRPr="008B66FE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  <w:tr2bl w:val="nil"/>
            </w:tcBorders>
            <w:shd w:val="clear" w:color="auto" w:fill="auto"/>
            <w:noWrap/>
            <w:vAlign w:val="center"/>
          </w:tcPr>
          <w:p w:rsidR="00643640" w:rsidRPr="008B66FE" w:rsidRDefault="004342CC" w:rsidP="0015236D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430202017"/>
                <w:placeholder>
                  <w:docPart w:val="51EE64A48ED04105B94954CC9C6CD115"/>
                </w:placeholder>
                <w:showingPlcHdr/>
              </w:sdtPr>
              <w:sdtEndPr/>
              <w:sdtContent>
                <w:r w:rsidR="00643640" w:rsidRPr="008B66FE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488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43640" w:rsidRPr="008B66FE" w:rsidRDefault="004342CC" w:rsidP="00517862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2132537214"/>
                <w:placeholder>
                  <w:docPart w:val="050933729CFB44509D5F09FEC33786F3"/>
                </w:placeholder>
                <w:showingPlcHdr/>
              </w:sdtPr>
              <w:sdtEndPr/>
              <w:sdtContent>
                <w:r w:rsidR="00FD4338">
                  <w:rPr>
                    <w:rStyle w:val="PlaceholderText"/>
                  </w:rPr>
                  <w:t xml:space="preserve">                     </w:t>
                </w:r>
              </w:sdtContent>
            </w:sdt>
          </w:p>
        </w:tc>
        <w:tc>
          <w:tcPr>
            <w:tcW w:w="309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43640" w:rsidRPr="004462D9" w:rsidRDefault="00481DBD" w:rsidP="00922BFC">
            <w:pPr>
              <w:spacing w:before="40" w:after="40"/>
              <w:rPr>
                <w:rFonts w:cs="Arial"/>
              </w:rPr>
            </w:pPr>
            <w:r>
              <w:t>Name:</w:t>
            </w:r>
          </w:p>
        </w:tc>
        <w:tc>
          <w:tcPr>
            <w:tcW w:w="87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640" w:rsidRPr="004462D9" w:rsidRDefault="004342CC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2059817093"/>
                <w:placeholder>
                  <w:docPart w:val="472636DFFCC348A4BF4F772213C1AFA0"/>
                </w:placeholder>
                <w:showingPlcHdr/>
              </w:sdtPr>
              <w:sdtEndPr/>
              <w:sdtContent>
                <w:r w:rsidR="00FD4338">
                  <w:rPr>
                    <w:rStyle w:val="PlaceholderText"/>
                  </w:rPr>
                  <w:t xml:space="preserve">                         </w:t>
                </w:r>
              </w:sdtContent>
            </w:sdt>
          </w:p>
        </w:tc>
      </w:tr>
      <w:tr w:rsidR="00643640" w:rsidRPr="004462D9" w:rsidTr="0061775F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439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43640" w:rsidRPr="004462D9" w:rsidRDefault="00643640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912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3640" w:rsidRPr="00AE11F1" w:rsidRDefault="00643640" w:rsidP="00922BFC">
            <w:pPr>
              <w:spacing w:before="40" w:after="40"/>
              <w:jc w:val="right"/>
              <w:rPr>
                <w:rFonts w:cs="Arial"/>
                <w:b/>
              </w:rPr>
            </w:pP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noWrap/>
            <w:vAlign w:val="center"/>
          </w:tcPr>
          <w:p w:rsidR="00643640" w:rsidRPr="008B66FE" w:rsidRDefault="004342CC" w:rsidP="0061775F">
            <w:pPr>
              <w:spacing w:before="40" w:after="40"/>
              <w:jc w:val="right"/>
              <w:rPr>
                <w:rFonts w:cs="Arial"/>
              </w:rPr>
            </w:pPr>
            <w:sdt>
              <w:sdtPr>
                <w:rPr>
                  <w:rFonts w:cs="Arial"/>
                </w:rPr>
                <w:id w:val="1239981781"/>
                <w:placeholder>
                  <w:docPart w:val="840F0D51077042A5B4846D600DCED772"/>
                </w:placeholder>
                <w:showingPlcHdr/>
              </w:sdtPr>
              <w:sdtEndPr/>
              <w:sdtContent>
                <w:r w:rsidR="00643640" w:rsidRPr="008B66FE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</w:tcPr>
          <w:p w:rsidR="00643640" w:rsidRPr="008B66FE" w:rsidRDefault="004342CC" w:rsidP="0061775F">
            <w:pPr>
              <w:spacing w:before="40" w:after="40"/>
              <w:jc w:val="right"/>
              <w:rPr>
                <w:rFonts w:cs="Arial"/>
              </w:rPr>
            </w:pPr>
            <w:sdt>
              <w:sdtPr>
                <w:rPr>
                  <w:rFonts w:cs="Arial"/>
                </w:rPr>
                <w:id w:val="941024156"/>
                <w:placeholder>
                  <w:docPart w:val="C2311FF6A0564A0D9F59724D435CE954"/>
                </w:placeholder>
                <w:showingPlcHdr/>
              </w:sdtPr>
              <w:sdtEndPr/>
              <w:sdtContent>
                <w:r w:rsidR="00643640" w:rsidRPr="008B66FE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</w:tcPr>
          <w:p w:rsidR="00643640" w:rsidRPr="008B66FE" w:rsidRDefault="004342CC" w:rsidP="0061775F">
            <w:pPr>
              <w:spacing w:before="40" w:after="40"/>
              <w:jc w:val="right"/>
              <w:rPr>
                <w:rFonts w:cs="Arial"/>
              </w:rPr>
            </w:pPr>
            <w:sdt>
              <w:sdtPr>
                <w:rPr>
                  <w:rFonts w:cs="Arial"/>
                </w:rPr>
                <w:id w:val="-1523858078"/>
                <w:placeholder>
                  <w:docPart w:val="3099798C37AD4FDEAED70B2C60C175B7"/>
                </w:placeholder>
                <w:showingPlcHdr/>
              </w:sdtPr>
              <w:sdtEndPr/>
              <w:sdtContent>
                <w:r w:rsidR="00643640" w:rsidRPr="008B66FE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</w:tcPr>
          <w:p w:rsidR="00643640" w:rsidRPr="008B66FE" w:rsidRDefault="004342CC" w:rsidP="0061775F">
            <w:pPr>
              <w:spacing w:before="40" w:after="40"/>
              <w:jc w:val="right"/>
              <w:rPr>
                <w:rFonts w:cs="Arial"/>
              </w:rPr>
            </w:pPr>
            <w:sdt>
              <w:sdtPr>
                <w:rPr>
                  <w:rFonts w:cs="Arial"/>
                </w:rPr>
                <w:id w:val="841591363"/>
                <w:placeholder>
                  <w:docPart w:val="CEA1F4FD5D0E4C5595BD508D1AC89D65"/>
                </w:placeholder>
                <w:showingPlcHdr/>
              </w:sdtPr>
              <w:sdtEndPr/>
              <w:sdtContent>
                <w:r w:rsidR="00643640" w:rsidRPr="008B66FE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</w:tcPr>
          <w:p w:rsidR="00643640" w:rsidRPr="008B66FE" w:rsidRDefault="004342CC" w:rsidP="0061775F">
            <w:pPr>
              <w:spacing w:before="40" w:after="40"/>
              <w:jc w:val="right"/>
              <w:rPr>
                <w:rFonts w:cs="Arial"/>
              </w:rPr>
            </w:pPr>
            <w:sdt>
              <w:sdtPr>
                <w:rPr>
                  <w:rFonts w:cs="Arial"/>
                </w:rPr>
                <w:id w:val="-1668471983"/>
                <w:placeholder>
                  <w:docPart w:val="11ABEC1DA25E45B4B14CD7D6F01505C2"/>
                </w:placeholder>
                <w:showingPlcHdr/>
              </w:sdtPr>
              <w:sdtEndPr/>
              <w:sdtContent>
                <w:r w:rsidR="00643640" w:rsidRPr="008B66FE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</w:tcPr>
          <w:p w:rsidR="00643640" w:rsidRPr="008B66FE" w:rsidRDefault="004342CC" w:rsidP="0061775F">
            <w:pPr>
              <w:spacing w:before="40" w:after="40"/>
              <w:jc w:val="right"/>
              <w:rPr>
                <w:rFonts w:cs="Arial"/>
              </w:rPr>
            </w:pPr>
            <w:sdt>
              <w:sdtPr>
                <w:rPr>
                  <w:rFonts w:cs="Arial"/>
                </w:rPr>
                <w:id w:val="-2107188218"/>
                <w:placeholder>
                  <w:docPart w:val="2A24FB5654CD4D36A6A1268BE01F1734"/>
                </w:placeholder>
                <w:showingPlcHdr/>
              </w:sdtPr>
              <w:sdtEndPr/>
              <w:sdtContent>
                <w:r w:rsidR="00643640" w:rsidRPr="008B66FE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</w:tcPr>
          <w:p w:rsidR="00643640" w:rsidRPr="008B66FE" w:rsidRDefault="004342CC" w:rsidP="0061775F">
            <w:pPr>
              <w:spacing w:before="40" w:after="40"/>
              <w:jc w:val="right"/>
              <w:rPr>
                <w:rFonts w:cs="Arial"/>
              </w:rPr>
            </w:pPr>
            <w:sdt>
              <w:sdtPr>
                <w:rPr>
                  <w:rFonts w:cs="Arial"/>
                </w:rPr>
                <w:id w:val="1520738689"/>
                <w:placeholder>
                  <w:docPart w:val="FC0049F5581C42959CD82010DBB938DE"/>
                </w:placeholder>
                <w:showingPlcHdr/>
              </w:sdtPr>
              <w:sdtEndPr/>
              <w:sdtContent>
                <w:r w:rsidR="00643640" w:rsidRPr="008B66FE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noWrap/>
            <w:vAlign w:val="center"/>
          </w:tcPr>
          <w:p w:rsidR="00643640" w:rsidRPr="008B66FE" w:rsidRDefault="004342CC" w:rsidP="0061775F">
            <w:pPr>
              <w:spacing w:before="40" w:after="40"/>
              <w:jc w:val="right"/>
              <w:rPr>
                <w:rFonts w:cs="Arial"/>
              </w:rPr>
            </w:pPr>
            <w:sdt>
              <w:sdtPr>
                <w:rPr>
                  <w:rFonts w:cs="Arial"/>
                </w:rPr>
                <w:id w:val="1901710486"/>
                <w:placeholder>
                  <w:docPart w:val="2C194B796553442A8D2D74F4391FD40A"/>
                </w:placeholder>
                <w:showingPlcHdr/>
              </w:sdtPr>
              <w:sdtEndPr/>
              <w:sdtContent>
                <w:r w:rsidR="00643640" w:rsidRPr="008B66FE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noWrap/>
            <w:vAlign w:val="center"/>
          </w:tcPr>
          <w:p w:rsidR="00643640" w:rsidRPr="008B66FE" w:rsidRDefault="004342CC" w:rsidP="0061775F">
            <w:pPr>
              <w:spacing w:before="40" w:after="40"/>
              <w:jc w:val="right"/>
              <w:rPr>
                <w:rFonts w:cs="Arial"/>
              </w:rPr>
            </w:pPr>
            <w:sdt>
              <w:sdtPr>
                <w:rPr>
                  <w:rFonts w:cs="Arial"/>
                </w:rPr>
                <w:id w:val="-461957528"/>
                <w:placeholder>
                  <w:docPart w:val="C244CA3C96F24022A751234FC69BE741"/>
                </w:placeholder>
                <w:showingPlcHdr/>
              </w:sdtPr>
              <w:sdtEndPr/>
              <w:sdtContent>
                <w:r w:rsidR="00643640" w:rsidRPr="008B66FE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noWrap/>
            <w:vAlign w:val="center"/>
          </w:tcPr>
          <w:p w:rsidR="00643640" w:rsidRPr="008B66FE" w:rsidRDefault="004342CC" w:rsidP="0061775F">
            <w:pPr>
              <w:spacing w:before="40" w:after="40"/>
              <w:jc w:val="right"/>
              <w:rPr>
                <w:rFonts w:cs="Arial"/>
              </w:rPr>
            </w:pPr>
            <w:sdt>
              <w:sdtPr>
                <w:rPr>
                  <w:rFonts w:cs="Arial"/>
                </w:rPr>
                <w:id w:val="766816544"/>
                <w:placeholder>
                  <w:docPart w:val="22DAC316DC004BF7B33D27685175F448"/>
                </w:placeholder>
                <w:showingPlcHdr/>
              </w:sdtPr>
              <w:sdtEndPr/>
              <w:sdtContent>
                <w:r w:rsidR="00643640" w:rsidRPr="008B66FE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noWrap/>
            <w:vAlign w:val="center"/>
          </w:tcPr>
          <w:p w:rsidR="00643640" w:rsidRPr="008B66FE" w:rsidRDefault="004342CC" w:rsidP="0061775F">
            <w:pPr>
              <w:spacing w:before="40" w:after="40"/>
              <w:jc w:val="right"/>
              <w:rPr>
                <w:rFonts w:cs="Arial"/>
              </w:rPr>
            </w:pPr>
            <w:sdt>
              <w:sdtPr>
                <w:rPr>
                  <w:rFonts w:cs="Arial"/>
                </w:rPr>
                <w:id w:val="1277138036"/>
                <w:placeholder>
                  <w:docPart w:val="8DC590353E874A5E920252FDEC27566E"/>
                </w:placeholder>
                <w:showingPlcHdr/>
              </w:sdtPr>
              <w:sdtEndPr/>
              <w:sdtContent>
                <w:r w:rsidR="00643640" w:rsidRPr="008B66FE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noWrap/>
            <w:vAlign w:val="center"/>
          </w:tcPr>
          <w:p w:rsidR="00643640" w:rsidRPr="008B66FE" w:rsidRDefault="004342CC" w:rsidP="0061775F">
            <w:pPr>
              <w:spacing w:before="40" w:after="40"/>
              <w:jc w:val="right"/>
              <w:rPr>
                <w:rFonts w:cs="Arial"/>
              </w:rPr>
            </w:pPr>
            <w:sdt>
              <w:sdtPr>
                <w:rPr>
                  <w:rFonts w:cs="Arial"/>
                </w:rPr>
                <w:id w:val="-259757568"/>
                <w:placeholder>
                  <w:docPart w:val="1623E5B0C50846589170F6D860539D13"/>
                </w:placeholder>
                <w:showingPlcHdr/>
              </w:sdtPr>
              <w:sdtEndPr/>
              <w:sdtContent>
                <w:r w:rsidR="00643640" w:rsidRPr="008B66FE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488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43640" w:rsidRPr="008B66FE" w:rsidRDefault="00643640" w:rsidP="00517862">
            <w:pPr>
              <w:spacing w:before="40" w:after="40"/>
              <w:rPr>
                <w:rFonts w:cs="Arial"/>
              </w:rPr>
            </w:pPr>
          </w:p>
        </w:tc>
        <w:tc>
          <w:tcPr>
            <w:tcW w:w="497" w:type="pct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43640" w:rsidRPr="004462D9" w:rsidRDefault="0008258C" w:rsidP="00922BFC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Position/Title: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643640" w:rsidRPr="004462D9" w:rsidRDefault="004342CC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1391731239"/>
                <w:placeholder>
                  <w:docPart w:val="41530F84C7594B58A07301283B8A19F5"/>
                </w:placeholder>
                <w:showingPlcHdr/>
              </w:sdtPr>
              <w:sdtEndPr/>
              <w:sdtContent>
                <w:r w:rsidR="00FD4338">
                  <w:rPr>
                    <w:rStyle w:val="PlaceholderText"/>
                  </w:rPr>
                  <w:t xml:space="preserve">                         </w:t>
                </w:r>
              </w:sdtContent>
            </w:sdt>
          </w:p>
        </w:tc>
      </w:tr>
      <w:tr w:rsidR="0008258C" w:rsidRPr="004462D9" w:rsidTr="004E432E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439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08258C" w:rsidRPr="004462D9" w:rsidRDefault="0008258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912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8258C" w:rsidRPr="00AE11F1" w:rsidRDefault="0008258C" w:rsidP="00922BFC">
            <w:pPr>
              <w:spacing w:before="40" w:after="40"/>
              <w:jc w:val="right"/>
              <w:rPr>
                <w:rFonts w:cs="Arial"/>
                <w:b/>
              </w:rPr>
            </w:pPr>
            <w:r w:rsidRPr="00AE11F1">
              <w:rPr>
                <w:rFonts w:cs="Arial"/>
                <w:b/>
              </w:rPr>
              <w:t>1</w:t>
            </w:r>
            <w:r>
              <w:rPr>
                <w:rFonts w:cs="Arial"/>
                <w:b/>
              </w:rPr>
              <w:t>3</w:t>
            </w:r>
            <w:r w:rsidRPr="00AE11F1">
              <w:rPr>
                <w:rFonts w:cs="Arial"/>
                <w:b/>
              </w:rPr>
              <w:t>. Total Resources Need To Order</w:t>
            </w:r>
          </w:p>
        </w:tc>
        <w:tc>
          <w:tcPr>
            <w:tcW w:w="164" w:type="pc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  <w:tr2bl w:val="nil"/>
            </w:tcBorders>
            <w:shd w:val="clear" w:color="auto" w:fill="auto"/>
            <w:noWrap/>
            <w:vAlign w:val="center"/>
          </w:tcPr>
          <w:p w:rsidR="0008258C" w:rsidRPr="008B66FE" w:rsidRDefault="004342CC" w:rsidP="0015236D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974652512"/>
                <w:placeholder>
                  <w:docPart w:val="C5C495D9932540BD892D24D89BEF6305"/>
                </w:placeholder>
                <w:showingPlcHdr/>
              </w:sdtPr>
              <w:sdtEndPr/>
              <w:sdtContent>
                <w:r w:rsidR="0008258C" w:rsidRPr="008B66FE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:rsidR="0008258C" w:rsidRPr="008B66FE" w:rsidRDefault="004342CC" w:rsidP="0015236D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1661657271"/>
                <w:placeholder>
                  <w:docPart w:val="86FAB4595EE94E3B9C972661DDD99112"/>
                </w:placeholder>
                <w:showingPlcHdr/>
              </w:sdtPr>
              <w:sdtEndPr/>
              <w:sdtContent>
                <w:r w:rsidR="0008258C" w:rsidRPr="008B66FE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:rsidR="0008258C" w:rsidRPr="008B66FE" w:rsidRDefault="004342CC" w:rsidP="0015236D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613030029"/>
                <w:placeholder>
                  <w:docPart w:val="9CFD113C5AA749FA91A9D395B29AD6A1"/>
                </w:placeholder>
                <w:showingPlcHdr/>
              </w:sdtPr>
              <w:sdtEndPr/>
              <w:sdtContent>
                <w:r w:rsidR="0008258C" w:rsidRPr="008B66FE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4" w:type="pc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:rsidR="0008258C" w:rsidRPr="008B66FE" w:rsidRDefault="004342CC" w:rsidP="0015236D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1823352596"/>
                <w:placeholder>
                  <w:docPart w:val="9EE70AE526E9428EA128809B0E20ECBC"/>
                </w:placeholder>
                <w:showingPlcHdr/>
              </w:sdtPr>
              <w:sdtEndPr/>
              <w:sdtContent>
                <w:r w:rsidR="0008258C" w:rsidRPr="008B66FE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:rsidR="0008258C" w:rsidRPr="008B66FE" w:rsidRDefault="004342CC" w:rsidP="0015236D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628826386"/>
                <w:placeholder>
                  <w:docPart w:val="C00ED9113EE746639D1904AE1DC85C64"/>
                </w:placeholder>
                <w:showingPlcHdr/>
              </w:sdtPr>
              <w:sdtEndPr/>
              <w:sdtContent>
                <w:r w:rsidR="0008258C" w:rsidRPr="008B66FE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:rsidR="0008258C" w:rsidRPr="008B66FE" w:rsidRDefault="004342CC" w:rsidP="0015236D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85694173"/>
                <w:placeholder>
                  <w:docPart w:val="81C6028DA6B948B6AF35769BBBB31A20"/>
                </w:placeholder>
                <w:showingPlcHdr/>
              </w:sdtPr>
              <w:sdtEndPr/>
              <w:sdtContent>
                <w:r w:rsidR="0008258C" w:rsidRPr="008B66FE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4" w:type="pc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:rsidR="0008258C" w:rsidRPr="008B66FE" w:rsidRDefault="004342CC" w:rsidP="0015236D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1817443764"/>
                <w:placeholder>
                  <w:docPart w:val="5B24472DB6194DE7A554D1B26F96187E"/>
                </w:placeholder>
                <w:showingPlcHdr/>
              </w:sdtPr>
              <w:sdtEndPr/>
              <w:sdtContent>
                <w:r w:rsidR="0008258C" w:rsidRPr="008B66FE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  <w:tr2bl w:val="nil"/>
            </w:tcBorders>
            <w:shd w:val="clear" w:color="auto" w:fill="auto"/>
            <w:noWrap/>
            <w:vAlign w:val="center"/>
          </w:tcPr>
          <w:p w:rsidR="0008258C" w:rsidRPr="008B66FE" w:rsidRDefault="004342CC" w:rsidP="0015236D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2074538417"/>
                <w:placeholder>
                  <w:docPart w:val="7BFF8C2A1C784E0D8A46C2FCF056E7D7"/>
                </w:placeholder>
                <w:showingPlcHdr/>
              </w:sdtPr>
              <w:sdtEndPr/>
              <w:sdtContent>
                <w:r w:rsidR="0008258C" w:rsidRPr="008B66FE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  <w:tr2bl w:val="nil"/>
            </w:tcBorders>
            <w:shd w:val="clear" w:color="auto" w:fill="auto"/>
            <w:noWrap/>
            <w:vAlign w:val="center"/>
          </w:tcPr>
          <w:p w:rsidR="0008258C" w:rsidRPr="008B66FE" w:rsidRDefault="004342CC" w:rsidP="0015236D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7521027"/>
                <w:placeholder>
                  <w:docPart w:val="713CBE9E0DEB40AB80DA3A46FEF403D8"/>
                </w:placeholder>
                <w:showingPlcHdr/>
              </w:sdtPr>
              <w:sdtEndPr/>
              <w:sdtContent>
                <w:r w:rsidR="0008258C" w:rsidRPr="008B66FE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4" w:type="pc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  <w:tr2bl w:val="nil"/>
            </w:tcBorders>
            <w:shd w:val="clear" w:color="auto" w:fill="auto"/>
            <w:noWrap/>
            <w:vAlign w:val="center"/>
          </w:tcPr>
          <w:p w:rsidR="0008258C" w:rsidRPr="008B66FE" w:rsidRDefault="004342CC" w:rsidP="0015236D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1076475531"/>
                <w:placeholder>
                  <w:docPart w:val="D33C6C74AA464C07BF92BEAF6BD045E5"/>
                </w:placeholder>
                <w:showingPlcHdr/>
              </w:sdtPr>
              <w:sdtEndPr/>
              <w:sdtContent>
                <w:r w:rsidR="0008258C" w:rsidRPr="008B66FE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  <w:tr2bl w:val="nil"/>
            </w:tcBorders>
            <w:shd w:val="clear" w:color="auto" w:fill="auto"/>
            <w:noWrap/>
            <w:vAlign w:val="center"/>
          </w:tcPr>
          <w:p w:rsidR="0008258C" w:rsidRPr="008B66FE" w:rsidRDefault="004342CC" w:rsidP="0015236D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867561996"/>
                <w:placeholder>
                  <w:docPart w:val="854891A42A32445A8D65E7C505C9F23E"/>
                </w:placeholder>
                <w:showingPlcHdr/>
              </w:sdtPr>
              <w:sdtEndPr/>
              <w:sdtContent>
                <w:r w:rsidR="0008258C" w:rsidRPr="008B66FE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  <w:tr2bl w:val="nil"/>
            </w:tcBorders>
            <w:shd w:val="clear" w:color="auto" w:fill="auto"/>
            <w:noWrap/>
            <w:vAlign w:val="center"/>
          </w:tcPr>
          <w:p w:rsidR="0008258C" w:rsidRPr="008B66FE" w:rsidRDefault="004E432E" w:rsidP="0015236D">
            <w:pPr>
              <w:spacing w:before="40" w:after="40"/>
              <w:rPr>
                <w:rFonts w:cs="Arial"/>
              </w:rPr>
            </w:pPr>
            <w:r>
              <w:rPr>
                <w:rFonts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599E1CA" wp14:editId="5B77F6BF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8255</wp:posOffset>
                      </wp:positionV>
                      <wp:extent cx="313055" cy="397510"/>
                      <wp:effectExtent l="0" t="0" r="29845" b="21590"/>
                      <wp:wrapNone/>
                      <wp:docPr id="38" name="Straight Connector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3055" cy="39751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8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35pt,.65pt" to="19.3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" strokecolor="black [3213]"/>
                  </w:pict>
                </mc:Fallback>
              </mc:AlternateContent>
            </w:r>
            <w:r>
              <w:rPr>
                <w:rFonts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441DA99" wp14:editId="0D6BF7ED">
                      <wp:simplePos x="0" y="0"/>
                      <wp:positionH relativeFrom="column">
                        <wp:posOffset>-391160</wp:posOffset>
                      </wp:positionH>
                      <wp:positionV relativeFrom="paragraph">
                        <wp:posOffset>10160</wp:posOffset>
                      </wp:positionV>
                      <wp:extent cx="313055" cy="397510"/>
                      <wp:effectExtent l="0" t="0" r="29845" b="21590"/>
                      <wp:wrapNone/>
                      <wp:docPr id="37" name="Straight Connector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3055" cy="39751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7" o:spid="_x0000_s1026" style="position:absolute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0.8pt,.8pt" to="-6.15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" strokecolor="black [3213]"/>
                  </w:pict>
                </mc:Fallback>
              </mc:AlternateContent>
            </w:r>
            <w:r>
              <w:rPr>
                <w:rFonts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212F87F" wp14:editId="2CD3D8DC">
                      <wp:simplePos x="0" y="0"/>
                      <wp:positionH relativeFrom="column">
                        <wp:posOffset>-670560</wp:posOffset>
                      </wp:positionH>
                      <wp:positionV relativeFrom="paragraph">
                        <wp:posOffset>8255</wp:posOffset>
                      </wp:positionV>
                      <wp:extent cx="313055" cy="397510"/>
                      <wp:effectExtent l="0" t="0" r="29845" b="21590"/>
                      <wp:wrapNone/>
                      <wp:docPr id="36" name="Straight Connector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3055" cy="39751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6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2.8pt,.65pt" to="-28.15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" strokecolor="black [3213]"/>
                  </w:pict>
                </mc:Fallback>
              </mc:AlternateContent>
            </w:r>
            <w:r>
              <w:rPr>
                <w:rFonts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63336A8" wp14:editId="05C4A77F">
                      <wp:simplePos x="0" y="0"/>
                      <wp:positionH relativeFrom="column">
                        <wp:posOffset>-984885</wp:posOffset>
                      </wp:positionH>
                      <wp:positionV relativeFrom="paragraph">
                        <wp:posOffset>12065</wp:posOffset>
                      </wp:positionV>
                      <wp:extent cx="313055" cy="397510"/>
                      <wp:effectExtent l="0" t="0" r="29845" b="21590"/>
                      <wp:wrapNone/>
                      <wp:docPr id="35" name="Straight Connecto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3055" cy="39751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5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7.55pt,.95pt" to="-52.9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" strokecolor="black [3213]"/>
                  </w:pict>
                </mc:Fallback>
              </mc:AlternateContent>
            </w:r>
            <w:r>
              <w:rPr>
                <w:rFonts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45A6C28" wp14:editId="7BF41D22">
                      <wp:simplePos x="0" y="0"/>
                      <wp:positionH relativeFrom="column">
                        <wp:posOffset>-1285875</wp:posOffset>
                      </wp:positionH>
                      <wp:positionV relativeFrom="paragraph">
                        <wp:posOffset>10160</wp:posOffset>
                      </wp:positionV>
                      <wp:extent cx="313055" cy="397510"/>
                      <wp:effectExtent l="0" t="0" r="29845" b="21590"/>
                      <wp:wrapNone/>
                      <wp:docPr id="34" name="Straight Connector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3055" cy="39751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4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1.25pt,.8pt" to="-76.6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" strokecolor="black [3213]"/>
                  </w:pict>
                </mc:Fallback>
              </mc:AlternateContent>
            </w:r>
            <w:r>
              <w:rPr>
                <w:rFonts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F0EA30D" wp14:editId="4F9213BF">
                      <wp:simplePos x="0" y="0"/>
                      <wp:positionH relativeFrom="column">
                        <wp:posOffset>-1591310</wp:posOffset>
                      </wp:positionH>
                      <wp:positionV relativeFrom="paragraph">
                        <wp:posOffset>8255</wp:posOffset>
                      </wp:positionV>
                      <wp:extent cx="313055" cy="397510"/>
                      <wp:effectExtent l="0" t="0" r="29845" b="21590"/>
                      <wp:wrapNone/>
                      <wp:docPr id="33" name="Straight Connecto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3055" cy="39751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3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5.3pt,.65pt" to="-100.65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" strokecolor="black [3213]"/>
                  </w:pict>
                </mc:Fallback>
              </mc:AlternateContent>
            </w:r>
            <w:r>
              <w:rPr>
                <w:rFonts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20C610D" wp14:editId="1FF40152">
                      <wp:simplePos x="0" y="0"/>
                      <wp:positionH relativeFrom="column">
                        <wp:posOffset>-1883410</wp:posOffset>
                      </wp:positionH>
                      <wp:positionV relativeFrom="paragraph">
                        <wp:posOffset>12065</wp:posOffset>
                      </wp:positionV>
                      <wp:extent cx="313055" cy="397510"/>
                      <wp:effectExtent l="0" t="0" r="29845" b="21590"/>
                      <wp:wrapNone/>
                      <wp:docPr id="32" name="Straight Connecto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3055" cy="39751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2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8.3pt,.95pt" to="-123.65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" strokecolor="black [3213]"/>
                  </w:pict>
                </mc:Fallback>
              </mc:AlternateContent>
            </w:r>
            <w:r>
              <w:rPr>
                <w:rFonts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EE37935" wp14:editId="27ADDEF7">
                      <wp:simplePos x="0" y="0"/>
                      <wp:positionH relativeFrom="column">
                        <wp:posOffset>-2179320</wp:posOffset>
                      </wp:positionH>
                      <wp:positionV relativeFrom="paragraph">
                        <wp:posOffset>12065</wp:posOffset>
                      </wp:positionV>
                      <wp:extent cx="313055" cy="397510"/>
                      <wp:effectExtent l="0" t="0" r="29845" b="21590"/>
                      <wp:wrapNone/>
                      <wp:docPr id="31" name="Straight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3055" cy="39751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1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1.6pt,.95pt" to="-146.95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" strokecolor="black [3213]"/>
                  </w:pict>
                </mc:Fallback>
              </mc:AlternateContent>
            </w:r>
            <w:r>
              <w:rPr>
                <w:rFonts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44F752F" wp14:editId="074F628C">
                      <wp:simplePos x="0" y="0"/>
                      <wp:positionH relativeFrom="column">
                        <wp:posOffset>-2496185</wp:posOffset>
                      </wp:positionH>
                      <wp:positionV relativeFrom="paragraph">
                        <wp:posOffset>12065</wp:posOffset>
                      </wp:positionV>
                      <wp:extent cx="313055" cy="397510"/>
                      <wp:effectExtent l="0" t="0" r="29845" b="21590"/>
                      <wp:wrapNone/>
                      <wp:docPr id="30" name="Straight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3055" cy="39751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0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6.55pt,.95pt" to="-171.9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" strokecolor="black [3213]"/>
                  </w:pict>
                </mc:Fallback>
              </mc:AlternateContent>
            </w:r>
            <w:r>
              <w:rPr>
                <w:rFonts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B843981" wp14:editId="6A9EB685">
                      <wp:simplePos x="0" y="0"/>
                      <wp:positionH relativeFrom="column">
                        <wp:posOffset>-2793365</wp:posOffset>
                      </wp:positionH>
                      <wp:positionV relativeFrom="paragraph">
                        <wp:posOffset>12065</wp:posOffset>
                      </wp:positionV>
                      <wp:extent cx="313055" cy="397510"/>
                      <wp:effectExtent l="0" t="0" r="29845" b="21590"/>
                      <wp:wrapNone/>
                      <wp:docPr id="29" name="Straight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3055" cy="39751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9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9.95pt,.95pt" to="-195.3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" strokecolor="black [3213]"/>
                  </w:pict>
                </mc:Fallback>
              </mc:AlternateContent>
            </w:r>
            <w:r>
              <w:rPr>
                <w:rFonts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5CCF00B" wp14:editId="0221CD23">
                      <wp:simplePos x="0" y="0"/>
                      <wp:positionH relativeFrom="column">
                        <wp:posOffset>-3086735</wp:posOffset>
                      </wp:positionH>
                      <wp:positionV relativeFrom="paragraph">
                        <wp:posOffset>13970</wp:posOffset>
                      </wp:positionV>
                      <wp:extent cx="313055" cy="397510"/>
                      <wp:effectExtent l="0" t="0" r="29845" b="21590"/>
                      <wp:wrapNone/>
                      <wp:docPr id="28" name="Straight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3055" cy="39751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8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3.05pt,1.1pt" to="-218.4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" strokecolor="black [3213]"/>
                  </w:pict>
                </mc:Fallback>
              </mc:AlternateContent>
            </w:r>
            <w:r>
              <w:rPr>
                <w:rFonts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5C763D8" wp14:editId="2D4E5526">
                      <wp:simplePos x="0" y="0"/>
                      <wp:positionH relativeFrom="column">
                        <wp:posOffset>-3387090</wp:posOffset>
                      </wp:positionH>
                      <wp:positionV relativeFrom="paragraph">
                        <wp:posOffset>13970</wp:posOffset>
                      </wp:positionV>
                      <wp:extent cx="313055" cy="397510"/>
                      <wp:effectExtent l="0" t="0" r="29845" b="21590"/>
                      <wp:wrapNone/>
                      <wp:docPr id="27" name="Straight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3055" cy="39751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7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6.7pt,1.1pt" to="-242.05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" strokecolor="black [3213]"/>
                  </w:pict>
                </mc:Fallback>
              </mc:AlternateContent>
            </w:r>
            <w:sdt>
              <w:sdtPr>
                <w:rPr>
                  <w:rFonts w:cs="Arial"/>
                </w:rPr>
                <w:id w:val="1837414074"/>
                <w:placeholder>
                  <w:docPart w:val="5C191EAD89B54C84B1DC5F8E8B184C2D"/>
                </w:placeholder>
                <w:showingPlcHdr/>
              </w:sdtPr>
              <w:sdtEndPr/>
              <w:sdtContent>
                <w:r w:rsidR="0008258C" w:rsidRPr="008B66FE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488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8258C" w:rsidRPr="008B66FE" w:rsidRDefault="004342CC" w:rsidP="00517862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1738922371"/>
                <w:placeholder>
                  <w:docPart w:val="D61FBA9648E44EADBE4B2F4DF1691F28"/>
                </w:placeholder>
                <w:showingPlcHdr/>
              </w:sdtPr>
              <w:sdtEndPr/>
              <w:sdtContent>
                <w:r w:rsidR="00FD4338">
                  <w:rPr>
                    <w:rStyle w:val="PlaceholderText"/>
                  </w:rPr>
                  <w:t xml:space="preserve">                     </w:t>
                </w:r>
              </w:sdtContent>
            </w:sdt>
          </w:p>
        </w:tc>
        <w:tc>
          <w:tcPr>
            <w:tcW w:w="403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8258C" w:rsidRPr="004462D9" w:rsidRDefault="0008258C" w:rsidP="00922BFC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Signature:</w:t>
            </w:r>
          </w:p>
        </w:tc>
        <w:tc>
          <w:tcPr>
            <w:tcW w:w="782" w:type="pct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08258C" w:rsidRPr="004462D9" w:rsidRDefault="0008258C" w:rsidP="00922BFC">
            <w:pPr>
              <w:spacing w:before="40" w:after="40"/>
              <w:rPr>
                <w:rFonts w:cs="Arial"/>
              </w:rPr>
            </w:pPr>
          </w:p>
        </w:tc>
      </w:tr>
      <w:tr w:rsidR="0008258C" w:rsidRPr="004462D9" w:rsidTr="0061775F">
        <w:tblPrEx>
          <w:tblLook w:val="0000" w:firstRow="0" w:lastRow="0" w:firstColumn="0" w:lastColumn="0" w:noHBand="0" w:noVBand="0"/>
        </w:tblPrEx>
        <w:trPr>
          <w:trHeight w:val="317"/>
          <w:jc w:val="center"/>
        </w:trPr>
        <w:tc>
          <w:tcPr>
            <w:tcW w:w="439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08258C" w:rsidRPr="004462D9" w:rsidRDefault="0008258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912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258C" w:rsidRPr="00AE11F1" w:rsidRDefault="0008258C" w:rsidP="00922BFC">
            <w:pPr>
              <w:spacing w:before="40" w:after="40"/>
              <w:jc w:val="right"/>
              <w:rPr>
                <w:rFonts w:cs="Arial"/>
                <w:b/>
              </w:rPr>
            </w:pP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noWrap/>
            <w:vAlign w:val="center"/>
          </w:tcPr>
          <w:p w:rsidR="0008258C" w:rsidRPr="008B66FE" w:rsidRDefault="004342CC" w:rsidP="0061775F">
            <w:pPr>
              <w:spacing w:before="40" w:after="40"/>
              <w:jc w:val="right"/>
              <w:rPr>
                <w:rFonts w:cs="Arial"/>
              </w:rPr>
            </w:pPr>
            <w:sdt>
              <w:sdtPr>
                <w:rPr>
                  <w:rFonts w:cs="Arial"/>
                </w:rPr>
                <w:id w:val="1864784887"/>
                <w:placeholder>
                  <w:docPart w:val="09C9E6D4DD3647B0BC34789F8D6E72DB"/>
                </w:placeholder>
                <w:showingPlcHdr/>
              </w:sdtPr>
              <w:sdtEndPr/>
              <w:sdtContent>
                <w:r w:rsidR="0008258C" w:rsidRPr="008B66FE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</w:tcPr>
          <w:p w:rsidR="0008258C" w:rsidRPr="008B66FE" w:rsidRDefault="004342CC" w:rsidP="0061775F">
            <w:pPr>
              <w:spacing w:before="40" w:after="40"/>
              <w:jc w:val="right"/>
              <w:rPr>
                <w:rFonts w:cs="Arial"/>
              </w:rPr>
            </w:pPr>
            <w:sdt>
              <w:sdtPr>
                <w:rPr>
                  <w:rFonts w:cs="Arial"/>
                </w:rPr>
                <w:id w:val="-533187848"/>
                <w:placeholder>
                  <w:docPart w:val="EEEC1BDB8BDB4575B8BDF1F230E81A1D"/>
                </w:placeholder>
                <w:showingPlcHdr/>
              </w:sdtPr>
              <w:sdtEndPr/>
              <w:sdtContent>
                <w:r w:rsidR="0008258C" w:rsidRPr="008B66FE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</w:tcPr>
          <w:p w:rsidR="0008258C" w:rsidRPr="008B66FE" w:rsidRDefault="004342CC" w:rsidP="0061775F">
            <w:pPr>
              <w:spacing w:before="40" w:after="40"/>
              <w:jc w:val="right"/>
              <w:rPr>
                <w:rFonts w:cs="Arial"/>
              </w:rPr>
            </w:pPr>
            <w:sdt>
              <w:sdtPr>
                <w:rPr>
                  <w:rFonts w:cs="Arial"/>
                </w:rPr>
                <w:id w:val="985123602"/>
                <w:placeholder>
                  <w:docPart w:val="43D8975D83A14461833FEF3A2370AD06"/>
                </w:placeholder>
                <w:showingPlcHdr/>
              </w:sdtPr>
              <w:sdtEndPr/>
              <w:sdtContent>
                <w:r w:rsidR="0008258C" w:rsidRPr="008B66FE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</w:tcPr>
          <w:p w:rsidR="0008258C" w:rsidRPr="008B66FE" w:rsidRDefault="004342CC" w:rsidP="0061775F">
            <w:pPr>
              <w:spacing w:before="40" w:after="40"/>
              <w:jc w:val="right"/>
              <w:rPr>
                <w:rFonts w:cs="Arial"/>
              </w:rPr>
            </w:pPr>
            <w:sdt>
              <w:sdtPr>
                <w:rPr>
                  <w:rFonts w:cs="Arial"/>
                </w:rPr>
                <w:id w:val="-231779171"/>
                <w:placeholder>
                  <w:docPart w:val="0EC126F056674449BE47E68EEC160F4F"/>
                </w:placeholder>
                <w:showingPlcHdr/>
              </w:sdtPr>
              <w:sdtEndPr/>
              <w:sdtContent>
                <w:r w:rsidR="0008258C" w:rsidRPr="008B66FE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</w:tcPr>
          <w:p w:rsidR="0008258C" w:rsidRPr="008B66FE" w:rsidRDefault="004342CC" w:rsidP="0061775F">
            <w:pPr>
              <w:spacing w:before="40" w:after="40"/>
              <w:jc w:val="right"/>
              <w:rPr>
                <w:rFonts w:cs="Arial"/>
              </w:rPr>
            </w:pPr>
            <w:sdt>
              <w:sdtPr>
                <w:rPr>
                  <w:rFonts w:cs="Arial"/>
                </w:rPr>
                <w:id w:val="-929888529"/>
                <w:placeholder>
                  <w:docPart w:val="B0ADCB43E3264F9F916893007F9E1968"/>
                </w:placeholder>
                <w:showingPlcHdr/>
              </w:sdtPr>
              <w:sdtEndPr/>
              <w:sdtContent>
                <w:r w:rsidR="0008258C" w:rsidRPr="008B66FE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</w:tcPr>
          <w:p w:rsidR="0008258C" w:rsidRPr="008B66FE" w:rsidRDefault="004342CC" w:rsidP="0061775F">
            <w:pPr>
              <w:spacing w:before="40" w:after="40"/>
              <w:jc w:val="right"/>
              <w:rPr>
                <w:rFonts w:cs="Arial"/>
              </w:rPr>
            </w:pPr>
            <w:sdt>
              <w:sdtPr>
                <w:rPr>
                  <w:rFonts w:cs="Arial"/>
                </w:rPr>
                <w:id w:val="1146168666"/>
                <w:placeholder>
                  <w:docPart w:val="BFD088474B2149F79992C86AA9962A52"/>
                </w:placeholder>
                <w:showingPlcHdr/>
              </w:sdtPr>
              <w:sdtEndPr/>
              <w:sdtContent>
                <w:r w:rsidR="0008258C" w:rsidRPr="008B66FE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</w:tcPr>
          <w:p w:rsidR="0008258C" w:rsidRPr="008B66FE" w:rsidRDefault="004342CC" w:rsidP="0061775F">
            <w:pPr>
              <w:spacing w:before="40" w:after="40"/>
              <w:jc w:val="right"/>
              <w:rPr>
                <w:rFonts w:cs="Arial"/>
              </w:rPr>
            </w:pPr>
            <w:sdt>
              <w:sdtPr>
                <w:rPr>
                  <w:rFonts w:cs="Arial"/>
                </w:rPr>
                <w:id w:val="377353001"/>
                <w:placeholder>
                  <w:docPart w:val="71B538D807B94E619CE4359268A4A26E"/>
                </w:placeholder>
                <w:showingPlcHdr/>
              </w:sdtPr>
              <w:sdtEndPr/>
              <w:sdtContent>
                <w:r w:rsidR="0008258C" w:rsidRPr="008B66FE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noWrap/>
            <w:vAlign w:val="center"/>
          </w:tcPr>
          <w:p w:rsidR="0008258C" w:rsidRPr="008B66FE" w:rsidRDefault="004342CC" w:rsidP="0061775F">
            <w:pPr>
              <w:spacing w:before="40" w:after="40"/>
              <w:jc w:val="right"/>
              <w:rPr>
                <w:rFonts w:cs="Arial"/>
              </w:rPr>
            </w:pPr>
            <w:sdt>
              <w:sdtPr>
                <w:rPr>
                  <w:rFonts w:cs="Arial"/>
                </w:rPr>
                <w:id w:val="1590421866"/>
                <w:placeholder>
                  <w:docPart w:val="ACD8DD42B9434C518FE0AE82C62DED92"/>
                </w:placeholder>
                <w:showingPlcHdr/>
              </w:sdtPr>
              <w:sdtEndPr/>
              <w:sdtContent>
                <w:r w:rsidR="0008258C" w:rsidRPr="008B66FE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noWrap/>
            <w:vAlign w:val="center"/>
          </w:tcPr>
          <w:p w:rsidR="0008258C" w:rsidRPr="008B66FE" w:rsidRDefault="004342CC" w:rsidP="0061775F">
            <w:pPr>
              <w:spacing w:before="40" w:after="40"/>
              <w:jc w:val="right"/>
              <w:rPr>
                <w:rFonts w:cs="Arial"/>
              </w:rPr>
            </w:pPr>
            <w:sdt>
              <w:sdtPr>
                <w:rPr>
                  <w:rFonts w:cs="Arial"/>
                </w:rPr>
                <w:id w:val="-1592545342"/>
                <w:placeholder>
                  <w:docPart w:val="EFBCAE7A21924ED1B204D5902CE57FDD"/>
                </w:placeholder>
                <w:showingPlcHdr/>
              </w:sdtPr>
              <w:sdtEndPr/>
              <w:sdtContent>
                <w:r w:rsidR="0008258C" w:rsidRPr="008B66FE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noWrap/>
            <w:vAlign w:val="center"/>
          </w:tcPr>
          <w:p w:rsidR="0008258C" w:rsidRPr="008B66FE" w:rsidRDefault="004342CC" w:rsidP="0061775F">
            <w:pPr>
              <w:spacing w:before="40" w:after="40"/>
              <w:jc w:val="right"/>
              <w:rPr>
                <w:rFonts w:cs="Arial"/>
              </w:rPr>
            </w:pPr>
            <w:sdt>
              <w:sdtPr>
                <w:rPr>
                  <w:rFonts w:cs="Arial"/>
                </w:rPr>
                <w:id w:val="42644281"/>
                <w:placeholder>
                  <w:docPart w:val="085A2E0470D348C0A9AA1541B35B818E"/>
                </w:placeholder>
                <w:showingPlcHdr/>
              </w:sdtPr>
              <w:sdtEndPr/>
              <w:sdtContent>
                <w:r w:rsidR="0008258C" w:rsidRPr="008B66FE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noWrap/>
            <w:vAlign w:val="center"/>
          </w:tcPr>
          <w:p w:rsidR="0008258C" w:rsidRPr="008B66FE" w:rsidRDefault="004342CC" w:rsidP="0061775F">
            <w:pPr>
              <w:spacing w:before="40" w:after="40"/>
              <w:jc w:val="right"/>
              <w:rPr>
                <w:rFonts w:cs="Arial"/>
              </w:rPr>
            </w:pPr>
            <w:sdt>
              <w:sdtPr>
                <w:rPr>
                  <w:rFonts w:cs="Arial"/>
                </w:rPr>
                <w:id w:val="-1598859044"/>
                <w:placeholder>
                  <w:docPart w:val="B860DDA9CC5D4E5BA1ECC29539A8E8BD"/>
                </w:placeholder>
                <w:showingPlcHdr/>
              </w:sdtPr>
              <w:sdtEndPr/>
              <w:sdtContent>
                <w:r w:rsidR="0008258C" w:rsidRPr="008B66FE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165" w:type="pct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noWrap/>
            <w:vAlign w:val="center"/>
          </w:tcPr>
          <w:p w:rsidR="0008258C" w:rsidRPr="008B66FE" w:rsidRDefault="004342CC" w:rsidP="0061775F">
            <w:pPr>
              <w:spacing w:before="40" w:after="40"/>
              <w:jc w:val="right"/>
              <w:rPr>
                <w:rFonts w:cs="Arial"/>
              </w:rPr>
            </w:pPr>
            <w:sdt>
              <w:sdtPr>
                <w:rPr>
                  <w:rFonts w:cs="Arial"/>
                </w:rPr>
                <w:id w:val="2102129308"/>
                <w:placeholder>
                  <w:docPart w:val="AC0A83F04FA140F0901C3C10425BE7BF"/>
                </w:placeholder>
                <w:showingPlcHdr/>
              </w:sdtPr>
              <w:sdtEndPr/>
              <w:sdtContent>
                <w:r w:rsidR="0008258C" w:rsidRPr="008B66FE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488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8258C" w:rsidRDefault="0008258C" w:rsidP="00517862">
            <w:pPr>
              <w:spacing w:before="40" w:after="40"/>
              <w:rPr>
                <w:rFonts w:cs="Arial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08258C" w:rsidRPr="004462D9" w:rsidRDefault="0008258C" w:rsidP="00922BFC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Date/Time:</w:t>
            </w:r>
          </w:p>
        </w:tc>
        <w:tc>
          <w:tcPr>
            <w:tcW w:w="751" w:type="pct"/>
            <w:gridSpan w:val="4"/>
            <w:tcBorders>
              <w:left w:val="nil"/>
              <w:bottom w:val="single" w:sz="12" w:space="0" w:color="auto"/>
            </w:tcBorders>
            <w:shd w:val="clear" w:color="auto" w:fill="auto"/>
            <w:vAlign w:val="bottom"/>
          </w:tcPr>
          <w:p w:rsidR="0008258C" w:rsidRPr="004462D9" w:rsidRDefault="004342CC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alias w:val="Date/Time"/>
                <w:tag w:val="Date/Time"/>
                <w:id w:val="1084023131"/>
                <w:placeholder>
                  <w:docPart w:val="ED019CB679EC4C32980A01FCAFB345AD"/>
                </w:placeholder>
                <w:showingPlcHdr/>
                <w:date>
                  <w:dateFormat w:val="M/d/yyyy h:mm am/pm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81DBD">
                  <w:rPr>
                    <w:rStyle w:val="PlaceholderText"/>
                  </w:rPr>
                  <w:t>Date</w:t>
                </w:r>
              </w:sdtContent>
            </w:sdt>
          </w:p>
        </w:tc>
      </w:tr>
    </w:tbl>
    <w:p w:rsidR="00922BFC" w:rsidRDefault="00922BFC" w:rsidP="00922BFC">
      <w:pPr>
        <w:pStyle w:val="Heading1"/>
        <w:jc w:val="center"/>
        <w:rPr>
          <w:szCs w:val="28"/>
        </w:rPr>
        <w:sectPr w:rsidR="00922BFC" w:rsidSect="00922BFC">
          <w:footerReference w:type="default" r:id="rId9"/>
          <w:type w:val="nextColumn"/>
          <w:pgSz w:w="15840" w:h="12240" w:orient="landscape" w:code="1"/>
          <w:pgMar w:top="720" w:right="720" w:bottom="1008" w:left="720" w:header="288" w:footer="576" w:gutter="0"/>
          <w:cols w:space="720"/>
          <w:docGrid w:linePitch="360"/>
        </w:sectPr>
      </w:pPr>
    </w:p>
    <w:p w:rsidR="00922BFC" w:rsidRPr="0029775B" w:rsidRDefault="00922BFC" w:rsidP="00922BFC">
      <w:pPr>
        <w:pStyle w:val="Heading1"/>
        <w:rPr>
          <w:bCs/>
          <w:sz w:val="24"/>
        </w:rPr>
      </w:pPr>
      <w:r>
        <w:rPr>
          <w:bCs/>
          <w:sz w:val="24"/>
        </w:rPr>
        <w:lastRenderedPageBreak/>
        <w:t>I</w:t>
      </w:r>
      <w:r w:rsidRPr="0029775B">
        <w:rPr>
          <w:bCs/>
          <w:sz w:val="24"/>
        </w:rPr>
        <w:t>CS 215</w:t>
      </w:r>
    </w:p>
    <w:p w:rsidR="00922BFC" w:rsidRPr="0029775B" w:rsidRDefault="00922BFC" w:rsidP="00922BFC">
      <w:pPr>
        <w:rPr>
          <w:b/>
          <w:bCs/>
          <w:sz w:val="24"/>
        </w:rPr>
      </w:pPr>
      <w:r w:rsidRPr="0029775B">
        <w:rPr>
          <w:b/>
          <w:bCs/>
          <w:sz w:val="24"/>
        </w:rPr>
        <w:t>Operational Planning Worksheet</w:t>
      </w:r>
    </w:p>
    <w:p w:rsidR="00922BFC" w:rsidRPr="00052506" w:rsidRDefault="00922BFC" w:rsidP="00922BFC">
      <w:pPr>
        <w:tabs>
          <w:tab w:val="left" w:pos="-1315"/>
          <w:tab w:val="left" w:pos="-720"/>
          <w:tab w:val="left" w:pos="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bCs/>
          <w:sz w:val="24"/>
          <w:szCs w:val="24"/>
        </w:rPr>
      </w:pPr>
    </w:p>
    <w:p w:rsidR="00922BFC" w:rsidRPr="00052506" w:rsidRDefault="00922BFC" w:rsidP="00922BFC">
      <w:pPr>
        <w:tabs>
          <w:tab w:val="left" w:pos="-1315"/>
          <w:tab w:val="left" w:pos="-720"/>
          <w:tab w:val="left" w:pos="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proofErr w:type="gramStart"/>
      <w:r w:rsidRPr="00052506">
        <w:rPr>
          <w:b/>
          <w:bCs/>
        </w:rPr>
        <w:t>Purpose.</w:t>
      </w:r>
      <w:proofErr w:type="gramEnd"/>
      <w:r w:rsidRPr="00052506">
        <w:rPr>
          <w:bCs/>
        </w:rPr>
        <w:t xml:space="preserve"> </w:t>
      </w:r>
      <w:r>
        <w:rPr>
          <w:bCs/>
        </w:rPr>
        <w:t xml:space="preserve"> </w:t>
      </w:r>
      <w:r w:rsidRPr="00052506">
        <w:t xml:space="preserve">The Operational Planning Worksheet </w:t>
      </w:r>
      <w:r>
        <w:t xml:space="preserve">(ICS 215) </w:t>
      </w:r>
      <w:r w:rsidRPr="00052506">
        <w:t>communicate</w:t>
      </w:r>
      <w:r>
        <w:t>s</w:t>
      </w:r>
      <w:r w:rsidRPr="00052506">
        <w:t xml:space="preserve"> the decisions made by the Operations Section Chief during the Tactics Meeting concerning resource assignments and needs for the next operational period. </w:t>
      </w:r>
      <w:r>
        <w:t xml:space="preserve"> </w:t>
      </w:r>
      <w:r w:rsidRPr="00052506">
        <w:t xml:space="preserve">The </w:t>
      </w:r>
      <w:r>
        <w:t>ICS 215 is used by the Resources Unit</w:t>
      </w:r>
      <w:r w:rsidRPr="00052506">
        <w:t xml:space="preserve"> to complete </w:t>
      </w:r>
      <w:r>
        <w:t xml:space="preserve">the </w:t>
      </w:r>
      <w:r w:rsidRPr="00052506">
        <w:t>Assignment Lists (ICS 204) and by the Logistics Section Chief for ordering resources for the incident.</w:t>
      </w:r>
    </w:p>
    <w:p w:rsidR="00922BFC" w:rsidRPr="00052506" w:rsidRDefault="00922BFC" w:rsidP="00922BFC">
      <w:pPr>
        <w:tabs>
          <w:tab w:val="left" w:pos="-1315"/>
          <w:tab w:val="left" w:pos="-720"/>
          <w:tab w:val="left" w:pos="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922BFC" w:rsidRPr="00AE27E2" w:rsidRDefault="00922BFC" w:rsidP="00922BFC">
      <w:pPr>
        <w:tabs>
          <w:tab w:val="left" w:pos="-1315"/>
          <w:tab w:val="left" w:pos="-720"/>
          <w:tab w:val="left" w:pos="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</w:rPr>
      </w:pPr>
      <w:proofErr w:type="gramStart"/>
      <w:r>
        <w:rPr>
          <w:b/>
          <w:bCs/>
        </w:rPr>
        <w:t>Preparation</w:t>
      </w:r>
      <w:r w:rsidRPr="00052506">
        <w:rPr>
          <w:b/>
          <w:bCs/>
        </w:rPr>
        <w:t>.</w:t>
      </w:r>
      <w:proofErr w:type="gramEnd"/>
      <w:r w:rsidRPr="00052506">
        <w:rPr>
          <w:bCs/>
        </w:rPr>
        <w:t xml:space="preserve"> </w:t>
      </w:r>
      <w:r>
        <w:rPr>
          <w:bCs/>
        </w:rPr>
        <w:t xml:space="preserve"> </w:t>
      </w:r>
      <w:r w:rsidRPr="00052506">
        <w:t xml:space="preserve">The </w:t>
      </w:r>
      <w:r>
        <w:t xml:space="preserve">ICS 215 </w:t>
      </w:r>
      <w:r w:rsidRPr="00052506">
        <w:t xml:space="preserve">is initiated by the Operations Section Chief and </w:t>
      </w:r>
      <w:r>
        <w:t>often involves l</w:t>
      </w:r>
      <w:r w:rsidRPr="00C23683">
        <w:t>ogistics</w:t>
      </w:r>
      <w:r>
        <w:t xml:space="preserve"> personnel</w:t>
      </w:r>
      <w:r w:rsidRPr="00C23683">
        <w:t xml:space="preserve">, the </w:t>
      </w:r>
      <w:r>
        <w:t>Resources Unit</w:t>
      </w:r>
      <w:r w:rsidRPr="00C23683">
        <w:t>, and the Safety Officer</w:t>
      </w:r>
      <w:r>
        <w:t>.  The form i</w:t>
      </w:r>
      <w:r w:rsidRPr="00052506">
        <w:t xml:space="preserve">s shared with the rest of the Command and General </w:t>
      </w:r>
      <w:r>
        <w:t>S</w:t>
      </w:r>
      <w:r w:rsidRPr="00052506">
        <w:t>taff</w:t>
      </w:r>
      <w:r>
        <w:t>s</w:t>
      </w:r>
      <w:r w:rsidRPr="00052506">
        <w:t xml:space="preserve"> during the </w:t>
      </w:r>
      <w:r>
        <w:t>P</w:t>
      </w:r>
      <w:r w:rsidRPr="00052506">
        <w:t xml:space="preserve">lanning </w:t>
      </w:r>
      <w:r>
        <w:t>M</w:t>
      </w:r>
      <w:r w:rsidRPr="00052506">
        <w:t>eeting</w:t>
      </w:r>
      <w:r>
        <w:t>.</w:t>
      </w:r>
      <w:r w:rsidRPr="00C23683">
        <w:t xml:space="preserve"> </w:t>
      </w:r>
      <w:r>
        <w:t xml:space="preserve"> </w:t>
      </w:r>
      <w:r w:rsidRPr="00C23683">
        <w:t>I</w:t>
      </w:r>
      <w:r>
        <w:t>t may be useful in some disciplines or jurisdictions to prefill ICS 215 copies prior to incidents.</w:t>
      </w:r>
    </w:p>
    <w:p w:rsidR="00922BFC" w:rsidRPr="00052506" w:rsidRDefault="00922BFC" w:rsidP="00922BFC">
      <w:pPr>
        <w:tabs>
          <w:tab w:val="left" w:pos="-1315"/>
          <w:tab w:val="left" w:pos="-720"/>
          <w:tab w:val="left" w:pos="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</w:rPr>
      </w:pPr>
    </w:p>
    <w:p w:rsidR="00922BFC" w:rsidRPr="00052506" w:rsidRDefault="00922BFC" w:rsidP="00922BFC">
      <w:pPr>
        <w:tabs>
          <w:tab w:val="left" w:pos="-1315"/>
          <w:tab w:val="left" w:pos="-720"/>
          <w:tab w:val="left" w:pos="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proofErr w:type="gramStart"/>
      <w:r w:rsidRPr="00052506">
        <w:rPr>
          <w:b/>
          <w:bCs/>
        </w:rPr>
        <w:t>Distribution.</w:t>
      </w:r>
      <w:proofErr w:type="gramEnd"/>
      <w:r w:rsidRPr="00052506">
        <w:rPr>
          <w:bCs/>
        </w:rPr>
        <w:t xml:space="preserve"> </w:t>
      </w:r>
      <w:r>
        <w:rPr>
          <w:bCs/>
        </w:rPr>
        <w:t xml:space="preserve"> </w:t>
      </w:r>
      <w:r w:rsidRPr="00052506">
        <w:t>When the Branch, Division</w:t>
      </w:r>
      <w:r>
        <w:t>,</w:t>
      </w:r>
      <w:r w:rsidRPr="00052506">
        <w:t xml:space="preserve"> or Group work assignments and accompanying resource allocations are agreed </w:t>
      </w:r>
      <w:r>
        <w:t>upon</w:t>
      </w:r>
      <w:r w:rsidRPr="00052506">
        <w:t xml:space="preserve">, the form is distributed to the </w:t>
      </w:r>
      <w:r>
        <w:t>Resources Unit</w:t>
      </w:r>
      <w:r w:rsidRPr="00052506">
        <w:t xml:space="preserve"> to assist in the preparation of the </w:t>
      </w:r>
      <w:r>
        <w:t>ICS 204</w:t>
      </w:r>
      <w:r w:rsidRPr="00052506">
        <w:t xml:space="preserve">. </w:t>
      </w:r>
      <w:r>
        <w:t xml:space="preserve"> </w:t>
      </w:r>
      <w:r w:rsidRPr="00052506">
        <w:t>The Logistics Section will use a copy of this worksheet for preparing requests for resources required for the next operational period.</w:t>
      </w:r>
    </w:p>
    <w:p w:rsidR="00922BFC" w:rsidRPr="00052506" w:rsidRDefault="00922BFC" w:rsidP="00922BFC">
      <w:pPr>
        <w:tabs>
          <w:tab w:val="left" w:pos="-1315"/>
          <w:tab w:val="left" w:pos="-720"/>
          <w:tab w:val="left" w:pos="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922BFC" w:rsidRDefault="00922BFC" w:rsidP="00922BFC">
      <w:pPr>
        <w:tabs>
          <w:tab w:val="left" w:pos="-1315"/>
          <w:tab w:val="left" w:pos="-720"/>
          <w:tab w:val="left" w:pos="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D61806">
        <w:rPr>
          <w:rFonts w:cs="Arial"/>
          <w:b/>
        </w:rPr>
        <w:t>Note</w:t>
      </w:r>
      <w:r>
        <w:rPr>
          <w:rFonts w:cs="Arial"/>
          <w:b/>
        </w:rPr>
        <w:t>s:</w:t>
      </w:r>
    </w:p>
    <w:p w:rsidR="00922BFC" w:rsidRDefault="00922BFC" w:rsidP="00922BFC">
      <w:pPr>
        <w:numPr>
          <w:ilvl w:val="0"/>
          <w:numId w:val="11"/>
        </w:numPr>
        <w:tabs>
          <w:tab w:val="clear" w:pos="361"/>
          <w:tab w:val="left" w:pos="288"/>
        </w:tabs>
        <w:spacing w:before="40" w:after="40"/>
        <w:ind w:left="288" w:hanging="288"/>
      </w:pPr>
      <w:r>
        <w:t>This worksheet c</w:t>
      </w:r>
      <w:r w:rsidRPr="00052506">
        <w:t xml:space="preserve">an be made </w:t>
      </w:r>
      <w:r>
        <w:t xml:space="preserve">into a </w:t>
      </w:r>
      <w:r w:rsidRPr="00052506">
        <w:t>wall</w:t>
      </w:r>
      <w:r>
        <w:t xml:space="preserve"> </w:t>
      </w:r>
      <w:r w:rsidRPr="00052506">
        <w:t>mount</w:t>
      </w:r>
      <w:r>
        <w:t>.</w:t>
      </w:r>
    </w:p>
    <w:p w:rsidR="00922BFC" w:rsidRPr="00554D58" w:rsidRDefault="00922BFC" w:rsidP="00922BFC">
      <w:pPr>
        <w:numPr>
          <w:ilvl w:val="0"/>
          <w:numId w:val="11"/>
        </w:numPr>
        <w:tabs>
          <w:tab w:val="clear" w:pos="361"/>
          <w:tab w:val="left" w:pos="288"/>
        </w:tabs>
        <w:spacing w:before="40" w:after="40"/>
        <w:ind w:left="288" w:hanging="288"/>
      </w:pPr>
      <w:r>
        <w:rPr>
          <w:rFonts w:cs="Arial"/>
        </w:rPr>
        <w:t>Also available as 8½ x 14 (legal size) and 11 x 17 chart.</w:t>
      </w:r>
    </w:p>
    <w:p w:rsidR="00922BFC" w:rsidRDefault="00922BFC" w:rsidP="00922BFC">
      <w:pPr>
        <w:pStyle w:val="ICSForms-Bullet0"/>
        <w:numPr>
          <w:ilvl w:val="0"/>
          <w:numId w:val="11"/>
        </w:numPr>
        <w:tabs>
          <w:tab w:val="clear" w:pos="361"/>
          <w:tab w:val="left" w:pos="288"/>
        </w:tabs>
        <w:ind w:left="288" w:hanging="288"/>
      </w:pPr>
      <w:r>
        <w:t>I</w:t>
      </w:r>
      <w:r w:rsidRPr="00167760">
        <w:t>f additional pages are needed</w:t>
      </w:r>
      <w:r>
        <w:t>,</w:t>
      </w:r>
      <w:r w:rsidRPr="00167760">
        <w:t xml:space="preserve"> use </w:t>
      </w:r>
      <w:r>
        <w:t xml:space="preserve">a </w:t>
      </w:r>
      <w:r w:rsidRPr="00167760">
        <w:t>blank ICS 2</w:t>
      </w:r>
      <w:r>
        <w:t>15 and repaginate as needed</w:t>
      </w:r>
      <w:r w:rsidRPr="00167760">
        <w:t>.</w:t>
      </w:r>
    </w:p>
    <w:p w:rsidR="00922BFC" w:rsidRPr="00052506" w:rsidRDefault="00922BFC" w:rsidP="00922BFC">
      <w:pPr>
        <w:tabs>
          <w:tab w:val="left" w:pos="-1315"/>
          <w:tab w:val="left" w:pos="-720"/>
          <w:tab w:val="left" w:pos="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97"/>
        <w:gridCol w:w="2778"/>
        <w:gridCol w:w="6925"/>
      </w:tblGrid>
      <w:tr w:rsidR="00922BFC" w:rsidRPr="00DE3CB2">
        <w:trPr>
          <w:cantSplit/>
          <w:tblHeader/>
          <w:jc w:val="center"/>
        </w:trPr>
        <w:tc>
          <w:tcPr>
            <w:tcW w:w="5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6666"/>
          </w:tcPr>
          <w:p w:rsidR="00922BFC" w:rsidRPr="00DE3CB2" w:rsidRDefault="00922BFC" w:rsidP="00922BFC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jc w:val="center"/>
              <w:rPr>
                <w:rFonts w:cs="Arial"/>
                <w:b/>
                <w:color w:val="FFFFFF"/>
              </w:rPr>
            </w:pPr>
            <w:r w:rsidRPr="00DE3CB2">
              <w:rPr>
                <w:rFonts w:cs="Arial"/>
                <w:b/>
                <w:color w:val="FFFFFF"/>
              </w:rPr>
              <w:t>Block Number</w:t>
            </w:r>
          </w:p>
        </w:tc>
        <w:tc>
          <w:tcPr>
            <w:tcW w:w="12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6666"/>
            <w:vAlign w:val="center"/>
          </w:tcPr>
          <w:p w:rsidR="00922BFC" w:rsidRPr="00DE3CB2" w:rsidRDefault="00922BFC" w:rsidP="00922BFC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  <w:b/>
                <w:color w:val="FFFFFF"/>
              </w:rPr>
            </w:pPr>
            <w:r w:rsidRPr="00DE3CB2">
              <w:rPr>
                <w:rFonts w:cs="Arial"/>
                <w:b/>
                <w:color w:val="FFFFFF"/>
              </w:rPr>
              <w:t>Block Title</w:t>
            </w:r>
          </w:p>
        </w:tc>
        <w:tc>
          <w:tcPr>
            <w:tcW w:w="32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6666"/>
            <w:vAlign w:val="center"/>
          </w:tcPr>
          <w:p w:rsidR="00922BFC" w:rsidRPr="00DE3CB2" w:rsidRDefault="00922BFC" w:rsidP="00922BFC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  <w:b/>
                <w:color w:val="FFFFFF"/>
              </w:rPr>
            </w:pPr>
            <w:r w:rsidRPr="00DE3CB2">
              <w:rPr>
                <w:rFonts w:cs="Arial"/>
                <w:b/>
                <w:color w:val="FFFFFF"/>
              </w:rPr>
              <w:t>Instruction</w:t>
            </w:r>
            <w:r>
              <w:rPr>
                <w:rFonts w:cs="Arial"/>
                <w:b/>
                <w:color w:val="FFFFFF"/>
              </w:rPr>
              <w:t>s</w:t>
            </w:r>
          </w:p>
        </w:tc>
      </w:tr>
      <w:tr w:rsidR="00922BFC" w:rsidRPr="00DE3CB2">
        <w:trPr>
          <w:cantSplit/>
          <w:jc w:val="center"/>
        </w:trPr>
        <w:tc>
          <w:tcPr>
            <w:tcW w:w="50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Pr="00DE3CB2" w:rsidRDefault="00922BFC" w:rsidP="00922BFC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jc w:val="center"/>
              <w:rPr>
                <w:rFonts w:cs="Arial"/>
                <w:b/>
              </w:rPr>
            </w:pPr>
            <w:r w:rsidRPr="00DE3CB2">
              <w:rPr>
                <w:rFonts w:cs="Arial"/>
                <w:b/>
              </w:rPr>
              <w:t>1</w:t>
            </w:r>
          </w:p>
        </w:tc>
        <w:tc>
          <w:tcPr>
            <w:tcW w:w="128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Pr="00DE3CB2" w:rsidRDefault="00922BFC" w:rsidP="00922BFC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  <w:b/>
              </w:rPr>
            </w:pPr>
            <w:r w:rsidRPr="00DE3CB2">
              <w:rPr>
                <w:rFonts w:cs="Arial"/>
                <w:b/>
              </w:rPr>
              <w:t>Incident Name</w:t>
            </w:r>
          </w:p>
        </w:tc>
        <w:tc>
          <w:tcPr>
            <w:tcW w:w="320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2BFC" w:rsidRPr="00DE3CB2" w:rsidRDefault="00922BFC" w:rsidP="00922BFC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</w:rPr>
            </w:pPr>
            <w:r w:rsidRPr="00DE3CB2">
              <w:rPr>
                <w:rFonts w:cs="Arial"/>
              </w:rPr>
              <w:t>Enter the name assigned to the incident.</w:t>
            </w:r>
          </w:p>
        </w:tc>
      </w:tr>
      <w:tr w:rsidR="00922BFC" w:rsidRPr="00DE3CB2">
        <w:trPr>
          <w:cantSplit/>
          <w:jc w:val="center"/>
        </w:trPr>
        <w:tc>
          <w:tcPr>
            <w:tcW w:w="5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Pr="00DE3CB2" w:rsidRDefault="00922BFC" w:rsidP="00922BFC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Pr="00DE3CB2" w:rsidRDefault="00922BFC" w:rsidP="00922BFC">
            <w:pPr>
              <w:tabs>
                <w:tab w:val="left" w:pos="283"/>
              </w:tabs>
              <w:spacing w:before="40"/>
              <w:rPr>
                <w:rFonts w:cs="Arial"/>
                <w:b/>
              </w:rPr>
            </w:pPr>
            <w:r w:rsidRPr="00DE3CB2">
              <w:rPr>
                <w:rFonts w:cs="Arial"/>
                <w:b/>
              </w:rPr>
              <w:t>Operational Period</w:t>
            </w:r>
          </w:p>
          <w:p w:rsidR="00922BFC" w:rsidRPr="00E94458" w:rsidRDefault="00922BFC" w:rsidP="00922BFC">
            <w:pPr>
              <w:pStyle w:val="ICSForms-Bullet0"/>
              <w:spacing w:after="0"/>
            </w:pPr>
            <w:r w:rsidRPr="00E94458">
              <w:t xml:space="preserve">Date and Time From </w:t>
            </w:r>
          </w:p>
          <w:p w:rsidR="00922BFC" w:rsidRPr="00167760" w:rsidRDefault="00922BFC" w:rsidP="00922BFC">
            <w:pPr>
              <w:pStyle w:val="ICSForms-Bullet0"/>
            </w:pPr>
            <w:r w:rsidRPr="00E94458">
              <w:t>Date and Time To</w:t>
            </w:r>
          </w:p>
        </w:tc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2BFC" w:rsidRPr="00DE3CB2" w:rsidRDefault="00922BFC" w:rsidP="00922BF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</w:rPr>
            </w:pPr>
            <w:r w:rsidRPr="00DE3CB2">
              <w:rPr>
                <w:rFonts w:cs="Arial"/>
              </w:rPr>
              <w:t xml:space="preserve">Enter the start date (month/day/year) and time (using the 24-hour clock) and end date and time for the operational period </w:t>
            </w:r>
            <w:r>
              <w:rPr>
                <w:rFonts w:cs="Arial"/>
              </w:rPr>
              <w:t xml:space="preserve">to </w:t>
            </w:r>
            <w:r w:rsidRPr="00DE3CB2">
              <w:rPr>
                <w:rFonts w:cs="Arial"/>
              </w:rPr>
              <w:t>which the form applies.</w:t>
            </w:r>
          </w:p>
        </w:tc>
      </w:tr>
      <w:tr w:rsidR="00922BFC" w:rsidRPr="00DE3CB2">
        <w:trPr>
          <w:cantSplit/>
          <w:jc w:val="center"/>
        </w:trPr>
        <w:tc>
          <w:tcPr>
            <w:tcW w:w="5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Pr="00DE3CB2" w:rsidRDefault="00922BFC" w:rsidP="00922BFC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Pr="00DE3CB2" w:rsidRDefault="00922BFC" w:rsidP="00922BFC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  <w:b/>
              </w:rPr>
            </w:pPr>
            <w:r w:rsidRPr="00DE3CB2">
              <w:rPr>
                <w:rFonts w:cs="Arial"/>
                <w:b/>
              </w:rPr>
              <w:t>Branch</w:t>
            </w:r>
          </w:p>
        </w:tc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2BFC" w:rsidRPr="00DE3CB2" w:rsidRDefault="00922BFC" w:rsidP="00922BFC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</w:rPr>
            </w:pPr>
            <w:r w:rsidRPr="00DE3CB2">
              <w:rPr>
                <w:rFonts w:cs="Arial"/>
              </w:rPr>
              <w:t xml:space="preserve">Enter the </w:t>
            </w:r>
            <w:r>
              <w:rPr>
                <w:rFonts w:cs="Arial"/>
              </w:rPr>
              <w:t>B</w:t>
            </w:r>
            <w:r w:rsidRPr="00DE3CB2">
              <w:rPr>
                <w:rFonts w:cs="Arial"/>
              </w:rPr>
              <w:t>ranch of the work assignment for the resources.</w:t>
            </w:r>
            <w:r>
              <w:rPr>
                <w:rFonts w:cs="Arial"/>
              </w:rPr>
              <w:t xml:space="preserve"> </w:t>
            </w:r>
          </w:p>
        </w:tc>
      </w:tr>
      <w:tr w:rsidR="00922BFC" w:rsidRPr="00DE3CB2">
        <w:trPr>
          <w:cantSplit/>
          <w:jc w:val="center"/>
        </w:trPr>
        <w:tc>
          <w:tcPr>
            <w:tcW w:w="5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Pr="00DE3CB2" w:rsidRDefault="00922BFC" w:rsidP="00922BFC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Pr="00DE3CB2" w:rsidRDefault="00922BFC" w:rsidP="00922BFC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  <w:b/>
              </w:rPr>
            </w:pPr>
            <w:r w:rsidRPr="00DE3CB2">
              <w:rPr>
                <w:rFonts w:cs="Arial"/>
                <w:b/>
              </w:rPr>
              <w:t>Division, Group, or Other</w:t>
            </w:r>
          </w:p>
        </w:tc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2BFC" w:rsidRPr="00DE3CB2" w:rsidRDefault="00922BFC" w:rsidP="00922BFC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</w:rPr>
            </w:pPr>
            <w:r w:rsidRPr="00DE3CB2">
              <w:rPr>
                <w:rFonts w:cs="Arial"/>
              </w:rPr>
              <w:t xml:space="preserve">Enter the </w:t>
            </w:r>
            <w:r>
              <w:rPr>
                <w:rFonts w:cs="Arial"/>
              </w:rPr>
              <w:t>D</w:t>
            </w:r>
            <w:r w:rsidRPr="00DE3CB2">
              <w:rPr>
                <w:rFonts w:cs="Arial"/>
              </w:rPr>
              <w:t xml:space="preserve">ivision, </w:t>
            </w:r>
            <w:r>
              <w:rPr>
                <w:rFonts w:cs="Arial"/>
              </w:rPr>
              <w:t>G</w:t>
            </w:r>
            <w:r w:rsidRPr="00DE3CB2">
              <w:rPr>
                <w:rFonts w:cs="Arial"/>
              </w:rPr>
              <w:t>roup</w:t>
            </w:r>
            <w:r>
              <w:rPr>
                <w:rFonts w:cs="Arial"/>
              </w:rPr>
              <w:t>,</w:t>
            </w:r>
            <w:r w:rsidRPr="00DE3CB2">
              <w:rPr>
                <w:rFonts w:cs="Arial"/>
              </w:rPr>
              <w:t xml:space="preserve"> or other location (e.</w:t>
            </w:r>
            <w:r>
              <w:rPr>
                <w:rFonts w:cs="Arial"/>
              </w:rPr>
              <w:t>g.</w:t>
            </w:r>
            <w:r w:rsidRPr="00DE3CB2">
              <w:rPr>
                <w:rFonts w:cs="Arial"/>
              </w:rPr>
              <w:t xml:space="preserve">, </w:t>
            </w:r>
            <w:r>
              <w:rPr>
                <w:rFonts w:cs="Arial"/>
              </w:rPr>
              <w:t>S</w:t>
            </w:r>
            <w:r w:rsidRPr="00DE3CB2">
              <w:rPr>
                <w:rFonts w:cs="Arial"/>
              </w:rPr>
              <w:t xml:space="preserve">taging </w:t>
            </w:r>
            <w:r>
              <w:rPr>
                <w:rFonts w:cs="Arial"/>
              </w:rPr>
              <w:t>Area</w:t>
            </w:r>
            <w:r w:rsidRPr="00DE3CB2">
              <w:rPr>
                <w:rFonts w:cs="Arial"/>
              </w:rPr>
              <w:t>) of the work assignment for the resources.</w:t>
            </w:r>
            <w:r>
              <w:rPr>
                <w:rFonts w:cs="Arial"/>
              </w:rPr>
              <w:t xml:space="preserve">  </w:t>
            </w:r>
          </w:p>
        </w:tc>
      </w:tr>
      <w:tr w:rsidR="00922BFC" w:rsidRPr="00DE3CB2">
        <w:trPr>
          <w:cantSplit/>
          <w:jc w:val="center"/>
        </w:trPr>
        <w:tc>
          <w:tcPr>
            <w:tcW w:w="5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Pr="00DE3CB2" w:rsidRDefault="00922BFC" w:rsidP="00922BFC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Pr="00DE3CB2" w:rsidRDefault="00922BFC" w:rsidP="00922BFC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  <w:b/>
              </w:rPr>
            </w:pPr>
            <w:r w:rsidRPr="00DE3CB2">
              <w:rPr>
                <w:rFonts w:cs="Arial"/>
                <w:b/>
              </w:rPr>
              <w:t>Work Assignment &amp; Special Instructions</w:t>
            </w:r>
          </w:p>
        </w:tc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2BFC" w:rsidRPr="00DE3CB2" w:rsidRDefault="00922BFC" w:rsidP="00922BFC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</w:rPr>
            </w:pPr>
            <w:r w:rsidRPr="00DE3CB2">
              <w:rPr>
                <w:rFonts w:cs="Arial"/>
              </w:rPr>
              <w:t xml:space="preserve">Enter the specific work assignments given to each of the </w:t>
            </w:r>
            <w:r>
              <w:rPr>
                <w:rFonts w:cs="Arial"/>
              </w:rPr>
              <w:t>D</w:t>
            </w:r>
            <w:r w:rsidRPr="00DE3CB2">
              <w:rPr>
                <w:rFonts w:cs="Arial"/>
              </w:rPr>
              <w:t>ivisions/</w:t>
            </w:r>
            <w:r>
              <w:rPr>
                <w:rFonts w:cs="Arial"/>
              </w:rPr>
              <w:t>G</w:t>
            </w:r>
            <w:r w:rsidRPr="00DE3CB2">
              <w:rPr>
                <w:rFonts w:cs="Arial"/>
              </w:rPr>
              <w:t>roups and any special instructions, as required.</w:t>
            </w:r>
          </w:p>
        </w:tc>
      </w:tr>
      <w:tr w:rsidR="00922BFC" w:rsidRPr="00DE3CB2">
        <w:trPr>
          <w:cantSplit/>
          <w:jc w:val="center"/>
        </w:trPr>
        <w:tc>
          <w:tcPr>
            <w:tcW w:w="508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Pr="00DE3CB2" w:rsidRDefault="00922BFC" w:rsidP="00922BFC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Pr="00DE3CB2" w:rsidRDefault="00922BFC" w:rsidP="00922BFC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  <w:b/>
              </w:rPr>
            </w:pPr>
            <w:r w:rsidRPr="00DE3CB2">
              <w:rPr>
                <w:rFonts w:cs="Arial"/>
                <w:b/>
              </w:rPr>
              <w:t>Resources</w:t>
            </w:r>
          </w:p>
        </w:tc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2BFC" w:rsidRPr="00DE3CB2" w:rsidRDefault="00922BFC" w:rsidP="00922BFC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</w:rPr>
            </w:pPr>
            <w:r w:rsidRPr="00DE3CB2">
              <w:rPr>
                <w:rFonts w:cs="Arial"/>
              </w:rPr>
              <w:t>Complete resource headings for category, kind</w:t>
            </w:r>
            <w:r>
              <w:rPr>
                <w:rFonts w:cs="Arial"/>
              </w:rPr>
              <w:t>,</w:t>
            </w:r>
            <w:r w:rsidRPr="00DE3CB2">
              <w:rPr>
                <w:rFonts w:cs="Arial"/>
              </w:rPr>
              <w:t xml:space="preserve"> and type as appropriate for the incident</w:t>
            </w:r>
            <w:r>
              <w:rPr>
                <w:rFonts w:cs="Arial"/>
              </w:rPr>
              <w:t>.  The use of a slash indicates a single resource in the upper portion of the slash and a Strike Team or Task Force in the bottom portion of the slash.</w:t>
            </w:r>
          </w:p>
        </w:tc>
      </w:tr>
      <w:tr w:rsidR="00922BFC" w:rsidRPr="00DE3CB2">
        <w:trPr>
          <w:cantSplit/>
          <w:jc w:val="center"/>
        </w:trPr>
        <w:tc>
          <w:tcPr>
            <w:tcW w:w="508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Pr="00DE3CB2" w:rsidRDefault="00922BFC" w:rsidP="00922BFC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jc w:val="center"/>
              <w:rPr>
                <w:rFonts w:cs="Arial"/>
                <w:b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Pr="00DE3CB2" w:rsidRDefault="00922BFC" w:rsidP="00922BFC">
            <w:pPr>
              <w:numPr>
                <w:ilvl w:val="0"/>
                <w:numId w:val="12"/>
              </w:numPr>
              <w:tabs>
                <w:tab w:val="clear" w:pos="361"/>
                <w:tab w:val="left" w:pos="288"/>
              </w:tabs>
              <w:spacing w:before="40" w:after="40"/>
              <w:ind w:left="288" w:hanging="288"/>
              <w:rPr>
                <w:rFonts w:cs="Arial"/>
              </w:rPr>
            </w:pPr>
            <w:r w:rsidRPr="00DE3CB2">
              <w:rPr>
                <w:rFonts w:cs="Arial"/>
              </w:rPr>
              <w:t>Req</w:t>
            </w:r>
            <w:r>
              <w:rPr>
                <w:rFonts w:cs="Arial"/>
              </w:rPr>
              <w:t>uired</w:t>
            </w:r>
          </w:p>
        </w:tc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2BFC" w:rsidRPr="00DE3CB2" w:rsidRDefault="00922BFC" w:rsidP="00922BFC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</w:rPr>
            </w:pPr>
            <w:r w:rsidRPr="00DE3CB2">
              <w:rPr>
                <w:rFonts w:cs="Arial"/>
              </w:rPr>
              <w:t xml:space="preserve">Enter, for the appropriate resources, the number of resources by type (engine, </w:t>
            </w:r>
            <w:r>
              <w:rPr>
                <w:rFonts w:cs="Arial"/>
              </w:rPr>
              <w:t xml:space="preserve">squad car, Advanced Life Support ambulance, </w:t>
            </w:r>
            <w:r w:rsidRPr="00DE3CB2">
              <w:rPr>
                <w:rFonts w:cs="Arial"/>
              </w:rPr>
              <w:t xml:space="preserve">etc.) required </w:t>
            </w:r>
            <w:proofErr w:type="gramStart"/>
            <w:r w:rsidRPr="00DE3CB2">
              <w:rPr>
                <w:rFonts w:cs="Arial"/>
              </w:rPr>
              <w:t>to perform</w:t>
            </w:r>
            <w:proofErr w:type="gramEnd"/>
            <w:r w:rsidRPr="00DE3CB2">
              <w:rPr>
                <w:rFonts w:cs="Arial"/>
              </w:rPr>
              <w:t xml:space="preserve"> the work assignment.</w:t>
            </w:r>
          </w:p>
        </w:tc>
      </w:tr>
      <w:tr w:rsidR="00922BFC" w:rsidRPr="00DE3CB2">
        <w:trPr>
          <w:cantSplit/>
          <w:jc w:val="center"/>
        </w:trPr>
        <w:tc>
          <w:tcPr>
            <w:tcW w:w="508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Pr="00DE3CB2" w:rsidRDefault="00922BFC" w:rsidP="00922BFC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jc w:val="center"/>
              <w:rPr>
                <w:rFonts w:cs="Arial"/>
                <w:b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Pr="00DE3CB2" w:rsidRDefault="00922BFC" w:rsidP="00922BFC">
            <w:pPr>
              <w:numPr>
                <w:ilvl w:val="0"/>
                <w:numId w:val="12"/>
              </w:numPr>
              <w:tabs>
                <w:tab w:val="clear" w:pos="361"/>
                <w:tab w:val="left" w:pos="288"/>
              </w:tabs>
              <w:spacing w:before="40" w:after="40"/>
              <w:ind w:left="288" w:hanging="288"/>
              <w:rPr>
                <w:rFonts w:cs="Arial"/>
              </w:rPr>
            </w:pPr>
            <w:r w:rsidRPr="00DE3CB2">
              <w:rPr>
                <w:rFonts w:cs="Arial"/>
              </w:rPr>
              <w:t>Have</w:t>
            </w:r>
          </w:p>
        </w:tc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2BFC" w:rsidRPr="00DE3CB2" w:rsidRDefault="00922BFC" w:rsidP="00922BFC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</w:rPr>
            </w:pPr>
            <w:r w:rsidRPr="00DE3CB2">
              <w:rPr>
                <w:rFonts w:cs="Arial"/>
              </w:rPr>
              <w:t>Enter, for the appropriate resources, the number of resources by type (engines, crew, etc.) available to perform the work assignment</w:t>
            </w:r>
            <w:r>
              <w:rPr>
                <w:rFonts w:cs="Arial"/>
              </w:rPr>
              <w:t>.</w:t>
            </w:r>
          </w:p>
        </w:tc>
      </w:tr>
      <w:tr w:rsidR="00922BFC" w:rsidRPr="00DE3CB2">
        <w:trPr>
          <w:cantSplit/>
          <w:jc w:val="center"/>
        </w:trPr>
        <w:tc>
          <w:tcPr>
            <w:tcW w:w="508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Pr="00DE3CB2" w:rsidRDefault="00922BFC" w:rsidP="00922BFC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jc w:val="center"/>
              <w:rPr>
                <w:rFonts w:cs="Arial"/>
                <w:b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Pr="00DE3CB2" w:rsidRDefault="00922BFC" w:rsidP="00922BFC">
            <w:pPr>
              <w:numPr>
                <w:ilvl w:val="0"/>
                <w:numId w:val="12"/>
              </w:numPr>
              <w:tabs>
                <w:tab w:val="clear" w:pos="361"/>
                <w:tab w:val="left" w:pos="288"/>
              </w:tabs>
              <w:spacing w:before="40" w:after="40"/>
              <w:ind w:left="288" w:hanging="288"/>
              <w:rPr>
                <w:rFonts w:cs="Arial"/>
              </w:rPr>
            </w:pPr>
            <w:r w:rsidRPr="00DE3CB2">
              <w:rPr>
                <w:rFonts w:cs="Arial"/>
              </w:rPr>
              <w:t>Need</w:t>
            </w:r>
          </w:p>
        </w:tc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2BFC" w:rsidRPr="00DE3CB2" w:rsidRDefault="00922BFC" w:rsidP="00922BFC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</w:rPr>
            </w:pPr>
            <w:r w:rsidRPr="00DE3CB2">
              <w:rPr>
                <w:rFonts w:cs="Arial"/>
              </w:rPr>
              <w:t>Enter the number of resources needed by subtracting the number in the “Have” row from the number in the “Req</w:t>
            </w:r>
            <w:r>
              <w:rPr>
                <w:rFonts w:cs="Arial"/>
              </w:rPr>
              <w:t>uired</w:t>
            </w:r>
            <w:r w:rsidRPr="00DE3CB2">
              <w:rPr>
                <w:rFonts w:cs="Arial"/>
              </w:rPr>
              <w:t>” row.</w:t>
            </w:r>
          </w:p>
        </w:tc>
      </w:tr>
      <w:tr w:rsidR="00922BFC" w:rsidRPr="00DE3CB2">
        <w:trPr>
          <w:cantSplit/>
          <w:jc w:val="center"/>
        </w:trPr>
        <w:tc>
          <w:tcPr>
            <w:tcW w:w="5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Pr="00DE3CB2" w:rsidRDefault="00922BFC" w:rsidP="00922BFC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Pr="00DE3CB2" w:rsidRDefault="00922BFC" w:rsidP="00922BFC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  <w:b/>
              </w:rPr>
            </w:pPr>
            <w:r w:rsidRPr="00DE3CB2">
              <w:rPr>
                <w:rFonts w:cs="Arial"/>
                <w:b/>
              </w:rPr>
              <w:t>Overhead Position</w:t>
            </w:r>
            <w:r>
              <w:rPr>
                <w:rFonts w:cs="Arial"/>
                <w:b/>
              </w:rPr>
              <w:t>(s)</w:t>
            </w:r>
          </w:p>
        </w:tc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2BFC" w:rsidRPr="00DE3CB2" w:rsidRDefault="00922BFC" w:rsidP="00922BFC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List any s</w:t>
            </w:r>
            <w:r w:rsidRPr="00DE3CB2">
              <w:rPr>
                <w:rFonts w:cs="Arial"/>
              </w:rPr>
              <w:t>upervisory and nonsupervisory ICS position</w:t>
            </w:r>
            <w:r>
              <w:rPr>
                <w:rFonts w:cs="Arial"/>
              </w:rPr>
              <w:t>(</w:t>
            </w:r>
            <w:r w:rsidRPr="00DE3CB2">
              <w:rPr>
                <w:rFonts w:cs="Arial"/>
              </w:rPr>
              <w:t>s</w:t>
            </w:r>
            <w:r>
              <w:rPr>
                <w:rFonts w:cs="Arial"/>
              </w:rPr>
              <w:t>)</w:t>
            </w:r>
            <w:r w:rsidRPr="00DE3CB2">
              <w:rPr>
                <w:rFonts w:cs="Arial"/>
              </w:rPr>
              <w:t xml:space="preserve"> not directly assigned to a previously identified resource (</w:t>
            </w:r>
            <w:r>
              <w:rPr>
                <w:rFonts w:cs="Arial"/>
              </w:rPr>
              <w:t>e.g.,</w:t>
            </w:r>
            <w:r w:rsidRPr="00DE3CB2">
              <w:rPr>
                <w:rFonts w:cs="Arial"/>
              </w:rPr>
              <w:t xml:space="preserve"> Division/Group Supervisor, Assistant Safety Officer, Technical Specialist, etc.).</w:t>
            </w:r>
          </w:p>
        </w:tc>
      </w:tr>
      <w:tr w:rsidR="00922BFC" w:rsidRPr="00DE3CB2">
        <w:trPr>
          <w:cantSplit/>
          <w:jc w:val="center"/>
        </w:trPr>
        <w:tc>
          <w:tcPr>
            <w:tcW w:w="5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Pr="00DE3CB2" w:rsidRDefault="00922BFC" w:rsidP="00922BFC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8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Pr="00DE3CB2" w:rsidRDefault="00922BFC" w:rsidP="00922BFC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  <w:b/>
              </w:rPr>
            </w:pPr>
            <w:r w:rsidRPr="00DE3CB2">
              <w:rPr>
                <w:rFonts w:cs="Arial"/>
                <w:b/>
              </w:rPr>
              <w:t>Special Equipment &amp; Supplies</w:t>
            </w:r>
          </w:p>
        </w:tc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2BFC" w:rsidRPr="00DE3CB2" w:rsidRDefault="00922BFC" w:rsidP="00922BFC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  <w:b/>
              </w:rPr>
            </w:pPr>
            <w:r w:rsidRPr="00DE3CB2">
              <w:rPr>
                <w:rFonts w:cs="Arial"/>
              </w:rPr>
              <w:t>List special equipment and supplies</w:t>
            </w:r>
            <w:r>
              <w:rPr>
                <w:rFonts w:cs="Arial"/>
              </w:rPr>
              <w:t>, including aviation support,</w:t>
            </w:r>
            <w:r w:rsidRPr="00DE3CB2">
              <w:rPr>
                <w:rFonts w:cs="Arial"/>
              </w:rPr>
              <w:t xml:space="preserve"> used or needed.  </w:t>
            </w:r>
            <w:r>
              <w:rPr>
                <w:rFonts w:cs="Arial"/>
              </w:rPr>
              <w:t>This may be a useful place to monitor span of control.</w:t>
            </w:r>
          </w:p>
        </w:tc>
      </w:tr>
      <w:tr w:rsidR="00922BFC" w:rsidRPr="00DE3CB2">
        <w:trPr>
          <w:cantSplit/>
          <w:jc w:val="center"/>
        </w:trPr>
        <w:tc>
          <w:tcPr>
            <w:tcW w:w="5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Pr="00DE3CB2" w:rsidRDefault="00922BFC" w:rsidP="00922BFC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9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Pr="00DE3CB2" w:rsidRDefault="00922BFC" w:rsidP="00922BFC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  <w:b/>
              </w:rPr>
            </w:pPr>
            <w:r w:rsidRPr="00DE3CB2">
              <w:rPr>
                <w:rFonts w:cs="Arial"/>
                <w:b/>
              </w:rPr>
              <w:t>Reporting Location</w:t>
            </w:r>
          </w:p>
        </w:tc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2BFC" w:rsidRPr="00DE3CB2" w:rsidRDefault="00922BFC" w:rsidP="00922BFC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</w:rPr>
            </w:pPr>
            <w:r w:rsidRPr="00DE3CB2">
              <w:rPr>
                <w:rFonts w:cs="Arial"/>
              </w:rPr>
              <w:t>Enter the specific location where the resources are to report (</w:t>
            </w:r>
            <w:r>
              <w:rPr>
                <w:rFonts w:cs="Arial"/>
              </w:rPr>
              <w:t>S</w:t>
            </w:r>
            <w:r w:rsidRPr="00DE3CB2">
              <w:rPr>
                <w:rFonts w:cs="Arial"/>
              </w:rPr>
              <w:t xml:space="preserve">taging </w:t>
            </w:r>
            <w:r>
              <w:rPr>
                <w:rFonts w:cs="Arial"/>
              </w:rPr>
              <w:t>A</w:t>
            </w:r>
            <w:r w:rsidRPr="00DE3CB2">
              <w:rPr>
                <w:rFonts w:cs="Arial"/>
              </w:rPr>
              <w:t>rea, location at incident, etc.).</w:t>
            </w:r>
          </w:p>
        </w:tc>
      </w:tr>
      <w:tr w:rsidR="00922BFC" w:rsidRPr="00DE3CB2">
        <w:trPr>
          <w:cantSplit/>
          <w:jc w:val="center"/>
        </w:trPr>
        <w:tc>
          <w:tcPr>
            <w:tcW w:w="50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22BFC" w:rsidRPr="00DE3CB2" w:rsidRDefault="00922BFC" w:rsidP="00922BFC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10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22BFC" w:rsidRPr="00DE3CB2" w:rsidRDefault="00922BFC" w:rsidP="00922BFC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  <w:b/>
              </w:rPr>
            </w:pPr>
            <w:r w:rsidRPr="00DE3CB2">
              <w:rPr>
                <w:rFonts w:cs="Arial"/>
                <w:b/>
              </w:rPr>
              <w:t>Requested Arrival Time</w:t>
            </w:r>
          </w:p>
        </w:tc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22BFC" w:rsidRPr="00DE3CB2" w:rsidRDefault="00922BFC" w:rsidP="00922BFC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</w:rPr>
            </w:pPr>
            <w:r w:rsidRPr="00DE3CB2">
              <w:rPr>
                <w:rFonts w:cs="Arial"/>
              </w:rPr>
              <w:t xml:space="preserve">Enter the time (24-hour clock) </w:t>
            </w:r>
            <w:r>
              <w:rPr>
                <w:rFonts w:cs="Arial"/>
              </w:rPr>
              <w:t>that</w:t>
            </w:r>
            <w:r w:rsidRPr="00DE3CB2">
              <w:rPr>
                <w:rFonts w:cs="Arial"/>
              </w:rPr>
              <w:t xml:space="preserve"> resources are requested to arrive at the reporting location. </w:t>
            </w:r>
          </w:p>
        </w:tc>
      </w:tr>
      <w:tr w:rsidR="00922BFC" w:rsidRPr="00DE3CB2">
        <w:trPr>
          <w:cantSplit/>
          <w:jc w:val="center"/>
        </w:trPr>
        <w:tc>
          <w:tcPr>
            <w:tcW w:w="50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Pr="00DE3CB2" w:rsidRDefault="00922BFC" w:rsidP="00922BFC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11</w:t>
            </w:r>
          </w:p>
        </w:tc>
        <w:tc>
          <w:tcPr>
            <w:tcW w:w="128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Pr="00DE3CB2" w:rsidRDefault="00922BFC" w:rsidP="00922BFC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  <w:b/>
              </w:rPr>
            </w:pPr>
            <w:r w:rsidRPr="00DE3CB2">
              <w:rPr>
                <w:rFonts w:cs="Arial"/>
                <w:b/>
              </w:rPr>
              <w:t>Total Resources Required</w:t>
            </w:r>
          </w:p>
        </w:tc>
        <w:tc>
          <w:tcPr>
            <w:tcW w:w="320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2BFC" w:rsidRPr="00DE3CB2" w:rsidRDefault="00922BFC" w:rsidP="00922BFC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</w:rPr>
            </w:pPr>
            <w:r w:rsidRPr="00DE3CB2">
              <w:rPr>
                <w:rFonts w:cs="Arial"/>
              </w:rPr>
              <w:t>Enter the total number of resources required by category/kind/type as preferred (</w:t>
            </w:r>
            <w:r>
              <w:rPr>
                <w:rFonts w:cs="Arial"/>
              </w:rPr>
              <w:t xml:space="preserve">e.g., </w:t>
            </w:r>
            <w:r w:rsidRPr="00DE3CB2">
              <w:rPr>
                <w:rFonts w:cs="Arial"/>
              </w:rPr>
              <w:t xml:space="preserve">engine, </w:t>
            </w:r>
            <w:r>
              <w:rPr>
                <w:rFonts w:cs="Arial"/>
              </w:rPr>
              <w:t>squad car, ALS ambulance,</w:t>
            </w:r>
            <w:r w:rsidRPr="00DE3CB2">
              <w:rPr>
                <w:rFonts w:cs="Arial"/>
              </w:rPr>
              <w:t xml:space="preserve"> etc.).</w:t>
            </w:r>
            <w:r>
              <w:rPr>
                <w:rFonts w:cs="Arial"/>
              </w:rPr>
              <w:t xml:space="preserve">  A slash can be used again to indicate total single resources in the upper portion of the slash and total Strike Teams/ Task Forces in the bottom portion of the slash. </w:t>
            </w:r>
          </w:p>
        </w:tc>
      </w:tr>
      <w:tr w:rsidR="00922BFC" w:rsidRPr="00DE3CB2">
        <w:trPr>
          <w:cantSplit/>
          <w:jc w:val="center"/>
        </w:trPr>
        <w:tc>
          <w:tcPr>
            <w:tcW w:w="5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Pr="00DE3CB2" w:rsidRDefault="00922BFC" w:rsidP="00922BFC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12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Pr="00DE3CB2" w:rsidRDefault="00922BFC" w:rsidP="00922BFC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  <w:b/>
              </w:rPr>
            </w:pPr>
            <w:r w:rsidRPr="00DE3CB2">
              <w:rPr>
                <w:rFonts w:cs="Arial"/>
                <w:b/>
              </w:rPr>
              <w:t>Total Resources Have on Hand</w:t>
            </w:r>
          </w:p>
        </w:tc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2BFC" w:rsidRPr="00DE3CB2" w:rsidRDefault="00922BFC" w:rsidP="00922BFC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</w:rPr>
            </w:pPr>
            <w:r w:rsidRPr="00DE3CB2">
              <w:rPr>
                <w:rFonts w:cs="Arial"/>
              </w:rPr>
              <w:t xml:space="preserve">Enter the total number of resources on </w:t>
            </w:r>
            <w:proofErr w:type="gramStart"/>
            <w:r w:rsidRPr="00DE3CB2">
              <w:rPr>
                <w:rFonts w:cs="Arial"/>
              </w:rPr>
              <w:t>hand that are</w:t>
            </w:r>
            <w:proofErr w:type="gramEnd"/>
            <w:r w:rsidRPr="00DE3CB2">
              <w:rPr>
                <w:rFonts w:cs="Arial"/>
              </w:rPr>
              <w:t xml:space="preserve"> assigned to the incident for incident use.</w:t>
            </w:r>
            <w:r>
              <w:rPr>
                <w:rFonts w:cs="Arial"/>
              </w:rPr>
              <w:t xml:space="preserve">  A slash can be used again to indicate total single resources in the upper portion of the slash and total Strike Teams/Task Forces in the bottom portion of the slash.</w:t>
            </w:r>
          </w:p>
        </w:tc>
      </w:tr>
      <w:tr w:rsidR="00922BFC" w:rsidRPr="00DE3CB2">
        <w:trPr>
          <w:cantSplit/>
          <w:jc w:val="center"/>
        </w:trPr>
        <w:tc>
          <w:tcPr>
            <w:tcW w:w="5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Pr="00DE3CB2" w:rsidRDefault="00922BFC" w:rsidP="00922BFC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13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Pr="00DE3CB2" w:rsidRDefault="00922BFC" w:rsidP="00922BFC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  <w:b/>
              </w:rPr>
            </w:pPr>
            <w:r w:rsidRPr="00DE3CB2">
              <w:rPr>
                <w:rFonts w:cs="Arial"/>
                <w:b/>
              </w:rPr>
              <w:t xml:space="preserve">Total Resources Need </w:t>
            </w:r>
            <w:r>
              <w:rPr>
                <w:rFonts w:cs="Arial"/>
                <w:b/>
              </w:rPr>
              <w:t>T</w:t>
            </w:r>
            <w:r w:rsidRPr="00DE3CB2">
              <w:rPr>
                <w:rFonts w:cs="Arial"/>
                <w:b/>
              </w:rPr>
              <w:t>o Order</w:t>
            </w:r>
          </w:p>
        </w:tc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2BFC" w:rsidRPr="00DE3CB2" w:rsidRDefault="00922BFC" w:rsidP="00922BFC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</w:rPr>
            </w:pPr>
            <w:r w:rsidRPr="00DE3CB2">
              <w:rPr>
                <w:rFonts w:cs="Arial"/>
              </w:rPr>
              <w:t>Enter the total number of resources needed.</w:t>
            </w:r>
            <w:r>
              <w:rPr>
                <w:rFonts w:cs="Arial"/>
              </w:rPr>
              <w:t xml:space="preserve">  A slash can be used again to indicate total single resources in the upper portion of the slash and total Strike Teams/Task Forces in the bottom portion of the slash.</w:t>
            </w:r>
          </w:p>
        </w:tc>
      </w:tr>
      <w:tr w:rsidR="00922BFC" w:rsidRPr="00DE3CB2">
        <w:trPr>
          <w:cantSplit/>
          <w:jc w:val="center"/>
        </w:trPr>
        <w:tc>
          <w:tcPr>
            <w:tcW w:w="50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22BFC" w:rsidRPr="00DE3CB2" w:rsidRDefault="00922BFC" w:rsidP="00922BFC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14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22BFC" w:rsidRPr="00DE3CB2" w:rsidRDefault="00922BFC" w:rsidP="00922BFC">
            <w:pPr>
              <w:pStyle w:val="UseforTablesStyleBodyTextIndentArial20ptLeft0"/>
              <w:spacing w:before="40" w:after="0"/>
              <w:rPr>
                <w:rFonts w:cs="Arial"/>
                <w:b/>
                <w:sz w:val="20"/>
              </w:rPr>
            </w:pPr>
            <w:r w:rsidRPr="00DE3CB2">
              <w:rPr>
                <w:rFonts w:cs="Arial"/>
                <w:b/>
                <w:sz w:val="20"/>
              </w:rPr>
              <w:t>Prepared by</w:t>
            </w:r>
          </w:p>
          <w:p w:rsidR="00922BFC" w:rsidRPr="00DE3CB2" w:rsidRDefault="00922BFC" w:rsidP="00922BFC">
            <w:pPr>
              <w:numPr>
                <w:ilvl w:val="0"/>
                <w:numId w:val="12"/>
              </w:numPr>
              <w:tabs>
                <w:tab w:val="clear" w:pos="361"/>
                <w:tab w:val="left" w:pos="288"/>
              </w:tabs>
              <w:spacing w:before="40" w:after="20"/>
              <w:ind w:left="288" w:hanging="288"/>
              <w:rPr>
                <w:rFonts w:cs="Arial"/>
              </w:rPr>
            </w:pPr>
            <w:r w:rsidRPr="00DE3CB2">
              <w:rPr>
                <w:rFonts w:cs="Arial"/>
              </w:rPr>
              <w:t>Name</w:t>
            </w:r>
          </w:p>
          <w:p w:rsidR="00922BFC" w:rsidRPr="00DE3CB2" w:rsidRDefault="00922BFC" w:rsidP="00922BFC">
            <w:pPr>
              <w:numPr>
                <w:ilvl w:val="0"/>
                <w:numId w:val="12"/>
              </w:numPr>
              <w:tabs>
                <w:tab w:val="clear" w:pos="361"/>
                <w:tab w:val="left" w:pos="288"/>
              </w:tabs>
              <w:spacing w:before="40" w:after="20"/>
              <w:ind w:left="288" w:hanging="288"/>
              <w:rPr>
                <w:rFonts w:cs="Arial"/>
              </w:rPr>
            </w:pPr>
            <w:r>
              <w:rPr>
                <w:rFonts w:cs="Arial"/>
              </w:rPr>
              <w:t>Position/Title</w:t>
            </w:r>
          </w:p>
          <w:p w:rsidR="00922BFC" w:rsidRDefault="00922BFC" w:rsidP="00922BFC">
            <w:pPr>
              <w:numPr>
                <w:ilvl w:val="0"/>
                <w:numId w:val="12"/>
              </w:numPr>
              <w:tabs>
                <w:tab w:val="clear" w:pos="361"/>
                <w:tab w:val="left" w:pos="288"/>
              </w:tabs>
              <w:spacing w:before="40" w:after="20"/>
              <w:ind w:left="288" w:hanging="288"/>
              <w:rPr>
                <w:rFonts w:cs="Arial"/>
              </w:rPr>
            </w:pPr>
            <w:r w:rsidRPr="00DE3CB2">
              <w:rPr>
                <w:rFonts w:cs="Arial"/>
              </w:rPr>
              <w:t>Signature</w:t>
            </w:r>
          </w:p>
          <w:p w:rsidR="00922BFC" w:rsidRPr="00DE3CB2" w:rsidRDefault="00922BFC" w:rsidP="00922BFC">
            <w:pPr>
              <w:numPr>
                <w:ilvl w:val="0"/>
                <w:numId w:val="12"/>
              </w:numPr>
              <w:tabs>
                <w:tab w:val="clear" w:pos="361"/>
                <w:tab w:val="left" w:pos="288"/>
              </w:tabs>
              <w:spacing w:before="40" w:after="40"/>
              <w:ind w:left="288" w:hanging="288"/>
              <w:rPr>
                <w:rFonts w:cs="Arial"/>
              </w:rPr>
            </w:pPr>
            <w:r w:rsidRPr="00B674D1">
              <w:rPr>
                <w:rFonts w:cs="Arial"/>
              </w:rPr>
              <w:t>Date</w:t>
            </w:r>
            <w:r w:rsidRPr="00DE3CB2">
              <w:rPr>
                <w:rFonts w:cs="Arial"/>
                <w:bCs/>
              </w:rPr>
              <w:t>/Time</w:t>
            </w:r>
          </w:p>
        </w:tc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22BFC" w:rsidRPr="00DE3CB2" w:rsidRDefault="00922BFC" w:rsidP="00922BFC">
            <w:pPr>
              <w:pStyle w:val="UseforTablesStyleBodyTextIndentArial20ptLeft0"/>
              <w:spacing w:before="40" w:after="40"/>
              <w:rPr>
                <w:rFonts w:cs="Arial"/>
                <w:sz w:val="20"/>
              </w:rPr>
            </w:pPr>
            <w:r w:rsidRPr="00DE3CB2">
              <w:rPr>
                <w:rFonts w:cs="Arial"/>
                <w:sz w:val="20"/>
              </w:rPr>
              <w:t>Enter the name</w:t>
            </w:r>
            <w:r>
              <w:rPr>
                <w:rFonts w:cs="Arial"/>
                <w:sz w:val="20"/>
              </w:rPr>
              <w:t xml:space="preserve">, </w:t>
            </w:r>
            <w:r w:rsidRPr="00DE3CB2">
              <w:rPr>
                <w:rFonts w:cs="Arial"/>
                <w:sz w:val="20"/>
              </w:rPr>
              <w:t>ICS position,</w:t>
            </w:r>
            <w:r>
              <w:rPr>
                <w:rFonts w:cs="Arial"/>
                <w:sz w:val="20"/>
              </w:rPr>
              <w:t xml:space="preserve"> and</w:t>
            </w:r>
            <w:r w:rsidRPr="00DE3CB2">
              <w:rPr>
                <w:rFonts w:cs="Arial"/>
                <w:sz w:val="20"/>
              </w:rPr>
              <w:t xml:space="preserve"> signature of the person preparing the form.  </w:t>
            </w:r>
            <w:r w:rsidRPr="00DE3CB2">
              <w:rPr>
                <w:rFonts w:cs="Arial"/>
                <w:bCs/>
                <w:sz w:val="20"/>
              </w:rPr>
              <w:t>Enter date (month/day/year) and time prepared (24-hour clock).</w:t>
            </w:r>
          </w:p>
        </w:tc>
      </w:tr>
    </w:tbl>
    <w:p w:rsidR="00922BFC" w:rsidRPr="006E3DB9" w:rsidRDefault="00922BFC" w:rsidP="00922BFC">
      <w:pPr>
        <w:tabs>
          <w:tab w:val="left" w:pos="-1315"/>
          <w:tab w:val="left" w:pos="-720"/>
          <w:tab w:val="left" w:pos="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"/>
          <w:szCs w:val="2"/>
        </w:rPr>
      </w:pPr>
      <w:bookmarkStart w:id="5" w:name="_ICS_215a"/>
      <w:bookmarkStart w:id="6" w:name="_Toc175987050"/>
      <w:bookmarkEnd w:id="1"/>
      <w:bookmarkEnd w:id="2"/>
      <w:bookmarkEnd w:id="3"/>
      <w:bookmarkEnd w:id="5"/>
      <w:bookmarkEnd w:id="6"/>
    </w:p>
    <w:sectPr w:rsidR="00922BFC" w:rsidRPr="006E3DB9" w:rsidSect="00C0053D">
      <w:headerReference w:type="even" r:id="rId10"/>
      <w:footerReference w:type="default" r:id="rId11"/>
      <w:headerReference w:type="first" r:id="rId12"/>
      <w:type w:val="nextColumn"/>
      <w:pgSz w:w="12240" w:h="15840" w:code="1"/>
      <w:pgMar w:top="720" w:right="720" w:bottom="1008" w:left="720" w:header="288" w:footer="5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402" w:rsidRDefault="00611402">
      <w:r>
        <w:separator/>
      </w:r>
    </w:p>
  </w:endnote>
  <w:endnote w:type="continuationSeparator" w:id="0">
    <w:p w:rsidR="00611402" w:rsidRDefault="00611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640" w:rsidRPr="00AF12F3" w:rsidRDefault="00643640" w:rsidP="00922BFC">
    <w:pPr>
      <w:pStyle w:val="ColorfulList-Accent11"/>
      <w:ind w:left="0"/>
      <w:rPr>
        <w:b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640" w:rsidRPr="00AF12F3" w:rsidRDefault="00643640" w:rsidP="00922BFC">
    <w:pPr>
      <w:pStyle w:val="ColorfulList-Accent11"/>
      <w:ind w:left="0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402" w:rsidRDefault="00611402">
      <w:r>
        <w:separator/>
      </w:r>
    </w:p>
  </w:footnote>
  <w:footnote w:type="continuationSeparator" w:id="0">
    <w:p w:rsidR="00611402" w:rsidRDefault="006114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640" w:rsidRDefault="006436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640" w:rsidRDefault="006436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BE95B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686B37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380B82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F09E3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71E80C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EAE8C6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24405EE"/>
    <w:lvl w:ilvl="0">
      <w:start w:val="1"/>
      <w:numFmt w:val="bullet"/>
      <w:lvlRestart w:val="0"/>
      <w:pStyle w:val="BulletList3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</w:abstractNum>
  <w:abstractNum w:abstractNumId="7">
    <w:nsid w:val="FFFFFF83"/>
    <w:multiLevelType w:val="singleLevel"/>
    <w:tmpl w:val="3164328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BD2F5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1A423F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18491A"/>
    <w:multiLevelType w:val="hybridMultilevel"/>
    <w:tmpl w:val="54D4BBD4"/>
    <w:lvl w:ilvl="0" w:tplc="48D0DC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4D87721"/>
    <w:multiLevelType w:val="hybridMultilevel"/>
    <w:tmpl w:val="11A6568E"/>
    <w:lvl w:ilvl="0" w:tplc="0409000F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F1CA64E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521035F"/>
    <w:multiLevelType w:val="hybridMultilevel"/>
    <w:tmpl w:val="CD60514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08710572"/>
    <w:multiLevelType w:val="hybridMultilevel"/>
    <w:tmpl w:val="20106F48"/>
    <w:lvl w:ilvl="0" w:tplc="48D0DC50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0AB02860"/>
    <w:multiLevelType w:val="hybridMultilevel"/>
    <w:tmpl w:val="2EFCD98A"/>
    <w:lvl w:ilvl="0" w:tplc="48D0DC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C541ACD"/>
    <w:multiLevelType w:val="hybridMultilevel"/>
    <w:tmpl w:val="0540C352"/>
    <w:lvl w:ilvl="0" w:tplc="716A8A34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0EC60078"/>
    <w:multiLevelType w:val="hybridMultilevel"/>
    <w:tmpl w:val="FDD204D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13C93818"/>
    <w:multiLevelType w:val="hybridMultilevel"/>
    <w:tmpl w:val="55A86694"/>
    <w:lvl w:ilvl="0" w:tplc="48D0DC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95472B7"/>
    <w:multiLevelType w:val="hybridMultilevel"/>
    <w:tmpl w:val="5A94549C"/>
    <w:lvl w:ilvl="0" w:tplc="48D0DC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27E6553"/>
    <w:multiLevelType w:val="multilevel"/>
    <w:tmpl w:val="3ACAC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pStyle w:val="StyleListBullet2ArialBefore12ptAfter6pt1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3A36C6E"/>
    <w:multiLevelType w:val="hybridMultilevel"/>
    <w:tmpl w:val="09C40AE0"/>
    <w:lvl w:ilvl="0" w:tplc="1278C6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251958D1"/>
    <w:multiLevelType w:val="hybridMultilevel"/>
    <w:tmpl w:val="33A0D016"/>
    <w:lvl w:ilvl="0" w:tplc="1278C6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52C3785"/>
    <w:multiLevelType w:val="multilevel"/>
    <w:tmpl w:val="B20AC188"/>
    <w:styleLink w:val="UseTableBulleted20pt"/>
    <w:lvl w:ilvl="0">
      <w:numFmt w:val="bullet"/>
      <w:lvlText w:val="*"/>
      <w:lvlJc w:val="left"/>
      <w:rPr>
        <w:rFonts w:ascii="Symbol" w:hAnsi="Symbol"/>
        <w:sz w:val="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7C31EB3"/>
    <w:multiLevelType w:val="hybridMultilevel"/>
    <w:tmpl w:val="FC5CF9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32076D55"/>
    <w:multiLevelType w:val="hybridMultilevel"/>
    <w:tmpl w:val="3C921EF0"/>
    <w:lvl w:ilvl="0" w:tplc="04090001">
      <w:start w:val="1"/>
      <w:numFmt w:val="bullet"/>
      <w:lvlText w:val=""/>
      <w:lvlJc w:val="left"/>
      <w:pPr>
        <w:tabs>
          <w:tab w:val="num" w:pos="361"/>
        </w:tabs>
        <w:ind w:left="3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abstractNum w:abstractNumId="25">
    <w:nsid w:val="381A7548"/>
    <w:multiLevelType w:val="multilevel"/>
    <w:tmpl w:val="683C4F48"/>
    <w:lvl w:ilvl="0">
      <w:start w:val="1"/>
      <w:numFmt w:val="decimal"/>
      <w:suff w:val="space"/>
      <w:lvlText w:val="%1.0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suff w:val="space"/>
      <w:lvlText w:val="%1.%2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pStyle w:val="Heading7"/>
      <w:suff w:val="space"/>
      <w:lvlText w:val="%1.%2.%3.%4.%5.%6.%7"/>
      <w:lvlJc w:val="left"/>
      <w:pPr>
        <w:ind w:left="360" w:hanging="360"/>
      </w:pPr>
      <w:rPr>
        <w:rFonts w:hint="default"/>
      </w:rPr>
    </w:lvl>
    <w:lvl w:ilvl="7">
      <w:start w:val="1"/>
      <w:numFmt w:val="decimal"/>
      <w:pStyle w:val="Heading8"/>
      <w:suff w:val="space"/>
      <w:lvlText w:val="%1.%2.%3.%4.%5.%6.%7.%8"/>
      <w:lvlJc w:val="left"/>
      <w:pPr>
        <w:ind w:left="360" w:hanging="360"/>
      </w:pPr>
      <w:rPr>
        <w:rFonts w:hint="default"/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360" w:hanging="360"/>
      </w:pPr>
      <w:rPr>
        <w:rFonts w:hint="default"/>
      </w:rPr>
    </w:lvl>
  </w:abstractNum>
  <w:abstractNum w:abstractNumId="26">
    <w:nsid w:val="381D64BC"/>
    <w:multiLevelType w:val="hybridMultilevel"/>
    <w:tmpl w:val="80DAC9C2"/>
    <w:lvl w:ilvl="0" w:tplc="48D0DC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CD0299F"/>
    <w:multiLevelType w:val="multilevel"/>
    <w:tmpl w:val="0409001D"/>
    <w:styleLink w:val="Style1"/>
    <w:lvl w:ilvl="0">
      <w:start w:val="3"/>
      <w:numFmt w:val="decimal"/>
      <w:pStyle w:val="icsforms-bullet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471C3AB9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216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9">
    <w:nsid w:val="4A561B2F"/>
    <w:multiLevelType w:val="hybridMultilevel"/>
    <w:tmpl w:val="3CD07C4E"/>
    <w:lvl w:ilvl="0" w:tplc="E60CF1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79676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B330E4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94F4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5AF8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43F444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66B8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7CCA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390267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CEA759C"/>
    <w:multiLevelType w:val="hybridMultilevel"/>
    <w:tmpl w:val="4198D66A"/>
    <w:lvl w:ilvl="0" w:tplc="04090001">
      <w:start w:val="1"/>
      <w:numFmt w:val="bullet"/>
      <w:pStyle w:val="Bullets"/>
      <w:lvlText w:val=""/>
      <w:lvlJc w:val="left"/>
      <w:pPr>
        <w:ind w:left="720" w:hanging="360"/>
      </w:pPr>
      <w:rPr>
        <w:rFonts w:ascii="Webdings" w:hAnsi="Web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5B4402"/>
    <w:multiLevelType w:val="hybridMultilevel"/>
    <w:tmpl w:val="687A8A5A"/>
    <w:lvl w:ilvl="0" w:tplc="04090001">
      <w:start w:val="1"/>
      <w:numFmt w:val="bullet"/>
      <w:lvlText w:val=""/>
      <w:lvlJc w:val="left"/>
      <w:pPr>
        <w:tabs>
          <w:tab w:val="num" w:pos="361"/>
        </w:tabs>
        <w:ind w:left="3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abstractNum w:abstractNumId="32">
    <w:nsid w:val="56D16537"/>
    <w:multiLevelType w:val="hybridMultilevel"/>
    <w:tmpl w:val="7512BB72"/>
    <w:lvl w:ilvl="0" w:tplc="48D0DC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7D1455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4">
    <w:nsid w:val="5960771F"/>
    <w:multiLevelType w:val="hybridMultilevel"/>
    <w:tmpl w:val="851AC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2270EF"/>
    <w:multiLevelType w:val="hybridMultilevel"/>
    <w:tmpl w:val="8F2E6C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62A2999"/>
    <w:multiLevelType w:val="hybridMultilevel"/>
    <w:tmpl w:val="88628434"/>
    <w:lvl w:ilvl="0" w:tplc="48D0DC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0D7499B"/>
    <w:multiLevelType w:val="multilevel"/>
    <w:tmpl w:val="D52A2364"/>
    <w:styleLink w:val="StyleBulleted16pt"/>
    <w:lvl w:ilvl="0">
      <w:start w:val="1"/>
      <w:numFmt w:val="bullet"/>
      <w:lvlText w:val=""/>
      <w:lvlJc w:val="left"/>
      <w:pPr>
        <w:tabs>
          <w:tab w:val="num" w:pos="1440"/>
        </w:tabs>
        <w:ind w:left="1440" w:hanging="720"/>
      </w:pPr>
      <w:rPr>
        <w:rFonts w:ascii="Wingdings" w:hAnsi="Wingdings"/>
        <w:sz w:val="40"/>
      </w:rPr>
    </w:lvl>
    <w:lvl w:ilvl="1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75D947ED"/>
    <w:multiLevelType w:val="hybridMultilevel"/>
    <w:tmpl w:val="0B565F6C"/>
    <w:lvl w:ilvl="0" w:tplc="4E7C71EE">
      <w:start w:val="1"/>
      <w:numFmt w:val="bullet"/>
      <w:pStyle w:val="ICSForms-Bullet0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090003">
      <w:start w:val="1"/>
      <w:numFmt w:val="bullet"/>
      <w:lvlText w:val="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  <w:color w:val="4D4D4D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7082F67"/>
    <w:multiLevelType w:val="multilevel"/>
    <w:tmpl w:val="1E226994"/>
    <w:styleLink w:val="1ai"/>
    <w:lvl w:ilvl="0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a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i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>
    <w:nsid w:val="79A5021C"/>
    <w:multiLevelType w:val="hybridMultilevel"/>
    <w:tmpl w:val="5B1CB0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7E6A7497"/>
    <w:multiLevelType w:val="hybridMultilevel"/>
    <w:tmpl w:val="403EE958"/>
    <w:lvl w:ilvl="0" w:tplc="716A8A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6820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FEF4591"/>
    <w:multiLevelType w:val="multilevel"/>
    <w:tmpl w:val="0409001D"/>
    <w:styleLink w:val="Style2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39"/>
  </w:num>
  <w:num w:numId="2">
    <w:abstractNumId w:val="27"/>
  </w:num>
  <w:num w:numId="3">
    <w:abstractNumId w:val="42"/>
  </w:num>
  <w:num w:numId="4">
    <w:abstractNumId w:val="19"/>
  </w:num>
  <w:num w:numId="5">
    <w:abstractNumId w:val="3"/>
  </w:num>
  <w:num w:numId="6">
    <w:abstractNumId w:val="22"/>
  </w:num>
  <w:num w:numId="7">
    <w:abstractNumId w:val="37"/>
  </w:num>
  <w:num w:numId="8">
    <w:abstractNumId w:val="9"/>
  </w:num>
  <w:num w:numId="9">
    <w:abstractNumId w:val="6"/>
  </w:num>
  <w:num w:numId="10">
    <w:abstractNumId w:val="40"/>
  </w:num>
  <w:num w:numId="11">
    <w:abstractNumId w:val="24"/>
  </w:num>
  <w:num w:numId="12">
    <w:abstractNumId w:val="31"/>
  </w:num>
  <w:num w:numId="13">
    <w:abstractNumId w:val="13"/>
  </w:num>
  <w:num w:numId="14">
    <w:abstractNumId w:val="14"/>
  </w:num>
  <w:num w:numId="15">
    <w:abstractNumId w:val="29"/>
  </w:num>
  <w:num w:numId="16">
    <w:abstractNumId w:val="41"/>
  </w:num>
  <w:num w:numId="17">
    <w:abstractNumId w:val="18"/>
  </w:num>
  <w:num w:numId="18">
    <w:abstractNumId w:val="26"/>
  </w:num>
  <w:num w:numId="19">
    <w:abstractNumId w:val="36"/>
  </w:num>
  <w:num w:numId="20">
    <w:abstractNumId w:val="21"/>
  </w:num>
  <w:num w:numId="21">
    <w:abstractNumId w:val="10"/>
  </w:num>
  <w:num w:numId="22">
    <w:abstractNumId w:val="15"/>
  </w:num>
  <w:num w:numId="23">
    <w:abstractNumId w:val="38"/>
  </w:num>
  <w:num w:numId="24">
    <w:abstractNumId w:val="25"/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20"/>
  </w:num>
  <w:num w:numId="32">
    <w:abstractNumId w:val="12"/>
  </w:num>
  <w:num w:numId="33">
    <w:abstractNumId w:val="16"/>
  </w:num>
  <w:num w:numId="34">
    <w:abstractNumId w:val="30"/>
  </w:num>
  <w:num w:numId="35">
    <w:abstractNumId w:val="34"/>
  </w:num>
  <w:num w:numId="36">
    <w:abstractNumId w:val="33"/>
  </w:num>
  <w:num w:numId="37">
    <w:abstractNumId w:val="28"/>
  </w:num>
  <w:num w:numId="38">
    <w:abstractNumId w:val="7"/>
  </w:num>
  <w:num w:numId="39">
    <w:abstractNumId w:val="5"/>
  </w:num>
  <w:num w:numId="40">
    <w:abstractNumId w:val="4"/>
  </w:num>
  <w:num w:numId="41">
    <w:abstractNumId w:val="8"/>
  </w:num>
  <w:num w:numId="42">
    <w:abstractNumId w:val="2"/>
  </w:num>
  <w:num w:numId="43">
    <w:abstractNumId w:val="1"/>
  </w:num>
  <w:num w:numId="44">
    <w:abstractNumId w:val="0"/>
  </w:num>
  <w:num w:numId="45">
    <w:abstractNumId w:val="11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Full" w:cryptAlgorithmClass="hash" w:cryptAlgorithmType="typeAny" w:cryptAlgorithmSid="4" w:cryptSpinCount="100000" w:hash="KxxD9lRXd2kPSeFabaYKGcjdKz4=" w:salt="zCLwqi9BG0Qj+aw50Cng+Q=="/>
  <w:defaultTabStop w:val="720"/>
  <w:drawingGridHorizontalSpacing w:val="115"/>
  <w:drawingGridVerticalSpacing w:val="302"/>
  <w:displayHorizontalDrawingGridEvery w:val="0"/>
  <w:doNotUseMarginsForDrawingGridOrigin/>
  <w:drawingGridHorizontalOrigin w:val="720"/>
  <w:drawingGridVerticalOrigin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438"/>
    <w:rsid w:val="00065B2A"/>
    <w:rsid w:val="0008169E"/>
    <w:rsid w:val="0008258C"/>
    <w:rsid w:val="0015236D"/>
    <w:rsid w:val="001E4C76"/>
    <w:rsid w:val="00206F10"/>
    <w:rsid w:val="002B18A3"/>
    <w:rsid w:val="002E57E5"/>
    <w:rsid w:val="0038080A"/>
    <w:rsid w:val="003D4077"/>
    <w:rsid w:val="004342CC"/>
    <w:rsid w:val="00457ACD"/>
    <w:rsid w:val="00461A61"/>
    <w:rsid w:val="00481DBD"/>
    <w:rsid w:val="004E432E"/>
    <w:rsid w:val="00517862"/>
    <w:rsid w:val="00611402"/>
    <w:rsid w:val="0061775F"/>
    <w:rsid w:val="00635EF4"/>
    <w:rsid w:val="00643640"/>
    <w:rsid w:val="00655002"/>
    <w:rsid w:val="00667A15"/>
    <w:rsid w:val="007859E9"/>
    <w:rsid w:val="007A3C0B"/>
    <w:rsid w:val="007C10A8"/>
    <w:rsid w:val="008845F4"/>
    <w:rsid w:val="008B66FE"/>
    <w:rsid w:val="00922BFC"/>
    <w:rsid w:val="009B7BED"/>
    <w:rsid w:val="009F65D1"/>
    <w:rsid w:val="009F7B40"/>
    <w:rsid w:val="00A40ADD"/>
    <w:rsid w:val="00A41B68"/>
    <w:rsid w:val="00A74196"/>
    <w:rsid w:val="00A827E1"/>
    <w:rsid w:val="00AF4B57"/>
    <w:rsid w:val="00B43DF5"/>
    <w:rsid w:val="00B8228E"/>
    <w:rsid w:val="00C0053D"/>
    <w:rsid w:val="00C24BE2"/>
    <w:rsid w:val="00C74701"/>
    <w:rsid w:val="00DF18E1"/>
    <w:rsid w:val="00E142F7"/>
    <w:rsid w:val="00E82926"/>
    <w:rsid w:val="00EE3438"/>
    <w:rsid w:val="00F2192B"/>
    <w:rsid w:val="00FD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15805"/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015805"/>
    <w:pPr>
      <w:keepNext/>
      <w:widowControl w:val="0"/>
      <w:autoSpaceDE w:val="0"/>
      <w:autoSpaceDN w:val="0"/>
      <w:adjustRightInd w:val="0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015805"/>
    <w:pPr>
      <w:keepNext/>
      <w:widowControl w:val="0"/>
      <w:autoSpaceDE w:val="0"/>
      <w:autoSpaceDN w:val="0"/>
      <w:adjustRightInd w:val="0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015805"/>
    <w:pPr>
      <w:keepNext/>
      <w:widowControl w:val="0"/>
      <w:numPr>
        <w:ilvl w:val="2"/>
        <w:numId w:val="24"/>
      </w:numPr>
      <w:autoSpaceDE w:val="0"/>
      <w:autoSpaceDN w:val="0"/>
      <w:adjustRightInd w:val="0"/>
      <w:outlineLvl w:val="2"/>
    </w:pPr>
    <w:rPr>
      <w:rFonts w:ascii="Courier New" w:hAnsi="Courier New"/>
      <w:b/>
    </w:rPr>
  </w:style>
  <w:style w:type="paragraph" w:styleId="Heading4">
    <w:name w:val="heading 4"/>
    <w:basedOn w:val="Normal"/>
    <w:next w:val="Normal"/>
    <w:link w:val="Heading4Char"/>
    <w:qFormat/>
    <w:rsid w:val="00015805"/>
    <w:pPr>
      <w:keepNext/>
      <w:widowControl w:val="0"/>
      <w:numPr>
        <w:ilvl w:val="3"/>
        <w:numId w:val="24"/>
      </w:numPr>
      <w:autoSpaceDE w:val="0"/>
      <w:autoSpaceDN w:val="0"/>
      <w:adjustRightInd w:val="0"/>
      <w:jc w:val="center"/>
      <w:outlineLvl w:val="3"/>
    </w:pPr>
    <w:rPr>
      <w:rFonts w:ascii="Courier New" w:hAnsi="Courier New"/>
      <w:b/>
    </w:rPr>
  </w:style>
  <w:style w:type="paragraph" w:styleId="Heading5">
    <w:name w:val="heading 5"/>
    <w:basedOn w:val="Normal"/>
    <w:next w:val="Normal"/>
    <w:link w:val="Heading5Char"/>
    <w:qFormat/>
    <w:rsid w:val="00015805"/>
    <w:pPr>
      <w:keepNext/>
      <w:widowControl w:val="0"/>
      <w:numPr>
        <w:ilvl w:val="4"/>
        <w:numId w:val="24"/>
      </w:numPr>
      <w:autoSpaceDE w:val="0"/>
      <w:autoSpaceDN w:val="0"/>
      <w:adjustRightInd w:val="0"/>
      <w:jc w:val="center"/>
      <w:outlineLvl w:val="4"/>
    </w:pPr>
    <w:rPr>
      <w:rFonts w:ascii="Times New Roman" w:hAnsi="Times New Roman"/>
      <w:sz w:val="40"/>
    </w:rPr>
  </w:style>
  <w:style w:type="paragraph" w:styleId="Heading6">
    <w:name w:val="heading 6"/>
    <w:basedOn w:val="Normal"/>
    <w:next w:val="Normal"/>
    <w:link w:val="Heading6Char"/>
    <w:qFormat/>
    <w:rsid w:val="00015805"/>
    <w:pPr>
      <w:keepNext/>
      <w:widowControl w:val="0"/>
      <w:numPr>
        <w:ilvl w:val="5"/>
        <w:numId w:val="24"/>
      </w:numPr>
      <w:autoSpaceDE w:val="0"/>
      <w:autoSpaceDN w:val="0"/>
      <w:adjustRightInd w:val="0"/>
      <w:outlineLvl w:val="5"/>
    </w:pPr>
    <w:rPr>
      <w:rFonts w:ascii="Courier New" w:hAnsi="Courier New"/>
      <w:b/>
    </w:rPr>
  </w:style>
  <w:style w:type="paragraph" w:styleId="Heading7">
    <w:name w:val="heading 7"/>
    <w:basedOn w:val="Normal"/>
    <w:next w:val="Normal"/>
    <w:link w:val="Heading7Char"/>
    <w:qFormat/>
    <w:rsid w:val="00015805"/>
    <w:pPr>
      <w:keepNext/>
      <w:numPr>
        <w:ilvl w:val="6"/>
        <w:numId w:val="24"/>
      </w:numPr>
      <w:outlineLvl w:val="6"/>
    </w:pPr>
    <w:rPr>
      <w:rFonts w:ascii="Times New Roman" w:hAnsi="Times New Roman"/>
      <w:b/>
      <w:sz w:val="40"/>
    </w:rPr>
  </w:style>
  <w:style w:type="paragraph" w:styleId="Heading8">
    <w:name w:val="heading 8"/>
    <w:basedOn w:val="Normal"/>
    <w:next w:val="Normal"/>
    <w:link w:val="Heading8Char"/>
    <w:qFormat/>
    <w:rsid w:val="00015805"/>
    <w:pPr>
      <w:keepNext/>
      <w:numPr>
        <w:ilvl w:val="7"/>
        <w:numId w:val="24"/>
      </w:numPr>
      <w:outlineLvl w:val="7"/>
    </w:pPr>
    <w:rPr>
      <w:rFonts w:ascii="Times New Roman" w:hAnsi="Times New Roman"/>
      <w:sz w:val="32"/>
    </w:rPr>
  </w:style>
  <w:style w:type="paragraph" w:styleId="Heading9">
    <w:name w:val="heading 9"/>
    <w:basedOn w:val="Normal"/>
    <w:next w:val="Normal"/>
    <w:link w:val="Heading9Char"/>
    <w:qFormat/>
    <w:rsid w:val="00015805"/>
    <w:pPr>
      <w:keepNext/>
      <w:numPr>
        <w:ilvl w:val="8"/>
        <w:numId w:val="24"/>
      </w:numPr>
      <w:outlineLvl w:val="8"/>
    </w:pPr>
    <w:rPr>
      <w:rFonts w:ascii="Times New Roman" w:hAnsi="Times New Roman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table" w:styleId="TableGrid">
    <w:name w:val="Table Grid"/>
    <w:basedOn w:val="TableNormal"/>
    <w:rsid w:val="000221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9056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semiHidden/>
    <w:rsid w:val="00EE3438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BodyTextIndent">
    <w:name w:val="Body Text Indent"/>
    <w:basedOn w:val="Normal"/>
    <w:link w:val="BodyTextIndentChar"/>
    <w:semiHidden/>
    <w:rsid w:val="00EE3438"/>
    <w:pPr>
      <w:widowControl w:val="0"/>
      <w:autoSpaceDE w:val="0"/>
      <w:autoSpaceDN w:val="0"/>
      <w:adjustRightInd w:val="0"/>
      <w:ind w:left="720"/>
    </w:pPr>
    <w:rPr>
      <w:rFonts w:ascii="Courier New" w:hAnsi="Courier New"/>
    </w:rPr>
  </w:style>
  <w:style w:type="paragraph" w:styleId="BodyText2">
    <w:name w:val="Body Text 2"/>
    <w:basedOn w:val="Normal"/>
    <w:link w:val="BodyText2Char"/>
    <w:semiHidden/>
    <w:rsid w:val="00EE3438"/>
    <w:rPr>
      <w:rFonts w:ascii="Times New Roman" w:hAnsi="Times New Roman"/>
      <w:sz w:val="16"/>
    </w:rPr>
  </w:style>
  <w:style w:type="paragraph" w:customStyle="1" w:styleId="HeaderInfo">
    <w:name w:val="Header Info"/>
    <w:basedOn w:val="Normal"/>
    <w:semiHidden/>
    <w:rsid w:val="00EE3438"/>
    <w:pPr>
      <w:tabs>
        <w:tab w:val="left" w:pos="720"/>
        <w:tab w:val="left" w:pos="5760"/>
      </w:tabs>
    </w:pPr>
    <w:rPr>
      <w:rFonts w:ascii="Times New Roman" w:hAnsi="Times New Roman"/>
      <w:sz w:val="24"/>
    </w:rPr>
  </w:style>
  <w:style w:type="paragraph" w:styleId="BodyText3">
    <w:name w:val="Body Text 3"/>
    <w:basedOn w:val="Normal"/>
    <w:link w:val="BodyText3Char"/>
    <w:semiHidden/>
    <w:rsid w:val="00EE3438"/>
    <w:rPr>
      <w:rFonts w:ascii="Courier" w:hAnsi="Courier"/>
      <w:b/>
      <w:sz w:val="24"/>
    </w:rPr>
  </w:style>
  <w:style w:type="paragraph" w:styleId="Caption">
    <w:name w:val="caption"/>
    <w:basedOn w:val="Normal"/>
    <w:next w:val="Normal"/>
    <w:qFormat/>
    <w:rsid w:val="00015805"/>
    <w:pPr>
      <w:ind w:right="4"/>
    </w:pPr>
    <w:rPr>
      <w:i/>
      <w:sz w:val="28"/>
    </w:rPr>
  </w:style>
  <w:style w:type="paragraph" w:customStyle="1" w:styleId="TableHeaderText">
    <w:name w:val="Table Header Text"/>
    <w:basedOn w:val="TableText"/>
    <w:semiHidden/>
    <w:rsid w:val="00EE3438"/>
    <w:pPr>
      <w:jc w:val="center"/>
    </w:pPr>
    <w:rPr>
      <w:b/>
    </w:rPr>
  </w:style>
  <w:style w:type="paragraph" w:customStyle="1" w:styleId="TableText">
    <w:name w:val="Table Text"/>
    <w:basedOn w:val="Normal"/>
    <w:qFormat/>
    <w:rsid w:val="00EE3438"/>
    <w:rPr>
      <w:rFonts w:ascii="Times New Roman" w:hAnsi="Times New Roman"/>
      <w:sz w:val="24"/>
    </w:rPr>
  </w:style>
  <w:style w:type="paragraph" w:styleId="BodyTextIndent2">
    <w:name w:val="Body Text Indent 2"/>
    <w:basedOn w:val="Normal"/>
    <w:link w:val="BodyTextIndent2Char"/>
    <w:semiHidden/>
    <w:rsid w:val="00EE3438"/>
    <w:pPr>
      <w:widowControl w:val="0"/>
      <w:autoSpaceDE w:val="0"/>
      <w:autoSpaceDN w:val="0"/>
      <w:adjustRightInd w:val="0"/>
      <w:ind w:left="504"/>
    </w:pPr>
    <w:rPr>
      <w:rFonts w:ascii="Courier New" w:hAnsi="Courier New"/>
    </w:rPr>
  </w:style>
  <w:style w:type="character" w:styleId="PageNumber">
    <w:name w:val="page number"/>
    <w:basedOn w:val="DefaultParagraphFont"/>
    <w:rsid w:val="00EE3438"/>
  </w:style>
  <w:style w:type="paragraph" w:styleId="BlockText">
    <w:name w:val="Block Text"/>
    <w:basedOn w:val="Normal"/>
    <w:semiHidden/>
    <w:rsid w:val="00EE3438"/>
    <w:pPr>
      <w:tabs>
        <w:tab w:val="left" w:pos="360"/>
      </w:tabs>
      <w:spacing w:before="20" w:after="20"/>
      <w:ind w:left="360" w:right="4" w:hanging="360"/>
    </w:pPr>
    <w:rPr>
      <w:sz w:val="28"/>
    </w:rPr>
  </w:style>
  <w:style w:type="paragraph" w:styleId="BodyTextIndent3">
    <w:name w:val="Body Text Indent 3"/>
    <w:basedOn w:val="Normal"/>
    <w:link w:val="BodyTextIndent3Char"/>
    <w:semiHidden/>
    <w:rsid w:val="00EE3438"/>
    <w:pPr>
      <w:ind w:left="1260" w:hanging="900"/>
    </w:pPr>
    <w:rPr>
      <w:sz w:val="40"/>
    </w:rPr>
  </w:style>
  <w:style w:type="paragraph" w:customStyle="1" w:styleId="OutlineBody">
    <w:name w:val="Outline Body"/>
    <w:basedOn w:val="Normal"/>
    <w:semiHidden/>
    <w:rsid w:val="00EE3438"/>
    <w:pPr>
      <w:tabs>
        <w:tab w:val="left" w:pos="900"/>
        <w:tab w:val="left" w:pos="5760"/>
      </w:tabs>
      <w:spacing w:after="240"/>
      <w:ind w:left="360" w:hanging="360"/>
    </w:pPr>
    <w:rPr>
      <w:rFonts w:ascii="Times New Roman" w:hAnsi="Times New Roman"/>
      <w:sz w:val="24"/>
    </w:rPr>
  </w:style>
  <w:style w:type="numbering" w:customStyle="1" w:styleId="Style1">
    <w:name w:val="Style1"/>
    <w:semiHidden/>
    <w:rsid w:val="00EE3438"/>
    <w:pPr>
      <w:numPr>
        <w:numId w:val="2"/>
      </w:numPr>
    </w:pPr>
  </w:style>
  <w:style w:type="numbering" w:styleId="1ai">
    <w:name w:val="Outline List 1"/>
    <w:basedOn w:val="NoList"/>
    <w:semiHidden/>
    <w:rsid w:val="00EE3438"/>
    <w:pPr>
      <w:numPr>
        <w:numId w:val="1"/>
      </w:numPr>
    </w:pPr>
  </w:style>
  <w:style w:type="numbering" w:customStyle="1" w:styleId="Style2">
    <w:name w:val="Style2"/>
    <w:semiHidden/>
    <w:rsid w:val="00EE3438"/>
    <w:pPr>
      <w:numPr>
        <w:numId w:val="3"/>
      </w:numPr>
    </w:pPr>
  </w:style>
  <w:style w:type="paragraph" w:styleId="BalloonText">
    <w:name w:val="Balloon Text"/>
    <w:basedOn w:val="Normal"/>
    <w:link w:val="BalloonTextChar"/>
    <w:semiHidden/>
    <w:rsid w:val="00EE3438"/>
    <w:rPr>
      <w:rFonts w:ascii="Tahoma" w:hAnsi="Tahoma" w:cs="Tahoma"/>
      <w:sz w:val="16"/>
      <w:szCs w:val="16"/>
    </w:rPr>
  </w:style>
  <w:style w:type="paragraph" w:customStyle="1" w:styleId="HeaderInfo0">
    <w:name w:val="HeaderInfo"/>
    <w:basedOn w:val="HeaderInfo"/>
    <w:semiHidden/>
    <w:rsid w:val="00EE3438"/>
    <w:pPr>
      <w:tabs>
        <w:tab w:val="clear" w:pos="5760"/>
        <w:tab w:val="left" w:pos="7776"/>
      </w:tabs>
    </w:pPr>
  </w:style>
  <w:style w:type="character" w:styleId="Hyperlink">
    <w:name w:val="Hyperlink"/>
    <w:semiHidden/>
    <w:rsid w:val="00EE3438"/>
    <w:rPr>
      <w:color w:val="0000FF"/>
      <w:u w:val="single"/>
    </w:rPr>
  </w:style>
  <w:style w:type="character" w:customStyle="1" w:styleId="Heading1Char">
    <w:name w:val="Heading 1 Char"/>
    <w:link w:val="Heading1"/>
    <w:rsid w:val="00015805"/>
    <w:rPr>
      <w:rFonts w:ascii="Arial" w:hAnsi="Arial"/>
      <w:b/>
      <w:sz w:val="28"/>
      <w:lang w:val="en-US" w:eastAsia="en-US" w:bidi="ar-SA"/>
    </w:rPr>
  </w:style>
  <w:style w:type="paragraph" w:styleId="PlainText">
    <w:name w:val="Plain Text"/>
    <w:basedOn w:val="Normal"/>
    <w:link w:val="PlainTextChar"/>
    <w:semiHidden/>
    <w:rsid w:val="00EE3438"/>
    <w:rPr>
      <w:rFonts w:ascii="Courier New" w:hAnsi="Courier New" w:cs="Courier New"/>
    </w:rPr>
  </w:style>
  <w:style w:type="character" w:customStyle="1" w:styleId="Quick">
    <w:name w:val="Quick _"/>
    <w:basedOn w:val="DefaultParagraphFont"/>
    <w:semiHidden/>
    <w:rsid w:val="00EE3438"/>
  </w:style>
  <w:style w:type="paragraph" w:customStyle="1" w:styleId="StyleListBullet2ArialBefore12ptAfter6pt1">
    <w:name w:val="Style List Bullet 2 + Arial Before:  12 pt After:  6 pt1"/>
    <w:basedOn w:val="Normal"/>
    <w:semiHidden/>
    <w:rsid w:val="00EE3438"/>
    <w:pPr>
      <w:numPr>
        <w:ilvl w:val="1"/>
        <w:numId w:val="4"/>
      </w:numPr>
    </w:pPr>
    <w:rPr>
      <w:rFonts w:ascii="Times New Roman" w:hAnsi="Times New Roman"/>
    </w:rPr>
  </w:style>
  <w:style w:type="character" w:styleId="LineNumber">
    <w:name w:val="line number"/>
    <w:basedOn w:val="DefaultParagraphFont"/>
    <w:semiHidden/>
    <w:rsid w:val="00EE3438"/>
  </w:style>
  <w:style w:type="paragraph" w:styleId="DocumentMap">
    <w:name w:val="Document Map"/>
    <w:basedOn w:val="Normal"/>
    <w:link w:val="DocumentMapChar"/>
    <w:semiHidden/>
    <w:rsid w:val="00EE3438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rsid w:val="00EE3438"/>
    <w:rPr>
      <w:color w:val="606420"/>
      <w:u w:val="single"/>
    </w:rPr>
  </w:style>
  <w:style w:type="character" w:styleId="CommentReference">
    <w:name w:val="annotation reference"/>
    <w:semiHidden/>
    <w:rsid w:val="00EE343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E3438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EE3438"/>
    <w:rPr>
      <w:b/>
      <w:bCs/>
    </w:rPr>
  </w:style>
  <w:style w:type="paragraph" w:styleId="ListNumber2">
    <w:name w:val="List Number 2"/>
    <w:basedOn w:val="Normal"/>
    <w:semiHidden/>
    <w:rsid w:val="00EE3438"/>
    <w:pPr>
      <w:numPr>
        <w:numId w:val="5"/>
      </w:numPr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semiHidden/>
    <w:rsid w:val="00EE343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emailstyle17">
    <w:name w:val="emailstyle17"/>
    <w:semiHidden/>
    <w:rsid w:val="00472632"/>
    <w:rPr>
      <w:rFonts w:ascii="Century Gothic" w:hAnsi="Century Gothic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paragraph" w:customStyle="1" w:styleId="StyleHeading1Heading1Char1Heading1CharCharsectionheadh1">
    <w:name w:val="Style Heading 1Heading 1 Char1Heading 1 Char Charsection headh1..."/>
    <w:basedOn w:val="Heading1"/>
    <w:next w:val="Heading1"/>
    <w:semiHidden/>
    <w:rsid w:val="00EE3438"/>
    <w:rPr>
      <w:bCs/>
    </w:rPr>
  </w:style>
  <w:style w:type="paragraph" w:customStyle="1" w:styleId="UseforTablesStyleBodyTextIndentArial20ptLeft0">
    <w:name w:val="Use for Tables Style Body Text Indent + Arial 20 pt Left:  0&quot;"/>
    <w:basedOn w:val="BodyTextIndent"/>
    <w:semiHidden/>
    <w:rsid w:val="00EE3438"/>
    <w:pPr>
      <w:spacing w:before="120" w:after="120"/>
      <w:ind w:left="0"/>
    </w:pPr>
    <w:rPr>
      <w:rFonts w:ascii="Arial" w:hAnsi="Arial"/>
      <w:sz w:val="40"/>
    </w:rPr>
  </w:style>
  <w:style w:type="paragraph" w:customStyle="1" w:styleId="StyleUseforTablesStyleBodyTextIndentArial20ptLeft0">
    <w:name w:val="Style Use for Tables Style Body Text Indent + Arial 20 pt Left:  0&quot;..."/>
    <w:basedOn w:val="UseforTablesStyleBodyTextIndentArial20ptLeft0"/>
    <w:semiHidden/>
    <w:rsid w:val="00EE3438"/>
    <w:pPr>
      <w:spacing w:before="0" w:after="0"/>
      <w:jc w:val="center"/>
    </w:pPr>
    <w:rPr>
      <w:b/>
      <w:bCs/>
      <w:color w:val="EAEAEA"/>
      <w:sz w:val="36"/>
    </w:rPr>
  </w:style>
  <w:style w:type="numbering" w:customStyle="1" w:styleId="UseTableBulleted20pt">
    <w:name w:val="Use Table Bulleted 20 pt"/>
    <w:basedOn w:val="NoList"/>
    <w:semiHidden/>
    <w:rsid w:val="00EE3438"/>
    <w:pPr>
      <w:numPr>
        <w:numId w:val="6"/>
      </w:numPr>
    </w:pPr>
  </w:style>
  <w:style w:type="numbering" w:customStyle="1" w:styleId="StyleBulleted16pt">
    <w:name w:val="Style Bulleted 16 pt"/>
    <w:basedOn w:val="NoList"/>
    <w:semiHidden/>
    <w:rsid w:val="00EE3438"/>
    <w:pPr>
      <w:numPr>
        <w:numId w:val="7"/>
      </w:numPr>
    </w:pPr>
  </w:style>
  <w:style w:type="paragraph" w:styleId="ListBullet">
    <w:name w:val="List Bullet"/>
    <w:basedOn w:val="Normal"/>
    <w:autoRedefine/>
    <w:semiHidden/>
    <w:rsid w:val="00EE3438"/>
    <w:pPr>
      <w:numPr>
        <w:numId w:val="8"/>
      </w:numPr>
      <w:overflowPunct w:val="0"/>
      <w:autoSpaceDE w:val="0"/>
      <w:autoSpaceDN w:val="0"/>
      <w:adjustRightInd w:val="0"/>
      <w:textAlignment w:val="baseline"/>
    </w:pPr>
    <w:rPr>
      <w:rFonts w:ascii="New York" w:hAnsi="New York"/>
      <w:sz w:val="24"/>
    </w:rPr>
  </w:style>
  <w:style w:type="paragraph" w:customStyle="1" w:styleId="TableHeading-BlueRows">
    <w:name w:val="Table Heading - Blue Rows"/>
    <w:basedOn w:val="Normal"/>
    <w:semiHidden/>
    <w:rsid w:val="00EE3438"/>
    <w:pPr>
      <w:keepNext/>
      <w:jc w:val="center"/>
    </w:pPr>
    <w:rPr>
      <w:rFonts w:cs="Arial"/>
      <w:b/>
      <w:color w:val="EAEAEA"/>
      <w:szCs w:val="40"/>
    </w:rPr>
  </w:style>
  <w:style w:type="paragraph" w:customStyle="1" w:styleId="NormalCentered">
    <w:name w:val="Normal + Centered"/>
    <w:basedOn w:val="Normal"/>
    <w:semiHidden/>
    <w:rsid w:val="00835AA6"/>
    <w:pPr>
      <w:jc w:val="center"/>
    </w:pPr>
    <w:rPr>
      <w:rFonts w:cs="Arial"/>
      <w:sz w:val="18"/>
      <w:szCs w:val="18"/>
    </w:rPr>
  </w:style>
  <w:style w:type="character" w:customStyle="1" w:styleId="CharChar">
    <w:name w:val="Char Char"/>
    <w:semiHidden/>
    <w:locked/>
    <w:rsid w:val="00EE3438"/>
    <w:rPr>
      <w:rFonts w:ascii="Courier New" w:hAnsi="Courier New" w:cs="Courier New"/>
      <w:b/>
      <w:bCs/>
      <w:lang w:val="en-US" w:eastAsia="en-US"/>
    </w:rPr>
  </w:style>
  <w:style w:type="paragraph" w:styleId="TOC1">
    <w:name w:val="toc 1"/>
    <w:basedOn w:val="Normal"/>
    <w:next w:val="Normal"/>
    <w:semiHidden/>
    <w:rsid w:val="0029775B"/>
    <w:pPr>
      <w:spacing w:before="120"/>
    </w:pPr>
    <w:rPr>
      <w:b/>
      <w:noProof/>
      <w:sz w:val="28"/>
      <w:szCs w:val="28"/>
    </w:rPr>
  </w:style>
  <w:style w:type="paragraph" w:styleId="TOC2">
    <w:name w:val="toc 2"/>
    <w:basedOn w:val="Normal"/>
    <w:next w:val="Normal"/>
    <w:semiHidden/>
    <w:rsid w:val="00B938F3"/>
    <w:pPr>
      <w:ind w:left="520" w:hanging="160"/>
    </w:pPr>
    <w:rPr>
      <w:rFonts w:cs="Arial"/>
      <w:noProof/>
      <w:sz w:val="24"/>
      <w:szCs w:val="32"/>
    </w:rPr>
  </w:style>
  <w:style w:type="paragraph" w:styleId="TOC3">
    <w:name w:val="toc 3"/>
    <w:basedOn w:val="Normal"/>
    <w:next w:val="Normal"/>
    <w:autoRedefine/>
    <w:semiHidden/>
    <w:rsid w:val="00EE3438"/>
    <w:pPr>
      <w:ind w:left="400"/>
    </w:pPr>
    <w:rPr>
      <w:sz w:val="32"/>
      <w:szCs w:val="32"/>
    </w:rPr>
  </w:style>
  <w:style w:type="paragraph" w:styleId="TOC4">
    <w:name w:val="toc 4"/>
    <w:basedOn w:val="Normal"/>
    <w:next w:val="Normal"/>
    <w:autoRedefine/>
    <w:semiHidden/>
    <w:rsid w:val="00EE3438"/>
    <w:pPr>
      <w:ind w:left="600"/>
    </w:pPr>
    <w:rPr>
      <w:sz w:val="28"/>
      <w:szCs w:val="28"/>
    </w:rPr>
  </w:style>
  <w:style w:type="paragraph" w:styleId="TOC5">
    <w:name w:val="toc 5"/>
    <w:basedOn w:val="Normal"/>
    <w:next w:val="Normal"/>
    <w:autoRedefine/>
    <w:semiHidden/>
    <w:rsid w:val="00EE3438"/>
    <w:pPr>
      <w:ind w:left="960"/>
    </w:pPr>
    <w:rPr>
      <w:rFonts w:ascii="Times New Roman" w:hAnsi="Times New Roman"/>
      <w:sz w:val="24"/>
      <w:szCs w:val="24"/>
    </w:rPr>
  </w:style>
  <w:style w:type="paragraph" w:styleId="TOC6">
    <w:name w:val="toc 6"/>
    <w:basedOn w:val="Normal"/>
    <w:next w:val="Normal"/>
    <w:autoRedefine/>
    <w:semiHidden/>
    <w:rsid w:val="00EE3438"/>
    <w:pPr>
      <w:ind w:left="1200"/>
    </w:pPr>
    <w:rPr>
      <w:rFonts w:ascii="Times New Roman" w:hAnsi="Times New Roman"/>
      <w:sz w:val="24"/>
      <w:szCs w:val="24"/>
    </w:rPr>
  </w:style>
  <w:style w:type="paragraph" w:styleId="TOC7">
    <w:name w:val="toc 7"/>
    <w:basedOn w:val="Normal"/>
    <w:next w:val="Normal"/>
    <w:autoRedefine/>
    <w:semiHidden/>
    <w:rsid w:val="00EE3438"/>
    <w:pPr>
      <w:ind w:left="1440"/>
    </w:pPr>
    <w:rPr>
      <w:rFonts w:ascii="Times New Roman" w:hAnsi="Times New Roman"/>
      <w:sz w:val="24"/>
      <w:szCs w:val="24"/>
    </w:rPr>
  </w:style>
  <w:style w:type="paragraph" w:styleId="TOC8">
    <w:name w:val="toc 8"/>
    <w:basedOn w:val="Normal"/>
    <w:next w:val="Normal"/>
    <w:autoRedefine/>
    <w:semiHidden/>
    <w:rsid w:val="00EE3438"/>
    <w:pPr>
      <w:ind w:left="1680"/>
    </w:pPr>
    <w:rPr>
      <w:rFonts w:ascii="Times New Roman" w:hAnsi="Times New Roman"/>
      <w:sz w:val="24"/>
      <w:szCs w:val="24"/>
    </w:rPr>
  </w:style>
  <w:style w:type="paragraph" w:styleId="TOC9">
    <w:name w:val="toc 9"/>
    <w:basedOn w:val="Normal"/>
    <w:next w:val="Normal"/>
    <w:autoRedefine/>
    <w:semiHidden/>
    <w:rsid w:val="00EE3438"/>
    <w:pPr>
      <w:ind w:left="1920"/>
    </w:pPr>
    <w:rPr>
      <w:rFonts w:ascii="Times New Roman" w:hAnsi="Times New Roman"/>
      <w:sz w:val="24"/>
      <w:szCs w:val="24"/>
    </w:rPr>
  </w:style>
  <w:style w:type="character" w:customStyle="1" w:styleId="StylePerpetua-Bold11ptBold">
    <w:name w:val="Style Perpetua-Bold 11 pt Bold"/>
    <w:semiHidden/>
    <w:rsid w:val="00EE3438"/>
    <w:rPr>
      <w:rFonts w:ascii="Times New Roman" w:hAnsi="Times New Roman"/>
      <w:b/>
      <w:bCs/>
      <w:caps/>
      <w:sz w:val="22"/>
      <w:szCs w:val="22"/>
    </w:rPr>
  </w:style>
  <w:style w:type="character" w:customStyle="1" w:styleId="StyleStylePerpetua-Bold11ptBoldArial20ptNotAllcaps">
    <w:name w:val="Style Style Perpetua-Bold 11 pt Bold + Arial 20 pt Not All caps"/>
    <w:semiHidden/>
    <w:rsid w:val="00EE3438"/>
    <w:rPr>
      <w:rFonts w:ascii="Arial" w:hAnsi="Arial"/>
      <w:b/>
      <w:bCs/>
      <w:caps/>
      <w:sz w:val="40"/>
      <w:szCs w:val="22"/>
    </w:rPr>
  </w:style>
  <w:style w:type="paragraph" w:customStyle="1" w:styleId="StyleHeading1Arial20ptCenteredLeft0Hanging3">
    <w:name w:val="Style Heading 1 + Arial 20 pt Centered Left:  0&quot; Hanging:  3&quot;"/>
    <w:basedOn w:val="Heading1"/>
    <w:semiHidden/>
    <w:rsid w:val="00EE3438"/>
    <w:pPr>
      <w:tabs>
        <w:tab w:val="num" w:pos="360"/>
      </w:tabs>
      <w:ind w:left="360" w:hanging="360"/>
    </w:pPr>
    <w:rPr>
      <w:bCs/>
    </w:rPr>
  </w:style>
  <w:style w:type="paragraph" w:customStyle="1" w:styleId="AppendixHeader1">
    <w:name w:val="Appendix Header 1"/>
    <w:basedOn w:val="Heading1"/>
    <w:semiHidden/>
    <w:rsid w:val="002E5749"/>
    <w:pPr>
      <w:outlineLvl w:val="1"/>
    </w:pPr>
  </w:style>
  <w:style w:type="paragraph" w:customStyle="1" w:styleId="AppendixHeaderLvl1">
    <w:name w:val="Appendix Header Lvl 1"/>
    <w:basedOn w:val="Heading1"/>
    <w:semiHidden/>
    <w:rsid w:val="00EE3438"/>
    <w:pPr>
      <w:outlineLvl w:val="1"/>
    </w:pPr>
  </w:style>
  <w:style w:type="character" w:styleId="FootnoteReference">
    <w:name w:val="footnote reference"/>
    <w:semiHidden/>
    <w:rsid w:val="00EE3438"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EE3438"/>
    <w:rPr>
      <w:rFonts w:ascii="Times" w:hAnsi="Times"/>
    </w:rPr>
  </w:style>
  <w:style w:type="paragraph" w:styleId="Title">
    <w:name w:val="Title"/>
    <w:basedOn w:val="Normal"/>
    <w:link w:val="TitleChar"/>
    <w:qFormat/>
    <w:rsid w:val="00015805"/>
    <w:pPr>
      <w:jc w:val="center"/>
    </w:pPr>
    <w:rPr>
      <w:rFonts w:ascii="Times New Roman" w:hAnsi="Times New Roman"/>
      <w:b/>
      <w:sz w:val="72"/>
    </w:rPr>
  </w:style>
  <w:style w:type="paragraph" w:customStyle="1" w:styleId="BulletList3">
    <w:name w:val="Bullet List 3"/>
    <w:basedOn w:val="ListBullet3"/>
    <w:semiHidden/>
    <w:rsid w:val="00EE3438"/>
    <w:pPr>
      <w:numPr>
        <w:numId w:val="9"/>
      </w:numPr>
    </w:pPr>
  </w:style>
  <w:style w:type="paragraph" w:styleId="ListBullet3">
    <w:name w:val="List Bullet 3"/>
    <w:basedOn w:val="Normal"/>
    <w:autoRedefine/>
    <w:semiHidden/>
    <w:rsid w:val="00EE3438"/>
    <w:rPr>
      <w:rFonts w:ascii="Times New Roman" w:hAnsi="Times New Roman"/>
      <w:sz w:val="24"/>
      <w:szCs w:val="24"/>
    </w:rPr>
  </w:style>
  <w:style w:type="paragraph" w:customStyle="1" w:styleId="xl24">
    <w:name w:val="xl24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">
    <w:name w:val="xl26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">
    <w:name w:val="xl27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">
    <w:name w:val="xl29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">
    <w:name w:val="xl30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1">
    <w:name w:val="xl31"/>
    <w:basedOn w:val="Normal"/>
    <w:semiHidden/>
    <w:rsid w:val="00EE3438"/>
    <w:pPr>
      <w:pBdr>
        <w:top w:val="single" w:sz="12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cs="Arial"/>
      <w:sz w:val="14"/>
      <w:szCs w:val="14"/>
    </w:rPr>
  </w:style>
  <w:style w:type="paragraph" w:customStyle="1" w:styleId="xl32">
    <w:name w:val="xl32"/>
    <w:basedOn w:val="Normal"/>
    <w:semiHidden/>
    <w:rsid w:val="00EE34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8"/>
      <w:szCs w:val="18"/>
    </w:rPr>
  </w:style>
  <w:style w:type="paragraph" w:customStyle="1" w:styleId="xl33">
    <w:name w:val="xl33"/>
    <w:basedOn w:val="Normal"/>
    <w:semiHidden/>
    <w:rsid w:val="00EE34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8"/>
      <w:szCs w:val="18"/>
    </w:rPr>
  </w:style>
  <w:style w:type="paragraph" w:customStyle="1" w:styleId="xl34">
    <w:name w:val="xl34"/>
    <w:basedOn w:val="Normal"/>
    <w:semiHidden/>
    <w:rsid w:val="00EE34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8"/>
      <w:szCs w:val="18"/>
    </w:rPr>
  </w:style>
  <w:style w:type="paragraph" w:customStyle="1" w:styleId="xl35">
    <w:name w:val="xl35"/>
    <w:basedOn w:val="Normal"/>
    <w:semiHidden/>
    <w:rsid w:val="00EE343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8"/>
      <w:szCs w:val="18"/>
    </w:rPr>
  </w:style>
  <w:style w:type="paragraph" w:customStyle="1" w:styleId="xl36">
    <w:name w:val="xl36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7">
    <w:name w:val="xl37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8">
    <w:name w:val="xl38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9">
    <w:name w:val="xl39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0">
    <w:name w:val="xl40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1">
    <w:name w:val="xl41"/>
    <w:basedOn w:val="Normal"/>
    <w:semiHidden/>
    <w:rsid w:val="00EE3438"/>
    <w:pPr>
      <w:pBdr>
        <w:top w:val="single" w:sz="12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42">
    <w:name w:val="xl42"/>
    <w:basedOn w:val="Normal"/>
    <w:semiHidden/>
    <w:rsid w:val="00EE3438"/>
    <w:pP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43">
    <w:name w:val="xl43"/>
    <w:basedOn w:val="Normal"/>
    <w:semiHidden/>
    <w:rsid w:val="00EE34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4">
    <w:name w:val="xl44"/>
    <w:basedOn w:val="Normal"/>
    <w:semiHidden/>
    <w:rsid w:val="00EE343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5">
    <w:name w:val="xl45"/>
    <w:basedOn w:val="Normal"/>
    <w:semiHidden/>
    <w:rsid w:val="00EE343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6">
    <w:name w:val="xl46"/>
    <w:basedOn w:val="Normal"/>
    <w:semiHidden/>
    <w:rsid w:val="00EE343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7">
    <w:name w:val="xl47"/>
    <w:basedOn w:val="Normal"/>
    <w:semiHidden/>
    <w:rsid w:val="00EE343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8">
    <w:name w:val="xl48"/>
    <w:basedOn w:val="Normal"/>
    <w:semiHidden/>
    <w:rsid w:val="00EE343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2"/>
      <w:szCs w:val="12"/>
    </w:rPr>
  </w:style>
  <w:style w:type="paragraph" w:customStyle="1" w:styleId="xl49">
    <w:name w:val="xl49"/>
    <w:basedOn w:val="Normal"/>
    <w:semiHidden/>
    <w:rsid w:val="00EE343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2"/>
      <w:szCs w:val="12"/>
    </w:rPr>
  </w:style>
  <w:style w:type="paragraph" w:customStyle="1" w:styleId="xl50">
    <w:name w:val="xl50"/>
    <w:basedOn w:val="Normal"/>
    <w:semiHidden/>
    <w:rsid w:val="00EE343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2"/>
      <w:szCs w:val="12"/>
    </w:rPr>
  </w:style>
  <w:style w:type="paragraph" w:customStyle="1" w:styleId="xl51">
    <w:name w:val="xl51"/>
    <w:basedOn w:val="Normal"/>
    <w:semiHidden/>
    <w:rsid w:val="00EE34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2"/>
      <w:szCs w:val="12"/>
    </w:rPr>
  </w:style>
  <w:style w:type="paragraph" w:customStyle="1" w:styleId="xl52">
    <w:name w:val="xl52"/>
    <w:basedOn w:val="Normal"/>
    <w:semiHidden/>
    <w:rsid w:val="00EE3438"/>
    <w:pPr>
      <w:pBdr>
        <w:top w:val="single" w:sz="4" w:space="0" w:color="auto"/>
        <w:left w:val="single" w:sz="8" w:space="0" w:color="auto"/>
        <w:bottom w:val="single" w:sz="12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2"/>
      <w:szCs w:val="12"/>
    </w:rPr>
  </w:style>
  <w:style w:type="paragraph" w:customStyle="1" w:styleId="xl53">
    <w:name w:val="xl53"/>
    <w:basedOn w:val="Normal"/>
    <w:semiHidden/>
    <w:rsid w:val="00EE3438"/>
    <w:pPr>
      <w:pBdr>
        <w:top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2"/>
      <w:szCs w:val="12"/>
    </w:rPr>
  </w:style>
  <w:style w:type="paragraph" w:customStyle="1" w:styleId="xl54">
    <w:name w:val="xl54"/>
    <w:basedOn w:val="Normal"/>
    <w:semiHidden/>
    <w:rsid w:val="00EE3438"/>
    <w:pPr>
      <w:pBdr>
        <w:top w:val="single" w:sz="8" w:space="0" w:color="auto"/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55">
    <w:name w:val="xl55"/>
    <w:basedOn w:val="Normal"/>
    <w:semiHidden/>
    <w:rsid w:val="00EE343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56">
    <w:name w:val="xl56"/>
    <w:basedOn w:val="Normal"/>
    <w:semiHidden/>
    <w:rsid w:val="00EE3438"/>
    <w:pPr>
      <w:pBdr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57">
    <w:name w:val="xl57"/>
    <w:basedOn w:val="Normal"/>
    <w:semiHidden/>
    <w:rsid w:val="00EE343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58">
    <w:name w:val="xl58"/>
    <w:basedOn w:val="Normal"/>
    <w:semiHidden/>
    <w:rsid w:val="00EE3438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59">
    <w:name w:val="xl59"/>
    <w:basedOn w:val="Normal"/>
    <w:semiHidden/>
    <w:rsid w:val="00EE3438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60">
    <w:name w:val="xl60"/>
    <w:basedOn w:val="Normal"/>
    <w:semiHidden/>
    <w:rsid w:val="00EE3438"/>
    <w:pPr>
      <w:pBdr>
        <w:top w:val="single" w:sz="12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1">
    <w:name w:val="xl61"/>
    <w:basedOn w:val="Normal"/>
    <w:semiHidden/>
    <w:rsid w:val="00EE343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2">
    <w:name w:val="xl62"/>
    <w:basedOn w:val="Normal"/>
    <w:semiHidden/>
    <w:rsid w:val="00EE3438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Normal"/>
    <w:semiHidden/>
    <w:rsid w:val="00EE3438"/>
    <w:pPr>
      <w:pBdr>
        <w:top w:val="single" w:sz="12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"/>
    <w:semiHidden/>
    <w:rsid w:val="00EE3438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Normal"/>
    <w:semiHidden/>
    <w:rsid w:val="00EE3438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"/>
    <w:semiHidden/>
    <w:rsid w:val="00EE3438"/>
    <w:pPr>
      <w:pBdr>
        <w:left w:val="single" w:sz="8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4"/>
      <w:szCs w:val="14"/>
    </w:rPr>
  </w:style>
  <w:style w:type="paragraph" w:customStyle="1" w:styleId="xl67">
    <w:name w:val="xl67"/>
    <w:basedOn w:val="Normal"/>
    <w:semiHidden/>
    <w:rsid w:val="00EE343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4"/>
      <w:szCs w:val="14"/>
    </w:rPr>
  </w:style>
  <w:style w:type="paragraph" w:customStyle="1" w:styleId="xl68">
    <w:name w:val="xl68"/>
    <w:basedOn w:val="Normal"/>
    <w:semiHidden/>
    <w:rsid w:val="00EE343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Normal"/>
    <w:semiHidden/>
    <w:rsid w:val="00EE343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Normal"/>
    <w:semiHidden/>
    <w:rsid w:val="00EE3438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Normal"/>
    <w:semiHidden/>
    <w:rsid w:val="00EE343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Normal"/>
    <w:semiHidden/>
    <w:rsid w:val="00EE343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Normal"/>
    <w:semiHidden/>
    <w:rsid w:val="00EE343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Normal"/>
    <w:semiHidden/>
    <w:rsid w:val="00EE3438"/>
    <w:pPr>
      <w:pBdr>
        <w:top w:val="single" w:sz="4" w:space="0" w:color="auto"/>
        <w:left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Normal"/>
    <w:semiHidden/>
    <w:rsid w:val="00EE3438"/>
    <w:pPr>
      <w:pBdr>
        <w:left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Normal"/>
    <w:semiHidden/>
    <w:rsid w:val="00EE3438"/>
    <w:pPr>
      <w:pBdr>
        <w:left w:val="single" w:sz="12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Normal"/>
    <w:semiHidden/>
    <w:rsid w:val="00EE3438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78">
    <w:name w:val="xl78"/>
    <w:basedOn w:val="Normal"/>
    <w:semiHidden/>
    <w:rsid w:val="00EE3438"/>
    <w:pPr>
      <w:pBdr>
        <w:top w:val="single" w:sz="12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79">
    <w:name w:val="xl79"/>
    <w:basedOn w:val="Normal"/>
    <w:semiHidden/>
    <w:rsid w:val="00EE3438"/>
    <w:pPr>
      <w:pBdr>
        <w:top w:val="single" w:sz="12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0">
    <w:name w:val="xl80"/>
    <w:basedOn w:val="Normal"/>
    <w:semiHidden/>
    <w:rsid w:val="00EE3438"/>
    <w:pPr>
      <w:pBdr>
        <w:left w:val="single" w:sz="12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1">
    <w:name w:val="xl81"/>
    <w:basedOn w:val="Normal"/>
    <w:semiHidden/>
    <w:rsid w:val="00EE3438"/>
    <w:pP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2">
    <w:name w:val="xl82"/>
    <w:basedOn w:val="Normal"/>
    <w:semiHidden/>
    <w:rsid w:val="00EE3438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3">
    <w:name w:val="xl83"/>
    <w:basedOn w:val="Normal"/>
    <w:semiHidden/>
    <w:rsid w:val="00EE3438"/>
    <w:pPr>
      <w:pBdr>
        <w:left w:val="single" w:sz="12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4">
    <w:name w:val="xl84"/>
    <w:basedOn w:val="Normal"/>
    <w:semiHidden/>
    <w:rsid w:val="00EE3438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5">
    <w:name w:val="xl85"/>
    <w:basedOn w:val="Normal"/>
    <w:semiHidden/>
    <w:rsid w:val="00EE34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6">
    <w:name w:val="xl86"/>
    <w:basedOn w:val="Normal"/>
    <w:semiHidden/>
    <w:rsid w:val="00EE3438"/>
    <w:pPr>
      <w:pBdr>
        <w:top w:val="single" w:sz="8" w:space="0" w:color="auto"/>
        <w:lef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87">
    <w:name w:val="xl87"/>
    <w:basedOn w:val="Normal"/>
    <w:semiHidden/>
    <w:rsid w:val="00EE3438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88">
    <w:name w:val="xl88"/>
    <w:basedOn w:val="Normal"/>
    <w:semiHidden/>
    <w:rsid w:val="00EE343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89">
    <w:name w:val="xl89"/>
    <w:basedOn w:val="Normal"/>
    <w:semiHidden/>
    <w:rsid w:val="00EE3438"/>
    <w:pPr>
      <w:pBdr>
        <w:left w:val="single" w:sz="12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90">
    <w:name w:val="xl90"/>
    <w:basedOn w:val="Normal"/>
    <w:semiHidden/>
    <w:rsid w:val="00EE3438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91">
    <w:name w:val="xl91"/>
    <w:basedOn w:val="Normal"/>
    <w:semiHidden/>
    <w:rsid w:val="00EE34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92">
    <w:name w:val="xl92"/>
    <w:basedOn w:val="Normal"/>
    <w:semiHidden/>
    <w:rsid w:val="00EE3438"/>
    <w:pPr>
      <w:pBdr>
        <w:top w:val="single" w:sz="8" w:space="0" w:color="auto"/>
        <w:left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1"/>
      <w:szCs w:val="11"/>
    </w:rPr>
  </w:style>
  <w:style w:type="paragraph" w:customStyle="1" w:styleId="xl93">
    <w:name w:val="xl93"/>
    <w:basedOn w:val="Normal"/>
    <w:semiHidden/>
    <w:rsid w:val="00EE3438"/>
    <w:pPr>
      <w:pBdr>
        <w:left w:val="single" w:sz="12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1"/>
      <w:szCs w:val="11"/>
    </w:rPr>
  </w:style>
  <w:style w:type="paragraph" w:customStyle="1" w:styleId="xl94">
    <w:name w:val="xl94"/>
    <w:basedOn w:val="Normal"/>
    <w:semiHidden/>
    <w:rsid w:val="00EE343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Normal"/>
    <w:semiHidden/>
    <w:rsid w:val="00EE343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Normal"/>
    <w:semiHidden/>
    <w:rsid w:val="00EE3438"/>
    <w:pPr>
      <w:pBdr>
        <w:left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Normal"/>
    <w:semiHidden/>
    <w:rsid w:val="00EE343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Normal"/>
    <w:semiHidden/>
    <w:rsid w:val="00EE34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Normal"/>
    <w:semiHidden/>
    <w:rsid w:val="00EE3438"/>
    <w:pPr>
      <w:pBdr>
        <w:top w:val="single" w:sz="12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Normal"/>
    <w:semiHidden/>
    <w:rsid w:val="00EE343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Normal"/>
    <w:semiHidden/>
    <w:rsid w:val="00EE3438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Normal"/>
    <w:semiHidden/>
    <w:rsid w:val="00EE343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Normal"/>
    <w:semiHidden/>
    <w:rsid w:val="00EE343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Normal"/>
    <w:semiHidden/>
    <w:rsid w:val="00EE343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Normal"/>
    <w:semiHidden/>
    <w:rsid w:val="00EE3438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Normal"/>
    <w:semiHidden/>
    <w:rsid w:val="00EE3438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Normal"/>
    <w:semiHidden/>
    <w:rsid w:val="00EE343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Normal"/>
    <w:semiHidden/>
    <w:rsid w:val="00EE343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Normal"/>
    <w:semiHidden/>
    <w:rsid w:val="00EE343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Normal"/>
    <w:semiHidden/>
    <w:rsid w:val="00EE343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Normal"/>
    <w:semiHidden/>
    <w:rsid w:val="00EE343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Normal"/>
    <w:semiHidden/>
    <w:rsid w:val="00EE343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Normal"/>
    <w:semiHidden/>
    <w:rsid w:val="00EE3438"/>
    <w:pPr>
      <w:pBdr>
        <w:top w:val="single" w:sz="4" w:space="0" w:color="auto"/>
        <w:left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Normal"/>
    <w:semiHidden/>
    <w:rsid w:val="00EE3438"/>
    <w:pPr>
      <w:pBdr>
        <w:left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Normal"/>
    <w:semiHidden/>
    <w:rsid w:val="00EE3438"/>
    <w:pPr>
      <w:pBdr>
        <w:left w:val="single" w:sz="8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Normal"/>
    <w:semiHidden/>
    <w:rsid w:val="00EE343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Normal"/>
    <w:semiHidden/>
    <w:rsid w:val="00EE343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Normal"/>
    <w:semiHidden/>
    <w:rsid w:val="00EE343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Normal"/>
    <w:semiHidden/>
    <w:rsid w:val="00EE343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2"/>
      <w:szCs w:val="12"/>
    </w:rPr>
  </w:style>
  <w:style w:type="paragraph" w:customStyle="1" w:styleId="xl120">
    <w:name w:val="xl120"/>
    <w:basedOn w:val="Normal"/>
    <w:semiHidden/>
    <w:rsid w:val="00EE343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2"/>
      <w:szCs w:val="12"/>
    </w:rPr>
  </w:style>
  <w:style w:type="paragraph" w:customStyle="1" w:styleId="xl121">
    <w:name w:val="xl121"/>
    <w:basedOn w:val="Normal"/>
    <w:semiHidden/>
    <w:rsid w:val="00EE3438"/>
    <w:pPr>
      <w:pBdr>
        <w:top w:val="single" w:sz="8" w:space="0" w:color="auto"/>
        <w:left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0"/>
      <w:szCs w:val="10"/>
    </w:rPr>
  </w:style>
  <w:style w:type="paragraph" w:customStyle="1" w:styleId="xl122">
    <w:name w:val="xl122"/>
    <w:basedOn w:val="Normal"/>
    <w:semiHidden/>
    <w:rsid w:val="00EE3438"/>
    <w:pPr>
      <w:pBdr>
        <w:left w:val="single" w:sz="8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0"/>
      <w:szCs w:val="10"/>
    </w:rPr>
  </w:style>
  <w:style w:type="paragraph" w:customStyle="1" w:styleId="xl123">
    <w:name w:val="xl123"/>
    <w:basedOn w:val="Normal"/>
    <w:semiHidden/>
    <w:rsid w:val="00EE343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sz w:val="12"/>
      <w:szCs w:val="12"/>
    </w:rPr>
  </w:style>
  <w:style w:type="paragraph" w:customStyle="1" w:styleId="xl124">
    <w:name w:val="xl124"/>
    <w:basedOn w:val="Normal"/>
    <w:semiHidden/>
    <w:rsid w:val="00EE343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sz w:val="12"/>
      <w:szCs w:val="12"/>
    </w:rPr>
  </w:style>
  <w:style w:type="paragraph" w:customStyle="1" w:styleId="xl125">
    <w:name w:val="xl125"/>
    <w:basedOn w:val="Normal"/>
    <w:semiHidden/>
    <w:rsid w:val="00EE3438"/>
    <w:pPr>
      <w:pBdr>
        <w:top w:val="single" w:sz="12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26">
    <w:name w:val="xl126"/>
    <w:basedOn w:val="Normal"/>
    <w:semiHidden/>
    <w:rsid w:val="00EE3438"/>
    <w:pPr>
      <w:pBdr>
        <w:top w:val="single" w:sz="12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27">
    <w:name w:val="xl127"/>
    <w:basedOn w:val="Normal"/>
    <w:semiHidden/>
    <w:rsid w:val="00EE3438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28">
    <w:name w:val="xl128"/>
    <w:basedOn w:val="Normal"/>
    <w:semiHidden/>
    <w:rsid w:val="00EE3438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29">
    <w:name w:val="xl129"/>
    <w:basedOn w:val="Normal"/>
    <w:semiHidden/>
    <w:rsid w:val="00EE343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30">
    <w:name w:val="xl130"/>
    <w:basedOn w:val="Normal"/>
    <w:semiHidden/>
    <w:rsid w:val="00EE34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31">
    <w:name w:val="xl131"/>
    <w:basedOn w:val="Normal"/>
    <w:semiHidden/>
    <w:rsid w:val="00EE3438"/>
    <w:pPr>
      <w:pBdr>
        <w:top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32">
    <w:name w:val="xl132"/>
    <w:basedOn w:val="Normal"/>
    <w:semiHidden/>
    <w:rsid w:val="00EE3438"/>
    <w:pPr>
      <w:pBdr>
        <w:righ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33">
    <w:name w:val="xl133"/>
    <w:basedOn w:val="Normal"/>
    <w:semiHidden/>
    <w:rsid w:val="00EE3438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34">
    <w:name w:val="xl134"/>
    <w:basedOn w:val="Normal"/>
    <w:semiHidden/>
    <w:rsid w:val="00EE343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Normal"/>
    <w:semiHidden/>
    <w:rsid w:val="00EE343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Normal"/>
    <w:semiHidden/>
    <w:rsid w:val="00EE34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7">
    <w:name w:val="xl137"/>
    <w:basedOn w:val="Normal"/>
    <w:semiHidden/>
    <w:rsid w:val="00EE343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38">
    <w:name w:val="xl138"/>
    <w:basedOn w:val="Normal"/>
    <w:semiHidden/>
    <w:rsid w:val="00EE3438"/>
    <w:pPr>
      <w:pBdr>
        <w:top w:val="single" w:sz="8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39">
    <w:name w:val="xl139"/>
    <w:basedOn w:val="Normal"/>
    <w:semiHidden/>
    <w:rsid w:val="00EE3438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0">
    <w:name w:val="xl140"/>
    <w:basedOn w:val="Normal"/>
    <w:semiHidden/>
    <w:rsid w:val="00EE3438"/>
    <w:pP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1">
    <w:name w:val="xl141"/>
    <w:basedOn w:val="Normal"/>
    <w:semiHidden/>
    <w:rsid w:val="00EE3438"/>
    <w:pPr>
      <w:pBdr>
        <w:righ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2">
    <w:name w:val="xl142"/>
    <w:basedOn w:val="Normal"/>
    <w:semiHidden/>
    <w:rsid w:val="00EE3438"/>
    <w:pPr>
      <w:pBdr>
        <w:left w:val="single" w:sz="8" w:space="0" w:color="auto"/>
        <w:bottom w:val="single" w:sz="12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3">
    <w:name w:val="xl143"/>
    <w:basedOn w:val="Normal"/>
    <w:semiHidden/>
    <w:rsid w:val="00EE3438"/>
    <w:pPr>
      <w:pBdr>
        <w:bottom w:val="single" w:sz="12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4">
    <w:name w:val="xl144"/>
    <w:basedOn w:val="Normal"/>
    <w:semiHidden/>
    <w:rsid w:val="00EE3438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5">
    <w:name w:val="xl145"/>
    <w:basedOn w:val="Normal"/>
    <w:semiHidden/>
    <w:rsid w:val="00EE343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Normal"/>
    <w:semiHidden/>
    <w:rsid w:val="00EE3438"/>
    <w:pPr>
      <w:pBdr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font0">
    <w:name w:val="font0"/>
    <w:basedOn w:val="Normal"/>
    <w:semiHidden/>
    <w:rsid w:val="00EE3438"/>
    <w:pPr>
      <w:spacing w:before="100" w:beforeAutospacing="1" w:after="100" w:afterAutospacing="1"/>
    </w:pPr>
    <w:rPr>
      <w:rFonts w:cs="Arial"/>
    </w:rPr>
  </w:style>
  <w:style w:type="paragraph" w:customStyle="1" w:styleId="xl147">
    <w:name w:val="xl147"/>
    <w:basedOn w:val="Normal"/>
    <w:semiHidden/>
    <w:rsid w:val="00EE343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8">
    <w:name w:val="xl148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Normal"/>
    <w:semiHidden/>
    <w:rsid w:val="00EE343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51">
    <w:name w:val="xl151"/>
    <w:basedOn w:val="Normal"/>
    <w:semiHidden/>
    <w:rsid w:val="00EE34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52">
    <w:name w:val="xl152"/>
    <w:basedOn w:val="Normal"/>
    <w:semiHidden/>
    <w:rsid w:val="00EE343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53">
    <w:name w:val="xl153"/>
    <w:basedOn w:val="Normal"/>
    <w:semiHidden/>
    <w:rsid w:val="00EE3438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2"/>
      <w:szCs w:val="12"/>
    </w:rPr>
  </w:style>
  <w:style w:type="paragraph" w:customStyle="1" w:styleId="xl154">
    <w:name w:val="xl154"/>
    <w:basedOn w:val="Normal"/>
    <w:semiHidden/>
    <w:rsid w:val="00EE343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2"/>
      <w:szCs w:val="12"/>
    </w:rPr>
  </w:style>
  <w:style w:type="paragraph" w:customStyle="1" w:styleId="xl155">
    <w:name w:val="xl155"/>
    <w:basedOn w:val="Normal"/>
    <w:semiHidden/>
    <w:rsid w:val="00EE343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56">
    <w:name w:val="xl156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57">
    <w:name w:val="xl157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58">
    <w:name w:val="xl158"/>
    <w:basedOn w:val="Normal"/>
    <w:semiHidden/>
    <w:rsid w:val="00EE34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59">
    <w:name w:val="xl159"/>
    <w:basedOn w:val="Normal"/>
    <w:semiHidden/>
    <w:rsid w:val="00EE343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60">
    <w:name w:val="xl160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FFFF"/>
      <w:sz w:val="18"/>
      <w:szCs w:val="18"/>
    </w:rPr>
  </w:style>
  <w:style w:type="paragraph" w:customStyle="1" w:styleId="xl161">
    <w:name w:val="xl161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2">
    <w:name w:val="xl162"/>
    <w:basedOn w:val="Normal"/>
    <w:semiHidden/>
    <w:rsid w:val="00EE343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AvantGarde" w:hAnsi="AvantGarde"/>
      <w:sz w:val="24"/>
      <w:szCs w:val="24"/>
    </w:rPr>
  </w:style>
  <w:style w:type="paragraph" w:customStyle="1" w:styleId="xl163">
    <w:name w:val="xl163"/>
    <w:basedOn w:val="Normal"/>
    <w:semiHidden/>
    <w:rsid w:val="00EE3438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vantGarde" w:hAnsi="AvantGarde"/>
      <w:sz w:val="24"/>
      <w:szCs w:val="24"/>
    </w:rPr>
  </w:style>
  <w:style w:type="paragraph" w:customStyle="1" w:styleId="xl164">
    <w:name w:val="xl164"/>
    <w:basedOn w:val="Normal"/>
    <w:semiHidden/>
    <w:rsid w:val="00EE3438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65">
    <w:name w:val="xl165"/>
    <w:basedOn w:val="Normal"/>
    <w:semiHidden/>
    <w:rsid w:val="00EE343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66">
    <w:name w:val="xl166"/>
    <w:basedOn w:val="Normal"/>
    <w:semiHidden/>
    <w:rsid w:val="00EE3438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67">
    <w:name w:val="xl167"/>
    <w:basedOn w:val="Normal"/>
    <w:semiHidden/>
    <w:rsid w:val="00EE3438"/>
    <w:pP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68">
    <w:name w:val="xl168"/>
    <w:basedOn w:val="Normal"/>
    <w:semiHidden/>
    <w:rsid w:val="00EE3438"/>
    <w:pPr>
      <w:pBdr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69">
    <w:name w:val="xl169"/>
    <w:basedOn w:val="Normal"/>
    <w:semiHidden/>
    <w:rsid w:val="00EE3438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70">
    <w:name w:val="xl170"/>
    <w:basedOn w:val="Normal"/>
    <w:semiHidden/>
    <w:rsid w:val="00EE3438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71">
    <w:name w:val="xl171"/>
    <w:basedOn w:val="Normal"/>
    <w:semiHidden/>
    <w:rsid w:val="00EE34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rsid w:val="00A3436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Heading2Char">
    <w:name w:val="Heading 2 Char"/>
    <w:link w:val="Heading2"/>
    <w:rsid w:val="00015805"/>
    <w:rPr>
      <w:rFonts w:ascii="Arial" w:hAnsi="Arial"/>
      <w:b/>
      <w:sz w:val="24"/>
      <w:lang w:val="en-US" w:eastAsia="en-US" w:bidi="ar-SA"/>
    </w:rPr>
  </w:style>
  <w:style w:type="character" w:customStyle="1" w:styleId="blueten1">
    <w:name w:val="blueten1"/>
    <w:semiHidden/>
    <w:rsid w:val="00930E88"/>
    <w:rPr>
      <w:rFonts w:ascii="Verdana" w:hAnsi="Verdana" w:hint="default"/>
      <w:color w:val="000000"/>
      <w:sz w:val="19"/>
      <w:szCs w:val="19"/>
    </w:rPr>
  </w:style>
  <w:style w:type="character" w:customStyle="1" w:styleId="bold1">
    <w:name w:val="bold1"/>
    <w:semiHidden/>
    <w:rsid w:val="00930E88"/>
    <w:rPr>
      <w:b/>
      <w:bCs/>
    </w:rPr>
  </w:style>
  <w:style w:type="paragraph" w:customStyle="1" w:styleId="ULSBullet1">
    <w:name w:val="ULS Bullet 1"/>
    <w:basedOn w:val="Normal"/>
    <w:semiHidden/>
    <w:rsid w:val="004F0266"/>
  </w:style>
  <w:style w:type="paragraph" w:customStyle="1" w:styleId="ICSForms-Bullet0">
    <w:name w:val="ICS Forms - Bullet"/>
    <w:basedOn w:val="ULSBullet1"/>
    <w:rsid w:val="001D2735"/>
    <w:pPr>
      <w:numPr>
        <w:numId w:val="23"/>
      </w:numPr>
      <w:spacing w:before="40" w:after="40"/>
    </w:pPr>
  </w:style>
  <w:style w:type="paragraph" w:customStyle="1" w:styleId="ICSFormsTitle">
    <w:name w:val="ICS Forms Title"/>
    <w:basedOn w:val="Heading2"/>
    <w:rsid w:val="00426D58"/>
    <w:pPr>
      <w:spacing w:after="60"/>
      <w:jc w:val="center"/>
    </w:pPr>
    <w:rPr>
      <w:rFonts w:ascii="Arial Bold" w:hAnsi="Arial Bold"/>
      <w:caps/>
      <w:sz w:val="28"/>
      <w:szCs w:val="24"/>
    </w:rPr>
  </w:style>
  <w:style w:type="paragraph" w:customStyle="1" w:styleId="ICSForms-MainBold">
    <w:name w:val="ICS Forms - Main (Bold)"/>
    <w:basedOn w:val="Normal"/>
    <w:rsid w:val="001B2D42"/>
    <w:pPr>
      <w:spacing w:before="40" w:after="40"/>
    </w:pPr>
    <w:rPr>
      <w:rFonts w:cs="Arial"/>
      <w:b/>
    </w:rPr>
  </w:style>
  <w:style w:type="paragraph" w:customStyle="1" w:styleId="ICSForms-Main">
    <w:name w:val="ICS Forms - Main"/>
    <w:basedOn w:val="ICSForms-MainBold"/>
    <w:rsid w:val="001B2D42"/>
    <w:rPr>
      <w:b w:val="0"/>
    </w:rPr>
  </w:style>
  <w:style w:type="paragraph" w:customStyle="1" w:styleId="ICSForms-Title">
    <w:name w:val="ICS Forms - Title"/>
    <w:basedOn w:val="ICSFormsTitle"/>
    <w:rsid w:val="00426D58"/>
    <w:rPr>
      <w:rFonts w:ascii="Arial" w:hAnsi="Arial"/>
    </w:rPr>
  </w:style>
  <w:style w:type="paragraph" w:customStyle="1" w:styleId="ColorfulShading-Accent11">
    <w:name w:val="Colorful Shading - Accent 11"/>
    <w:hidden/>
    <w:uiPriority w:val="99"/>
    <w:semiHidden/>
    <w:rsid w:val="0034312E"/>
    <w:rPr>
      <w:rFonts w:ascii="Arial" w:hAnsi="Arial"/>
    </w:rPr>
  </w:style>
  <w:style w:type="paragraph" w:customStyle="1" w:styleId="ColorfulList-Accent11">
    <w:name w:val="Colorful List - Accent 11"/>
    <w:basedOn w:val="Normal"/>
    <w:uiPriority w:val="34"/>
    <w:qFormat/>
    <w:rsid w:val="00015805"/>
    <w:pPr>
      <w:ind w:left="720"/>
    </w:pPr>
  </w:style>
  <w:style w:type="paragraph" w:customStyle="1" w:styleId="icsforms-bullet">
    <w:name w:val="icsforms-bullet"/>
    <w:basedOn w:val="Normal"/>
    <w:rsid w:val="00E37F47"/>
    <w:pPr>
      <w:numPr>
        <w:numId w:val="2"/>
      </w:numPr>
      <w:spacing w:before="40" w:after="40"/>
    </w:pPr>
    <w:rPr>
      <w:rFonts w:eastAsia="Calibri" w:cs="Arial"/>
    </w:rPr>
  </w:style>
  <w:style w:type="paragraph" w:customStyle="1" w:styleId="Main">
    <w:name w:val="Main"/>
    <w:qFormat/>
    <w:rsid w:val="00A96140"/>
    <w:pPr>
      <w:spacing w:after="200"/>
    </w:pPr>
    <w:rPr>
      <w:rFonts w:ascii="Garamond" w:eastAsia="Calibri" w:hAnsi="Garamond"/>
      <w:sz w:val="24"/>
      <w:szCs w:val="22"/>
      <w:lang w:bidi="en-US"/>
    </w:rPr>
  </w:style>
  <w:style w:type="character" w:customStyle="1" w:styleId="Heading3Char">
    <w:name w:val="Heading 3 Char"/>
    <w:link w:val="Heading3"/>
    <w:rsid w:val="00F71121"/>
    <w:rPr>
      <w:rFonts w:ascii="Courier New" w:hAnsi="Courier New"/>
      <w:b/>
    </w:rPr>
  </w:style>
  <w:style w:type="character" w:customStyle="1" w:styleId="Heading4Char">
    <w:name w:val="Heading 4 Char"/>
    <w:link w:val="Heading4"/>
    <w:rsid w:val="00F71121"/>
    <w:rPr>
      <w:rFonts w:ascii="Courier New" w:hAnsi="Courier New"/>
      <w:b/>
    </w:rPr>
  </w:style>
  <w:style w:type="character" w:customStyle="1" w:styleId="Heading5Char">
    <w:name w:val="Heading 5 Char"/>
    <w:link w:val="Heading5"/>
    <w:rsid w:val="00F71121"/>
    <w:rPr>
      <w:sz w:val="40"/>
    </w:rPr>
  </w:style>
  <w:style w:type="character" w:customStyle="1" w:styleId="Heading6Char">
    <w:name w:val="Heading 6 Char"/>
    <w:link w:val="Heading6"/>
    <w:rsid w:val="00F71121"/>
    <w:rPr>
      <w:rFonts w:ascii="Courier New" w:hAnsi="Courier New"/>
      <w:b/>
    </w:rPr>
  </w:style>
  <w:style w:type="character" w:customStyle="1" w:styleId="Heading7Char">
    <w:name w:val="Heading 7 Char"/>
    <w:link w:val="Heading7"/>
    <w:rsid w:val="00F71121"/>
    <w:rPr>
      <w:b/>
      <w:sz w:val="40"/>
    </w:rPr>
  </w:style>
  <w:style w:type="character" w:customStyle="1" w:styleId="Heading8Char">
    <w:name w:val="Heading 8 Char"/>
    <w:link w:val="Heading8"/>
    <w:rsid w:val="00F71121"/>
    <w:rPr>
      <w:sz w:val="32"/>
    </w:rPr>
  </w:style>
  <w:style w:type="character" w:customStyle="1" w:styleId="Heading9Char">
    <w:name w:val="Heading 9 Char"/>
    <w:link w:val="Heading9"/>
    <w:rsid w:val="00F71121"/>
    <w:rPr>
      <w:sz w:val="36"/>
    </w:rPr>
  </w:style>
  <w:style w:type="paragraph" w:customStyle="1" w:styleId="H1">
    <w:name w:val="H1"/>
    <w:basedOn w:val="Main"/>
    <w:next w:val="Main"/>
    <w:qFormat/>
    <w:rsid w:val="00F71121"/>
  </w:style>
  <w:style w:type="paragraph" w:customStyle="1" w:styleId="H2">
    <w:name w:val="H2"/>
    <w:basedOn w:val="H1"/>
    <w:next w:val="Main"/>
    <w:qFormat/>
    <w:rsid w:val="00F71121"/>
  </w:style>
  <w:style w:type="paragraph" w:customStyle="1" w:styleId="H3">
    <w:name w:val="H3"/>
    <w:basedOn w:val="H2"/>
    <w:qFormat/>
    <w:rsid w:val="00F71121"/>
    <w:pPr>
      <w:spacing w:before="40" w:after="120"/>
      <w:ind w:left="720" w:hanging="360"/>
    </w:pPr>
    <w:rPr>
      <w:rFonts w:ascii="Poor Richard" w:hAnsi="Poor Richard"/>
      <w:b/>
      <w:color w:val="000000"/>
      <w:sz w:val="26"/>
    </w:rPr>
  </w:style>
  <w:style w:type="character" w:styleId="Strong">
    <w:name w:val="Strong"/>
    <w:uiPriority w:val="22"/>
    <w:qFormat/>
    <w:rsid w:val="00F71121"/>
    <w:rPr>
      <w:b/>
      <w:bCs/>
    </w:rPr>
  </w:style>
  <w:style w:type="character" w:styleId="Emphasis">
    <w:name w:val="Emphasis"/>
    <w:uiPriority w:val="20"/>
    <w:qFormat/>
    <w:rsid w:val="00F71121"/>
    <w:rPr>
      <w:i/>
      <w:iCs/>
    </w:rPr>
  </w:style>
  <w:style w:type="paragraph" w:customStyle="1" w:styleId="MediumGrid21">
    <w:name w:val="Medium Grid 21"/>
    <w:uiPriority w:val="1"/>
    <w:qFormat/>
    <w:rsid w:val="00F71121"/>
    <w:pPr>
      <w:spacing w:before="40"/>
      <w:ind w:left="720" w:hanging="360"/>
    </w:pPr>
    <w:rPr>
      <w:rFonts w:ascii="Calibri" w:eastAsia="Calibri" w:hAnsi="Calibri"/>
      <w:sz w:val="22"/>
      <w:szCs w:val="22"/>
      <w:lang w:bidi="en-US"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F71121"/>
    <w:rPr>
      <w:i/>
      <w:iCs/>
      <w:color w:val="000000"/>
      <w:sz w:val="22"/>
    </w:rPr>
  </w:style>
  <w:style w:type="character" w:customStyle="1" w:styleId="ColorfulGrid-Accent1Char">
    <w:name w:val="Colorful Grid - Accent 1 Char"/>
    <w:link w:val="ColorfulGrid-Accent11"/>
    <w:uiPriority w:val="29"/>
    <w:rsid w:val="00F71121"/>
    <w:rPr>
      <w:rFonts w:ascii="Arial" w:hAnsi="Arial"/>
      <w:i/>
      <w:iCs/>
      <w:color w:val="000000"/>
      <w:sz w:val="22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F7112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2"/>
    </w:rPr>
  </w:style>
  <w:style w:type="character" w:customStyle="1" w:styleId="LightShading-Accent2Char">
    <w:name w:val="Light Shading - Accent 2 Char"/>
    <w:link w:val="LightShading-Accent21"/>
    <w:uiPriority w:val="30"/>
    <w:rsid w:val="00F71121"/>
    <w:rPr>
      <w:rFonts w:ascii="Arial" w:hAnsi="Arial"/>
      <w:b/>
      <w:bCs/>
      <w:i/>
      <w:iCs/>
      <w:color w:val="4F81BD"/>
      <w:sz w:val="22"/>
    </w:rPr>
  </w:style>
  <w:style w:type="character" w:customStyle="1" w:styleId="SubtleEmphasis1">
    <w:name w:val="Subtle Emphasis1"/>
    <w:uiPriority w:val="19"/>
    <w:qFormat/>
    <w:rsid w:val="00F71121"/>
    <w:rPr>
      <w:rFonts w:ascii="Calibri" w:hAnsi="Calibri"/>
      <w:iCs/>
      <w:color w:val="auto"/>
      <w:sz w:val="20"/>
    </w:rPr>
  </w:style>
  <w:style w:type="character" w:customStyle="1" w:styleId="IntenseEmphasis1">
    <w:name w:val="Intense Emphasis1"/>
    <w:uiPriority w:val="21"/>
    <w:qFormat/>
    <w:rsid w:val="00F71121"/>
    <w:rPr>
      <w:b/>
      <w:bCs/>
      <w:i/>
      <w:iCs/>
      <w:color w:val="4F81BD"/>
    </w:rPr>
  </w:style>
  <w:style w:type="character" w:customStyle="1" w:styleId="SubtleReference1">
    <w:name w:val="Subtle Reference1"/>
    <w:uiPriority w:val="31"/>
    <w:qFormat/>
    <w:rsid w:val="00F71121"/>
    <w:rPr>
      <w:smallCaps/>
      <w:color w:val="C0504D"/>
      <w:u w:val="single"/>
    </w:rPr>
  </w:style>
  <w:style w:type="character" w:customStyle="1" w:styleId="IntenseReference1">
    <w:name w:val="Intense Reference1"/>
    <w:uiPriority w:val="32"/>
    <w:qFormat/>
    <w:rsid w:val="00F71121"/>
    <w:rPr>
      <w:b/>
      <w:bCs/>
      <w:smallCaps/>
      <w:color w:val="C0504D"/>
      <w:spacing w:val="5"/>
      <w:u w:val="single"/>
    </w:rPr>
  </w:style>
  <w:style w:type="character" w:customStyle="1" w:styleId="BookTitle1">
    <w:name w:val="Book Title1"/>
    <w:uiPriority w:val="33"/>
    <w:qFormat/>
    <w:rsid w:val="00F71121"/>
    <w:rPr>
      <w:b/>
      <w:bCs/>
      <w:smallCaps/>
      <w:spacing w:val="5"/>
    </w:rPr>
  </w:style>
  <w:style w:type="paragraph" w:customStyle="1" w:styleId="TOCHeading1">
    <w:name w:val="TOC Heading1"/>
    <w:basedOn w:val="Heading1"/>
    <w:next w:val="Normal"/>
    <w:uiPriority w:val="39"/>
    <w:qFormat/>
    <w:rsid w:val="00F71121"/>
    <w:pPr>
      <w:keepNext w:val="0"/>
      <w:widowControl/>
      <w:autoSpaceDE/>
      <w:autoSpaceDN/>
      <w:adjustRightInd/>
      <w:spacing w:after="160"/>
      <w:outlineLvl w:val="9"/>
    </w:pPr>
    <w:rPr>
      <w:rFonts w:ascii="Poor Richard" w:hAnsi="Poor Richard"/>
      <w:bCs/>
      <w:smallCaps/>
      <w:color w:val="7D003F"/>
      <w:spacing w:val="30"/>
      <w:szCs w:val="28"/>
    </w:rPr>
  </w:style>
  <w:style w:type="paragraph" w:customStyle="1" w:styleId="H4">
    <w:name w:val="H4"/>
    <w:basedOn w:val="Main"/>
    <w:next w:val="Main"/>
    <w:qFormat/>
    <w:rsid w:val="00F71121"/>
    <w:pPr>
      <w:spacing w:before="40" w:after="80"/>
      <w:ind w:left="720" w:hanging="360"/>
    </w:pPr>
    <w:rPr>
      <w:b/>
      <w:i/>
    </w:rPr>
  </w:style>
  <w:style w:type="paragraph" w:customStyle="1" w:styleId="Bullets">
    <w:name w:val="Bullets"/>
    <w:basedOn w:val="Main"/>
    <w:qFormat/>
    <w:rsid w:val="00F71121"/>
    <w:pPr>
      <w:numPr>
        <w:numId w:val="34"/>
      </w:numPr>
      <w:tabs>
        <w:tab w:val="left" w:pos="288"/>
      </w:tabs>
      <w:spacing w:before="60" w:after="60"/>
      <w:ind w:left="576" w:hanging="288"/>
    </w:pPr>
  </w:style>
  <w:style w:type="character" w:customStyle="1" w:styleId="BodyTextIndentChar">
    <w:name w:val="Body Text Indent Char"/>
    <w:link w:val="BodyTextIndent"/>
    <w:uiPriority w:val="99"/>
    <w:semiHidden/>
    <w:rsid w:val="00F71121"/>
    <w:rPr>
      <w:rFonts w:ascii="Courier New" w:hAnsi="Courier New"/>
    </w:rPr>
  </w:style>
  <w:style w:type="character" w:customStyle="1" w:styleId="FooterChar">
    <w:name w:val="Footer Char"/>
    <w:link w:val="Footer"/>
    <w:uiPriority w:val="99"/>
    <w:rsid w:val="00F71121"/>
    <w:rPr>
      <w:rFonts w:ascii="Times" w:hAnsi="Times"/>
    </w:rPr>
  </w:style>
  <w:style w:type="character" w:customStyle="1" w:styleId="HeaderChar">
    <w:name w:val="Header Char"/>
    <w:link w:val="Header"/>
    <w:uiPriority w:val="99"/>
    <w:rsid w:val="00F71121"/>
    <w:rPr>
      <w:rFonts w:ascii="Arial" w:hAnsi="Arial"/>
    </w:rPr>
  </w:style>
  <w:style w:type="character" w:customStyle="1" w:styleId="BodyTextChar">
    <w:name w:val="Body Text Char"/>
    <w:link w:val="BodyText"/>
    <w:semiHidden/>
    <w:rsid w:val="00F71121"/>
    <w:rPr>
      <w:rFonts w:ascii="Courier New" w:hAnsi="Courier New"/>
    </w:rPr>
  </w:style>
  <w:style w:type="character" w:customStyle="1" w:styleId="BodyText2Char">
    <w:name w:val="Body Text 2 Char"/>
    <w:link w:val="BodyText2"/>
    <w:semiHidden/>
    <w:rsid w:val="00F71121"/>
    <w:rPr>
      <w:sz w:val="16"/>
    </w:rPr>
  </w:style>
  <w:style w:type="character" w:customStyle="1" w:styleId="BodyText3Char">
    <w:name w:val="Body Text 3 Char"/>
    <w:link w:val="BodyText3"/>
    <w:semiHidden/>
    <w:rsid w:val="00F71121"/>
    <w:rPr>
      <w:rFonts w:ascii="Courier" w:hAnsi="Courier"/>
      <w:b/>
      <w:sz w:val="24"/>
    </w:rPr>
  </w:style>
  <w:style w:type="character" w:customStyle="1" w:styleId="BodyTextIndent2Char">
    <w:name w:val="Body Text Indent 2 Char"/>
    <w:link w:val="BodyTextIndent2"/>
    <w:semiHidden/>
    <w:rsid w:val="00F71121"/>
    <w:rPr>
      <w:rFonts w:ascii="Courier New" w:hAnsi="Courier New"/>
    </w:rPr>
  </w:style>
  <w:style w:type="character" w:customStyle="1" w:styleId="BodyTextIndent3Char">
    <w:name w:val="Body Text Indent 3 Char"/>
    <w:link w:val="BodyTextIndent3"/>
    <w:semiHidden/>
    <w:rsid w:val="00F71121"/>
    <w:rPr>
      <w:rFonts w:ascii="Arial" w:hAnsi="Arial"/>
      <w:sz w:val="40"/>
    </w:rPr>
  </w:style>
  <w:style w:type="character" w:customStyle="1" w:styleId="BalloonTextChar">
    <w:name w:val="Balloon Text Char"/>
    <w:link w:val="BalloonText"/>
    <w:semiHidden/>
    <w:rsid w:val="00F71121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ink w:val="PlainText"/>
    <w:semiHidden/>
    <w:rsid w:val="00F71121"/>
    <w:rPr>
      <w:rFonts w:ascii="Courier New" w:hAnsi="Courier New" w:cs="Courier New"/>
    </w:rPr>
  </w:style>
  <w:style w:type="character" w:customStyle="1" w:styleId="DocumentMapChar">
    <w:name w:val="Document Map Char"/>
    <w:link w:val="DocumentMap"/>
    <w:semiHidden/>
    <w:rsid w:val="00F71121"/>
    <w:rPr>
      <w:rFonts w:ascii="Tahoma" w:hAnsi="Tahoma" w:cs="Tahoma"/>
      <w:shd w:val="clear" w:color="auto" w:fill="000080"/>
    </w:rPr>
  </w:style>
  <w:style w:type="character" w:customStyle="1" w:styleId="CommentTextChar">
    <w:name w:val="Comment Text Char"/>
    <w:basedOn w:val="DefaultParagraphFont"/>
    <w:link w:val="CommentText"/>
    <w:semiHidden/>
    <w:rsid w:val="00F71121"/>
  </w:style>
  <w:style w:type="character" w:customStyle="1" w:styleId="CommentSubjectChar">
    <w:name w:val="Comment Subject Char"/>
    <w:link w:val="CommentSubject"/>
    <w:semiHidden/>
    <w:rsid w:val="00F71121"/>
    <w:rPr>
      <w:b/>
      <w:bCs/>
    </w:rPr>
  </w:style>
  <w:style w:type="character" w:customStyle="1" w:styleId="FootnoteTextChar">
    <w:name w:val="Footnote Text Char"/>
    <w:link w:val="FootnoteText"/>
    <w:semiHidden/>
    <w:rsid w:val="00F71121"/>
    <w:rPr>
      <w:rFonts w:ascii="Times" w:hAnsi="Times"/>
    </w:rPr>
  </w:style>
  <w:style w:type="character" w:customStyle="1" w:styleId="TitleChar">
    <w:name w:val="Title Char"/>
    <w:link w:val="Title"/>
    <w:rsid w:val="00F71121"/>
    <w:rPr>
      <w:b/>
      <w:sz w:val="72"/>
    </w:rPr>
  </w:style>
  <w:style w:type="numbering" w:styleId="111111">
    <w:name w:val="Outline List 2"/>
    <w:basedOn w:val="NoList"/>
    <w:semiHidden/>
    <w:rsid w:val="00426D58"/>
    <w:pPr>
      <w:numPr>
        <w:numId w:val="36"/>
      </w:numPr>
    </w:pPr>
  </w:style>
  <w:style w:type="numbering" w:styleId="ArticleSection">
    <w:name w:val="Outline List 3"/>
    <w:basedOn w:val="NoList"/>
    <w:semiHidden/>
    <w:rsid w:val="00426D58"/>
    <w:pPr>
      <w:numPr>
        <w:numId w:val="37"/>
      </w:numPr>
    </w:pPr>
  </w:style>
  <w:style w:type="paragraph" w:styleId="BodyTextFirstIndent">
    <w:name w:val="Body Text First Indent"/>
    <w:basedOn w:val="BodyText"/>
    <w:semiHidden/>
    <w:rsid w:val="00426D58"/>
    <w:pPr>
      <w:widowControl/>
      <w:autoSpaceDE/>
      <w:autoSpaceDN/>
      <w:adjustRightInd/>
      <w:spacing w:after="120"/>
      <w:ind w:firstLine="210"/>
    </w:pPr>
    <w:rPr>
      <w:rFonts w:ascii="Arial" w:hAnsi="Arial"/>
    </w:rPr>
  </w:style>
  <w:style w:type="paragraph" w:styleId="BodyTextFirstIndent2">
    <w:name w:val="Body Text First Indent 2"/>
    <w:basedOn w:val="BodyTextIndent"/>
    <w:semiHidden/>
    <w:rsid w:val="00426D58"/>
    <w:pPr>
      <w:widowControl/>
      <w:autoSpaceDE/>
      <w:autoSpaceDN/>
      <w:adjustRightInd/>
      <w:spacing w:after="120"/>
      <w:ind w:left="360" w:firstLine="210"/>
    </w:pPr>
    <w:rPr>
      <w:rFonts w:ascii="Arial" w:hAnsi="Arial"/>
    </w:rPr>
  </w:style>
  <w:style w:type="paragraph" w:styleId="Closing">
    <w:name w:val="Closing"/>
    <w:basedOn w:val="Normal"/>
    <w:semiHidden/>
    <w:rsid w:val="00426D58"/>
    <w:pPr>
      <w:ind w:left="4320"/>
    </w:pPr>
  </w:style>
  <w:style w:type="paragraph" w:styleId="Date">
    <w:name w:val="Date"/>
    <w:basedOn w:val="Normal"/>
    <w:next w:val="Normal"/>
    <w:semiHidden/>
    <w:rsid w:val="00426D58"/>
  </w:style>
  <w:style w:type="paragraph" w:styleId="E-mailSignature">
    <w:name w:val="E-mail Signature"/>
    <w:basedOn w:val="Normal"/>
    <w:semiHidden/>
    <w:rsid w:val="00426D58"/>
  </w:style>
  <w:style w:type="paragraph" w:styleId="EnvelopeAddress">
    <w:name w:val="envelope address"/>
    <w:basedOn w:val="Normal"/>
    <w:semiHidden/>
    <w:rsid w:val="00426D58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EnvelopeReturn">
    <w:name w:val="envelope return"/>
    <w:basedOn w:val="Normal"/>
    <w:semiHidden/>
    <w:rsid w:val="00426D58"/>
    <w:rPr>
      <w:rFonts w:cs="Arial"/>
    </w:rPr>
  </w:style>
  <w:style w:type="character" w:styleId="HTMLAcronym">
    <w:name w:val="HTML Acronym"/>
    <w:basedOn w:val="DefaultParagraphFont"/>
    <w:semiHidden/>
    <w:rsid w:val="00426D58"/>
  </w:style>
  <w:style w:type="paragraph" w:styleId="HTMLAddress">
    <w:name w:val="HTML Address"/>
    <w:basedOn w:val="Normal"/>
    <w:semiHidden/>
    <w:rsid w:val="00426D58"/>
    <w:rPr>
      <w:i/>
      <w:iCs/>
    </w:rPr>
  </w:style>
  <w:style w:type="character" w:styleId="HTMLCite">
    <w:name w:val="HTML Cite"/>
    <w:semiHidden/>
    <w:rsid w:val="00426D58"/>
    <w:rPr>
      <w:i/>
      <w:iCs/>
    </w:rPr>
  </w:style>
  <w:style w:type="character" w:styleId="HTMLCode">
    <w:name w:val="HTML Code"/>
    <w:semiHidden/>
    <w:rsid w:val="00426D58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426D58"/>
    <w:rPr>
      <w:i/>
      <w:iCs/>
    </w:rPr>
  </w:style>
  <w:style w:type="character" w:styleId="HTMLKeyboard">
    <w:name w:val="HTML Keyboard"/>
    <w:semiHidden/>
    <w:rsid w:val="00426D5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426D58"/>
    <w:rPr>
      <w:rFonts w:ascii="Courier New" w:hAnsi="Courier New" w:cs="Courier New"/>
    </w:rPr>
  </w:style>
  <w:style w:type="character" w:styleId="HTMLSample">
    <w:name w:val="HTML Sample"/>
    <w:semiHidden/>
    <w:rsid w:val="00426D58"/>
    <w:rPr>
      <w:rFonts w:ascii="Courier New" w:hAnsi="Courier New" w:cs="Courier New"/>
    </w:rPr>
  </w:style>
  <w:style w:type="character" w:styleId="HTMLTypewriter">
    <w:name w:val="HTML Typewriter"/>
    <w:semiHidden/>
    <w:rsid w:val="00426D58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426D58"/>
    <w:rPr>
      <w:i/>
      <w:iCs/>
    </w:rPr>
  </w:style>
  <w:style w:type="paragraph" w:styleId="List">
    <w:name w:val="List"/>
    <w:basedOn w:val="Normal"/>
    <w:semiHidden/>
    <w:rsid w:val="00426D58"/>
    <w:pPr>
      <w:ind w:left="360" w:hanging="360"/>
    </w:pPr>
  </w:style>
  <w:style w:type="paragraph" w:styleId="List2">
    <w:name w:val="List 2"/>
    <w:basedOn w:val="Normal"/>
    <w:semiHidden/>
    <w:rsid w:val="00426D58"/>
    <w:pPr>
      <w:ind w:left="720" w:hanging="360"/>
    </w:pPr>
  </w:style>
  <w:style w:type="paragraph" w:styleId="List3">
    <w:name w:val="List 3"/>
    <w:basedOn w:val="Normal"/>
    <w:semiHidden/>
    <w:rsid w:val="00426D58"/>
    <w:pPr>
      <w:ind w:left="1080" w:hanging="360"/>
    </w:pPr>
  </w:style>
  <w:style w:type="paragraph" w:styleId="List4">
    <w:name w:val="List 4"/>
    <w:basedOn w:val="Normal"/>
    <w:semiHidden/>
    <w:rsid w:val="00426D58"/>
    <w:pPr>
      <w:ind w:left="1440" w:hanging="360"/>
    </w:pPr>
  </w:style>
  <w:style w:type="paragraph" w:styleId="List5">
    <w:name w:val="List 5"/>
    <w:basedOn w:val="Normal"/>
    <w:semiHidden/>
    <w:rsid w:val="00426D58"/>
    <w:pPr>
      <w:ind w:left="1800" w:hanging="360"/>
    </w:pPr>
  </w:style>
  <w:style w:type="paragraph" w:styleId="ListBullet2">
    <w:name w:val="List Bullet 2"/>
    <w:basedOn w:val="Normal"/>
    <w:semiHidden/>
    <w:rsid w:val="00426D58"/>
    <w:pPr>
      <w:numPr>
        <w:numId w:val="38"/>
      </w:numPr>
    </w:pPr>
  </w:style>
  <w:style w:type="paragraph" w:styleId="ListBullet4">
    <w:name w:val="List Bullet 4"/>
    <w:basedOn w:val="Normal"/>
    <w:semiHidden/>
    <w:rsid w:val="00426D58"/>
    <w:pPr>
      <w:numPr>
        <w:numId w:val="39"/>
      </w:numPr>
    </w:pPr>
  </w:style>
  <w:style w:type="paragraph" w:styleId="ListBullet5">
    <w:name w:val="List Bullet 5"/>
    <w:basedOn w:val="Normal"/>
    <w:semiHidden/>
    <w:rsid w:val="00426D58"/>
    <w:pPr>
      <w:numPr>
        <w:numId w:val="40"/>
      </w:numPr>
    </w:pPr>
  </w:style>
  <w:style w:type="paragraph" w:styleId="ListContinue">
    <w:name w:val="List Continue"/>
    <w:basedOn w:val="Normal"/>
    <w:semiHidden/>
    <w:rsid w:val="00426D58"/>
    <w:pPr>
      <w:spacing w:after="120"/>
      <w:ind w:left="360"/>
    </w:pPr>
  </w:style>
  <w:style w:type="paragraph" w:styleId="ListContinue2">
    <w:name w:val="List Continue 2"/>
    <w:basedOn w:val="Normal"/>
    <w:semiHidden/>
    <w:rsid w:val="00426D58"/>
    <w:pPr>
      <w:spacing w:after="120"/>
      <w:ind w:left="720"/>
    </w:pPr>
  </w:style>
  <w:style w:type="paragraph" w:styleId="ListContinue3">
    <w:name w:val="List Continue 3"/>
    <w:basedOn w:val="Normal"/>
    <w:semiHidden/>
    <w:rsid w:val="00426D58"/>
    <w:pPr>
      <w:spacing w:after="120"/>
      <w:ind w:left="1080"/>
    </w:pPr>
  </w:style>
  <w:style w:type="paragraph" w:styleId="ListContinue4">
    <w:name w:val="List Continue 4"/>
    <w:basedOn w:val="Normal"/>
    <w:semiHidden/>
    <w:rsid w:val="00426D58"/>
    <w:pPr>
      <w:spacing w:after="120"/>
      <w:ind w:left="1440"/>
    </w:pPr>
  </w:style>
  <w:style w:type="paragraph" w:styleId="ListContinue5">
    <w:name w:val="List Continue 5"/>
    <w:basedOn w:val="Normal"/>
    <w:semiHidden/>
    <w:rsid w:val="00426D58"/>
    <w:pPr>
      <w:spacing w:after="120"/>
      <w:ind w:left="1800"/>
    </w:pPr>
  </w:style>
  <w:style w:type="paragraph" w:styleId="ListNumber">
    <w:name w:val="List Number"/>
    <w:basedOn w:val="Normal"/>
    <w:semiHidden/>
    <w:rsid w:val="00426D58"/>
    <w:pPr>
      <w:numPr>
        <w:numId w:val="41"/>
      </w:numPr>
    </w:pPr>
  </w:style>
  <w:style w:type="paragraph" w:styleId="ListNumber3">
    <w:name w:val="List Number 3"/>
    <w:basedOn w:val="Normal"/>
    <w:semiHidden/>
    <w:rsid w:val="00426D58"/>
    <w:pPr>
      <w:numPr>
        <w:numId w:val="42"/>
      </w:numPr>
    </w:pPr>
  </w:style>
  <w:style w:type="paragraph" w:styleId="ListNumber4">
    <w:name w:val="List Number 4"/>
    <w:basedOn w:val="Normal"/>
    <w:semiHidden/>
    <w:rsid w:val="00426D58"/>
    <w:pPr>
      <w:numPr>
        <w:numId w:val="43"/>
      </w:numPr>
    </w:pPr>
  </w:style>
  <w:style w:type="paragraph" w:styleId="ListNumber5">
    <w:name w:val="List Number 5"/>
    <w:basedOn w:val="Normal"/>
    <w:semiHidden/>
    <w:rsid w:val="00426D58"/>
    <w:pPr>
      <w:numPr>
        <w:numId w:val="44"/>
      </w:numPr>
    </w:pPr>
  </w:style>
  <w:style w:type="paragraph" w:styleId="MessageHeader">
    <w:name w:val="Message Header"/>
    <w:basedOn w:val="Normal"/>
    <w:semiHidden/>
    <w:rsid w:val="00426D5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  <w:sz w:val="24"/>
      <w:szCs w:val="24"/>
    </w:rPr>
  </w:style>
  <w:style w:type="paragraph" w:styleId="NormalIndent">
    <w:name w:val="Normal Indent"/>
    <w:basedOn w:val="Normal"/>
    <w:semiHidden/>
    <w:rsid w:val="00426D58"/>
    <w:pPr>
      <w:ind w:left="720"/>
    </w:pPr>
  </w:style>
  <w:style w:type="paragraph" w:styleId="NoteHeading">
    <w:name w:val="Note Heading"/>
    <w:basedOn w:val="Normal"/>
    <w:next w:val="Normal"/>
    <w:semiHidden/>
    <w:rsid w:val="00426D58"/>
  </w:style>
  <w:style w:type="paragraph" w:styleId="Salutation">
    <w:name w:val="Salutation"/>
    <w:basedOn w:val="Normal"/>
    <w:next w:val="Normal"/>
    <w:semiHidden/>
    <w:rsid w:val="00426D58"/>
  </w:style>
  <w:style w:type="paragraph" w:styleId="Signature">
    <w:name w:val="Signature"/>
    <w:basedOn w:val="Normal"/>
    <w:semiHidden/>
    <w:rsid w:val="00426D58"/>
    <w:pPr>
      <w:ind w:left="4320"/>
    </w:pPr>
  </w:style>
  <w:style w:type="paragraph" w:styleId="Subtitle">
    <w:name w:val="Subtitle"/>
    <w:basedOn w:val="Normal"/>
    <w:qFormat/>
    <w:rsid w:val="00426D58"/>
    <w:pPr>
      <w:spacing w:after="60"/>
      <w:jc w:val="center"/>
      <w:outlineLvl w:val="1"/>
    </w:pPr>
    <w:rPr>
      <w:rFonts w:cs="Arial"/>
      <w:sz w:val="24"/>
      <w:szCs w:val="24"/>
    </w:rPr>
  </w:style>
  <w:style w:type="table" w:styleId="Table3Deffects1">
    <w:name w:val="Table 3D effects 1"/>
    <w:basedOn w:val="TableNormal"/>
    <w:semiHidden/>
    <w:rsid w:val="00426D5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26D58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26D5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426D58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426D58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426D58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426D58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426D58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426D58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426D58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426D58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426D58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426D58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426D58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426D58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426D58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426D58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426D5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426D58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426D58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426D58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426D5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426D5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426D58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426D58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426D58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426D58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426D58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426D5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426D5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426D58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426D58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426D58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426D5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426D58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426D5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426D5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426D58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426D58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426D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426D58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426D58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426D58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lorfulShading-Accent12">
    <w:name w:val="Colorful Shading - Accent 12"/>
    <w:hidden/>
    <w:uiPriority w:val="99"/>
    <w:semiHidden/>
    <w:rsid w:val="00584BF0"/>
    <w:rPr>
      <w:rFonts w:ascii="Arial" w:hAnsi="Arial"/>
    </w:rPr>
  </w:style>
  <w:style w:type="paragraph" w:customStyle="1" w:styleId="ColorfulList-Accent12">
    <w:name w:val="Colorful List - Accent 12"/>
    <w:basedOn w:val="Normal"/>
    <w:uiPriority w:val="34"/>
    <w:qFormat/>
    <w:rsid w:val="00174320"/>
    <w:pPr>
      <w:ind w:left="720"/>
    </w:pPr>
  </w:style>
  <w:style w:type="paragraph" w:customStyle="1" w:styleId="ColorfulGrid-Accent12">
    <w:name w:val="Colorful Grid - Accent 12"/>
    <w:basedOn w:val="Normal"/>
    <w:next w:val="Normal"/>
    <w:link w:val="ColorfulGrid-Accent1Char1"/>
    <w:uiPriority w:val="29"/>
    <w:qFormat/>
    <w:rsid w:val="00174320"/>
    <w:rPr>
      <w:i/>
      <w:iCs/>
      <w:color w:val="000000"/>
      <w:sz w:val="22"/>
    </w:rPr>
  </w:style>
  <w:style w:type="character" w:customStyle="1" w:styleId="ColorfulGrid-Accent1Char1">
    <w:name w:val="Colorful Grid - Accent 1 Char1"/>
    <w:link w:val="ColorfulGrid-Accent12"/>
    <w:uiPriority w:val="29"/>
    <w:rsid w:val="00174320"/>
    <w:rPr>
      <w:rFonts w:ascii="Arial" w:hAnsi="Arial"/>
      <w:i/>
      <w:iCs/>
      <w:color w:val="000000"/>
      <w:sz w:val="22"/>
    </w:rPr>
  </w:style>
  <w:style w:type="paragraph" w:customStyle="1" w:styleId="LightShading-Accent22">
    <w:name w:val="Light Shading - Accent 22"/>
    <w:basedOn w:val="Normal"/>
    <w:next w:val="Normal"/>
    <w:link w:val="LightShading-Accent2Char1"/>
    <w:uiPriority w:val="30"/>
    <w:qFormat/>
    <w:rsid w:val="0017432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2"/>
    </w:rPr>
  </w:style>
  <w:style w:type="character" w:customStyle="1" w:styleId="LightShading-Accent2Char1">
    <w:name w:val="Light Shading - Accent 2 Char1"/>
    <w:link w:val="LightShading-Accent22"/>
    <w:uiPriority w:val="30"/>
    <w:rsid w:val="00174320"/>
    <w:rPr>
      <w:rFonts w:ascii="Arial" w:hAnsi="Arial"/>
      <w:b/>
      <w:bCs/>
      <w:i/>
      <w:iCs/>
      <w:color w:val="4F81BD"/>
      <w:sz w:val="22"/>
    </w:rPr>
  </w:style>
  <w:style w:type="character" w:styleId="PlaceholderText">
    <w:name w:val="Placeholder Text"/>
    <w:basedOn w:val="DefaultParagraphFont"/>
    <w:rsid w:val="0051786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15805"/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015805"/>
    <w:pPr>
      <w:keepNext/>
      <w:widowControl w:val="0"/>
      <w:autoSpaceDE w:val="0"/>
      <w:autoSpaceDN w:val="0"/>
      <w:adjustRightInd w:val="0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015805"/>
    <w:pPr>
      <w:keepNext/>
      <w:widowControl w:val="0"/>
      <w:autoSpaceDE w:val="0"/>
      <w:autoSpaceDN w:val="0"/>
      <w:adjustRightInd w:val="0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015805"/>
    <w:pPr>
      <w:keepNext/>
      <w:widowControl w:val="0"/>
      <w:numPr>
        <w:ilvl w:val="2"/>
        <w:numId w:val="24"/>
      </w:numPr>
      <w:autoSpaceDE w:val="0"/>
      <w:autoSpaceDN w:val="0"/>
      <w:adjustRightInd w:val="0"/>
      <w:outlineLvl w:val="2"/>
    </w:pPr>
    <w:rPr>
      <w:rFonts w:ascii="Courier New" w:hAnsi="Courier New"/>
      <w:b/>
    </w:rPr>
  </w:style>
  <w:style w:type="paragraph" w:styleId="Heading4">
    <w:name w:val="heading 4"/>
    <w:basedOn w:val="Normal"/>
    <w:next w:val="Normal"/>
    <w:link w:val="Heading4Char"/>
    <w:qFormat/>
    <w:rsid w:val="00015805"/>
    <w:pPr>
      <w:keepNext/>
      <w:widowControl w:val="0"/>
      <w:numPr>
        <w:ilvl w:val="3"/>
        <w:numId w:val="24"/>
      </w:numPr>
      <w:autoSpaceDE w:val="0"/>
      <w:autoSpaceDN w:val="0"/>
      <w:adjustRightInd w:val="0"/>
      <w:jc w:val="center"/>
      <w:outlineLvl w:val="3"/>
    </w:pPr>
    <w:rPr>
      <w:rFonts w:ascii="Courier New" w:hAnsi="Courier New"/>
      <w:b/>
    </w:rPr>
  </w:style>
  <w:style w:type="paragraph" w:styleId="Heading5">
    <w:name w:val="heading 5"/>
    <w:basedOn w:val="Normal"/>
    <w:next w:val="Normal"/>
    <w:link w:val="Heading5Char"/>
    <w:qFormat/>
    <w:rsid w:val="00015805"/>
    <w:pPr>
      <w:keepNext/>
      <w:widowControl w:val="0"/>
      <w:numPr>
        <w:ilvl w:val="4"/>
        <w:numId w:val="24"/>
      </w:numPr>
      <w:autoSpaceDE w:val="0"/>
      <w:autoSpaceDN w:val="0"/>
      <w:adjustRightInd w:val="0"/>
      <w:jc w:val="center"/>
      <w:outlineLvl w:val="4"/>
    </w:pPr>
    <w:rPr>
      <w:rFonts w:ascii="Times New Roman" w:hAnsi="Times New Roman"/>
      <w:sz w:val="40"/>
    </w:rPr>
  </w:style>
  <w:style w:type="paragraph" w:styleId="Heading6">
    <w:name w:val="heading 6"/>
    <w:basedOn w:val="Normal"/>
    <w:next w:val="Normal"/>
    <w:link w:val="Heading6Char"/>
    <w:qFormat/>
    <w:rsid w:val="00015805"/>
    <w:pPr>
      <w:keepNext/>
      <w:widowControl w:val="0"/>
      <w:numPr>
        <w:ilvl w:val="5"/>
        <w:numId w:val="24"/>
      </w:numPr>
      <w:autoSpaceDE w:val="0"/>
      <w:autoSpaceDN w:val="0"/>
      <w:adjustRightInd w:val="0"/>
      <w:outlineLvl w:val="5"/>
    </w:pPr>
    <w:rPr>
      <w:rFonts w:ascii="Courier New" w:hAnsi="Courier New"/>
      <w:b/>
    </w:rPr>
  </w:style>
  <w:style w:type="paragraph" w:styleId="Heading7">
    <w:name w:val="heading 7"/>
    <w:basedOn w:val="Normal"/>
    <w:next w:val="Normal"/>
    <w:link w:val="Heading7Char"/>
    <w:qFormat/>
    <w:rsid w:val="00015805"/>
    <w:pPr>
      <w:keepNext/>
      <w:numPr>
        <w:ilvl w:val="6"/>
        <w:numId w:val="24"/>
      </w:numPr>
      <w:outlineLvl w:val="6"/>
    </w:pPr>
    <w:rPr>
      <w:rFonts w:ascii="Times New Roman" w:hAnsi="Times New Roman"/>
      <w:b/>
      <w:sz w:val="40"/>
    </w:rPr>
  </w:style>
  <w:style w:type="paragraph" w:styleId="Heading8">
    <w:name w:val="heading 8"/>
    <w:basedOn w:val="Normal"/>
    <w:next w:val="Normal"/>
    <w:link w:val="Heading8Char"/>
    <w:qFormat/>
    <w:rsid w:val="00015805"/>
    <w:pPr>
      <w:keepNext/>
      <w:numPr>
        <w:ilvl w:val="7"/>
        <w:numId w:val="24"/>
      </w:numPr>
      <w:outlineLvl w:val="7"/>
    </w:pPr>
    <w:rPr>
      <w:rFonts w:ascii="Times New Roman" w:hAnsi="Times New Roman"/>
      <w:sz w:val="32"/>
    </w:rPr>
  </w:style>
  <w:style w:type="paragraph" w:styleId="Heading9">
    <w:name w:val="heading 9"/>
    <w:basedOn w:val="Normal"/>
    <w:next w:val="Normal"/>
    <w:link w:val="Heading9Char"/>
    <w:qFormat/>
    <w:rsid w:val="00015805"/>
    <w:pPr>
      <w:keepNext/>
      <w:numPr>
        <w:ilvl w:val="8"/>
        <w:numId w:val="24"/>
      </w:numPr>
      <w:outlineLvl w:val="8"/>
    </w:pPr>
    <w:rPr>
      <w:rFonts w:ascii="Times New Roman" w:hAnsi="Times New Roman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table" w:styleId="TableGrid">
    <w:name w:val="Table Grid"/>
    <w:basedOn w:val="TableNormal"/>
    <w:rsid w:val="000221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9056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semiHidden/>
    <w:rsid w:val="00EE3438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BodyTextIndent">
    <w:name w:val="Body Text Indent"/>
    <w:basedOn w:val="Normal"/>
    <w:link w:val="BodyTextIndentChar"/>
    <w:semiHidden/>
    <w:rsid w:val="00EE3438"/>
    <w:pPr>
      <w:widowControl w:val="0"/>
      <w:autoSpaceDE w:val="0"/>
      <w:autoSpaceDN w:val="0"/>
      <w:adjustRightInd w:val="0"/>
      <w:ind w:left="720"/>
    </w:pPr>
    <w:rPr>
      <w:rFonts w:ascii="Courier New" w:hAnsi="Courier New"/>
    </w:rPr>
  </w:style>
  <w:style w:type="paragraph" w:styleId="BodyText2">
    <w:name w:val="Body Text 2"/>
    <w:basedOn w:val="Normal"/>
    <w:link w:val="BodyText2Char"/>
    <w:semiHidden/>
    <w:rsid w:val="00EE3438"/>
    <w:rPr>
      <w:rFonts w:ascii="Times New Roman" w:hAnsi="Times New Roman"/>
      <w:sz w:val="16"/>
    </w:rPr>
  </w:style>
  <w:style w:type="paragraph" w:customStyle="1" w:styleId="HeaderInfo">
    <w:name w:val="Header Info"/>
    <w:basedOn w:val="Normal"/>
    <w:semiHidden/>
    <w:rsid w:val="00EE3438"/>
    <w:pPr>
      <w:tabs>
        <w:tab w:val="left" w:pos="720"/>
        <w:tab w:val="left" w:pos="5760"/>
      </w:tabs>
    </w:pPr>
    <w:rPr>
      <w:rFonts w:ascii="Times New Roman" w:hAnsi="Times New Roman"/>
      <w:sz w:val="24"/>
    </w:rPr>
  </w:style>
  <w:style w:type="paragraph" w:styleId="BodyText3">
    <w:name w:val="Body Text 3"/>
    <w:basedOn w:val="Normal"/>
    <w:link w:val="BodyText3Char"/>
    <w:semiHidden/>
    <w:rsid w:val="00EE3438"/>
    <w:rPr>
      <w:rFonts w:ascii="Courier" w:hAnsi="Courier"/>
      <w:b/>
      <w:sz w:val="24"/>
    </w:rPr>
  </w:style>
  <w:style w:type="paragraph" w:styleId="Caption">
    <w:name w:val="caption"/>
    <w:basedOn w:val="Normal"/>
    <w:next w:val="Normal"/>
    <w:qFormat/>
    <w:rsid w:val="00015805"/>
    <w:pPr>
      <w:ind w:right="4"/>
    </w:pPr>
    <w:rPr>
      <w:i/>
      <w:sz w:val="28"/>
    </w:rPr>
  </w:style>
  <w:style w:type="paragraph" w:customStyle="1" w:styleId="TableHeaderText">
    <w:name w:val="Table Header Text"/>
    <w:basedOn w:val="TableText"/>
    <w:semiHidden/>
    <w:rsid w:val="00EE3438"/>
    <w:pPr>
      <w:jc w:val="center"/>
    </w:pPr>
    <w:rPr>
      <w:b/>
    </w:rPr>
  </w:style>
  <w:style w:type="paragraph" w:customStyle="1" w:styleId="TableText">
    <w:name w:val="Table Text"/>
    <w:basedOn w:val="Normal"/>
    <w:qFormat/>
    <w:rsid w:val="00EE3438"/>
    <w:rPr>
      <w:rFonts w:ascii="Times New Roman" w:hAnsi="Times New Roman"/>
      <w:sz w:val="24"/>
    </w:rPr>
  </w:style>
  <w:style w:type="paragraph" w:styleId="BodyTextIndent2">
    <w:name w:val="Body Text Indent 2"/>
    <w:basedOn w:val="Normal"/>
    <w:link w:val="BodyTextIndent2Char"/>
    <w:semiHidden/>
    <w:rsid w:val="00EE3438"/>
    <w:pPr>
      <w:widowControl w:val="0"/>
      <w:autoSpaceDE w:val="0"/>
      <w:autoSpaceDN w:val="0"/>
      <w:adjustRightInd w:val="0"/>
      <w:ind w:left="504"/>
    </w:pPr>
    <w:rPr>
      <w:rFonts w:ascii="Courier New" w:hAnsi="Courier New"/>
    </w:rPr>
  </w:style>
  <w:style w:type="character" w:styleId="PageNumber">
    <w:name w:val="page number"/>
    <w:basedOn w:val="DefaultParagraphFont"/>
    <w:rsid w:val="00EE3438"/>
  </w:style>
  <w:style w:type="paragraph" w:styleId="BlockText">
    <w:name w:val="Block Text"/>
    <w:basedOn w:val="Normal"/>
    <w:semiHidden/>
    <w:rsid w:val="00EE3438"/>
    <w:pPr>
      <w:tabs>
        <w:tab w:val="left" w:pos="360"/>
      </w:tabs>
      <w:spacing w:before="20" w:after="20"/>
      <w:ind w:left="360" w:right="4" w:hanging="360"/>
    </w:pPr>
    <w:rPr>
      <w:sz w:val="28"/>
    </w:rPr>
  </w:style>
  <w:style w:type="paragraph" w:styleId="BodyTextIndent3">
    <w:name w:val="Body Text Indent 3"/>
    <w:basedOn w:val="Normal"/>
    <w:link w:val="BodyTextIndent3Char"/>
    <w:semiHidden/>
    <w:rsid w:val="00EE3438"/>
    <w:pPr>
      <w:ind w:left="1260" w:hanging="900"/>
    </w:pPr>
    <w:rPr>
      <w:sz w:val="40"/>
    </w:rPr>
  </w:style>
  <w:style w:type="paragraph" w:customStyle="1" w:styleId="OutlineBody">
    <w:name w:val="Outline Body"/>
    <w:basedOn w:val="Normal"/>
    <w:semiHidden/>
    <w:rsid w:val="00EE3438"/>
    <w:pPr>
      <w:tabs>
        <w:tab w:val="left" w:pos="900"/>
        <w:tab w:val="left" w:pos="5760"/>
      </w:tabs>
      <w:spacing w:after="240"/>
      <w:ind w:left="360" w:hanging="360"/>
    </w:pPr>
    <w:rPr>
      <w:rFonts w:ascii="Times New Roman" w:hAnsi="Times New Roman"/>
      <w:sz w:val="24"/>
    </w:rPr>
  </w:style>
  <w:style w:type="numbering" w:customStyle="1" w:styleId="Style1">
    <w:name w:val="Style1"/>
    <w:semiHidden/>
    <w:rsid w:val="00EE3438"/>
    <w:pPr>
      <w:numPr>
        <w:numId w:val="2"/>
      </w:numPr>
    </w:pPr>
  </w:style>
  <w:style w:type="numbering" w:styleId="1ai">
    <w:name w:val="Outline List 1"/>
    <w:basedOn w:val="NoList"/>
    <w:semiHidden/>
    <w:rsid w:val="00EE3438"/>
    <w:pPr>
      <w:numPr>
        <w:numId w:val="1"/>
      </w:numPr>
    </w:pPr>
  </w:style>
  <w:style w:type="numbering" w:customStyle="1" w:styleId="Style2">
    <w:name w:val="Style2"/>
    <w:semiHidden/>
    <w:rsid w:val="00EE3438"/>
    <w:pPr>
      <w:numPr>
        <w:numId w:val="3"/>
      </w:numPr>
    </w:pPr>
  </w:style>
  <w:style w:type="paragraph" w:styleId="BalloonText">
    <w:name w:val="Balloon Text"/>
    <w:basedOn w:val="Normal"/>
    <w:link w:val="BalloonTextChar"/>
    <w:semiHidden/>
    <w:rsid w:val="00EE3438"/>
    <w:rPr>
      <w:rFonts w:ascii="Tahoma" w:hAnsi="Tahoma" w:cs="Tahoma"/>
      <w:sz w:val="16"/>
      <w:szCs w:val="16"/>
    </w:rPr>
  </w:style>
  <w:style w:type="paragraph" w:customStyle="1" w:styleId="HeaderInfo0">
    <w:name w:val="HeaderInfo"/>
    <w:basedOn w:val="HeaderInfo"/>
    <w:semiHidden/>
    <w:rsid w:val="00EE3438"/>
    <w:pPr>
      <w:tabs>
        <w:tab w:val="clear" w:pos="5760"/>
        <w:tab w:val="left" w:pos="7776"/>
      </w:tabs>
    </w:pPr>
  </w:style>
  <w:style w:type="character" w:styleId="Hyperlink">
    <w:name w:val="Hyperlink"/>
    <w:semiHidden/>
    <w:rsid w:val="00EE3438"/>
    <w:rPr>
      <w:color w:val="0000FF"/>
      <w:u w:val="single"/>
    </w:rPr>
  </w:style>
  <w:style w:type="character" w:customStyle="1" w:styleId="Heading1Char">
    <w:name w:val="Heading 1 Char"/>
    <w:link w:val="Heading1"/>
    <w:rsid w:val="00015805"/>
    <w:rPr>
      <w:rFonts w:ascii="Arial" w:hAnsi="Arial"/>
      <w:b/>
      <w:sz w:val="28"/>
      <w:lang w:val="en-US" w:eastAsia="en-US" w:bidi="ar-SA"/>
    </w:rPr>
  </w:style>
  <w:style w:type="paragraph" w:styleId="PlainText">
    <w:name w:val="Plain Text"/>
    <w:basedOn w:val="Normal"/>
    <w:link w:val="PlainTextChar"/>
    <w:semiHidden/>
    <w:rsid w:val="00EE3438"/>
    <w:rPr>
      <w:rFonts w:ascii="Courier New" w:hAnsi="Courier New" w:cs="Courier New"/>
    </w:rPr>
  </w:style>
  <w:style w:type="character" w:customStyle="1" w:styleId="Quick">
    <w:name w:val="Quick _"/>
    <w:basedOn w:val="DefaultParagraphFont"/>
    <w:semiHidden/>
    <w:rsid w:val="00EE3438"/>
  </w:style>
  <w:style w:type="paragraph" w:customStyle="1" w:styleId="StyleListBullet2ArialBefore12ptAfter6pt1">
    <w:name w:val="Style List Bullet 2 + Arial Before:  12 pt After:  6 pt1"/>
    <w:basedOn w:val="Normal"/>
    <w:semiHidden/>
    <w:rsid w:val="00EE3438"/>
    <w:pPr>
      <w:numPr>
        <w:ilvl w:val="1"/>
        <w:numId w:val="4"/>
      </w:numPr>
    </w:pPr>
    <w:rPr>
      <w:rFonts w:ascii="Times New Roman" w:hAnsi="Times New Roman"/>
    </w:rPr>
  </w:style>
  <w:style w:type="character" w:styleId="LineNumber">
    <w:name w:val="line number"/>
    <w:basedOn w:val="DefaultParagraphFont"/>
    <w:semiHidden/>
    <w:rsid w:val="00EE3438"/>
  </w:style>
  <w:style w:type="paragraph" w:styleId="DocumentMap">
    <w:name w:val="Document Map"/>
    <w:basedOn w:val="Normal"/>
    <w:link w:val="DocumentMapChar"/>
    <w:semiHidden/>
    <w:rsid w:val="00EE3438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rsid w:val="00EE3438"/>
    <w:rPr>
      <w:color w:val="606420"/>
      <w:u w:val="single"/>
    </w:rPr>
  </w:style>
  <w:style w:type="character" w:styleId="CommentReference">
    <w:name w:val="annotation reference"/>
    <w:semiHidden/>
    <w:rsid w:val="00EE343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E3438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EE3438"/>
    <w:rPr>
      <w:b/>
      <w:bCs/>
    </w:rPr>
  </w:style>
  <w:style w:type="paragraph" w:styleId="ListNumber2">
    <w:name w:val="List Number 2"/>
    <w:basedOn w:val="Normal"/>
    <w:semiHidden/>
    <w:rsid w:val="00EE3438"/>
    <w:pPr>
      <w:numPr>
        <w:numId w:val="5"/>
      </w:numPr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semiHidden/>
    <w:rsid w:val="00EE343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emailstyle17">
    <w:name w:val="emailstyle17"/>
    <w:semiHidden/>
    <w:rsid w:val="00472632"/>
    <w:rPr>
      <w:rFonts w:ascii="Century Gothic" w:hAnsi="Century Gothic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paragraph" w:customStyle="1" w:styleId="StyleHeading1Heading1Char1Heading1CharCharsectionheadh1">
    <w:name w:val="Style Heading 1Heading 1 Char1Heading 1 Char Charsection headh1..."/>
    <w:basedOn w:val="Heading1"/>
    <w:next w:val="Heading1"/>
    <w:semiHidden/>
    <w:rsid w:val="00EE3438"/>
    <w:rPr>
      <w:bCs/>
    </w:rPr>
  </w:style>
  <w:style w:type="paragraph" w:customStyle="1" w:styleId="UseforTablesStyleBodyTextIndentArial20ptLeft0">
    <w:name w:val="Use for Tables Style Body Text Indent + Arial 20 pt Left:  0&quot;"/>
    <w:basedOn w:val="BodyTextIndent"/>
    <w:semiHidden/>
    <w:rsid w:val="00EE3438"/>
    <w:pPr>
      <w:spacing w:before="120" w:after="120"/>
      <w:ind w:left="0"/>
    </w:pPr>
    <w:rPr>
      <w:rFonts w:ascii="Arial" w:hAnsi="Arial"/>
      <w:sz w:val="40"/>
    </w:rPr>
  </w:style>
  <w:style w:type="paragraph" w:customStyle="1" w:styleId="StyleUseforTablesStyleBodyTextIndentArial20ptLeft0">
    <w:name w:val="Style Use for Tables Style Body Text Indent + Arial 20 pt Left:  0&quot;..."/>
    <w:basedOn w:val="UseforTablesStyleBodyTextIndentArial20ptLeft0"/>
    <w:semiHidden/>
    <w:rsid w:val="00EE3438"/>
    <w:pPr>
      <w:spacing w:before="0" w:after="0"/>
      <w:jc w:val="center"/>
    </w:pPr>
    <w:rPr>
      <w:b/>
      <w:bCs/>
      <w:color w:val="EAEAEA"/>
      <w:sz w:val="36"/>
    </w:rPr>
  </w:style>
  <w:style w:type="numbering" w:customStyle="1" w:styleId="UseTableBulleted20pt">
    <w:name w:val="Use Table Bulleted 20 pt"/>
    <w:basedOn w:val="NoList"/>
    <w:semiHidden/>
    <w:rsid w:val="00EE3438"/>
    <w:pPr>
      <w:numPr>
        <w:numId w:val="6"/>
      </w:numPr>
    </w:pPr>
  </w:style>
  <w:style w:type="numbering" w:customStyle="1" w:styleId="StyleBulleted16pt">
    <w:name w:val="Style Bulleted 16 pt"/>
    <w:basedOn w:val="NoList"/>
    <w:semiHidden/>
    <w:rsid w:val="00EE3438"/>
    <w:pPr>
      <w:numPr>
        <w:numId w:val="7"/>
      </w:numPr>
    </w:pPr>
  </w:style>
  <w:style w:type="paragraph" w:styleId="ListBullet">
    <w:name w:val="List Bullet"/>
    <w:basedOn w:val="Normal"/>
    <w:autoRedefine/>
    <w:semiHidden/>
    <w:rsid w:val="00EE3438"/>
    <w:pPr>
      <w:numPr>
        <w:numId w:val="8"/>
      </w:numPr>
      <w:overflowPunct w:val="0"/>
      <w:autoSpaceDE w:val="0"/>
      <w:autoSpaceDN w:val="0"/>
      <w:adjustRightInd w:val="0"/>
      <w:textAlignment w:val="baseline"/>
    </w:pPr>
    <w:rPr>
      <w:rFonts w:ascii="New York" w:hAnsi="New York"/>
      <w:sz w:val="24"/>
    </w:rPr>
  </w:style>
  <w:style w:type="paragraph" w:customStyle="1" w:styleId="TableHeading-BlueRows">
    <w:name w:val="Table Heading - Blue Rows"/>
    <w:basedOn w:val="Normal"/>
    <w:semiHidden/>
    <w:rsid w:val="00EE3438"/>
    <w:pPr>
      <w:keepNext/>
      <w:jc w:val="center"/>
    </w:pPr>
    <w:rPr>
      <w:rFonts w:cs="Arial"/>
      <w:b/>
      <w:color w:val="EAEAEA"/>
      <w:szCs w:val="40"/>
    </w:rPr>
  </w:style>
  <w:style w:type="paragraph" w:customStyle="1" w:styleId="NormalCentered">
    <w:name w:val="Normal + Centered"/>
    <w:basedOn w:val="Normal"/>
    <w:semiHidden/>
    <w:rsid w:val="00835AA6"/>
    <w:pPr>
      <w:jc w:val="center"/>
    </w:pPr>
    <w:rPr>
      <w:rFonts w:cs="Arial"/>
      <w:sz w:val="18"/>
      <w:szCs w:val="18"/>
    </w:rPr>
  </w:style>
  <w:style w:type="character" w:customStyle="1" w:styleId="CharChar">
    <w:name w:val="Char Char"/>
    <w:semiHidden/>
    <w:locked/>
    <w:rsid w:val="00EE3438"/>
    <w:rPr>
      <w:rFonts w:ascii="Courier New" w:hAnsi="Courier New" w:cs="Courier New"/>
      <w:b/>
      <w:bCs/>
      <w:lang w:val="en-US" w:eastAsia="en-US"/>
    </w:rPr>
  </w:style>
  <w:style w:type="paragraph" w:styleId="TOC1">
    <w:name w:val="toc 1"/>
    <w:basedOn w:val="Normal"/>
    <w:next w:val="Normal"/>
    <w:semiHidden/>
    <w:rsid w:val="0029775B"/>
    <w:pPr>
      <w:spacing w:before="120"/>
    </w:pPr>
    <w:rPr>
      <w:b/>
      <w:noProof/>
      <w:sz w:val="28"/>
      <w:szCs w:val="28"/>
    </w:rPr>
  </w:style>
  <w:style w:type="paragraph" w:styleId="TOC2">
    <w:name w:val="toc 2"/>
    <w:basedOn w:val="Normal"/>
    <w:next w:val="Normal"/>
    <w:semiHidden/>
    <w:rsid w:val="00B938F3"/>
    <w:pPr>
      <w:ind w:left="520" w:hanging="160"/>
    </w:pPr>
    <w:rPr>
      <w:rFonts w:cs="Arial"/>
      <w:noProof/>
      <w:sz w:val="24"/>
      <w:szCs w:val="32"/>
    </w:rPr>
  </w:style>
  <w:style w:type="paragraph" w:styleId="TOC3">
    <w:name w:val="toc 3"/>
    <w:basedOn w:val="Normal"/>
    <w:next w:val="Normal"/>
    <w:autoRedefine/>
    <w:semiHidden/>
    <w:rsid w:val="00EE3438"/>
    <w:pPr>
      <w:ind w:left="400"/>
    </w:pPr>
    <w:rPr>
      <w:sz w:val="32"/>
      <w:szCs w:val="32"/>
    </w:rPr>
  </w:style>
  <w:style w:type="paragraph" w:styleId="TOC4">
    <w:name w:val="toc 4"/>
    <w:basedOn w:val="Normal"/>
    <w:next w:val="Normal"/>
    <w:autoRedefine/>
    <w:semiHidden/>
    <w:rsid w:val="00EE3438"/>
    <w:pPr>
      <w:ind w:left="600"/>
    </w:pPr>
    <w:rPr>
      <w:sz w:val="28"/>
      <w:szCs w:val="28"/>
    </w:rPr>
  </w:style>
  <w:style w:type="paragraph" w:styleId="TOC5">
    <w:name w:val="toc 5"/>
    <w:basedOn w:val="Normal"/>
    <w:next w:val="Normal"/>
    <w:autoRedefine/>
    <w:semiHidden/>
    <w:rsid w:val="00EE3438"/>
    <w:pPr>
      <w:ind w:left="960"/>
    </w:pPr>
    <w:rPr>
      <w:rFonts w:ascii="Times New Roman" w:hAnsi="Times New Roman"/>
      <w:sz w:val="24"/>
      <w:szCs w:val="24"/>
    </w:rPr>
  </w:style>
  <w:style w:type="paragraph" w:styleId="TOC6">
    <w:name w:val="toc 6"/>
    <w:basedOn w:val="Normal"/>
    <w:next w:val="Normal"/>
    <w:autoRedefine/>
    <w:semiHidden/>
    <w:rsid w:val="00EE3438"/>
    <w:pPr>
      <w:ind w:left="1200"/>
    </w:pPr>
    <w:rPr>
      <w:rFonts w:ascii="Times New Roman" w:hAnsi="Times New Roman"/>
      <w:sz w:val="24"/>
      <w:szCs w:val="24"/>
    </w:rPr>
  </w:style>
  <w:style w:type="paragraph" w:styleId="TOC7">
    <w:name w:val="toc 7"/>
    <w:basedOn w:val="Normal"/>
    <w:next w:val="Normal"/>
    <w:autoRedefine/>
    <w:semiHidden/>
    <w:rsid w:val="00EE3438"/>
    <w:pPr>
      <w:ind w:left="1440"/>
    </w:pPr>
    <w:rPr>
      <w:rFonts w:ascii="Times New Roman" w:hAnsi="Times New Roman"/>
      <w:sz w:val="24"/>
      <w:szCs w:val="24"/>
    </w:rPr>
  </w:style>
  <w:style w:type="paragraph" w:styleId="TOC8">
    <w:name w:val="toc 8"/>
    <w:basedOn w:val="Normal"/>
    <w:next w:val="Normal"/>
    <w:autoRedefine/>
    <w:semiHidden/>
    <w:rsid w:val="00EE3438"/>
    <w:pPr>
      <w:ind w:left="1680"/>
    </w:pPr>
    <w:rPr>
      <w:rFonts w:ascii="Times New Roman" w:hAnsi="Times New Roman"/>
      <w:sz w:val="24"/>
      <w:szCs w:val="24"/>
    </w:rPr>
  </w:style>
  <w:style w:type="paragraph" w:styleId="TOC9">
    <w:name w:val="toc 9"/>
    <w:basedOn w:val="Normal"/>
    <w:next w:val="Normal"/>
    <w:autoRedefine/>
    <w:semiHidden/>
    <w:rsid w:val="00EE3438"/>
    <w:pPr>
      <w:ind w:left="1920"/>
    </w:pPr>
    <w:rPr>
      <w:rFonts w:ascii="Times New Roman" w:hAnsi="Times New Roman"/>
      <w:sz w:val="24"/>
      <w:szCs w:val="24"/>
    </w:rPr>
  </w:style>
  <w:style w:type="character" w:customStyle="1" w:styleId="StylePerpetua-Bold11ptBold">
    <w:name w:val="Style Perpetua-Bold 11 pt Bold"/>
    <w:semiHidden/>
    <w:rsid w:val="00EE3438"/>
    <w:rPr>
      <w:rFonts w:ascii="Times New Roman" w:hAnsi="Times New Roman"/>
      <w:b/>
      <w:bCs/>
      <w:caps/>
      <w:sz w:val="22"/>
      <w:szCs w:val="22"/>
    </w:rPr>
  </w:style>
  <w:style w:type="character" w:customStyle="1" w:styleId="StyleStylePerpetua-Bold11ptBoldArial20ptNotAllcaps">
    <w:name w:val="Style Style Perpetua-Bold 11 pt Bold + Arial 20 pt Not All caps"/>
    <w:semiHidden/>
    <w:rsid w:val="00EE3438"/>
    <w:rPr>
      <w:rFonts w:ascii="Arial" w:hAnsi="Arial"/>
      <w:b/>
      <w:bCs/>
      <w:caps/>
      <w:sz w:val="40"/>
      <w:szCs w:val="22"/>
    </w:rPr>
  </w:style>
  <w:style w:type="paragraph" w:customStyle="1" w:styleId="StyleHeading1Arial20ptCenteredLeft0Hanging3">
    <w:name w:val="Style Heading 1 + Arial 20 pt Centered Left:  0&quot; Hanging:  3&quot;"/>
    <w:basedOn w:val="Heading1"/>
    <w:semiHidden/>
    <w:rsid w:val="00EE3438"/>
    <w:pPr>
      <w:tabs>
        <w:tab w:val="num" w:pos="360"/>
      </w:tabs>
      <w:ind w:left="360" w:hanging="360"/>
    </w:pPr>
    <w:rPr>
      <w:bCs/>
    </w:rPr>
  </w:style>
  <w:style w:type="paragraph" w:customStyle="1" w:styleId="AppendixHeader1">
    <w:name w:val="Appendix Header 1"/>
    <w:basedOn w:val="Heading1"/>
    <w:semiHidden/>
    <w:rsid w:val="002E5749"/>
    <w:pPr>
      <w:outlineLvl w:val="1"/>
    </w:pPr>
  </w:style>
  <w:style w:type="paragraph" w:customStyle="1" w:styleId="AppendixHeaderLvl1">
    <w:name w:val="Appendix Header Lvl 1"/>
    <w:basedOn w:val="Heading1"/>
    <w:semiHidden/>
    <w:rsid w:val="00EE3438"/>
    <w:pPr>
      <w:outlineLvl w:val="1"/>
    </w:pPr>
  </w:style>
  <w:style w:type="character" w:styleId="FootnoteReference">
    <w:name w:val="footnote reference"/>
    <w:semiHidden/>
    <w:rsid w:val="00EE3438"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EE3438"/>
    <w:rPr>
      <w:rFonts w:ascii="Times" w:hAnsi="Times"/>
    </w:rPr>
  </w:style>
  <w:style w:type="paragraph" w:styleId="Title">
    <w:name w:val="Title"/>
    <w:basedOn w:val="Normal"/>
    <w:link w:val="TitleChar"/>
    <w:qFormat/>
    <w:rsid w:val="00015805"/>
    <w:pPr>
      <w:jc w:val="center"/>
    </w:pPr>
    <w:rPr>
      <w:rFonts w:ascii="Times New Roman" w:hAnsi="Times New Roman"/>
      <w:b/>
      <w:sz w:val="72"/>
    </w:rPr>
  </w:style>
  <w:style w:type="paragraph" w:customStyle="1" w:styleId="BulletList3">
    <w:name w:val="Bullet List 3"/>
    <w:basedOn w:val="ListBullet3"/>
    <w:semiHidden/>
    <w:rsid w:val="00EE3438"/>
    <w:pPr>
      <w:numPr>
        <w:numId w:val="9"/>
      </w:numPr>
    </w:pPr>
  </w:style>
  <w:style w:type="paragraph" w:styleId="ListBullet3">
    <w:name w:val="List Bullet 3"/>
    <w:basedOn w:val="Normal"/>
    <w:autoRedefine/>
    <w:semiHidden/>
    <w:rsid w:val="00EE3438"/>
    <w:rPr>
      <w:rFonts w:ascii="Times New Roman" w:hAnsi="Times New Roman"/>
      <w:sz w:val="24"/>
      <w:szCs w:val="24"/>
    </w:rPr>
  </w:style>
  <w:style w:type="paragraph" w:customStyle="1" w:styleId="xl24">
    <w:name w:val="xl24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">
    <w:name w:val="xl26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">
    <w:name w:val="xl27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">
    <w:name w:val="xl29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">
    <w:name w:val="xl30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1">
    <w:name w:val="xl31"/>
    <w:basedOn w:val="Normal"/>
    <w:semiHidden/>
    <w:rsid w:val="00EE3438"/>
    <w:pPr>
      <w:pBdr>
        <w:top w:val="single" w:sz="12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cs="Arial"/>
      <w:sz w:val="14"/>
      <w:szCs w:val="14"/>
    </w:rPr>
  </w:style>
  <w:style w:type="paragraph" w:customStyle="1" w:styleId="xl32">
    <w:name w:val="xl32"/>
    <w:basedOn w:val="Normal"/>
    <w:semiHidden/>
    <w:rsid w:val="00EE34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8"/>
      <w:szCs w:val="18"/>
    </w:rPr>
  </w:style>
  <w:style w:type="paragraph" w:customStyle="1" w:styleId="xl33">
    <w:name w:val="xl33"/>
    <w:basedOn w:val="Normal"/>
    <w:semiHidden/>
    <w:rsid w:val="00EE34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8"/>
      <w:szCs w:val="18"/>
    </w:rPr>
  </w:style>
  <w:style w:type="paragraph" w:customStyle="1" w:styleId="xl34">
    <w:name w:val="xl34"/>
    <w:basedOn w:val="Normal"/>
    <w:semiHidden/>
    <w:rsid w:val="00EE34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8"/>
      <w:szCs w:val="18"/>
    </w:rPr>
  </w:style>
  <w:style w:type="paragraph" w:customStyle="1" w:styleId="xl35">
    <w:name w:val="xl35"/>
    <w:basedOn w:val="Normal"/>
    <w:semiHidden/>
    <w:rsid w:val="00EE343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8"/>
      <w:szCs w:val="18"/>
    </w:rPr>
  </w:style>
  <w:style w:type="paragraph" w:customStyle="1" w:styleId="xl36">
    <w:name w:val="xl36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7">
    <w:name w:val="xl37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8">
    <w:name w:val="xl38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9">
    <w:name w:val="xl39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0">
    <w:name w:val="xl40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1">
    <w:name w:val="xl41"/>
    <w:basedOn w:val="Normal"/>
    <w:semiHidden/>
    <w:rsid w:val="00EE3438"/>
    <w:pPr>
      <w:pBdr>
        <w:top w:val="single" w:sz="12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42">
    <w:name w:val="xl42"/>
    <w:basedOn w:val="Normal"/>
    <w:semiHidden/>
    <w:rsid w:val="00EE3438"/>
    <w:pP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43">
    <w:name w:val="xl43"/>
    <w:basedOn w:val="Normal"/>
    <w:semiHidden/>
    <w:rsid w:val="00EE34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4">
    <w:name w:val="xl44"/>
    <w:basedOn w:val="Normal"/>
    <w:semiHidden/>
    <w:rsid w:val="00EE343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5">
    <w:name w:val="xl45"/>
    <w:basedOn w:val="Normal"/>
    <w:semiHidden/>
    <w:rsid w:val="00EE343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6">
    <w:name w:val="xl46"/>
    <w:basedOn w:val="Normal"/>
    <w:semiHidden/>
    <w:rsid w:val="00EE343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7">
    <w:name w:val="xl47"/>
    <w:basedOn w:val="Normal"/>
    <w:semiHidden/>
    <w:rsid w:val="00EE343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8">
    <w:name w:val="xl48"/>
    <w:basedOn w:val="Normal"/>
    <w:semiHidden/>
    <w:rsid w:val="00EE343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2"/>
      <w:szCs w:val="12"/>
    </w:rPr>
  </w:style>
  <w:style w:type="paragraph" w:customStyle="1" w:styleId="xl49">
    <w:name w:val="xl49"/>
    <w:basedOn w:val="Normal"/>
    <w:semiHidden/>
    <w:rsid w:val="00EE343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2"/>
      <w:szCs w:val="12"/>
    </w:rPr>
  </w:style>
  <w:style w:type="paragraph" w:customStyle="1" w:styleId="xl50">
    <w:name w:val="xl50"/>
    <w:basedOn w:val="Normal"/>
    <w:semiHidden/>
    <w:rsid w:val="00EE343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2"/>
      <w:szCs w:val="12"/>
    </w:rPr>
  </w:style>
  <w:style w:type="paragraph" w:customStyle="1" w:styleId="xl51">
    <w:name w:val="xl51"/>
    <w:basedOn w:val="Normal"/>
    <w:semiHidden/>
    <w:rsid w:val="00EE34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2"/>
      <w:szCs w:val="12"/>
    </w:rPr>
  </w:style>
  <w:style w:type="paragraph" w:customStyle="1" w:styleId="xl52">
    <w:name w:val="xl52"/>
    <w:basedOn w:val="Normal"/>
    <w:semiHidden/>
    <w:rsid w:val="00EE3438"/>
    <w:pPr>
      <w:pBdr>
        <w:top w:val="single" w:sz="4" w:space="0" w:color="auto"/>
        <w:left w:val="single" w:sz="8" w:space="0" w:color="auto"/>
        <w:bottom w:val="single" w:sz="12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2"/>
      <w:szCs w:val="12"/>
    </w:rPr>
  </w:style>
  <w:style w:type="paragraph" w:customStyle="1" w:styleId="xl53">
    <w:name w:val="xl53"/>
    <w:basedOn w:val="Normal"/>
    <w:semiHidden/>
    <w:rsid w:val="00EE3438"/>
    <w:pPr>
      <w:pBdr>
        <w:top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2"/>
      <w:szCs w:val="12"/>
    </w:rPr>
  </w:style>
  <w:style w:type="paragraph" w:customStyle="1" w:styleId="xl54">
    <w:name w:val="xl54"/>
    <w:basedOn w:val="Normal"/>
    <w:semiHidden/>
    <w:rsid w:val="00EE3438"/>
    <w:pPr>
      <w:pBdr>
        <w:top w:val="single" w:sz="8" w:space="0" w:color="auto"/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55">
    <w:name w:val="xl55"/>
    <w:basedOn w:val="Normal"/>
    <w:semiHidden/>
    <w:rsid w:val="00EE343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56">
    <w:name w:val="xl56"/>
    <w:basedOn w:val="Normal"/>
    <w:semiHidden/>
    <w:rsid w:val="00EE3438"/>
    <w:pPr>
      <w:pBdr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57">
    <w:name w:val="xl57"/>
    <w:basedOn w:val="Normal"/>
    <w:semiHidden/>
    <w:rsid w:val="00EE343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58">
    <w:name w:val="xl58"/>
    <w:basedOn w:val="Normal"/>
    <w:semiHidden/>
    <w:rsid w:val="00EE3438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59">
    <w:name w:val="xl59"/>
    <w:basedOn w:val="Normal"/>
    <w:semiHidden/>
    <w:rsid w:val="00EE3438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60">
    <w:name w:val="xl60"/>
    <w:basedOn w:val="Normal"/>
    <w:semiHidden/>
    <w:rsid w:val="00EE3438"/>
    <w:pPr>
      <w:pBdr>
        <w:top w:val="single" w:sz="12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1">
    <w:name w:val="xl61"/>
    <w:basedOn w:val="Normal"/>
    <w:semiHidden/>
    <w:rsid w:val="00EE343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2">
    <w:name w:val="xl62"/>
    <w:basedOn w:val="Normal"/>
    <w:semiHidden/>
    <w:rsid w:val="00EE3438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Normal"/>
    <w:semiHidden/>
    <w:rsid w:val="00EE3438"/>
    <w:pPr>
      <w:pBdr>
        <w:top w:val="single" w:sz="12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"/>
    <w:semiHidden/>
    <w:rsid w:val="00EE3438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Normal"/>
    <w:semiHidden/>
    <w:rsid w:val="00EE3438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"/>
    <w:semiHidden/>
    <w:rsid w:val="00EE3438"/>
    <w:pPr>
      <w:pBdr>
        <w:left w:val="single" w:sz="8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4"/>
      <w:szCs w:val="14"/>
    </w:rPr>
  </w:style>
  <w:style w:type="paragraph" w:customStyle="1" w:styleId="xl67">
    <w:name w:val="xl67"/>
    <w:basedOn w:val="Normal"/>
    <w:semiHidden/>
    <w:rsid w:val="00EE343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4"/>
      <w:szCs w:val="14"/>
    </w:rPr>
  </w:style>
  <w:style w:type="paragraph" w:customStyle="1" w:styleId="xl68">
    <w:name w:val="xl68"/>
    <w:basedOn w:val="Normal"/>
    <w:semiHidden/>
    <w:rsid w:val="00EE343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Normal"/>
    <w:semiHidden/>
    <w:rsid w:val="00EE343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Normal"/>
    <w:semiHidden/>
    <w:rsid w:val="00EE3438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Normal"/>
    <w:semiHidden/>
    <w:rsid w:val="00EE343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Normal"/>
    <w:semiHidden/>
    <w:rsid w:val="00EE343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Normal"/>
    <w:semiHidden/>
    <w:rsid w:val="00EE343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Normal"/>
    <w:semiHidden/>
    <w:rsid w:val="00EE3438"/>
    <w:pPr>
      <w:pBdr>
        <w:top w:val="single" w:sz="4" w:space="0" w:color="auto"/>
        <w:left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Normal"/>
    <w:semiHidden/>
    <w:rsid w:val="00EE3438"/>
    <w:pPr>
      <w:pBdr>
        <w:left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Normal"/>
    <w:semiHidden/>
    <w:rsid w:val="00EE3438"/>
    <w:pPr>
      <w:pBdr>
        <w:left w:val="single" w:sz="12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Normal"/>
    <w:semiHidden/>
    <w:rsid w:val="00EE3438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78">
    <w:name w:val="xl78"/>
    <w:basedOn w:val="Normal"/>
    <w:semiHidden/>
    <w:rsid w:val="00EE3438"/>
    <w:pPr>
      <w:pBdr>
        <w:top w:val="single" w:sz="12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79">
    <w:name w:val="xl79"/>
    <w:basedOn w:val="Normal"/>
    <w:semiHidden/>
    <w:rsid w:val="00EE3438"/>
    <w:pPr>
      <w:pBdr>
        <w:top w:val="single" w:sz="12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0">
    <w:name w:val="xl80"/>
    <w:basedOn w:val="Normal"/>
    <w:semiHidden/>
    <w:rsid w:val="00EE3438"/>
    <w:pPr>
      <w:pBdr>
        <w:left w:val="single" w:sz="12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1">
    <w:name w:val="xl81"/>
    <w:basedOn w:val="Normal"/>
    <w:semiHidden/>
    <w:rsid w:val="00EE3438"/>
    <w:pP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2">
    <w:name w:val="xl82"/>
    <w:basedOn w:val="Normal"/>
    <w:semiHidden/>
    <w:rsid w:val="00EE3438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3">
    <w:name w:val="xl83"/>
    <w:basedOn w:val="Normal"/>
    <w:semiHidden/>
    <w:rsid w:val="00EE3438"/>
    <w:pPr>
      <w:pBdr>
        <w:left w:val="single" w:sz="12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4">
    <w:name w:val="xl84"/>
    <w:basedOn w:val="Normal"/>
    <w:semiHidden/>
    <w:rsid w:val="00EE3438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5">
    <w:name w:val="xl85"/>
    <w:basedOn w:val="Normal"/>
    <w:semiHidden/>
    <w:rsid w:val="00EE34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6">
    <w:name w:val="xl86"/>
    <w:basedOn w:val="Normal"/>
    <w:semiHidden/>
    <w:rsid w:val="00EE3438"/>
    <w:pPr>
      <w:pBdr>
        <w:top w:val="single" w:sz="8" w:space="0" w:color="auto"/>
        <w:lef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87">
    <w:name w:val="xl87"/>
    <w:basedOn w:val="Normal"/>
    <w:semiHidden/>
    <w:rsid w:val="00EE3438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88">
    <w:name w:val="xl88"/>
    <w:basedOn w:val="Normal"/>
    <w:semiHidden/>
    <w:rsid w:val="00EE343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89">
    <w:name w:val="xl89"/>
    <w:basedOn w:val="Normal"/>
    <w:semiHidden/>
    <w:rsid w:val="00EE3438"/>
    <w:pPr>
      <w:pBdr>
        <w:left w:val="single" w:sz="12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90">
    <w:name w:val="xl90"/>
    <w:basedOn w:val="Normal"/>
    <w:semiHidden/>
    <w:rsid w:val="00EE3438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91">
    <w:name w:val="xl91"/>
    <w:basedOn w:val="Normal"/>
    <w:semiHidden/>
    <w:rsid w:val="00EE34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92">
    <w:name w:val="xl92"/>
    <w:basedOn w:val="Normal"/>
    <w:semiHidden/>
    <w:rsid w:val="00EE3438"/>
    <w:pPr>
      <w:pBdr>
        <w:top w:val="single" w:sz="8" w:space="0" w:color="auto"/>
        <w:left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1"/>
      <w:szCs w:val="11"/>
    </w:rPr>
  </w:style>
  <w:style w:type="paragraph" w:customStyle="1" w:styleId="xl93">
    <w:name w:val="xl93"/>
    <w:basedOn w:val="Normal"/>
    <w:semiHidden/>
    <w:rsid w:val="00EE3438"/>
    <w:pPr>
      <w:pBdr>
        <w:left w:val="single" w:sz="12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1"/>
      <w:szCs w:val="11"/>
    </w:rPr>
  </w:style>
  <w:style w:type="paragraph" w:customStyle="1" w:styleId="xl94">
    <w:name w:val="xl94"/>
    <w:basedOn w:val="Normal"/>
    <w:semiHidden/>
    <w:rsid w:val="00EE343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Normal"/>
    <w:semiHidden/>
    <w:rsid w:val="00EE343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Normal"/>
    <w:semiHidden/>
    <w:rsid w:val="00EE3438"/>
    <w:pPr>
      <w:pBdr>
        <w:left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Normal"/>
    <w:semiHidden/>
    <w:rsid w:val="00EE343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Normal"/>
    <w:semiHidden/>
    <w:rsid w:val="00EE34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Normal"/>
    <w:semiHidden/>
    <w:rsid w:val="00EE3438"/>
    <w:pPr>
      <w:pBdr>
        <w:top w:val="single" w:sz="12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Normal"/>
    <w:semiHidden/>
    <w:rsid w:val="00EE343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Normal"/>
    <w:semiHidden/>
    <w:rsid w:val="00EE3438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Normal"/>
    <w:semiHidden/>
    <w:rsid w:val="00EE343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Normal"/>
    <w:semiHidden/>
    <w:rsid w:val="00EE343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Normal"/>
    <w:semiHidden/>
    <w:rsid w:val="00EE343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Normal"/>
    <w:semiHidden/>
    <w:rsid w:val="00EE3438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Normal"/>
    <w:semiHidden/>
    <w:rsid w:val="00EE3438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Normal"/>
    <w:semiHidden/>
    <w:rsid w:val="00EE343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Normal"/>
    <w:semiHidden/>
    <w:rsid w:val="00EE343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Normal"/>
    <w:semiHidden/>
    <w:rsid w:val="00EE343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Normal"/>
    <w:semiHidden/>
    <w:rsid w:val="00EE343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Normal"/>
    <w:semiHidden/>
    <w:rsid w:val="00EE343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Normal"/>
    <w:semiHidden/>
    <w:rsid w:val="00EE343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Normal"/>
    <w:semiHidden/>
    <w:rsid w:val="00EE3438"/>
    <w:pPr>
      <w:pBdr>
        <w:top w:val="single" w:sz="4" w:space="0" w:color="auto"/>
        <w:left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Normal"/>
    <w:semiHidden/>
    <w:rsid w:val="00EE3438"/>
    <w:pPr>
      <w:pBdr>
        <w:left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Normal"/>
    <w:semiHidden/>
    <w:rsid w:val="00EE3438"/>
    <w:pPr>
      <w:pBdr>
        <w:left w:val="single" w:sz="8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Normal"/>
    <w:semiHidden/>
    <w:rsid w:val="00EE343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Normal"/>
    <w:semiHidden/>
    <w:rsid w:val="00EE343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Normal"/>
    <w:semiHidden/>
    <w:rsid w:val="00EE343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Normal"/>
    <w:semiHidden/>
    <w:rsid w:val="00EE343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2"/>
      <w:szCs w:val="12"/>
    </w:rPr>
  </w:style>
  <w:style w:type="paragraph" w:customStyle="1" w:styleId="xl120">
    <w:name w:val="xl120"/>
    <w:basedOn w:val="Normal"/>
    <w:semiHidden/>
    <w:rsid w:val="00EE343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2"/>
      <w:szCs w:val="12"/>
    </w:rPr>
  </w:style>
  <w:style w:type="paragraph" w:customStyle="1" w:styleId="xl121">
    <w:name w:val="xl121"/>
    <w:basedOn w:val="Normal"/>
    <w:semiHidden/>
    <w:rsid w:val="00EE3438"/>
    <w:pPr>
      <w:pBdr>
        <w:top w:val="single" w:sz="8" w:space="0" w:color="auto"/>
        <w:left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0"/>
      <w:szCs w:val="10"/>
    </w:rPr>
  </w:style>
  <w:style w:type="paragraph" w:customStyle="1" w:styleId="xl122">
    <w:name w:val="xl122"/>
    <w:basedOn w:val="Normal"/>
    <w:semiHidden/>
    <w:rsid w:val="00EE3438"/>
    <w:pPr>
      <w:pBdr>
        <w:left w:val="single" w:sz="8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0"/>
      <w:szCs w:val="10"/>
    </w:rPr>
  </w:style>
  <w:style w:type="paragraph" w:customStyle="1" w:styleId="xl123">
    <w:name w:val="xl123"/>
    <w:basedOn w:val="Normal"/>
    <w:semiHidden/>
    <w:rsid w:val="00EE343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sz w:val="12"/>
      <w:szCs w:val="12"/>
    </w:rPr>
  </w:style>
  <w:style w:type="paragraph" w:customStyle="1" w:styleId="xl124">
    <w:name w:val="xl124"/>
    <w:basedOn w:val="Normal"/>
    <w:semiHidden/>
    <w:rsid w:val="00EE343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sz w:val="12"/>
      <w:szCs w:val="12"/>
    </w:rPr>
  </w:style>
  <w:style w:type="paragraph" w:customStyle="1" w:styleId="xl125">
    <w:name w:val="xl125"/>
    <w:basedOn w:val="Normal"/>
    <w:semiHidden/>
    <w:rsid w:val="00EE3438"/>
    <w:pPr>
      <w:pBdr>
        <w:top w:val="single" w:sz="12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26">
    <w:name w:val="xl126"/>
    <w:basedOn w:val="Normal"/>
    <w:semiHidden/>
    <w:rsid w:val="00EE3438"/>
    <w:pPr>
      <w:pBdr>
        <w:top w:val="single" w:sz="12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27">
    <w:name w:val="xl127"/>
    <w:basedOn w:val="Normal"/>
    <w:semiHidden/>
    <w:rsid w:val="00EE3438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28">
    <w:name w:val="xl128"/>
    <w:basedOn w:val="Normal"/>
    <w:semiHidden/>
    <w:rsid w:val="00EE3438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29">
    <w:name w:val="xl129"/>
    <w:basedOn w:val="Normal"/>
    <w:semiHidden/>
    <w:rsid w:val="00EE343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30">
    <w:name w:val="xl130"/>
    <w:basedOn w:val="Normal"/>
    <w:semiHidden/>
    <w:rsid w:val="00EE34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31">
    <w:name w:val="xl131"/>
    <w:basedOn w:val="Normal"/>
    <w:semiHidden/>
    <w:rsid w:val="00EE3438"/>
    <w:pPr>
      <w:pBdr>
        <w:top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32">
    <w:name w:val="xl132"/>
    <w:basedOn w:val="Normal"/>
    <w:semiHidden/>
    <w:rsid w:val="00EE3438"/>
    <w:pPr>
      <w:pBdr>
        <w:righ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33">
    <w:name w:val="xl133"/>
    <w:basedOn w:val="Normal"/>
    <w:semiHidden/>
    <w:rsid w:val="00EE3438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34">
    <w:name w:val="xl134"/>
    <w:basedOn w:val="Normal"/>
    <w:semiHidden/>
    <w:rsid w:val="00EE343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Normal"/>
    <w:semiHidden/>
    <w:rsid w:val="00EE343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Normal"/>
    <w:semiHidden/>
    <w:rsid w:val="00EE34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7">
    <w:name w:val="xl137"/>
    <w:basedOn w:val="Normal"/>
    <w:semiHidden/>
    <w:rsid w:val="00EE343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38">
    <w:name w:val="xl138"/>
    <w:basedOn w:val="Normal"/>
    <w:semiHidden/>
    <w:rsid w:val="00EE3438"/>
    <w:pPr>
      <w:pBdr>
        <w:top w:val="single" w:sz="8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39">
    <w:name w:val="xl139"/>
    <w:basedOn w:val="Normal"/>
    <w:semiHidden/>
    <w:rsid w:val="00EE3438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0">
    <w:name w:val="xl140"/>
    <w:basedOn w:val="Normal"/>
    <w:semiHidden/>
    <w:rsid w:val="00EE3438"/>
    <w:pP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1">
    <w:name w:val="xl141"/>
    <w:basedOn w:val="Normal"/>
    <w:semiHidden/>
    <w:rsid w:val="00EE3438"/>
    <w:pPr>
      <w:pBdr>
        <w:righ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2">
    <w:name w:val="xl142"/>
    <w:basedOn w:val="Normal"/>
    <w:semiHidden/>
    <w:rsid w:val="00EE3438"/>
    <w:pPr>
      <w:pBdr>
        <w:left w:val="single" w:sz="8" w:space="0" w:color="auto"/>
        <w:bottom w:val="single" w:sz="12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3">
    <w:name w:val="xl143"/>
    <w:basedOn w:val="Normal"/>
    <w:semiHidden/>
    <w:rsid w:val="00EE3438"/>
    <w:pPr>
      <w:pBdr>
        <w:bottom w:val="single" w:sz="12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4">
    <w:name w:val="xl144"/>
    <w:basedOn w:val="Normal"/>
    <w:semiHidden/>
    <w:rsid w:val="00EE3438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5">
    <w:name w:val="xl145"/>
    <w:basedOn w:val="Normal"/>
    <w:semiHidden/>
    <w:rsid w:val="00EE343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Normal"/>
    <w:semiHidden/>
    <w:rsid w:val="00EE3438"/>
    <w:pPr>
      <w:pBdr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font0">
    <w:name w:val="font0"/>
    <w:basedOn w:val="Normal"/>
    <w:semiHidden/>
    <w:rsid w:val="00EE3438"/>
    <w:pPr>
      <w:spacing w:before="100" w:beforeAutospacing="1" w:after="100" w:afterAutospacing="1"/>
    </w:pPr>
    <w:rPr>
      <w:rFonts w:cs="Arial"/>
    </w:rPr>
  </w:style>
  <w:style w:type="paragraph" w:customStyle="1" w:styleId="xl147">
    <w:name w:val="xl147"/>
    <w:basedOn w:val="Normal"/>
    <w:semiHidden/>
    <w:rsid w:val="00EE343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8">
    <w:name w:val="xl148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Normal"/>
    <w:semiHidden/>
    <w:rsid w:val="00EE343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51">
    <w:name w:val="xl151"/>
    <w:basedOn w:val="Normal"/>
    <w:semiHidden/>
    <w:rsid w:val="00EE34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52">
    <w:name w:val="xl152"/>
    <w:basedOn w:val="Normal"/>
    <w:semiHidden/>
    <w:rsid w:val="00EE343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53">
    <w:name w:val="xl153"/>
    <w:basedOn w:val="Normal"/>
    <w:semiHidden/>
    <w:rsid w:val="00EE3438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2"/>
      <w:szCs w:val="12"/>
    </w:rPr>
  </w:style>
  <w:style w:type="paragraph" w:customStyle="1" w:styleId="xl154">
    <w:name w:val="xl154"/>
    <w:basedOn w:val="Normal"/>
    <w:semiHidden/>
    <w:rsid w:val="00EE343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2"/>
      <w:szCs w:val="12"/>
    </w:rPr>
  </w:style>
  <w:style w:type="paragraph" w:customStyle="1" w:styleId="xl155">
    <w:name w:val="xl155"/>
    <w:basedOn w:val="Normal"/>
    <w:semiHidden/>
    <w:rsid w:val="00EE343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56">
    <w:name w:val="xl156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57">
    <w:name w:val="xl157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58">
    <w:name w:val="xl158"/>
    <w:basedOn w:val="Normal"/>
    <w:semiHidden/>
    <w:rsid w:val="00EE34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59">
    <w:name w:val="xl159"/>
    <w:basedOn w:val="Normal"/>
    <w:semiHidden/>
    <w:rsid w:val="00EE343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60">
    <w:name w:val="xl160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FFFF"/>
      <w:sz w:val="18"/>
      <w:szCs w:val="18"/>
    </w:rPr>
  </w:style>
  <w:style w:type="paragraph" w:customStyle="1" w:styleId="xl161">
    <w:name w:val="xl161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2">
    <w:name w:val="xl162"/>
    <w:basedOn w:val="Normal"/>
    <w:semiHidden/>
    <w:rsid w:val="00EE343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AvantGarde" w:hAnsi="AvantGarde"/>
      <w:sz w:val="24"/>
      <w:szCs w:val="24"/>
    </w:rPr>
  </w:style>
  <w:style w:type="paragraph" w:customStyle="1" w:styleId="xl163">
    <w:name w:val="xl163"/>
    <w:basedOn w:val="Normal"/>
    <w:semiHidden/>
    <w:rsid w:val="00EE3438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vantGarde" w:hAnsi="AvantGarde"/>
      <w:sz w:val="24"/>
      <w:szCs w:val="24"/>
    </w:rPr>
  </w:style>
  <w:style w:type="paragraph" w:customStyle="1" w:styleId="xl164">
    <w:name w:val="xl164"/>
    <w:basedOn w:val="Normal"/>
    <w:semiHidden/>
    <w:rsid w:val="00EE3438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65">
    <w:name w:val="xl165"/>
    <w:basedOn w:val="Normal"/>
    <w:semiHidden/>
    <w:rsid w:val="00EE343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66">
    <w:name w:val="xl166"/>
    <w:basedOn w:val="Normal"/>
    <w:semiHidden/>
    <w:rsid w:val="00EE3438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67">
    <w:name w:val="xl167"/>
    <w:basedOn w:val="Normal"/>
    <w:semiHidden/>
    <w:rsid w:val="00EE3438"/>
    <w:pP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68">
    <w:name w:val="xl168"/>
    <w:basedOn w:val="Normal"/>
    <w:semiHidden/>
    <w:rsid w:val="00EE3438"/>
    <w:pPr>
      <w:pBdr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69">
    <w:name w:val="xl169"/>
    <w:basedOn w:val="Normal"/>
    <w:semiHidden/>
    <w:rsid w:val="00EE3438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70">
    <w:name w:val="xl170"/>
    <w:basedOn w:val="Normal"/>
    <w:semiHidden/>
    <w:rsid w:val="00EE3438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71">
    <w:name w:val="xl171"/>
    <w:basedOn w:val="Normal"/>
    <w:semiHidden/>
    <w:rsid w:val="00EE34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rsid w:val="00A3436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Heading2Char">
    <w:name w:val="Heading 2 Char"/>
    <w:link w:val="Heading2"/>
    <w:rsid w:val="00015805"/>
    <w:rPr>
      <w:rFonts w:ascii="Arial" w:hAnsi="Arial"/>
      <w:b/>
      <w:sz w:val="24"/>
      <w:lang w:val="en-US" w:eastAsia="en-US" w:bidi="ar-SA"/>
    </w:rPr>
  </w:style>
  <w:style w:type="character" w:customStyle="1" w:styleId="blueten1">
    <w:name w:val="blueten1"/>
    <w:semiHidden/>
    <w:rsid w:val="00930E88"/>
    <w:rPr>
      <w:rFonts w:ascii="Verdana" w:hAnsi="Verdana" w:hint="default"/>
      <w:color w:val="000000"/>
      <w:sz w:val="19"/>
      <w:szCs w:val="19"/>
    </w:rPr>
  </w:style>
  <w:style w:type="character" w:customStyle="1" w:styleId="bold1">
    <w:name w:val="bold1"/>
    <w:semiHidden/>
    <w:rsid w:val="00930E88"/>
    <w:rPr>
      <w:b/>
      <w:bCs/>
    </w:rPr>
  </w:style>
  <w:style w:type="paragraph" w:customStyle="1" w:styleId="ULSBullet1">
    <w:name w:val="ULS Bullet 1"/>
    <w:basedOn w:val="Normal"/>
    <w:semiHidden/>
    <w:rsid w:val="004F0266"/>
  </w:style>
  <w:style w:type="paragraph" w:customStyle="1" w:styleId="ICSForms-Bullet0">
    <w:name w:val="ICS Forms - Bullet"/>
    <w:basedOn w:val="ULSBullet1"/>
    <w:rsid w:val="001D2735"/>
    <w:pPr>
      <w:numPr>
        <w:numId w:val="23"/>
      </w:numPr>
      <w:spacing w:before="40" w:after="40"/>
    </w:pPr>
  </w:style>
  <w:style w:type="paragraph" w:customStyle="1" w:styleId="ICSFormsTitle">
    <w:name w:val="ICS Forms Title"/>
    <w:basedOn w:val="Heading2"/>
    <w:rsid w:val="00426D58"/>
    <w:pPr>
      <w:spacing w:after="60"/>
      <w:jc w:val="center"/>
    </w:pPr>
    <w:rPr>
      <w:rFonts w:ascii="Arial Bold" w:hAnsi="Arial Bold"/>
      <w:caps/>
      <w:sz w:val="28"/>
      <w:szCs w:val="24"/>
    </w:rPr>
  </w:style>
  <w:style w:type="paragraph" w:customStyle="1" w:styleId="ICSForms-MainBold">
    <w:name w:val="ICS Forms - Main (Bold)"/>
    <w:basedOn w:val="Normal"/>
    <w:rsid w:val="001B2D42"/>
    <w:pPr>
      <w:spacing w:before="40" w:after="40"/>
    </w:pPr>
    <w:rPr>
      <w:rFonts w:cs="Arial"/>
      <w:b/>
    </w:rPr>
  </w:style>
  <w:style w:type="paragraph" w:customStyle="1" w:styleId="ICSForms-Main">
    <w:name w:val="ICS Forms - Main"/>
    <w:basedOn w:val="ICSForms-MainBold"/>
    <w:rsid w:val="001B2D42"/>
    <w:rPr>
      <w:b w:val="0"/>
    </w:rPr>
  </w:style>
  <w:style w:type="paragraph" w:customStyle="1" w:styleId="ICSForms-Title">
    <w:name w:val="ICS Forms - Title"/>
    <w:basedOn w:val="ICSFormsTitle"/>
    <w:rsid w:val="00426D58"/>
    <w:rPr>
      <w:rFonts w:ascii="Arial" w:hAnsi="Arial"/>
    </w:rPr>
  </w:style>
  <w:style w:type="paragraph" w:customStyle="1" w:styleId="ColorfulShading-Accent11">
    <w:name w:val="Colorful Shading - Accent 11"/>
    <w:hidden/>
    <w:uiPriority w:val="99"/>
    <w:semiHidden/>
    <w:rsid w:val="0034312E"/>
    <w:rPr>
      <w:rFonts w:ascii="Arial" w:hAnsi="Arial"/>
    </w:rPr>
  </w:style>
  <w:style w:type="paragraph" w:customStyle="1" w:styleId="ColorfulList-Accent11">
    <w:name w:val="Colorful List - Accent 11"/>
    <w:basedOn w:val="Normal"/>
    <w:uiPriority w:val="34"/>
    <w:qFormat/>
    <w:rsid w:val="00015805"/>
    <w:pPr>
      <w:ind w:left="720"/>
    </w:pPr>
  </w:style>
  <w:style w:type="paragraph" w:customStyle="1" w:styleId="icsforms-bullet">
    <w:name w:val="icsforms-bullet"/>
    <w:basedOn w:val="Normal"/>
    <w:rsid w:val="00E37F47"/>
    <w:pPr>
      <w:numPr>
        <w:numId w:val="2"/>
      </w:numPr>
      <w:spacing w:before="40" w:after="40"/>
    </w:pPr>
    <w:rPr>
      <w:rFonts w:eastAsia="Calibri" w:cs="Arial"/>
    </w:rPr>
  </w:style>
  <w:style w:type="paragraph" w:customStyle="1" w:styleId="Main">
    <w:name w:val="Main"/>
    <w:qFormat/>
    <w:rsid w:val="00A96140"/>
    <w:pPr>
      <w:spacing w:after="200"/>
    </w:pPr>
    <w:rPr>
      <w:rFonts w:ascii="Garamond" w:eastAsia="Calibri" w:hAnsi="Garamond"/>
      <w:sz w:val="24"/>
      <w:szCs w:val="22"/>
      <w:lang w:bidi="en-US"/>
    </w:rPr>
  </w:style>
  <w:style w:type="character" w:customStyle="1" w:styleId="Heading3Char">
    <w:name w:val="Heading 3 Char"/>
    <w:link w:val="Heading3"/>
    <w:rsid w:val="00F71121"/>
    <w:rPr>
      <w:rFonts w:ascii="Courier New" w:hAnsi="Courier New"/>
      <w:b/>
    </w:rPr>
  </w:style>
  <w:style w:type="character" w:customStyle="1" w:styleId="Heading4Char">
    <w:name w:val="Heading 4 Char"/>
    <w:link w:val="Heading4"/>
    <w:rsid w:val="00F71121"/>
    <w:rPr>
      <w:rFonts w:ascii="Courier New" w:hAnsi="Courier New"/>
      <w:b/>
    </w:rPr>
  </w:style>
  <w:style w:type="character" w:customStyle="1" w:styleId="Heading5Char">
    <w:name w:val="Heading 5 Char"/>
    <w:link w:val="Heading5"/>
    <w:rsid w:val="00F71121"/>
    <w:rPr>
      <w:sz w:val="40"/>
    </w:rPr>
  </w:style>
  <w:style w:type="character" w:customStyle="1" w:styleId="Heading6Char">
    <w:name w:val="Heading 6 Char"/>
    <w:link w:val="Heading6"/>
    <w:rsid w:val="00F71121"/>
    <w:rPr>
      <w:rFonts w:ascii="Courier New" w:hAnsi="Courier New"/>
      <w:b/>
    </w:rPr>
  </w:style>
  <w:style w:type="character" w:customStyle="1" w:styleId="Heading7Char">
    <w:name w:val="Heading 7 Char"/>
    <w:link w:val="Heading7"/>
    <w:rsid w:val="00F71121"/>
    <w:rPr>
      <w:b/>
      <w:sz w:val="40"/>
    </w:rPr>
  </w:style>
  <w:style w:type="character" w:customStyle="1" w:styleId="Heading8Char">
    <w:name w:val="Heading 8 Char"/>
    <w:link w:val="Heading8"/>
    <w:rsid w:val="00F71121"/>
    <w:rPr>
      <w:sz w:val="32"/>
    </w:rPr>
  </w:style>
  <w:style w:type="character" w:customStyle="1" w:styleId="Heading9Char">
    <w:name w:val="Heading 9 Char"/>
    <w:link w:val="Heading9"/>
    <w:rsid w:val="00F71121"/>
    <w:rPr>
      <w:sz w:val="36"/>
    </w:rPr>
  </w:style>
  <w:style w:type="paragraph" w:customStyle="1" w:styleId="H1">
    <w:name w:val="H1"/>
    <w:basedOn w:val="Main"/>
    <w:next w:val="Main"/>
    <w:qFormat/>
    <w:rsid w:val="00F71121"/>
  </w:style>
  <w:style w:type="paragraph" w:customStyle="1" w:styleId="H2">
    <w:name w:val="H2"/>
    <w:basedOn w:val="H1"/>
    <w:next w:val="Main"/>
    <w:qFormat/>
    <w:rsid w:val="00F71121"/>
  </w:style>
  <w:style w:type="paragraph" w:customStyle="1" w:styleId="H3">
    <w:name w:val="H3"/>
    <w:basedOn w:val="H2"/>
    <w:qFormat/>
    <w:rsid w:val="00F71121"/>
    <w:pPr>
      <w:spacing w:before="40" w:after="120"/>
      <w:ind w:left="720" w:hanging="360"/>
    </w:pPr>
    <w:rPr>
      <w:rFonts w:ascii="Poor Richard" w:hAnsi="Poor Richard"/>
      <w:b/>
      <w:color w:val="000000"/>
      <w:sz w:val="26"/>
    </w:rPr>
  </w:style>
  <w:style w:type="character" w:styleId="Strong">
    <w:name w:val="Strong"/>
    <w:uiPriority w:val="22"/>
    <w:qFormat/>
    <w:rsid w:val="00F71121"/>
    <w:rPr>
      <w:b/>
      <w:bCs/>
    </w:rPr>
  </w:style>
  <w:style w:type="character" w:styleId="Emphasis">
    <w:name w:val="Emphasis"/>
    <w:uiPriority w:val="20"/>
    <w:qFormat/>
    <w:rsid w:val="00F71121"/>
    <w:rPr>
      <w:i/>
      <w:iCs/>
    </w:rPr>
  </w:style>
  <w:style w:type="paragraph" w:customStyle="1" w:styleId="MediumGrid21">
    <w:name w:val="Medium Grid 21"/>
    <w:uiPriority w:val="1"/>
    <w:qFormat/>
    <w:rsid w:val="00F71121"/>
    <w:pPr>
      <w:spacing w:before="40"/>
      <w:ind w:left="720" w:hanging="360"/>
    </w:pPr>
    <w:rPr>
      <w:rFonts w:ascii="Calibri" w:eastAsia="Calibri" w:hAnsi="Calibri"/>
      <w:sz w:val="22"/>
      <w:szCs w:val="22"/>
      <w:lang w:bidi="en-US"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F71121"/>
    <w:rPr>
      <w:i/>
      <w:iCs/>
      <w:color w:val="000000"/>
      <w:sz w:val="22"/>
    </w:rPr>
  </w:style>
  <w:style w:type="character" w:customStyle="1" w:styleId="ColorfulGrid-Accent1Char">
    <w:name w:val="Colorful Grid - Accent 1 Char"/>
    <w:link w:val="ColorfulGrid-Accent11"/>
    <w:uiPriority w:val="29"/>
    <w:rsid w:val="00F71121"/>
    <w:rPr>
      <w:rFonts w:ascii="Arial" w:hAnsi="Arial"/>
      <w:i/>
      <w:iCs/>
      <w:color w:val="000000"/>
      <w:sz w:val="22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F7112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2"/>
    </w:rPr>
  </w:style>
  <w:style w:type="character" w:customStyle="1" w:styleId="LightShading-Accent2Char">
    <w:name w:val="Light Shading - Accent 2 Char"/>
    <w:link w:val="LightShading-Accent21"/>
    <w:uiPriority w:val="30"/>
    <w:rsid w:val="00F71121"/>
    <w:rPr>
      <w:rFonts w:ascii="Arial" w:hAnsi="Arial"/>
      <w:b/>
      <w:bCs/>
      <w:i/>
      <w:iCs/>
      <w:color w:val="4F81BD"/>
      <w:sz w:val="22"/>
    </w:rPr>
  </w:style>
  <w:style w:type="character" w:customStyle="1" w:styleId="SubtleEmphasis1">
    <w:name w:val="Subtle Emphasis1"/>
    <w:uiPriority w:val="19"/>
    <w:qFormat/>
    <w:rsid w:val="00F71121"/>
    <w:rPr>
      <w:rFonts w:ascii="Calibri" w:hAnsi="Calibri"/>
      <w:iCs/>
      <w:color w:val="auto"/>
      <w:sz w:val="20"/>
    </w:rPr>
  </w:style>
  <w:style w:type="character" w:customStyle="1" w:styleId="IntenseEmphasis1">
    <w:name w:val="Intense Emphasis1"/>
    <w:uiPriority w:val="21"/>
    <w:qFormat/>
    <w:rsid w:val="00F71121"/>
    <w:rPr>
      <w:b/>
      <w:bCs/>
      <w:i/>
      <w:iCs/>
      <w:color w:val="4F81BD"/>
    </w:rPr>
  </w:style>
  <w:style w:type="character" w:customStyle="1" w:styleId="SubtleReference1">
    <w:name w:val="Subtle Reference1"/>
    <w:uiPriority w:val="31"/>
    <w:qFormat/>
    <w:rsid w:val="00F71121"/>
    <w:rPr>
      <w:smallCaps/>
      <w:color w:val="C0504D"/>
      <w:u w:val="single"/>
    </w:rPr>
  </w:style>
  <w:style w:type="character" w:customStyle="1" w:styleId="IntenseReference1">
    <w:name w:val="Intense Reference1"/>
    <w:uiPriority w:val="32"/>
    <w:qFormat/>
    <w:rsid w:val="00F71121"/>
    <w:rPr>
      <w:b/>
      <w:bCs/>
      <w:smallCaps/>
      <w:color w:val="C0504D"/>
      <w:spacing w:val="5"/>
      <w:u w:val="single"/>
    </w:rPr>
  </w:style>
  <w:style w:type="character" w:customStyle="1" w:styleId="BookTitle1">
    <w:name w:val="Book Title1"/>
    <w:uiPriority w:val="33"/>
    <w:qFormat/>
    <w:rsid w:val="00F71121"/>
    <w:rPr>
      <w:b/>
      <w:bCs/>
      <w:smallCaps/>
      <w:spacing w:val="5"/>
    </w:rPr>
  </w:style>
  <w:style w:type="paragraph" w:customStyle="1" w:styleId="TOCHeading1">
    <w:name w:val="TOC Heading1"/>
    <w:basedOn w:val="Heading1"/>
    <w:next w:val="Normal"/>
    <w:uiPriority w:val="39"/>
    <w:qFormat/>
    <w:rsid w:val="00F71121"/>
    <w:pPr>
      <w:keepNext w:val="0"/>
      <w:widowControl/>
      <w:autoSpaceDE/>
      <w:autoSpaceDN/>
      <w:adjustRightInd/>
      <w:spacing w:after="160"/>
      <w:outlineLvl w:val="9"/>
    </w:pPr>
    <w:rPr>
      <w:rFonts w:ascii="Poor Richard" w:hAnsi="Poor Richard"/>
      <w:bCs/>
      <w:smallCaps/>
      <w:color w:val="7D003F"/>
      <w:spacing w:val="30"/>
      <w:szCs w:val="28"/>
    </w:rPr>
  </w:style>
  <w:style w:type="paragraph" w:customStyle="1" w:styleId="H4">
    <w:name w:val="H4"/>
    <w:basedOn w:val="Main"/>
    <w:next w:val="Main"/>
    <w:qFormat/>
    <w:rsid w:val="00F71121"/>
    <w:pPr>
      <w:spacing w:before="40" w:after="80"/>
      <w:ind w:left="720" w:hanging="360"/>
    </w:pPr>
    <w:rPr>
      <w:b/>
      <w:i/>
    </w:rPr>
  </w:style>
  <w:style w:type="paragraph" w:customStyle="1" w:styleId="Bullets">
    <w:name w:val="Bullets"/>
    <w:basedOn w:val="Main"/>
    <w:qFormat/>
    <w:rsid w:val="00F71121"/>
    <w:pPr>
      <w:numPr>
        <w:numId w:val="34"/>
      </w:numPr>
      <w:tabs>
        <w:tab w:val="left" w:pos="288"/>
      </w:tabs>
      <w:spacing w:before="60" w:after="60"/>
      <w:ind w:left="576" w:hanging="288"/>
    </w:pPr>
  </w:style>
  <w:style w:type="character" w:customStyle="1" w:styleId="BodyTextIndentChar">
    <w:name w:val="Body Text Indent Char"/>
    <w:link w:val="BodyTextIndent"/>
    <w:uiPriority w:val="99"/>
    <w:semiHidden/>
    <w:rsid w:val="00F71121"/>
    <w:rPr>
      <w:rFonts w:ascii="Courier New" w:hAnsi="Courier New"/>
    </w:rPr>
  </w:style>
  <w:style w:type="character" w:customStyle="1" w:styleId="FooterChar">
    <w:name w:val="Footer Char"/>
    <w:link w:val="Footer"/>
    <w:uiPriority w:val="99"/>
    <w:rsid w:val="00F71121"/>
    <w:rPr>
      <w:rFonts w:ascii="Times" w:hAnsi="Times"/>
    </w:rPr>
  </w:style>
  <w:style w:type="character" w:customStyle="1" w:styleId="HeaderChar">
    <w:name w:val="Header Char"/>
    <w:link w:val="Header"/>
    <w:uiPriority w:val="99"/>
    <w:rsid w:val="00F71121"/>
    <w:rPr>
      <w:rFonts w:ascii="Arial" w:hAnsi="Arial"/>
    </w:rPr>
  </w:style>
  <w:style w:type="character" w:customStyle="1" w:styleId="BodyTextChar">
    <w:name w:val="Body Text Char"/>
    <w:link w:val="BodyText"/>
    <w:semiHidden/>
    <w:rsid w:val="00F71121"/>
    <w:rPr>
      <w:rFonts w:ascii="Courier New" w:hAnsi="Courier New"/>
    </w:rPr>
  </w:style>
  <w:style w:type="character" w:customStyle="1" w:styleId="BodyText2Char">
    <w:name w:val="Body Text 2 Char"/>
    <w:link w:val="BodyText2"/>
    <w:semiHidden/>
    <w:rsid w:val="00F71121"/>
    <w:rPr>
      <w:sz w:val="16"/>
    </w:rPr>
  </w:style>
  <w:style w:type="character" w:customStyle="1" w:styleId="BodyText3Char">
    <w:name w:val="Body Text 3 Char"/>
    <w:link w:val="BodyText3"/>
    <w:semiHidden/>
    <w:rsid w:val="00F71121"/>
    <w:rPr>
      <w:rFonts w:ascii="Courier" w:hAnsi="Courier"/>
      <w:b/>
      <w:sz w:val="24"/>
    </w:rPr>
  </w:style>
  <w:style w:type="character" w:customStyle="1" w:styleId="BodyTextIndent2Char">
    <w:name w:val="Body Text Indent 2 Char"/>
    <w:link w:val="BodyTextIndent2"/>
    <w:semiHidden/>
    <w:rsid w:val="00F71121"/>
    <w:rPr>
      <w:rFonts w:ascii="Courier New" w:hAnsi="Courier New"/>
    </w:rPr>
  </w:style>
  <w:style w:type="character" w:customStyle="1" w:styleId="BodyTextIndent3Char">
    <w:name w:val="Body Text Indent 3 Char"/>
    <w:link w:val="BodyTextIndent3"/>
    <w:semiHidden/>
    <w:rsid w:val="00F71121"/>
    <w:rPr>
      <w:rFonts w:ascii="Arial" w:hAnsi="Arial"/>
      <w:sz w:val="40"/>
    </w:rPr>
  </w:style>
  <w:style w:type="character" w:customStyle="1" w:styleId="BalloonTextChar">
    <w:name w:val="Balloon Text Char"/>
    <w:link w:val="BalloonText"/>
    <w:semiHidden/>
    <w:rsid w:val="00F71121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ink w:val="PlainText"/>
    <w:semiHidden/>
    <w:rsid w:val="00F71121"/>
    <w:rPr>
      <w:rFonts w:ascii="Courier New" w:hAnsi="Courier New" w:cs="Courier New"/>
    </w:rPr>
  </w:style>
  <w:style w:type="character" w:customStyle="1" w:styleId="DocumentMapChar">
    <w:name w:val="Document Map Char"/>
    <w:link w:val="DocumentMap"/>
    <w:semiHidden/>
    <w:rsid w:val="00F71121"/>
    <w:rPr>
      <w:rFonts w:ascii="Tahoma" w:hAnsi="Tahoma" w:cs="Tahoma"/>
      <w:shd w:val="clear" w:color="auto" w:fill="000080"/>
    </w:rPr>
  </w:style>
  <w:style w:type="character" w:customStyle="1" w:styleId="CommentTextChar">
    <w:name w:val="Comment Text Char"/>
    <w:basedOn w:val="DefaultParagraphFont"/>
    <w:link w:val="CommentText"/>
    <w:semiHidden/>
    <w:rsid w:val="00F71121"/>
  </w:style>
  <w:style w:type="character" w:customStyle="1" w:styleId="CommentSubjectChar">
    <w:name w:val="Comment Subject Char"/>
    <w:link w:val="CommentSubject"/>
    <w:semiHidden/>
    <w:rsid w:val="00F71121"/>
    <w:rPr>
      <w:b/>
      <w:bCs/>
    </w:rPr>
  </w:style>
  <w:style w:type="character" w:customStyle="1" w:styleId="FootnoteTextChar">
    <w:name w:val="Footnote Text Char"/>
    <w:link w:val="FootnoteText"/>
    <w:semiHidden/>
    <w:rsid w:val="00F71121"/>
    <w:rPr>
      <w:rFonts w:ascii="Times" w:hAnsi="Times"/>
    </w:rPr>
  </w:style>
  <w:style w:type="character" w:customStyle="1" w:styleId="TitleChar">
    <w:name w:val="Title Char"/>
    <w:link w:val="Title"/>
    <w:rsid w:val="00F71121"/>
    <w:rPr>
      <w:b/>
      <w:sz w:val="72"/>
    </w:rPr>
  </w:style>
  <w:style w:type="numbering" w:styleId="111111">
    <w:name w:val="Outline List 2"/>
    <w:basedOn w:val="NoList"/>
    <w:semiHidden/>
    <w:rsid w:val="00426D58"/>
    <w:pPr>
      <w:numPr>
        <w:numId w:val="36"/>
      </w:numPr>
    </w:pPr>
  </w:style>
  <w:style w:type="numbering" w:styleId="ArticleSection">
    <w:name w:val="Outline List 3"/>
    <w:basedOn w:val="NoList"/>
    <w:semiHidden/>
    <w:rsid w:val="00426D58"/>
    <w:pPr>
      <w:numPr>
        <w:numId w:val="37"/>
      </w:numPr>
    </w:pPr>
  </w:style>
  <w:style w:type="paragraph" w:styleId="BodyTextFirstIndent">
    <w:name w:val="Body Text First Indent"/>
    <w:basedOn w:val="BodyText"/>
    <w:semiHidden/>
    <w:rsid w:val="00426D58"/>
    <w:pPr>
      <w:widowControl/>
      <w:autoSpaceDE/>
      <w:autoSpaceDN/>
      <w:adjustRightInd/>
      <w:spacing w:after="120"/>
      <w:ind w:firstLine="210"/>
    </w:pPr>
    <w:rPr>
      <w:rFonts w:ascii="Arial" w:hAnsi="Arial"/>
    </w:rPr>
  </w:style>
  <w:style w:type="paragraph" w:styleId="BodyTextFirstIndent2">
    <w:name w:val="Body Text First Indent 2"/>
    <w:basedOn w:val="BodyTextIndent"/>
    <w:semiHidden/>
    <w:rsid w:val="00426D58"/>
    <w:pPr>
      <w:widowControl/>
      <w:autoSpaceDE/>
      <w:autoSpaceDN/>
      <w:adjustRightInd/>
      <w:spacing w:after="120"/>
      <w:ind w:left="360" w:firstLine="210"/>
    </w:pPr>
    <w:rPr>
      <w:rFonts w:ascii="Arial" w:hAnsi="Arial"/>
    </w:rPr>
  </w:style>
  <w:style w:type="paragraph" w:styleId="Closing">
    <w:name w:val="Closing"/>
    <w:basedOn w:val="Normal"/>
    <w:semiHidden/>
    <w:rsid w:val="00426D58"/>
    <w:pPr>
      <w:ind w:left="4320"/>
    </w:pPr>
  </w:style>
  <w:style w:type="paragraph" w:styleId="Date">
    <w:name w:val="Date"/>
    <w:basedOn w:val="Normal"/>
    <w:next w:val="Normal"/>
    <w:semiHidden/>
    <w:rsid w:val="00426D58"/>
  </w:style>
  <w:style w:type="paragraph" w:styleId="E-mailSignature">
    <w:name w:val="E-mail Signature"/>
    <w:basedOn w:val="Normal"/>
    <w:semiHidden/>
    <w:rsid w:val="00426D58"/>
  </w:style>
  <w:style w:type="paragraph" w:styleId="EnvelopeAddress">
    <w:name w:val="envelope address"/>
    <w:basedOn w:val="Normal"/>
    <w:semiHidden/>
    <w:rsid w:val="00426D58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EnvelopeReturn">
    <w:name w:val="envelope return"/>
    <w:basedOn w:val="Normal"/>
    <w:semiHidden/>
    <w:rsid w:val="00426D58"/>
    <w:rPr>
      <w:rFonts w:cs="Arial"/>
    </w:rPr>
  </w:style>
  <w:style w:type="character" w:styleId="HTMLAcronym">
    <w:name w:val="HTML Acronym"/>
    <w:basedOn w:val="DefaultParagraphFont"/>
    <w:semiHidden/>
    <w:rsid w:val="00426D58"/>
  </w:style>
  <w:style w:type="paragraph" w:styleId="HTMLAddress">
    <w:name w:val="HTML Address"/>
    <w:basedOn w:val="Normal"/>
    <w:semiHidden/>
    <w:rsid w:val="00426D58"/>
    <w:rPr>
      <w:i/>
      <w:iCs/>
    </w:rPr>
  </w:style>
  <w:style w:type="character" w:styleId="HTMLCite">
    <w:name w:val="HTML Cite"/>
    <w:semiHidden/>
    <w:rsid w:val="00426D58"/>
    <w:rPr>
      <w:i/>
      <w:iCs/>
    </w:rPr>
  </w:style>
  <w:style w:type="character" w:styleId="HTMLCode">
    <w:name w:val="HTML Code"/>
    <w:semiHidden/>
    <w:rsid w:val="00426D58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426D58"/>
    <w:rPr>
      <w:i/>
      <w:iCs/>
    </w:rPr>
  </w:style>
  <w:style w:type="character" w:styleId="HTMLKeyboard">
    <w:name w:val="HTML Keyboard"/>
    <w:semiHidden/>
    <w:rsid w:val="00426D5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426D58"/>
    <w:rPr>
      <w:rFonts w:ascii="Courier New" w:hAnsi="Courier New" w:cs="Courier New"/>
    </w:rPr>
  </w:style>
  <w:style w:type="character" w:styleId="HTMLSample">
    <w:name w:val="HTML Sample"/>
    <w:semiHidden/>
    <w:rsid w:val="00426D58"/>
    <w:rPr>
      <w:rFonts w:ascii="Courier New" w:hAnsi="Courier New" w:cs="Courier New"/>
    </w:rPr>
  </w:style>
  <w:style w:type="character" w:styleId="HTMLTypewriter">
    <w:name w:val="HTML Typewriter"/>
    <w:semiHidden/>
    <w:rsid w:val="00426D58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426D58"/>
    <w:rPr>
      <w:i/>
      <w:iCs/>
    </w:rPr>
  </w:style>
  <w:style w:type="paragraph" w:styleId="List">
    <w:name w:val="List"/>
    <w:basedOn w:val="Normal"/>
    <w:semiHidden/>
    <w:rsid w:val="00426D58"/>
    <w:pPr>
      <w:ind w:left="360" w:hanging="360"/>
    </w:pPr>
  </w:style>
  <w:style w:type="paragraph" w:styleId="List2">
    <w:name w:val="List 2"/>
    <w:basedOn w:val="Normal"/>
    <w:semiHidden/>
    <w:rsid w:val="00426D58"/>
    <w:pPr>
      <w:ind w:left="720" w:hanging="360"/>
    </w:pPr>
  </w:style>
  <w:style w:type="paragraph" w:styleId="List3">
    <w:name w:val="List 3"/>
    <w:basedOn w:val="Normal"/>
    <w:semiHidden/>
    <w:rsid w:val="00426D58"/>
    <w:pPr>
      <w:ind w:left="1080" w:hanging="360"/>
    </w:pPr>
  </w:style>
  <w:style w:type="paragraph" w:styleId="List4">
    <w:name w:val="List 4"/>
    <w:basedOn w:val="Normal"/>
    <w:semiHidden/>
    <w:rsid w:val="00426D58"/>
    <w:pPr>
      <w:ind w:left="1440" w:hanging="360"/>
    </w:pPr>
  </w:style>
  <w:style w:type="paragraph" w:styleId="List5">
    <w:name w:val="List 5"/>
    <w:basedOn w:val="Normal"/>
    <w:semiHidden/>
    <w:rsid w:val="00426D58"/>
    <w:pPr>
      <w:ind w:left="1800" w:hanging="360"/>
    </w:pPr>
  </w:style>
  <w:style w:type="paragraph" w:styleId="ListBullet2">
    <w:name w:val="List Bullet 2"/>
    <w:basedOn w:val="Normal"/>
    <w:semiHidden/>
    <w:rsid w:val="00426D58"/>
    <w:pPr>
      <w:numPr>
        <w:numId w:val="38"/>
      </w:numPr>
    </w:pPr>
  </w:style>
  <w:style w:type="paragraph" w:styleId="ListBullet4">
    <w:name w:val="List Bullet 4"/>
    <w:basedOn w:val="Normal"/>
    <w:semiHidden/>
    <w:rsid w:val="00426D58"/>
    <w:pPr>
      <w:numPr>
        <w:numId w:val="39"/>
      </w:numPr>
    </w:pPr>
  </w:style>
  <w:style w:type="paragraph" w:styleId="ListBullet5">
    <w:name w:val="List Bullet 5"/>
    <w:basedOn w:val="Normal"/>
    <w:semiHidden/>
    <w:rsid w:val="00426D58"/>
    <w:pPr>
      <w:numPr>
        <w:numId w:val="40"/>
      </w:numPr>
    </w:pPr>
  </w:style>
  <w:style w:type="paragraph" w:styleId="ListContinue">
    <w:name w:val="List Continue"/>
    <w:basedOn w:val="Normal"/>
    <w:semiHidden/>
    <w:rsid w:val="00426D58"/>
    <w:pPr>
      <w:spacing w:after="120"/>
      <w:ind w:left="360"/>
    </w:pPr>
  </w:style>
  <w:style w:type="paragraph" w:styleId="ListContinue2">
    <w:name w:val="List Continue 2"/>
    <w:basedOn w:val="Normal"/>
    <w:semiHidden/>
    <w:rsid w:val="00426D58"/>
    <w:pPr>
      <w:spacing w:after="120"/>
      <w:ind w:left="720"/>
    </w:pPr>
  </w:style>
  <w:style w:type="paragraph" w:styleId="ListContinue3">
    <w:name w:val="List Continue 3"/>
    <w:basedOn w:val="Normal"/>
    <w:semiHidden/>
    <w:rsid w:val="00426D58"/>
    <w:pPr>
      <w:spacing w:after="120"/>
      <w:ind w:left="1080"/>
    </w:pPr>
  </w:style>
  <w:style w:type="paragraph" w:styleId="ListContinue4">
    <w:name w:val="List Continue 4"/>
    <w:basedOn w:val="Normal"/>
    <w:semiHidden/>
    <w:rsid w:val="00426D58"/>
    <w:pPr>
      <w:spacing w:after="120"/>
      <w:ind w:left="1440"/>
    </w:pPr>
  </w:style>
  <w:style w:type="paragraph" w:styleId="ListContinue5">
    <w:name w:val="List Continue 5"/>
    <w:basedOn w:val="Normal"/>
    <w:semiHidden/>
    <w:rsid w:val="00426D58"/>
    <w:pPr>
      <w:spacing w:after="120"/>
      <w:ind w:left="1800"/>
    </w:pPr>
  </w:style>
  <w:style w:type="paragraph" w:styleId="ListNumber">
    <w:name w:val="List Number"/>
    <w:basedOn w:val="Normal"/>
    <w:semiHidden/>
    <w:rsid w:val="00426D58"/>
    <w:pPr>
      <w:numPr>
        <w:numId w:val="41"/>
      </w:numPr>
    </w:pPr>
  </w:style>
  <w:style w:type="paragraph" w:styleId="ListNumber3">
    <w:name w:val="List Number 3"/>
    <w:basedOn w:val="Normal"/>
    <w:semiHidden/>
    <w:rsid w:val="00426D58"/>
    <w:pPr>
      <w:numPr>
        <w:numId w:val="42"/>
      </w:numPr>
    </w:pPr>
  </w:style>
  <w:style w:type="paragraph" w:styleId="ListNumber4">
    <w:name w:val="List Number 4"/>
    <w:basedOn w:val="Normal"/>
    <w:semiHidden/>
    <w:rsid w:val="00426D58"/>
    <w:pPr>
      <w:numPr>
        <w:numId w:val="43"/>
      </w:numPr>
    </w:pPr>
  </w:style>
  <w:style w:type="paragraph" w:styleId="ListNumber5">
    <w:name w:val="List Number 5"/>
    <w:basedOn w:val="Normal"/>
    <w:semiHidden/>
    <w:rsid w:val="00426D58"/>
    <w:pPr>
      <w:numPr>
        <w:numId w:val="44"/>
      </w:numPr>
    </w:pPr>
  </w:style>
  <w:style w:type="paragraph" w:styleId="MessageHeader">
    <w:name w:val="Message Header"/>
    <w:basedOn w:val="Normal"/>
    <w:semiHidden/>
    <w:rsid w:val="00426D5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  <w:sz w:val="24"/>
      <w:szCs w:val="24"/>
    </w:rPr>
  </w:style>
  <w:style w:type="paragraph" w:styleId="NormalIndent">
    <w:name w:val="Normal Indent"/>
    <w:basedOn w:val="Normal"/>
    <w:semiHidden/>
    <w:rsid w:val="00426D58"/>
    <w:pPr>
      <w:ind w:left="720"/>
    </w:pPr>
  </w:style>
  <w:style w:type="paragraph" w:styleId="NoteHeading">
    <w:name w:val="Note Heading"/>
    <w:basedOn w:val="Normal"/>
    <w:next w:val="Normal"/>
    <w:semiHidden/>
    <w:rsid w:val="00426D58"/>
  </w:style>
  <w:style w:type="paragraph" w:styleId="Salutation">
    <w:name w:val="Salutation"/>
    <w:basedOn w:val="Normal"/>
    <w:next w:val="Normal"/>
    <w:semiHidden/>
    <w:rsid w:val="00426D58"/>
  </w:style>
  <w:style w:type="paragraph" w:styleId="Signature">
    <w:name w:val="Signature"/>
    <w:basedOn w:val="Normal"/>
    <w:semiHidden/>
    <w:rsid w:val="00426D58"/>
    <w:pPr>
      <w:ind w:left="4320"/>
    </w:pPr>
  </w:style>
  <w:style w:type="paragraph" w:styleId="Subtitle">
    <w:name w:val="Subtitle"/>
    <w:basedOn w:val="Normal"/>
    <w:qFormat/>
    <w:rsid w:val="00426D58"/>
    <w:pPr>
      <w:spacing w:after="60"/>
      <w:jc w:val="center"/>
      <w:outlineLvl w:val="1"/>
    </w:pPr>
    <w:rPr>
      <w:rFonts w:cs="Arial"/>
      <w:sz w:val="24"/>
      <w:szCs w:val="24"/>
    </w:rPr>
  </w:style>
  <w:style w:type="table" w:styleId="Table3Deffects1">
    <w:name w:val="Table 3D effects 1"/>
    <w:basedOn w:val="TableNormal"/>
    <w:semiHidden/>
    <w:rsid w:val="00426D5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26D58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26D5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426D58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426D58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426D58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426D58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426D58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426D58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426D58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426D58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426D58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426D58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426D58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426D58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426D58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426D58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426D5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426D58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426D58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426D58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426D5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426D5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426D58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426D58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426D58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426D58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426D58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426D5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426D5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426D58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426D58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426D58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426D5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426D58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426D5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426D5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426D58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426D58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426D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426D58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426D58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426D58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lorfulShading-Accent12">
    <w:name w:val="Colorful Shading - Accent 12"/>
    <w:hidden/>
    <w:uiPriority w:val="99"/>
    <w:semiHidden/>
    <w:rsid w:val="00584BF0"/>
    <w:rPr>
      <w:rFonts w:ascii="Arial" w:hAnsi="Arial"/>
    </w:rPr>
  </w:style>
  <w:style w:type="paragraph" w:customStyle="1" w:styleId="ColorfulList-Accent12">
    <w:name w:val="Colorful List - Accent 12"/>
    <w:basedOn w:val="Normal"/>
    <w:uiPriority w:val="34"/>
    <w:qFormat/>
    <w:rsid w:val="00174320"/>
    <w:pPr>
      <w:ind w:left="720"/>
    </w:pPr>
  </w:style>
  <w:style w:type="paragraph" w:customStyle="1" w:styleId="ColorfulGrid-Accent12">
    <w:name w:val="Colorful Grid - Accent 12"/>
    <w:basedOn w:val="Normal"/>
    <w:next w:val="Normal"/>
    <w:link w:val="ColorfulGrid-Accent1Char1"/>
    <w:uiPriority w:val="29"/>
    <w:qFormat/>
    <w:rsid w:val="00174320"/>
    <w:rPr>
      <w:i/>
      <w:iCs/>
      <w:color w:val="000000"/>
      <w:sz w:val="22"/>
    </w:rPr>
  </w:style>
  <w:style w:type="character" w:customStyle="1" w:styleId="ColorfulGrid-Accent1Char1">
    <w:name w:val="Colorful Grid - Accent 1 Char1"/>
    <w:link w:val="ColorfulGrid-Accent12"/>
    <w:uiPriority w:val="29"/>
    <w:rsid w:val="00174320"/>
    <w:rPr>
      <w:rFonts w:ascii="Arial" w:hAnsi="Arial"/>
      <w:i/>
      <w:iCs/>
      <w:color w:val="000000"/>
      <w:sz w:val="22"/>
    </w:rPr>
  </w:style>
  <w:style w:type="paragraph" w:customStyle="1" w:styleId="LightShading-Accent22">
    <w:name w:val="Light Shading - Accent 22"/>
    <w:basedOn w:val="Normal"/>
    <w:next w:val="Normal"/>
    <w:link w:val="LightShading-Accent2Char1"/>
    <w:uiPriority w:val="30"/>
    <w:qFormat/>
    <w:rsid w:val="0017432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2"/>
    </w:rPr>
  </w:style>
  <w:style w:type="character" w:customStyle="1" w:styleId="LightShading-Accent2Char1">
    <w:name w:val="Light Shading - Accent 2 Char1"/>
    <w:link w:val="LightShading-Accent22"/>
    <w:uiPriority w:val="30"/>
    <w:rsid w:val="00174320"/>
    <w:rPr>
      <w:rFonts w:ascii="Arial" w:hAnsi="Arial"/>
      <w:b/>
      <w:bCs/>
      <w:i/>
      <w:iCs/>
      <w:color w:val="4F81BD"/>
      <w:sz w:val="22"/>
    </w:rPr>
  </w:style>
  <w:style w:type="character" w:styleId="PlaceholderText">
    <w:name w:val="Placeholder Text"/>
    <w:basedOn w:val="DefaultParagraphFont"/>
    <w:rsid w:val="005178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3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irschenbaum\My%20Documents\NIMSTAR\Publications\forms\booklet\ICS215av1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D104F088A5E4800813F82DB31A60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AB864-C5A8-47EA-95CC-3F497CB7A2C6}"/>
      </w:docPartPr>
      <w:docPartBody>
        <w:p w:rsidR="002637CB" w:rsidRDefault="00132FF9" w:rsidP="005E7988">
          <w:pPr>
            <w:pStyle w:val="ED104F088A5E4800813F82DB31A607C511"/>
          </w:pPr>
          <w:r>
            <w:rPr>
              <w:rStyle w:val="PlaceholderText"/>
            </w:rPr>
            <w:t xml:space="preserve">                                       </w:t>
          </w:r>
        </w:p>
      </w:docPartBody>
    </w:docPart>
    <w:docPart>
      <w:docPartPr>
        <w:name w:val="BEC658ABC79A45BE9B03FB4282A67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ECC5F-1631-4D4D-AF9A-7528A808C69C}"/>
      </w:docPartPr>
      <w:docPartBody>
        <w:p w:rsidR="002637CB" w:rsidRDefault="00132FF9" w:rsidP="005E7988">
          <w:pPr>
            <w:pStyle w:val="BEC658ABC79A45BE9B03FB4282A6762911"/>
          </w:pPr>
          <w:r w:rsidRPr="00373A88">
            <w:rPr>
              <w:rFonts w:cs="Arial"/>
              <w:color w:val="A6A6A6" w:themeColor="background1" w:themeShade="A6"/>
            </w:rPr>
            <w:t>D</w:t>
          </w:r>
          <w:r w:rsidRPr="00373A88">
            <w:rPr>
              <w:rStyle w:val="PlaceholderText"/>
              <w:color w:val="A6A6A6" w:themeColor="background1" w:themeShade="A6"/>
            </w:rPr>
            <w:t>ate</w:t>
          </w:r>
        </w:p>
      </w:docPartBody>
    </w:docPart>
    <w:docPart>
      <w:docPartPr>
        <w:name w:val="5AEC7ED8F1EC417F9C6DD137C0157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4128E-39C2-43F3-A065-86D83C3C4E42}"/>
      </w:docPartPr>
      <w:docPartBody>
        <w:p w:rsidR="002637CB" w:rsidRDefault="00132FF9" w:rsidP="005E7988">
          <w:pPr>
            <w:pStyle w:val="5AEC7ED8F1EC417F9C6DD137C015743511"/>
          </w:pPr>
          <w:r w:rsidRPr="00373A88">
            <w:rPr>
              <w:rFonts w:cs="Arial"/>
              <w:color w:val="A6A6A6" w:themeColor="background1" w:themeShade="A6"/>
            </w:rPr>
            <w:t>D</w:t>
          </w:r>
          <w:r w:rsidRPr="00373A88">
            <w:rPr>
              <w:rStyle w:val="PlaceholderText"/>
              <w:color w:val="A6A6A6" w:themeColor="background1" w:themeShade="A6"/>
            </w:rPr>
            <w:t>ate</w:t>
          </w:r>
        </w:p>
      </w:docPartBody>
    </w:docPart>
    <w:docPart>
      <w:docPartPr>
        <w:name w:val="7C5D2C086DEE450F8DF427A175116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4D6BD-69F4-4094-92EF-EBB7177270A0}"/>
      </w:docPartPr>
      <w:docPartBody>
        <w:p w:rsidR="002637CB" w:rsidRDefault="00132FF9" w:rsidP="005E7988">
          <w:pPr>
            <w:pStyle w:val="7C5D2C086DEE450F8DF427A175116C0911"/>
          </w:pPr>
          <w:r>
            <w:rPr>
              <w:rFonts w:cs="Arial"/>
              <w:color w:val="A6A6A6" w:themeColor="background1" w:themeShade="A6"/>
            </w:rPr>
            <w:t>HH</w:t>
          </w:r>
          <w:r w:rsidRPr="00714EB8">
            <w:rPr>
              <w:rFonts w:cs="Arial"/>
              <w:color w:val="A6A6A6" w:themeColor="background1" w:themeShade="A6"/>
            </w:rPr>
            <w:t>MM</w:t>
          </w:r>
        </w:p>
      </w:docPartBody>
    </w:docPart>
    <w:docPart>
      <w:docPartPr>
        <w:name w:val="23AA21B3275B49089FDD8AA9F9B17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13CD5-08EF-4569-8767-B7C669397999}"/>
      </w:docPartPr>
      <w:docPartBody>
        <w:p w:rsidR="002637CB" w:rsidRDefault="00132FF9" w:rsidP="005E7988">
          <w:pPr>
            <w:pStyle w:val="23AA21B3275B49089FDD8AA9F9B1708A11"/>
          </w:pPr>
          <w:r>
            <w:rPr>
              <w:rFonts w:cs="Arial"/>
              <w:color w:val="A6A6A6" w:themeColor="background1" w:themeShade="A6"/>
            </w:rPr>
            <w:t>HH</w:t>
          </w:r>
          <w:r w:rsidRPr="00714EB8">
            <w:rPr>
              <w:rFonts w:cs="Arial"/>
              <w:color w:val="A6A6A6" w:themeColor="background1" w:themeShade="A6"/>
            </w:rPr>
            <w:t>MM</w:t>
          </w:r>
        </w:p>
      </w:docPartBody>
    </w:docPart>
    <w:docPart>
      <w:docPartPr>
        <w:name w:val="A31C9BBF7D294A529D589E567D8F2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358A6-E07A-4326-8BBE-2F4AE71B5760}"/>
      </w:docPartPr>
      <w:docPartBody>
        <w:p w:rsidR="002637CB" w:rsidRDefault="00132FF9" w:rsidP="005E7988">
          <w:pPr>
            <w:pStyle w:val="A31C9BBF7D294A529D589E567D8F267811"/>
          </w:pPr>
          <w:r>
            <w:rPr>
              <w:rStyle w:val="PlaceholderText"/>
            </w:rPr>
            <w:t xml:space="preserve">                         </w:t>
          </w:r>
        </w:p>
      </w:docPartBody>
    </w:docPart>
    <w:docPart>
      <w:docPartPr>
        <w:name w:val="8B64C8E6E9C243E3AE5ADA022302A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07C8C-EFB4-4735-8EB0-680144D011A4}"/>
      </w:docPartPr>
      <w:docPartBody>
        <w:p w:rsidR="002637CB" w:rsidRDefault="00132FF9" w:rsidP="005E7988">
          <w:pPr>
            <w:pStyle w:val="8B64C8E6E9C243E3AE5ADA022302A15E11"/>
          </w:pPr>
          <w:r w:rsidRPr="00B77CF1">
            <w:rPr>
              <w:rStyle w:val="PlaceholderText"/>
              <w:u w:val="single"/>
            </w:rPr>
            <w:t xml:space="preserve">                   </w:t>
          </w:r>
        </w:p>
      </w:docPartBody>
    </w:docPart>
    <w:docPart>
      <w:docPartPr>
        <w:name w:val="84EEDFC75ADD47D5B5988200A2158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91165-B873-4600-B5AB-390E1FCDA516}"/>
      </w:docPartPr>
      <w:docPartBody>
        <w:p w:rsidR="002637CB" w:rsidRDefault="00132FF9" w:rsidP="005E7988">
          <w:pPr>
            <w:pStyle w:val="84EEDFC75ADD47D5B5988200A215877711"/>
          </w:pPr>
          <w:r w:rsidRPr="00B77CF1">
            <w:rPr>
              <w:rStyle w:val="PlaceholderText"/>
              <w:u w:val="single"/>
            </w:rPr>
            <w:t xml:space="preserve">                   </w:t>
          </w:r>
        </w:p>
      </w:docPartBody>
    </w:docPart>
    <w:docPart>
      <w:docPartPr>
        <w:name w:val="1560EB205321437E8D51DA8872E30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31620-132E-47D9-A2DF-4A6780D311D3}"/>
      </w:docPartPr>
      <w:docPartBody>
        <w:p w:rsidR="002637CB" w:rsidRDefault="00132FF9" w:rsidP="005E7988">
          <w:pPr>
            <w:pStyle w:val="1560EB205321437E8D51DA8872E3068E11"/>
          </w:pPr>
          <w:r w:rsidRPr="00B77CF1">
            <w:rPr>
              <w:rStyle w:val="PlaceholderText"/>
              <w:u w:val="single"/>
            </w:rPr>
            <w:t xml:space="preserve">                   </w:t>
          </w:r>
        </w:p>
      </w:docPartBody>
    </w:docPart>
    <w:docPart>
      <w:docPartPr>
        <w:name w:val="0F01135AA58E4077A98574D2996BE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C0317-C9F7-46CE-BBA3-6F10E0858F69}"/>
      </w:docPartPr>
      <w:docPartBody>
        <w:p w:rsidR="002637CB" w:rsidRDefault="00132FF9" w:rsidP="005E7988">
          <w:pPr>
            <w:pStyle w:val="0F01135AA58E4077A98574D2996BE1C711"/>
          </w:pPr>
          <w:r w:rsidRPr="00B77CF1">
            <w:rPr>
              <w:rStyle w:val="PlaceholderText"/>
              <w:u w:val="single"/>
            </w:rPr>
            <w:t xml:space="preserve">                   </w:t>
          </w:r>
        </w:p>
      </w:docPartBody>
    </w:docPart>
    <w:docPart>
      <w:docPartPr>
        <w:name w:val="46A27D3BC1A64766BD7317F1094BB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F8BEB-24C4-4B12-AC78-A026DB67ED83}"/>
      </w:docPartPr>
      <w:docPartBody>
        <w:p w:rsidR="002637CB" w:rsidRDefault="00132FF9" w:rsidP="005E7988">
          <w:pPr>
            <w:pStyle w:val="46A27D3BC1A64766BD7317F1094BB9C811"/>
          </w:pPr>
          <w:r w:rsidRPr="00B77CF1">
            <w:rPr>
              <w:rStyle w:val="PlaceholderText"/>
              <w:u w:val="single"/>
            </w:rPr>
            <w:t xml:space="preserve">                   </w:t>
          </w:r>
        </w:p>
      </w:docPartBody>
    </w:docPart>
    <w:docPart>
      <w:docPartPr>
        <w:name w:val="AAF36CEB060D4672B6567C1AAA7D6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3F553-5ADD-4CB3-9F30-4F6195743047}"/>
      </w:docPartPr>
      <w:docPartBody>
        <w:p w:rsidR="002637CB" w:rsidRDefault="00132FF9" w:rsidP="005E7988">
          <w:pPr>
            <w:pStyle w:val="AAF36CEB060D4672B6567C1AAA7D635211"/>
          </w:pPr>
          <w:r w:rsidRPr="00B77CF1">
            <w:rPr>
              <w:rStyle w:val="PlaceholderText"/>
              <w:u w:val="single"/>
            </w:rPr>
            <w:t xml:space="preserve">                   </w:t>
          </w:r>
        </w:p>
      </w:docPartBody>
    </w:docPart>
    <w:docPart>
      <w:docPartPr>
        <w:name w:val="40BFB810832549DCB62576418605A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B3E00-4F0E-4C86-86AA-48F07B534FB9}"/>
      </w:docPartPr>
      <w:docPartBody>
        <w:p w:rsidR="002637CB" w:rsidRDefault="00132FF9" w:rsidP="005E7988">
          <w:pPr>
            <w:pStyle w:val="40BFB810832549DCB62576418605AFDD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8D3762984E794607A7645C2A1B3D1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0D7C8-DE3F-4026-8531-56F22F91738A}"/>
      </w:docPartPr>
      <w:docPartBody>
        <w:p w:rsidR="002637CB" w:rsidRDefault="00132FF9" w:rsidP="005E7988">
          <w:pPr>
            <w:pStyle w:val="8D3762984E794607A7645C2A1B3D1273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4E11E5EDEC2E4B81B63745D9768C3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8D019-0C88-4063-AA96-CA777B80FAFC}"/>
      </w:docPartPr>
      <w:docPartBody>
        <w:p w:rsidR="002637CB" w:rsidRDefault="00132FF9" w:rsidP="005E7988">
          <w:pPr>
            <w:pStyle w:val="4E11E5EDEC2E4B81B63745D9768C3C84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CC7E6E81BC68428EB3E5D7C792DC7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D207A-DBFA-4BC1-A42F-6C3DB8635CB1}"/>
      </w:docPartPr>
      <w:docPartBody>
        <w:p w:rsidR="002637CB" w:rsidRDefault="00132FF9" w:rsidP="005E7988">
          <w:pPr>
            <w:pStyle w:val="CC7E6E81BC68428EB3E5D7C792DC7207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8CAB36A88D1E4BEAA93175BA243AC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9C9E9-CE69-449A-910B-D1DC8880A25C}"/>
      </w:docPartPr>
      <w:docPartBody>
        <w:p w:rsidR="002637CB" w:rsidRDefault="00132FF9" w:rsidP="005E7988">
          <w:pPr>
            <w:pStyle w:val="8CAB36A88D1E4BEAA93175BA243AC990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575302DE495D4874ABCF18D2A2FD3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DA253-29EA-4386-9CBE-168C72F86845}"/>
      </w:docPartPr>
      <w:docPartBody>
        <w:p w:rsidR="002637CB" w:rsidRDefault="00132FF9" w:rsidP="005E7988">
          <w:pPr>
            <w:pStyle w:val="575302DE495D4874ABCF18D2A2FD3271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81D5EE8775B94980BF286AC433124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9E77F-F767-4098-BDEC-2B39704B1A57}"/>
      </w:docPartPr>
      <w:docPartBody>
        <w:p w:rsidR="002637CB" w:rsidRDefault="00132FF9" w:rsidP="005E7988">
          <w:pPr>
            <w:pStyle w:val="81D5EE8775B94980BF286AC433124660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40D12B7780654CEC80E2828FD2F15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60E96-3EEF-4B42-80ED-2F8EB6CD1FB2}"/>
      </w:docPartPr>
      <w:docPartBody>
        <w:p w:rsidR="002637CB" w:rsidRDefault="00132FF9" w:rsidP="005E7988">
          <w:pPr>
            <w:pStyle w:val="40D12B7780654CEC80E2828FD2F15420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CE5B2E1993DC4E7EA0313DE14D19A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F244D-C1EF-4397-BE6F-4D2E90B6D130}"/>
      </w:docPartPr>
      <w:docPartBody>
        <w:p w:rsidR="002637CB" w:rsidRDefault="00132FF9" w:rsidP="005E7988">
          <w:pPr>
            <w:pStyle w:val="CE5B2E1993DC4E7EA0313DE14D19AD97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39C03617C73E41B89C7A4B47FFE86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A1265-2EB6-479B-A514-5E154E6566F5}"/>
      </w:docPartPr>
      <w:docPartBody>
        <w:p w:rsidR="002637CB" w:rsidRDefault="00132FF9" w:rsidP="005E7988">
          <w:pPr>
            <w:pStyle w:val="39C03617C73E41B89C7A4B47FFE869EF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E6576D0CBAD64F988B7584CF8A0D5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A8FC5-C6C2-44A7-819D-A8DA99D787BC}"/>
      </w:docPartPr>
      <w:docPartBody>
        <w:p w:rsidR="002637CB" w:rsidRDefault="00132FF9" w:rsidP="005E7988">
          <w:pPr>
            <w:pStyle w:val="E6576D0CBAD64F988B7584CF8A0D5116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5E3744F682D14FEE99DF3E01AEA87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E646F-8248-47FC-B063-81FCCE5348B4}"/>
      </w:docPartPr>
      <w:docPartBody>
        <w:p w:rsidR="002637CB" w:rsidRDefault="00132FF9" w:rsidP="005E7988">
          <w:pPr>
            <w:pStyle w:val="5E3744F682D14FEE99DF3E01AEA8751C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52D1EE786FAD4A6C84C24168DD579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FE513-8699-494A-BB5B-36C7D4006832}"/>
      </w:docPartPr>
      <w:docPartBody>
        <w:p w:rsidR="002637CB" w:rsidRDefault="00132FF9" w:rsidP="005E7988">
          <w:pPr>
            <w:pStyle w:val="52D1EE786FAD4A6C84C24168DD5795E0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C8BE4701A7A44A389BD7F58599BC7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AA140-8AAF-4370-8E99-FCC76CD6E71C}"/>
      </w:docPartPr>
      <w:docPartBody>
        <w:p w:rsidR="002637CB" w:rsidRDefault="00132FF9" w:rsidP="005E7988">
          <w:pPr>
            <w:pStyle w:val="C8BE4701A7A44A389BD7F58599BC7487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043B4BA35BF24A6AAE97C7FF05E9D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34A42-4307-4632-BDB1-3A2A3094280C}"/>
      </w:docPartPr>
      <w:docPartBody>
        <w:p w:rsidR="002637CB" w:rsidRDefault="00132FF9" w:rsidP="005E7988">
          <w:pPr>
            <w:pStyle w:val="043B4BA35BF24A6AAE97C7FF05E9DCE8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51E0FB37480F408D8DFC1709D19E7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A308F-0A02-4F66-A503-EF2392DEC25D}"/>
      </w:docPartPr>
      <w:docPartBody>
        <w:p w:rsidR="002637CB" w:rsidRDefault="00132FF9" w:rsidP="005E7988">
          <w:pPr>
            <w:pStyle w:val="51E0FB37480F408D8DFC1709D19E76C8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D9104F747A364E059212280691E56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E9E3E-AB1D-4E8F-9C2F-EA893D87ABD0}"/>
      </w:docPartPr>
      <w:docPartBody>
        <w:p w:rsidR="002637CB" w:rsidRDefault="00132FF9" w:rsidP="005E7988">
          <w:pPr>
            <w:pStyle w:val="D9104F747A364E059212280691E56A7A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A9C1616A43C442308A19ECC7B5BD9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0C86B-90B9-43DA-AFA5-5E61050642BA}"/>
      </w:docPartPr>
      <w:docPartBody>
        <w:p w:rsidR="002637CB" w:rsidRDefault="00132FF9" w:rsidP="005E7988">
          <w:pPr>
            <w:pStyle w:val="A9C1616A43C442308A19ECC7B5BD9AAB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A9BB9BF0188F42949BFB06A636A44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927B7-EBC6-4DA1-B07C-44002C5552F3}"/>
      </w:docPartPr>
      <w:docPartBody>
        <w:p w:rsidR="002637CB" w:rsidRDefault="00132FF9" w:rsidP="005E7988">
          <w:pPr>
            <w:pStyle w:val="A9BB9BF0188F42949BFB06A636A44EE4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A4EBED4842F54BD59C374520A3A8D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292FA-612D-4E99-9740-CDD35E36B372}"/>
      </w:docPartPr>
      <w:docPartBody>
        <w:p w:rsidR="002637CB" w:rsidRDefault="00132FF9" w:rsidP="005E7988">
          <w:pPr>
            <w:pStyle w:val="A4EBED4842F54BD59C374520A3A8DACF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B46BAA3CB07A405FA673B6E5C820C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B577A-36DC-4CF0-ACFC-ED468FDD86A4}"/>
      </w:docPartPr>
      <w:docPartBody>
        <w:p w:rsidR="002637CB" w:rsidRDefault="00132FF9" w:rsidP="005E7988">
          <w:pPr>
            <w:pStyle w:val="B46BAA3CB07A405FA673B6E5C820C873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2D5A453D03B44E1DA31E93E579FAB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ED4BD-7D3D-4CC8-97B3-7379EB249711}"/>
      </w:docPartPr>
      <w:docPartBody>
        <w:p w:rsidR="002637CB" w:rsidRDefault="00132FF9" w:rsidP="005E7988">
          <w:pPr>
            <w:pStyle w:val="2D5A453D03B44E1DA31E93E579FABDBC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F0C368FCE26E4341A4EFC556DAA6E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2BE1D-8648-4624-8B61-EE32E4E71DD3}"/>
      </w:docPartPr>
      <w:docPartBody>
        <w:p w:rsidR="002637CB" w:rsidRDefault="00132FF9" w:rsidP="005E7988">
          <w:pPr>
            <w:pStyle w:val="F0C368FCE26E4341A4EFC556DAA6E60A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C0158CC1408D4A648A00283E3C5DC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1C1F7-32A9-4D69-845B-6F014F741BF2}"/>
      </w:docPartPr>
      <w:docPartBody>
        <w:p w:rsidR="002637CB" w:rsidRDefault="00132FF9" w:rsidP="005E7988">
          <w:pPr>
            <w:pStyle w:val="C0158CC1408D4A648A00283E3C5DCEE9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6E0806DD1DB44578AB194AE9BEF35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F3DFB-D97B-4D97-AB8E-4F2B6C724371}"/>
      </w:docPartPr>
      <w:docPartBody>
        <w:p w:rsidR="002637CB" w:rsidRDefault="00132FF9" w:rsidP="005E7988">
          <w:pPr>
            <w:pStyle w:val="6E0806DD1DB44578AB194AE9BEF356D1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D5FD42D20A4646A4BE3858D29B0C9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64CFF-99FB-4499-96F7-F4C7AE84A7B5}"/>
      </w:docPartPr>
      <w:docPartBody>
        <w:p w:rsidR="002637CB" w:rsidRDefault="00132FF9" w:rsidP="005E7988">
          <w:pPr>
            <w:pStyle w:val="D5FD42D20A4646A4BE3858D29B0C97BC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231F4A00D8A441D9BE57DFED2CBAF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6DBC4-DC10-4D44-B984-7AA7D8F3CDFD}"/>
      </w:docPartPr>
      <w:docPartBody>
        <w:p w:rsidR="002637CB" w:rsidRDefault="00132FF9" w:rsidP="005E7988">
          <w:pPr>
            <w:pStyle w:val="231F4A00D8A441D9BE57DFED2CBAF78B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ADFB19F775D744F8B6182FDAA333D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03B90-196E-402A-BA01-A4508BF1FE8E}"/>
      </w:docPartPr>
      <w:docPartBody>
        <w:p w:rsidR="002637CB" w:rsidRDefault="00132FF9" w:rsidP="005E7988">
          <w:pPr>
            <w:pStyle w:val="ADFB19F775D744F8B6182FDAA333D8ED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2745A9B95968486EBBDE99781D71B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1F00D-51BB-4373-8360-30DF72F0E1BA}"/>
      </w:docPartPr>
      <w:docPartBody>
        <w:p w:rsidR="002637CB" w:rsidRDefault="00132FF9" w:rsidP="005E7988">
          <w:pPr>
            <w:pStyle w:val="2745A9B95968486EBBDE99781D71BD9F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2FB40B9F65A54DF5B70FAC7653C45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B3786-165D-4AA8-9953-81A0BA45BFDA}"/>
      </w:docPartPr>
      <w:docPartBody>
        <w:p w:rsidR="002637CB" w:rsidRDefault="00132FF9" w:rsidP="005E7988">
          <w:pPr>
            <w:pStyle w:val="2FB40B9F65A54DF5B70FAC7653C45F1D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82217316415C4FDD90EC569A1CE87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036D8-911B-4E5F-B173-99674AA103BF}"/>
      </w:docPartPr>
      <w:docPartBody>
        <w:p w:rsidR="002637CB" w:rsidRDefault="00132FF9" w:rsidP="005E7988">
          <w:pPr>
            <w:pStyle w:val="82217316415C4FDD90EC569A1CE87B83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697277510E5A44EAA7EC3773FE73B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4DA69-4ED4-4338-BF4B-66278D4ABD44}"/>
      </w:docPartPr>
      <w:docPartBody>
        <w:p w:rsidR="002637CB" w:rsidRDefault="00132FF9" w:rsidP="005E7988">
          <w:pPr>
            <w:pStyle w:val="697277510E5A44EAA7EC3773FE73BFB5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378E1AFA50924860BBD04D4BB9E2E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93FA2-FE2B-4352-8B5F-9001917669E2}"/>
      </w:docPartPr>
      <w:docPartBody>
        <w:p w:rsidR="002637CB" w:rsidRDefault="00132FF9" w:rsidP="005E7988">
          <w:pPr>
            <w:pStyle w:val="378E1AFA50924860BBD04D4BB9E2ED3D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156A1D8758624042B3D52BE6E451D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A02A9-ECA4-4F03-8FBE-63B5B772D974}"/>
      </w:docPartPr>
      <w:docPartBody>
        <w:p w:rsidR="002637CB" w:rsidRDefault="00132FF9" w:rsidP="005E7988">
          <w:pPr>
            <w:pStyle w:val="156A1D8758624042B3D52BE6E451DF8E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82735F2EE878435399C759C8DA2AB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CA211-4491-49C7-BA58-D7073EB3CCAD}"/>
      </w:docPartPr>
      <w:docPartBody>
        <w:p w:rsidR="002637CB" w:rsidRDefault="00132FF9" w:rsidP="005E7988">
          <w:pPr>
            <w:pStyle w:val="82735F2EE878435399C759C8DA2AB2EE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5D77854A808049A98D1AA7D81F4A7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7AD8A-D522-4093-B9A5-DAF4D42A6B35}"/>
      </w:docPartPr>
      <w:docPartBody>
        <w:p w:rsidR="002637CB" w:rsidRDefault="00132FF9" w:rsidP="005E7988">
          <w:pPr>
            <w:pStyle w:val="5D77854A808049A98D1AA7D81F4A7030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12BBF980A566469C95817F1958B3F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C9779-AE89-41CA-8E11-5C34B32225CF}"/>
      </w:docPartPr>
      <w:docPartBody>
        <w:p w:rsidR="002637CB" w:rsidRDefault="00132FF9" w:rsidP="005E7988">
          <w:pPr>
            <w:pStyle w:val="12BBF980A566469C95817F1958B3F113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BEDF1195B20049ADB785C46892530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823A3-F372-4E72-B2B1-5823A1995D4E}"/>
      </w:docPartPr>
      <w:docPartBody>
        <w:p w:rsidR="002637CB" w:rsidRDefault="00132FF9" w:rsidP="005E7988">
          <w:pPr>
            <w:pStyle w:val="BEDF1195B20049ADB785C46892530AA5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EC75D160D853474F89B9135672699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E1F46-F75A-4005-8EFD-0365EA75BCDA}"/>
      </w:docPartPr>
      <w:docPartBody>
        <w:p w:rsidR="002637CB" w:rsidRDefault="00132FF9" w:rsidP="005E7988">
          <w:pPr>
            <w:pStyle w:val="EC75D160D853474F89B9135672699462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7F14BD425A264E659BBECAD730592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8AFFF-B5DE-434F-A9F1-8C0102E1502C}"/>
      </w:docPartPr>
      <w:docPartBody>
        <w:p w:rsidR="002637CB" w:rsidRDefault="00132FF9" w:rsidP="005E7988">
          <w:pPr>
            <w:pStyle w:val="7F14BD425A264E659BBECAD730592865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50CB5098DFB0455B912E3E2DCA288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74F44-241D-436E-B75F-9ACBAD36DECB}"/>
      </w:docPartPr>
      <w:docPartBody>
        <w:p w:rsidR="002637CB" w:rsidRDefault="00132FF9" w:rsidP="005E7988">
          <w:pPr>
            <w:pStyle w:val="50CB5098DFB0455B912E3E2DCA2882A6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1E248C5FE220412FB350028A30189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F6C3A-947C-4EAB-BE92-4DB25B22EA35}"/>
      </w:docPartPr>
      <w:docPartBody>
        <w:p w:rsidR="002637CB" w:rsidRDefault="00132FF9" w:rsidP="005E7988">
          <w:pPr>
            <w:pStyle w:val="1E248C5FE220412FB350028A30189A18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C42FC704F70849F689F1FE3376A5D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C813F-90D8-41AC-A2DA-B7504519334C}"/>
      </w:docPartPr>
      <w:docPartBody>
        <w:p w:rsidR="002637CB" w:rsidRDefault="00132FF9" w:rsidP="005E7988">
          <w:pPr>
            <w:pStyle w:val="C42FC704F70849F689F1FE3376A5DF79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4627B65073EF43B58245216A2465A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F4CFB-A255-43B1-9EDF-85A13D3D1889}"/>
      </w:docPartPr>
      <w:docPartBody>
        <w:p w:rsidR="002637CB" w:rsidRDefault="00132FF9" w:rsidP="005E7988">
          <w:pPr>
            <w:pStyle w:val="4627B65073EF43B58245216A2465A63A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3F6D56544A4D4CC0824C57BCA9B53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FAA2E-6111-49AF-B86F-D06CF39FA1D9}"/>
      </w:docPartPr>
      <w:docPartBody>
        <w:p w:rsidR="002637CB" w:rsidRDefault="00132FF9" w:rsidP="005E7988">
          <w:pPr>
            <w:pStyle w:val="3F6D56544A4D4CC0824C57BCA9B53C10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D25A7E91DE404409902A161B25D85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A856F-02A8-42CB-AF90-1276E7167CB2}"/>
      </w:docPartPr>
      <w:docPartBody>
        <w:p w:rsidR="002637CB" w:rsidRDefault="00132FF9" w:rsidP="005E7988">
          <w:pPr>
            <w:pStyle w:val="D25A7E91DE404409902A161B25D85E87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48D46D5B83964EBF92AE3872F9411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56422-A2AB-41F0-A994-D5220AA77B52}"/>
      </w:docPartPr>
      <w:docPartBody>
        <w:p w:rsidR="002637CB" w:rsidRDefault="00132FF9" w:rsidP="005E7988">
          <w:pPr>
            <w:pStyle w:val="48D46D5B83964EBF92AE3872F9411B82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83A1463B3D6F43799F25874054C17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80470-D7E8-42C4-8843-2E957D5F1D05}"/>
      </w:docPartPr>
      <w:docPartBody>
        <w:p w:rsidR="002637CB" w:rsidRDefault="00132FF9" w:rsidP="005E7988">
          <w:pPr>
            <w:pStyle w:val="83A1463B3D6F43799F25874054C17515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A72BD6249265468299EA9CEF55ED3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CF049-F5BE-4DC1-ADE2-7109CA59D8F4}"/>
      </w:docPartPr>
      <w:docPartBody>
        <w:p w:rsidR="002637CB" w:rsidRDefault="00132FF9" w:rsidP="005E7988">
          <w:pPr>
            <w:pStyle w:val="A72BD6249265468299EA9CEF55ED349F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E303FE38739243D490CCD6553FE8A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0FB17-A285-422A-9E06-D212E23E71B0}"/>
      </w:docPartPr>
      <w:docPartBody>
        <w:p w:rsidR="002637CB" w:rsidRDefault="00132FF9" w:rsidP="005E7988">
          <w:pPr>
            <w:pStyle w:val="E303FE38739243D490CCD6553FE8A58F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262D2B3E5EBB42F1A850E315B41B6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1B59A-E7E8-4108-ACC5-192F43DD7265}"/>
      </w:docPartPr>
      <w:docPartBody>
        <w:p w:rsidR="002637CB" w:rsidRDefault="00132FF9" w:rsidP="005E7988">
          <w:pPr>
            <w:pStyle w:val="262D2B3E5EBB42F1A850E315B41B6FCA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6374B1E36AFC441CB89F3620937CC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23918-1B16-428F-9F2E-7A5A8D7CB34D}"/>
      </w:docPartPr>
      <w:docPartBody>
        <w:p w:rsidR="002637CB" w:rsidRDefault="00132FF9" w:rsidP="005E7988">
          <w:pPr>
            <w:pStyle w:val="6374B1E36AFC441CB89F3620937CC7ED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4752C7254E494CE7927B5DED2A495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10BE1-28FA-4548-98C3-3860B31DB53E}"/>
      </w:docPartPr>
      <w:docPartBody>
        <w:p w:rsidR="002637CB" w:rsidRDefault="00132FF9" w:rsidP="005E7988">
          <w:pPr>
            <w:pStyle w:val="4752C7254E494CE7927B5DED2A4951D4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04A72007699244AF9DCD729AC448A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9D230-5EAB-44F4-AAA8-BB1992F5AEB2}"/>
      </w:docPartPr>
      <w:docPartBody>
        <w:p w:rsidR="002637CB" w:rsidRDefault="00132FF9" w:rsidP="005E7988">
          <w:pPr>
            <w:pStyle w:val="04A72007699244AF9DCD729AC448AA2C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3024CAAAA3F641FF9853E30133600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E32C2-C21F-4D5B-BBC3-545E293D9581}"/>
      </w:docPartPr>
      <w:docPartBody>
        <w:p w:rsidR="002637CB" w:rsidRDefault="00132FF9" w:rsidP="005E7988">
          <w:pPr>
            <w:pStyle w:val="3024CAAAA3F641FF9853E30133600346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7740D34E35F9458796574AF98406F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BEB51-521B-4F2A-A009-D1E737D1871B}"/>
      </w:docPartPr>
      <w:docPartBody>
        <w:p w:rsidR="002637CB" w:rsidRDefault="00132FF9" w:rsidP="005E7988">
          <w:pPr>
            <w:pStyle w:val="7740D34E35F9458796574AF98406FFEB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A6A1FB5DA7944CF8A8378BAC5342C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8B230-EF5A-4189-B4CC-57B525D9161D}"/>
      </w:docPartPr>
      <w:docPartBody>
        <w:p w:rsidR="002637CB" w:rsidRDefault="00132FF9" w:rsidP="005E7988">
          <w:pPr>
            <w:pStyle w:val="A6A1FB5DA7944CF8A8378BAC5342C40A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A6AF485F7F474A8BA5EABB4242661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31623-083E-4FE4-8C55-E4B41C8AD1A5}"/>
      </w:docPartPr>
      <w:docPartBody>
        <w:p w:rsidR="002637CB" w:rsidRDefault="00132FF9" w:rsidP="005E7988">
          <w:pPr>
            <w:pStyle w:val="A6AF485F7F474A8BA5EABB4242661775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23283B209C4E435B9B4CCA2A7B927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47590-406C-4EE0-8EA5-00B58D6CA717}"/>
      </w:docPartPr>
      <w:docPartBody>
        <w:p w:rsidR="002637CB" w:rsidRDefault="00132FF9" w:rsidP="005E7988">
          <w:pPr>
            <w:pStyle w:val="23283B209C4E435B9B4CCA2A7B927944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A70764C861234283BD727237E9328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87C97-D598-4DDD-933E-EF68BD93EB27}"/>
      </w:docPartPr>
      <w:docPartBody>
        <w:p w:rsidR="002637CB" w:rsidRDefault="00132FF9" w:rsidP="005E7988">
          <w:pPr>
            <w:pStyle w:val="A70764C861234283BD727237E9328FC7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02770DF0C4AC4B8A87D5B097595F5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A81F6-10D7-4722-A6B2-246C81C4298D}"/>
      </w:docPartPr>
      <w:docPartBody>
        <w:p w:rsidR="002637CB" w:rsidRDefault="00132FF9" w:rsidP="005E7988">
          <w:pPr>
            <w:pStyle w:val="02770DF0C4AC4B8A87D5B097595F5801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8ED795E3F49E4297BFDFE88FB2ED2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6C8FC-8828-4E14-9FE2-0DB34909135F}"/>
      </w:docPartPr>
      <w:docPartBody>
        <w:p w:rsidR="002637CB" w:rsidRDefault="00132FF9" w:rsidP="005E7988">
          <w:pPr>
            <w:pStyle w:val="8ED795E3F49E4297BFDFE88FB2ED28D7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9BB05B9EA92F4E08860C5C928BDAA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D3DCF-BDD5-4C52-8C52-001EEAE4AADE}"/>
      </w:docPartPr>
      <w:docPartBody>
        <w:p w:rsidR="002637CB" w:rsidRDefault="00132FF9" w:rsidP="005E7988">
          <w:pPr>
            <w:pStyle w:val="9BB05B9EA92F4E08860C5C928BDAA854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F6220B70CE4942358A31A7F57A8A2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E9BCA-3410-478C-A673-8002895143E5}"/>
      </w:docPartPr>
      <w:docPartBody>
        <w:p w:rsidR="002637CB" w:rsidRDefault="00132FF9" w:rsidP="005E7988">
          <w:pPr>
            <w:pStyle w:val="F6220B70CE4942358A31A7F57A8A26C0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953AB8758AB9488FB21A6CD7AE122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41CB1-21BD-4AB3-930C-FA5558CB2C05}"/>
      </w:docPartPr>
      <w:docPartBody>
        <w:p w:rsidR="002637CB" w:rsidRDefault="00132FF9" w:rsidP="005E7988">
          <w:pPr>
            <w:pStyle w:val="953AB8758AB9488FB21A6CD7AE122DA2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5DC7F252A2CD40CBA3FFCB611A266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80767-7A98-4967-8F89-95C75BA79415}"/>
      </w:docPartPr>
      <w:docPartBody>
        <w:p w:rsidR="002637CB" w:rsidRDefault="00132FF9" w:rsidP="005E7988">
          <w:pPr>
            <w:pStyle w:val="5DC7F252A2CD40CBA3FFCB611A266B28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78EE838D17BE43739B30567666A4C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81714-6D15-43D8-AA50-A73589780BD0}"/>
      </w:docPartPr>
      <w:docPartBody>
        <w:p w:rsidR="002637CB" w:rsidRDefault="00132FF9" w:rsidP="005E7988">
          <w:pPr>
            <w:pStyle w:val="78EE838D17BE43739B30567666A4CC66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50F1BBFE50D84CCFA6DE174A41E2B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CE7CB-B85B-467D-92BD-9BBAA1276DB6}"/>
      </w:docPartPr>
      <w:docPartBody>
        <w:p w:rsidR="002637CB" w:rsidRDefault="00132FF9" w:rsidP="005E7988">
          <w:pPr>
            <w:pStyle w:val="50F1BBFE50D84CCFA6DE174A41E2B394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DB1627AD9CB44DA4AEE7DCFB94CC3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B1162-4947-451D-B9B4-D8CF17D66868}"/>
      </w:docPartPr>
      <w:docPartBody>
        <w:p w:rsidR="002637CB" w:rsidRDefault="00132FF9" w:rsidP="005E7988">
          <w:pPr>
            <w:pStyle w:val="DB1627AD9CB44DA4AEE7DCFB94CC3F7A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120EE766F6B6414ABE495966F4FD5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0CC85-E420-4C58-8B94-8EF866077EF4}"/>
      </w:docPartPr>
      <w:docPartBody>
        <w:p w:rsidR="002637CB" w:rsidRDefault="00132FF9" w:rsidP="005E7988">
          <w:pPr>
            <w:pStyle w:val="120EE766F6B6414ABE495966F4FD5E24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C699D3B00CB04D2591803EB371CD1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0EDF0-D3F7-426F-9C54-03D9B28ADEA8}"/>
      </w:docPartPr>
      <w:docPartBody>
        <w:p w:rsidR="002637CB" w:rsidRDefault="00132FF9" w:rsidP="005E7988">
          <w:pPr>
            <w:pStyle w:val="C699D3B00CB04D2591803EB371CD141B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9768261DBAC94BED97B4738D4261E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7EF08-6F94-4461-8E93-052B47BACFC0}"/>
      </w:docPartPr>
      <w:docPartBody>
        <w:p w:rsidR="002637CB" w:rsidRDefault="00132FF9" w:rsidP="005E7988">
          <w:pPr>
            <w:pStyle w:val="9768261DBAC94BED97B4738D4261E63D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5516DEC86A8C4977A358324B9F757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A0167-D8F7-4773-9052-6C9F8407B3A0}"/>
      </w:docPartPr>
      <w:docPartBody>
        <w:p w:rsidR="002637CB" w:rsidRDefault="00132FF9" w:rsidP="005E7988">
          <w:pPr>
            <w:pStyle w:val="5516DEC86A8C4977A358324B9F757F80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9869C50D7FC04CC29FE739E3EE721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80DE3-ED23-4C15-B97C-FE55B98F106E}"/>
      </w:docPartPr>
      <w:docPartBody>
        <w:p w:rsidR="002637CB" w:rsidRDefault="00132FF9" w:rsidP="005E7988">
          <w:pPr>
            <w:pStyle w:val="9869C50D7FC04CC29FE739E3EE721F82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9C53D77A8DC04EE280845B18E2030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6F847-1D8F-4670-BBCB-77A5B171EF89}"/>
      </w:docPartPr>
      <w:docPartBody>
        <w:p w:rsidR="002637CB" w:rsidRDefault="00132FF9" w:rsidP="005E7988">
          <w:pPr>
            <w:pStyle w:val="9C53D77A8DC04EE280845B18E2030604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3D45F963E35B405595B89310C63F5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9C5F7-D70A-4126-BCDD-C92D9D0723CB}"/>
      </w:docPartPr>
      <w:docPartBody>
        <w:p w:rsidR="002637CB" w:rsidRDefault="00132FF9" w:rsidP="005E7988">
          <w:pPr>
            <w:pStyle w:val="3D45F963E35B405595B89310C63F5182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40DF82AE743245169CC9BB22A394C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AFBF5-30CB-484E-8F73-671BFF4D1178}"/>
      </w:docPartPr>
      <w:docPartBody>
        <w:p w:rsidR="002637CB" w:rsidRDefault="00132FF9" w:rsidP="005E7988">
          <w:pPr>
            <w:pStyle w:val="40DF82AE743245169CC9BB22A394C16F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3E181A98E327483AAB69D0ADA4C6C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6BC85-22C9-4EE7-AEBF-5335FA275F8A}"/>
      </w:docPartPr>
      <w:docPartBody>
        <w:p w:rsidR="002637CB" w:rsidRDefault="00132FF9" w:rsidP="005E7988">
          <w:pPr>
            <w:pStyle w:val="3E181A98E327483AAB69D0ADA4C6CA41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3AF128112C4D49FBB856809894695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ECA74-780E-49C7-B2B6-B5A73F0584D9}"/>
      </w:docPartPr>
      <w:docPartBody>
        <w:p w:rsidR="002637CB" w:rsidRDefault="00132FF9" w:rsidP="005E7988">
          <w:pPr>
            <w:pStyle w:val="3AF128112C4D49FBB8568098946952BF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723F7818C9104A8887BD9B39AF572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35787-514B-48DE-A7BF-6ED6AE321D4F}"/>
      </w:docPartPr>
      <w:docPartBody>
        <w:p w:rsidR="002637CB" w:rsidRDefault="00132FF9" w:rsidP="005E7988">
          <w:pPr>
            <w:pStyle w:val="723F7818C9104A8887BD9B39AF572447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E4BCF75632DC443FA4E9CBB68B6D4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66521-45FE-4279-88BE-A240EE473BFC}"/>
      </w:docPartPr>
      <w:docPartBody>
        <w:p w:rsidR="002637CB" w:rsidRDefault="00132FF9" w:rsidP="005E7988">
          <w:pPr>
            <w:pStyle w:val="E4BCF75632DC443FA4E9CBB68B6D4B91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AC1886FA490A41DEB9B7F6B13F146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8F6D6-C8CC-4E7F-974F-7DF2855549FB}"/>
      </w:docPartPr>
      <w:docPartBody>
        <w:p w:rsidR="002637CB" w:rsidRDefault="00132FF9" w:rsidP="005E7988">
          <w:pPr>
            <w:pStyle w:val="AC1886FA490A41DEB9B7F6B13F146277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45F9C74D31B34A51938C90C37937C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96D3D-C3A3-4B7E-AC6F-9011A85C03C7}"/>
      </w:docPartPr>
      <w:docPartBody>
        <w:p w:rsidR="002637CB" w:rsidRDefault="00132FF9" w:rsidP="005E7988">
          <w:pPr>
            <w:pStyle w:val="45F9C74D31B34A51938C90C37937CF4A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18F3B777250F489BBC1E46E86FD6B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D3CA8-A314-4878-BB03-CE6CEA7ED9CA}"/>
      </w:docPartPr>
      <w:docPartBody>
        <w:p w:rsidR="002637CB" w:rsidRDefault="00132FF9" w:rsidP="005E7988">
          <w:pPr>
            <w:pStyle w:val="18F3B777250F489BBC1E46E86FD6BC3A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9904E8407EFB4E28B3757C29D1AC2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214EB-0DF0-40B4-8D96-278CDAA5D527}"/>
      </w:docPartPr>
      <w:docPartBody>
        <w:p w:rsidR="002637CB" w:rsidRDefault="00132FF9" w:rsidP="005E7988">
          <w:pPr>
            <w:pStyle w:val="9904E8407EFB4E28B3757C29D1AC2AD8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F77B63A0B95E49AFAB0593D9387AE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D1C2F-4669-41EC-A11F-0CF12D15AFD6}"/>
      </w:docPartPr>
      <w:docPartBody>
        <w:p w:rsidR="002637CB" w:rsidRDefault="00132FF9" w:rsidP="005E7988">
          <w:pPr>
            <w:pStyle w:val="F77B63A0B95E49AFAB0593D9387AE77B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F66C4EB15E9F412F93C918199710D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21258-7408-4E79-9A50-1B5A2BDF3DEC}"/>
      </w:docPartPr>
      <w:docPartBody>
        <w:p w:rsidR="002637CB" w:rsidRDefault="00132FF9" w:rsidP="005E7988">
          <w:pPr>
            <w:pStyle w:val="F66C4EB15E9F412F93C918199710D069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2482F7C403AC4E2EA2CCEAF500679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F7C0D-A7E8-4B6A-A9DC-8BCAB61BB37E}"/>
      </w:docPartPr>
      <w:docPartBody>
        <w:p w:rsidR="002637CB" w:rsidRDefault="00132FF9" w:rsidP="005E7988">
          <w:pPr>
            <w:pStyle w:val="2482F7C403AC4E2EA2CCEAF50067932D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F5A3A0BE96E8452F8361F89D7DA58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66B13-F26D-465C-A30D-EF12DB679F30}"/>
      </w:docPartPr>
      <w:docPartBody>
        <w:p w:rsidR="002637CB" w:rsidRDefault="00132FF9" w:rsidP="005E7988">
          <w:pPr>
            <w:pStyle w:val="F5A3A0BE96E8452F8361F89D7DA58A32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A42E2FD0BD89485998EB0545751B8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6128B-4B20-486C-AC1E-B843B73ECAF9}"/>
      </w:docPartPr>
      <w:docPartBody>
        <w:p w:rsidR="002637CB" w:rsidRDefault="00132FF9" w:rsidP="005E7988">
          <w:pPr>
            <w:pStyle w:val="A42E2FD0BD89485998EB0545751B8832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BCE96482487045939892B7B011A65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37E15-A719-45D3-A0DA-9B493F332EF6}"/>
      </w:docPartPr>
      <w:docPartBody>
        <w:p w:rsidR="002637CB" w:rsidRDefault="00132FF9" w:rsidP="005E7988">
          <w:pPr>
            <w:pStyle w:val="BCE96482487045939892B7B011A654D0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3938F5D9FE2E43488266206DA14C3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C1AED-EE44-491A-8E96-8D16C7D6E769}"/>
      </w:docPartPr>
      <w:docPartBody>
        <w:p w:rsidR="002637CB" w:rsidRDefault="00132FF9" w:rsidP="005E7988">
          <w:pPr>
            <w:pStyle w:val="3938F5D9FE2E43488266206DA14C3F0B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DE86647CEC494EE0967577D01CB5D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F5B46-7C84-4AF3-9D97-7E5E6CD0A286}"/>
      </w:docPartPr>
      <w:docPartBody>
        <w:p w:rsidR="002637CB" w:rsidRDefault="00132FF9" w:rsidP="005E7988">
          <w:pPr>
            <w:pStyle w:val="DE86647CEC494EE0967577D01CB5D10A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EE0C21A7B37D4C93A9EEDF980AD1C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C808D-9EA7-411A-A707-2B781CFB4459}"/>
      </w:docPartPr>
      <w:docPartBody>
        <w:p w:rsidR="002637CB" w:rsidRDefault="00132FF9" w:rsidP="005E7988">
          <w:pPr>
            <w:pStyle w:val="EE0C21A7B37D4C93A9EEDF980AD1C214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1076419E08D84A45BEF3009F4C637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A12DC-5960-43FC-92A1-DC42DB6DF337}"/>
      </w:docPartPr>
      <w:docPartBody>
        <w:p w:rsidR="002637CB" w:rsidRDefault="00132FF9" w:rsidP="005E7988">
          <w:pPr>
            <w:pStyle w:val="1076419E08D84A45BEF3009F4C6371FD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FD6F346A75A1413DA946952DB3169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B6205-C4F1-455E-B6C8-244A97F1A47D}"/>
      </w:docPartPr>
      <w:docPartBody>
        <w:p w:rsidR="002637CB" w:rsidRDefault="00132FF9" w:rsidP="005E7988">
          <w:pPr>
            <w:pStyle w:val="FD6F346A75A1413DA946952DB316930D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E020414B589646629B3A03AA2AD84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CACE0-6704-4351-BAAC-6C76754124BD}"/>
      </w:docPartPr>
      <w:docPartBody>
        <w:p w:rsidR="002637CB" w:rsidRDefault="00132FF9" w:rsidP="005E7988">
          <w:pPr>
            <w:pStyle w:val="E020414B589646629B3A03AA2AD849D4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C946B92991F6447F9130E7AD4B3D6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4488A-0270-4A80-A146-4CD3E238E45D}"/>
      </w:docPartPr>
      <w:docPartBody>
        <w:p w:rsidR="002637CB" w:rsidRDefault="00132FF9" w:rsidP="005E7988">
          <w:pPr>
            <w:pStyle w:val="C946B92991F6447F9130E7AD4B3D662A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E80A7507A1EA4DB79EA4F42A6A618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70DBD-CADD-43A0-B9D6-C56ECB87DC1A}"/>
      </w:docPartPr>
      <w:docPartBody>
        <w:p w:rsidR="002637CB" w:rsidRDefault="00132FF9" w:rsidP="005E7988">
          <w:pPr>
            <w:pStyle w:val="E80A7507A1EA4DB79EA4F42A6A618DA9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BC08D7CD034D4B49943492A2DBE04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4F9F9-E7D8-4240-84D0-6B076315E3F9}"/>
      </w:docPartPr>
      <w:docPartBody>
        <w:p w:rsidR="002637CB" w:rsidRDefault="00132FF9" w:rsidP="005E7988">
          <w:pPr>
            <w:pStyle w:val="BC08D7CD034D4B49943492A2DBE046B4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8008617C9324448E93BA1C6B917A8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92AE9-00C8-4725-B898-A5DC5EB71F56}"/>
      </w:docPartPr>
      <w:docPartBody>
        <w:p w:rsidR="002637CB" w:rsidRDefault="00132FF9" w:rsidP="005E7988">
          <w:pPr>
            <w:pStyle w:val="8008617C9324448E93BA1C6B917A870F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E9C93C63FB794AA5B9C8F66DFE176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3F9AF-F7E5-4A07-855E-4C27B9087BEC}"/>
      </w:docPartPr>
      <w:docPartBody>
        <w:p w:rsidR="002637CB" w:rsidRDefault="00132FF9" w:rsidP="005E7988">
          <w:pPr>
            <w:pStyle w:val="E9C93C63FB794AA5B9C8F66DFE1765F7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80D9CA8C988545DCB65405400D026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BE52E-0DE8-4490-BDE6-CFEA18C5A345}"/>
      </w:docPartPr>
      <w:docPartBody>
        <w:p w:rsidR="002637CB" w:rsidRDefault="00132FF9" w:rsidP="005E7988">
          <w:pPr>
            <w:pStyle w:val="80D9CA8C988545DCB65405400D026667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EC7FAA76C9894ECAAC5028C724436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77859-00B1-4F02-9B8F-8568232DF50E}"/>
      </w:docPartPr>
      <w:docPartBody>
        <w:p w:rsidR="002637CB" w:rsidRDefault="00132FF9" w:rsidP="005E7988">
          <w:pPr>
            <w:pStyle w:val="EC7FAA76C9894ECAAC5028C724436D69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98A51B24B7E148C28E33F1CFED0C0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E5EBD-3E28-4E74-9D7A-E0B4BF9E428D}"/>
      </w:docPartPr>
      <w:docPartBody>
        <w:p w:rsidR="002637CB" w:rsidRDefault="00132FF9" w:rsidP="005E7988">
          <w:pPr>
            <w:pStyle w:val="98A51B24B7E148C28E33F1CFED0C0610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77B5B91EAA854F378E0185B44F4FF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295C1-307B-4DCC-940E-12E4070DF270}"/>
      </w:docPartPr>
      <w:docPartBody>
        <w:p w:rsidR="002637CB" w:rsidRDefault="00132FF9" w:rsidP="005E7988">
          <w:pPr>
            <w:pStyle w:val="77B5B91EAA854F378E0185B44F4FFF48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21D754E5F6B149FB96DFD54C4A857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88633-4AC6-4660-99E9-D42B231C787F}"/>
      </w:docPartPr>
      <w:docPartBody>
        <w:p w:rsidR="002637CB" w:rsidRDefault="00132FF9" w:rsidP="005E7988">
          <w:pPr>
            <w:pStyle w:val="21D754E5F6B149FB96DFD54C4A857846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1EA6440B4B1E401E82155F2D1FAD3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4F604-9681-48E5-ABA2-90BBA4F6A72D}"/>
      </w:docPartPr>
      <w:docPartBody>
        <w:p w:rsidR="002637CB" w:rsidRDefault="00132FF9" w:rsidP="005E7988">
          <w:pPr>
            <w:pStyle w:val="1EA6440B4B1E401E82155F2D1FAD3B1E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2F7279EFC522446A9D38E39878688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8C13E-371B-4C2A-84B7-BFC10C5394F2}"/>
      </w:docPartPr>
      <w:docPartBody>
        <w:p w:rsidR="002637CB" w:rsidRDefault="00132FF9" w:rsidP="005E7988">
          <w:pPr>
            <w:pStyle w:val="2F7279EFC522446A9D38E398786883FE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81A585AA98AF446287B7A26738C58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3EA88-DC9E-46F0-80B8-2AB01404FF67}"/>
      </w:docPartPr>
      <w:docPartBody>
        <w:p w:rsidR="002637CB" w:rsidRDefault="00132FF9" w:rsidP="005E7988">
          <w:pPr>
            <w:pStyle w:val="81A585AA98AF446287B7A26738C58857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7C0CC48D9A3548D48F196C933E239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7BFD5-C8A9-4148-B7A8-E7849F03CF45}"/>
      </w:docPartPr>
      <w:docPartBody>
        <w:p w:rsidR="002637CB" w:rsidRDefault="00132FF9" w:rsidP="005E7988">
          <w:pPr>
            <w:pStyle w:val="7C0CC48D9A3548D48F196C933E23913D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97D8A83F3345498FB4CE2898B325C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28E36-77B6-4A67-914C-9D1126AFC512}"/>
      </w:docPartPr>
      <w:docPartBody>
        <w:p w:rsidR="002637CB" w:rsidRDefault="00132FF9" w:rsidP="005E7988">
          <w:pPr>
            <w:pStyle w:val="97D8A83F3345498FB4CE2898B325C984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C1CBDE3C7B224845B4F38CB9613A1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F6BA0-418A-4F0F-92BF-D02A8F359E31}"/>
      </w:docPartPr>
      <w:docPartBody>
        <w:p w:rsidR="002637CB" w:rsidRDefault="00132FF9" w:rsidP="005E7988">
          <w:pPr>
            <w:pStyle w:val="C1CBDE3C7B224845B4F38CB9613A19BA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911748F6979843A998ADE62257BB1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CA7CC-A5DF-4884-B895-DB33E162FD10}"/>
      </w:docPartPr>
      <w:docPartBody>
        <w:p w:rsidR="002637CB" w:rsidRDefault="00132FF9" w:rsidP="005E7988">
          <w:pPr>
            <w:pStyle w:val="911748F6979843A998ADE62257BB1882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9E55EE7006384465A3C15A2F3AA1C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47901-5A03-4237-A29A-DC1D5F921BC5}"/>
      </w:docPartPr>
      <w:docPartBody>
        <w:p w:rsidR="002637CB" w:rsidRDefault="00132FF9" w:rsidP="005E7988">
          <w:pPr>
            <w:pStyle w:val="9E55EE7006384465A3C15A2F3AA1C2E7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01B66615FFB446DCB13DE14415FFE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97109-E42E-43C2-B6D0-4CC344586E82}"/>
      </w:docPartPr>
      <w:docPartBody>
        <w:p w:rsidR="002637CB" w:rsidRDefault="00132FF9" w:rsidP="005E7988">
          <w:pPr>
            <w:pStyle w:val="01B66615FFB446DCB13DE14415FFE832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660A48EF79F84DB486C8AFF806740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8730D-F3A1-40C6-BA1D-5EE13F4DC6D3}"/>
      </w:docPartPr>
      <w:docPartBody>
        <w:p w:rsidR="002637CB" w:rsidRDefault="00132FF9" w:rsidP="005E7988">
          <w:pPr>
            <w:pStyle w:val="660A48EF79F84DB486C8AFF80674034B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2C08C91F432D47E5825D69FBFC9F0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6AB0A-1C7A-4921-93B1-3E7539A81B39}"/>
      </w:docPartPr>
      <w:docPartBody>
        <w:p w:rsidR="002637CB" w:rsidRDefault="00132FF9" w:rsidP="005E7988">
          <w:pPr>
            <w:pStyle w:val="2C08C91F432D47E5825D69FBFC9F01A1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4D770FF4ABDF4ACBA1EE1AD10857A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EB572-8F77-48F7-8954-7C1441E04913}"/>
      </w:docPartPr>
      <w:docPartBody>
        <w:p w:rsidR="002637CB" w:rsidRDefault="00132FF9" w:rsidP="005E7988">
          <w:pPr>
            <w:pStyle w:val="4D770FF4ABDF4ACBA1EE1AD10857A27C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27C8D092F72245D4B8C8DBE53188A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E6EAB-C7A7-4D92-87AA-7761CDDF0DDB}"/>
      </w:docPartPr>
      <w:docPartBody>
        <w:p w:rsidR="002637CB" w:rsidRDefault="00132FF9" w:rsidP="005E7988">
          <w:pPr>
            <w:pStyle w:val="27C8D092F72245D4B8C8DBE53188A819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331250FCC34348158AB4888FB751B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D092F-C6C9-49C0-9A62-AAB6F6F3056C}"/>
      </w:docPartPr>
      <w:docPartBody>
        <w:p w:rsidR="002637CB" w:rsidRDefault="00132FF9" w:rsidP="005E7988">
          <w:pPr>
            <w:pStyle w:val="331250FCC34348158AB4888FB751B20F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F6FD3831E1BF410CA9EB4261239FC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21A76-E043-4335-A512-888DA02B5788}"/>
      </w:docPartPr>
      <w:docPartBody>
        <w:p w:rsidR="002637CB" w:rsidRDefault="00132FF9" w:rsidP="005E7988">
          <w:pPr>
            <w:pStyle w:val="F6FD3831E1BF410CA9EB4261239FC631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DEB7725C777340978B853DEA773B6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AD7C0-4B62-442B-9575-90664ECD19BC}"/>
      </w:docPartPr>
      <w:docPartBody>
        <w:p w:rsidR="002637CB" w:rsidRDefault="00132FF9" w:rsidP="005E7988">
          <w:pPr>
            <w:pStyle w:val="DEB7725C777340978B853DEA773B68F8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08743C1AF3AF45C28116C93A0AABF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40E98-728C-4F32-90FD-9C70BDE69E10}"/>
      </w:docPartPr>
      <w:docPartBody>
        <w:p w:rsidR="002637CB" w:rsidRDefault="00132FF9" w:rsidP="005E7988">
          <w:pPr>
            <w:pStyle w:val="08743C1AF3AF45C28116C93A0AABFE81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E838255CA8E64E0A83F8F01766D88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C4BD0-6545-4A29-9F85-6B70857F9390}"/>
      </w:docPartPr>
      <w:docPartBody>
        <w:p w:rsidR="002637CB" w:rsidRDefault="00132FF9" w:rsidP="005E7988">
          <w:pPr>
            <w:pStyle w:val="E838255CA8E64E0A83F8F01766D88D71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CBF84F4919784633BCAF40E757AEF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1131E-2576-4834-9684-75EF596FEBB0}"/>
      </w:docPartPr>
      <w:docPartBody>
        <w:p w:rsidR="002637CB" w:rsidRDefault="00132FF9" w:rsidP="005E7988">
          <w:pPr>
            <w:pStyle w:val="CBF84F4919784633BCAF40E757AEFE56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FF8785B681FB4827B4336766A4183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BDC21-B842-4AE4-88CA-909289E0B179}"/>
      </w:docPartPr>
      <w:docPartBody>
        <w:p w:rsidR="002637CB" w:rsidRDefault="00132FF9" w:rsidP="005E7988">
          <w:pPr>
            <w:pStyle w:val="FF8785B681FB4827B4336766A4183D53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AB8A60BA7A5C49E0AAC306A483959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EF8D2-90DF-4B44-9CD3-D56B8ADECB9D}"/>
      </w:docPartPr>
      <w:docPartBody>
        <w:p w:rsidR="002637CB" w:rsidRDefault="00132FF9" w:rsidP="005E7988">
          <w:pPr>
            <w:pStyle w:val="AB8A60BA7A5C49E0AAC306A483959ED6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7D6900A942F14104BABFDC6551B8B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433BD-56D7-493B-BB40-D6771DEFAE33}"/>
      </w:docPartPr>
      <w:docPartBody>
        <w:p w:rsidR="002637CB" w:rsidRDefault="00132FF9" w:rsidP="005E7988">
          <w:pPr>
            <w:pStyle w:val="7D6900A942F14104BABFDC6551B8B270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F2E38DA68C934ADAA2484D64C7A24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15E72-CE24-40AD-96B9-1BFC2CC5C207}"/>
      </w:docPartPr>
      <w:docPartBody>
        <w:p w:rsidR="002637CB" w:rsidRDefault="00132FF9" w:rsidP="005E7988">
          <w:pPr>
            <w:pStyle w:val="F2E38DA68C934ADAA2484D64C7A241E7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A8C22D49C46A4BC6BCBB0BA100ECD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159E5-61A1-4DD4-AAF5-340ACFBEB529}"/>
      </w:docPartPr>
      <w:docPartBody>
        <w:p w:rsidR="002637CB" w:rsidRDefault="00132FF9" w:rsidP="005E7988">
          <w:pPr>
            <w:pStyle w:val="A8C22D49C46A4BC6BCBB0BA100ECD46F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F225FDEFA50A40A0A3ADA7543AEDE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BB714-431F-493F-80C1-47F759FF0650}"/>
      </w:docPartPr>
      <w:docPartBody>
        <w:p w:rsidR="002637CB" w:rsidRDefault="00132FF9" w:rsidP="005E7988">
          <w:pPr>
            <w:pStyle w:val="F225FDEFA50A40A0A3ADA7543AEDE8BF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5CA053983A5743E796DEAC9B28766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D43AE-52A4-45D0-9F0F-B02E9F50955A}"/>
      </w:docPartPr>
      <w:docPartBody>
        <w:p w:rsidR="002637CB" w:rsidRDefault="00132FF9" w:rsidP="005E7988">
          <w:pPr>
            <w:pStyle w:val="5CA053983A5743E796DEAC9B28766A30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23BEAB7DCFE84E99B82F123CA5037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46F4E-8BFC-412C-8609-42C1FB9552FA}"/>
      </w:docPartPr>
      <w:docPartBody>
        <w:p w:rsidR="002637CB" w:rsidRDefault="00132FF9" w:rsidP="005E7988">
          <w:pPr>
            <w:pStyle w:val="23BEAB7DCFE84E99B82F123CA5037C54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3A293D791E86463682182068B5DA7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2219D-7EF7-406D-AAF4-AA8E2256D7BA}"/>
      </w:docPartPr>
      <w:docPartBody>
        <w:p w:rsidR="002637CB" w:rsidRDefault="00132FF9" w:rsidP="005E7988">
          <w:pPr>
            <w:pStyle w:val="3A293D791E86463682182068B5DA73DA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2B532728EAC34DEFB84EB5547340F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16EB6-7CCA-42F0-801A-3F29354CFAD2}"/>
      </w:docPartPr>
      <w:docPartBody>
        <w:p w:rsidR="002637CB" w:rsidRDefault="00132FF9" w:rsidP="005E7988">
          <w:pPr>
            <w:pStyle w:val="2B532728EAC34DEFB84EB5547340F810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9E08B44C83C249B99BE41124F0EB8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13351-DB20-4AA5-9375-E9750FEB2CDA}"/>
      </w:docPartPr>
      <w:docPartBody>
        <w:p w:rsidR="002637CB" w:rsidRDefault="00132FF9" w:rsidP="005E7988">
          <w:pPr>
            <w:pStyle w:val="9E08B44C83C249B99BE41124F0EB872E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BDE664A963384E789BBDFD9D1EF3B7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29259-EA73-4A63-84E0-ACDF6AF94FB8}"/>
      </w:docPartPr>
      <w:docPartBody>
        <w:p w:rsidR="002637CB" w:rsidRDefault="00132FF9" w:rsidP="005E7988">
          <w:pPr>
            <w:pStyle w:val="BDE664A963384E789BBDFD9D1EF3B7CA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1421D5A3D4904ABBA93863C7DCAD8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17604-2404-4175-82FA-5CC133E53B1C}"/>
      </w:docPartPr>
      <w:docPartBody>
        <w:p w:rsidR="002637CB" w:rsidRDefault="00132FF9" w:rsidP="005E7988">
          <w:pPr>
            <w:pStyle w:val="1421D5A3D4904ABBA93863C7DCAD89BB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68047818561E40D588FFA7DC3A6F7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3C0E3-70DA-4AD8-8725-B305A80880AE}"/>
      </w:docPartPr>
      <w:docPartBody>
        <w:p w:rsidR="002637CB" w:rsidRDefault="00132FF9" w:rsidP="005E7988">
          <w:pPr>
            <w:pStyle w:val="68047818561E40D588FFA7DC3A6F7284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3278E8AD0F8147E99B055CF4CA0ED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2E7AA-27A0-46F3-9D4F-EAFD5F237C77}"/>
      </w:docPartPr>
      <w:docPartBody>
        <w:p w:rsidR="002637CB" w:rsidRDefault="00132FF9" w:rsidP="005E7988">
          <w:pPr>
            <w:pStyle w:val="3278E8AD0F8147E99B055CF4CA0ED7A6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08D9FC8596384F8CAFB59CAA6C067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CC719-F470-4965-8FA3-12BCA73A5576}"/>
      </w:docPartPr>
      <w:docPartBody>
        <w:p w:rsidR="002637CB" w:rsidRDefault="00132FF9" w:rsidP="005E7988">
          <w:pPr>
            <w:pStyle w:val="08D9FC8596384F8CAFB59CAA6C06772D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1E401779B0F94578879062ECF590F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4FF1A-00C7-4E8C-9193-F2D54219F7CE}"/>
      </w:docPartPr>
      <w:docPartBody>
        <w:p w:rsidR="002637CB" w:rsidRDefault="00132FF9" w:rsidP="005E7988">
          <w:pPr>
            <w:pStyle w:val="1E401779B0F94578879062ECF590F45F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F9AB99130EBA48ECB92CF90199E17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0D9D1-D02B-4E0F-A0A1-1590D0207147}"/>
      </w:docPartPr>
      <w:docPartBody>
        <w:p w:rsidR="002637CB" w:rsidRDefault="00132FF9" w:rsidP="005E7988">
          <w:pPr>
            <w:pStyle w:val="F9AB99130EBA48ECB92CF90199E1782B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31B1B301F2D84E0882AE975466CA7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3D600-86AA-49F8-B676-34799A1F4397}"/>
      </w:docPartPr>
      <w:docPartBody>
        <w:p w:rsidR="002637CB" w:rsidRDefault="00132FF9" w:rsidP="005E7988">
          <w:pPr>
            <w:pStyle w:val="31B1B301F2D84E0882AE975466CA7B5A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E4385AC3847648899C79EC98A4842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3CAAE-F387-4190-832F-1BCB42090076}"/>
      </w:docPartPr>
      <w:docPartBody>
        <w:p w:rsidR="002637CB" w:rsidRDefault="00132FF9" w:rsidP="005E7988">
          <w:pPr>
            <w:pStyle w:val="E4385AC3847648899C79EC98A4842639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8D3055A1399A406FB82F7996904E3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97361-A985-47E4-B01A-5D1B553F36D0}"/>
      </w:docPartPr>
      <w:docPartBody>
        <w:p w:rsidR="002637CB" w:rsidRDefault="00132FF9" w:rsidP="005E7988">
          <w:pPr>
            <w:pStyle w:val="8D3055A1399A406FB82F7996904E3C52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1419DE33B6E84C3DAB95B30B3B1A1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E8D10-EF73-4E2B-8F52-9EEC8A0B740F}"/>
      </w:docPartPr>
      <w:docPartBody>
        <w:p w:rsidR="002637CB" w:rsidRDefault="00132FF9" w:rsidP="005E7988">
          <w:pPr>
            <w:pStyle w:val="1419DE33B6E84C3DAB95B30B3B1A1B69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FE27ECFDB38C47EC98B61425EA530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F5FBF-E836-48E5-96F0-B6508483B026}"/>
      </w:docPartPr>
      <w:docPartBody>
        <w:p w:rsidR="002637CB" w:rsidRDefault="00132FF9" w:rsidP="005E7988">
          <w:pPr>
            <w:pStyle w:val="FE27ECFDB38C47EC98B61425EA53055F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B423F9773434498C89ADDC29B5DE2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7D186-04AF-490B-8D5C-49745682F566}"/>
      </w:docPartPr>
      <w:docPartBody>
        <w:p w:rsidR="002637CB" w:rsidRDefault="00132FF9" w:rsidP="005E7988">
          <w:pPr>
            <w:pStyle w:val="B423F9773434498C89ADDC29B5DE2F38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548809E14BE54F2CB5793926362AA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94B22-3406-4613-997D-1C82BA572B5C}"/>
      </w:docPartPr>
      <w:docPartBody>
        <w:p w:rsidR="002637CB" w:rsidRDefault="00132FF9" w:rsidP="005E7988">
          <w:pPr>
            <w:pStyle w:val="548809E14BE54F2CB5793926362AA5B2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F58AD80D5E314317A03E6D340486E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E1272-37E6-4695-8B11-FC12194FAE5E}"/>
      </w:docPartPr>
      <w:docPartBody>
        <w:p w:rsidR="002637CB" w:rsidRDefault="00132FF9" w:rsidP="005E7988">
          <w:pPr>
            <w:pStyle w:val="F58AD80D5E314317A03E6D340486E52B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A4B18CC181EE47F1B986CF696D29B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817F4-1D9A-44BD-8D60-ACBDF8E4B8E1}"/>
      </w:docPartPr>
      <w:docPartBody>
        <w:p w:rsidR="002637CB" w:rsidRDefault="00132FF9" w:rsidP="005E7988">
          <w:pPr>
            <w:pStyle w:val="A4B18CC181EE47F1B986CF696D29B837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27B00AF869F347559E6AFA8F9D193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EB269-F55B-4E2A-A268-BE8B50B52732}"/>
      </w:docPartPr>
      <w:docPartBody>
        <w:p w:rsidR="002637CB" w:rsidRDefault="00132FF9" w:rsidP="005E7988">
          <w:pPr>
            <w:pStyle w:val="27B00AF869F347559E6AFA8F9D19336C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4614B32764454284933569AAFE0B7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7AC7A-9CC3-4CE3-95D0-DB43D560CB9D}"/>
      </w:docPartPr>
      <w:docPartBody>
        <w:p w:rsidR="002637CB" w:rsidRDefault="00132FF9" w:rsidP="005E7988">
          <w:pPr>
            <w:pStyle w:val="4614B32764454284933569AAFE0B7BD9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C94B12780F2245799C62735EEA817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60BFD-EAF0-4628-987C-D76193BC9DE3}"/>
      </w:docPartPr>
      <w:docPartBody>
        <w:p w:rsidR="002637CB" w:rsidRDefault="00132FF9" w:rsidP="005E7988">
          <w:pPr>
            <w:pStyle w:val="C94B12780F2245799C62735EEA81773E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E4E1ADD97100447CB32D9B7FAADAB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3F07D-1AE2-4EFB-B219-C9D2AFE745B6}"/>
      </w:docPartPr>
      <w:docPartBody>
        <w:p w:rsidR="002637CB" w:rsidRDefault="00132FF9" w:rsidP="005E7988">
          <w:pPr>
            <w:pStyle w:val="E4E1ADD97100447CB32D9B7FAADAB885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6B992CABA6774E4CA9136DF55368C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B9DDC-A02B-4634-8106-BED54307EC68}"/>
      </w:docPartPr>
      <w:docPartBody>
        <w:p w:rsidR="002637CB" w:rsidRDefault="00132FF9" w:rsidP="005E7988">
          <w:pPr>
            <w:pStyle w:val="6B992CABA6774E4CA9136DF55368C781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39AF6B3721FB4CDDA0632E727DB9B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C7E8F-3C58-42A9-9FE5-D2C6A2C95EA9}"/>
      </w:docPartPr>
      <w:docPartBody>
        <w:p w:rsidR="002637CB" w:rsidRDefault="00132FF9" w:rsidP="005E7988">
          <w:pPr>
            <w:pStyle w:val="39AF6B3721FB4CDDA0632E727DB9BDBB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7A6D3C010B3C4409BA2830AEF1C48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43B8E-56C7-47CB-8E4B-28643A017A5F}"/>
      </w:docPartPr>
      <w:docPartBody>
        <w:p w:rsidR="002637CB" w:rsidRDefault="00132FF9" w:rsidP="005E7988">
          <w:pPr>
            <w:pStyle w:val="7A6D3C010B3C4409BA2830AEF1C48085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A216CF6BAC7D48ECBA2CE1F9BC8F3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46685-D573-4242-AE5C-199B3759A5FF}"/>
      </w:docPartPr>
      <w:docPartBody>
        <w:p w:rsidR="002637CB" w:rsidRDefault="00132FF9" w:rsidP="005E7988">
          <w:pPr>
            <w:pStyle w:val="A216CF6BAC7D48ECBA2CE1F9BC8F3736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CC6554FDFDAE444E971181FCF1289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D2B35-84F4-4D03-AAC9-8EB2C32FBB61}"/>
      </w:docPartPr>
      <w:docPartBody>
        <w:p w:rsidR="002637CB" w:rsidRDefault="00132FF9" w:rsidP="005E7988">
          <w:pPr>
            <w:pStyle w:val="CC6554FDFDAE444E971181FCF128933E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1D15DF084BE944CBA4878E57822BE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13278-967C-4489-98CF-42FEA0501391}"/>
      </w:docPartPr>
      <w:docPartBody>
        <w:p w:rsidR="002637CB" w:rsidRDefault="00132FF9" w:rsidP="005E7988">
          <w:pPr>
            <w:pStyle w:val="1D15DF084BE944CBA4878E57822BEF20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2D69BB0851134A749FE092368B832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35D15-022F-4758-A286-BB5450725C98}"/>
      </w:docPartPr>
      <w:docPartBody>
        <w:p w:rsidR="002637CB" w:rsidRDefault="00132FF9" w:rsidP="005E7988">
          <w:pPr>
            <w:pStyle w:val="2D69BB0851134A749FE092368B832340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92335761E7DE47C6BC862981EE97D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56FF7-8F60-4EF1-BC66-ABD43D1C7A60}"/>
      </w:docPartPr>
      <w:docPartBody>
        <w:p w:rsidR="002637CB" w:rsidRDefault="00132FF9" w:rsidP="005E7988">
          <w:pPr>
            <w:pStyle w:val="92335761E7DE47C6BC862981EE97D040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44BC0E37BAB44A729A940A4A3B34C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78FD0-25CB-41BE-9ADE-BCCB38158FA1}"/>
      </w:docPartPr>
      <w:docPartBody>
        <w:p w:rsidR="002637CB" w:rsidRDefault="00132FF9" w:rsidP="005E7988">
          <w:pPr>
            <w:pStyle w:val="44BC0E37BAB44A729A940A4A3B34CAED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CAE3C25D58D54233A11364D29C377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CAF27-21AB-4C8E-AC87-D1D325C8DBF3}"/>
      </w:docPartPr>
      <w:docPartBody>
        <w:p w:rsidR="002637CB" w:rsidRDefault="00132FF9" w:rsidP="005E7988">
          <w:pPr>
            <w:pStyle w:val="CAE3C25D58D54233A11364D29C377459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91A698F95F154842A6F87B42B588F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BB441-7D6F-4357-BCB2-8E617A7BF923}"/>
      </w:docPartPr>
      <w:docPartBody>
        <w:p w:rsidR="002637CB" w:rsidRDefault="00132FF9" w:rsidP="005E7988">
          <w:pPr>
            <w:pStyle w:val="91A698F95F154842A6F87B42B588F36A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278B036D0F414BD9A7058BAC8A7F3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95192-9576-4FD5-BA2A-7B886825C0B1}"/>
      </w:docPartPr>
      <w:docPartBody>
        <w:p w:rsidR="002637CB" w:rsidRDefault="00132FF9" w:rsidP="005E7988">
          <w:pPr>
            <w:pStyle w:val="278B036D0F414BD9A7058BAC8A7F3436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546BFF5138C04E699B92FEE39A5F4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436F8-75B6-4F06-B2C3-AC4B480A1697}"/>
      </w:docPartPr>
      <w:docPartBody>
        <w:p w:rsidR="002637CB" w:rsidRDefault="00132FF9" w:rsidP="005E7988">
          <w:pPr>
            <w:pStyle w:val="546BFF5138C04E699B92FEE39A5F47AC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A1057EAFAF514DA69AD0839DFE0CE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4065E-1C17-49B8-86A1-70ED42E4F45E}"/>
      </w:docPartPr>
      <w:docPartBody>
        <w:p w:rsidR="002637CB" w:rsidRDefault="00132FF9" w:rsidP="005E7988">
          <w:pPr>
            <w:pStyle w:val="A1057EAFAF514DA69AD0839DFE0CE440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F53E1F8F34924A9FA415139277223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5EF2B-8BA7-4C12-BB9F-C076803E432A}"/>
      </w:docPartPr>
      <w:docPartBody>
        <w:p w:rsidR="002637CB" w:rsidRDefault="00132FF9" w:rsidP="005E7988">
          <w:pPr>
            <w:pStyle w:val="F53E1F8F34924A9FA415139277223B18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F13E20738DD04204892CBB8B1E86B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24005-1550-481B-9BE3-E5627FCFB62D}"/>
      </w:docPartPr>
      <w:docPartBody>
        <w:p w:rsidR="002637CB" w:rsidRDefault="00132FF9" w:rsidP="005E7988">
          <w:pPr>
            <w:pStyle w:val="F13E20738DD04204892CBB8B1E86B53B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57DDCE322FF84E8683C111D85C612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856EB-36A8-4DD1-AB86-2C29E0DEC439}"/>
      </w:docPartPr>
      <w:docPartBody>
        <w:p w:rsidR="002637CB" w:rsidRDefault="00132FF9" w:rsidP="005E7988">
          <w:pPr>
            <w:pStyle w:val="57DDCE322FF84E8683C111D85C61291C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B8530ACAB8DD476B98ECC671BF5EE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6A152-FA47-454D-8F9D-98C45D2225C8}"/>
      </w:docPartPr>
      <w:docPartBody>
        <w:p w:rsidR="002637CB" w:rsidRDefault="00132FF9" w:rsidP="005E7988">
          <w:pPr>
            <w:pStyle w:val="B8530ACAB8DD476B98ECC671BF5EE6C3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634682C688F64AB7A5314FB839F58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45EDB-AB5B-4AC7-A97B-1CA0073525B8}"/>
      </w:docPartPr>
      <w:docPartBody>
        <w:p w:rsidR="002637CB" w:rsidRDefault="00132FF9" w:rsidP="005E7988">
          <w:pPr>
            <w:pStyle w:val="634682C688F64AB7A5314FB839F58D49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0DDD9E8253F74983AF56E3256FB15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B8946-21B2-4504-AD01-050453086555}"/>
      </w:docPartPr>
      <w:docPartBody>
        <w:p w:rsidR="002637CB" w:rsidRDefault="00132FF9" w:rsidP="005E7988">
          <w:pPr>
            <w:pStyle w:val="0DDD9E8253F74983AF56E3256FB158C3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3F76EF0E1D9742C0BCB400D890E2B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9E580-759B-4753-A03A-D7391163595C}"/>
      </w:docPartPr>
      <w:docPartBody>
        <w:p w:rsidR="002637CB" w:rsidRDefault="00132FF9" w:rsidP="005E7988">
          <w:pPr>
            <w:pStyle w:val="3F76EF0E1D9742C0BCB400D890E2BA81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5A3C96EEE4234DE8B4D075E6D1B42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B8219-928F-435B-89EB-AB3B40C101EA}"/>
      </w:docPartPr>
      <w:docPartBody>
        <w:p w:rsidR="002637CB" w:rsidRDefault="00132FF9" w:rsidP="005E7988">
          <w:pPr>
            <w:pStyle w:val="5A3C96EEE4234DE8B4D075E6D1B425B0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E8E8A9F35C564C51B104CBC5027CB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F1E8C-CCE3-4658-99CD-8DCA15800D45}"/>
      </w:docPartPr>
      <w:docPartBody>
        <w:p w:rsidR="002637CB" w:rsidRDefault="00132FF9" w:rsidP="005E7988">
          <w:pPr>
            <w:pStyle w:val="E8E8A9F35C564C51B104CBC5027CBBA6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D43EC3186D1A4F94A5591E884229E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D5952-9009-4171-8D70-B37DFD8A6502}"/>
      </w:docPartPr>
      <w:docPartBody>
        <w:p w:rsidR="002637CB" w:rsidRDefault="00132FF9" w:rsidP="005E7988">
          <w:pPr>
            <w:pStyle w:val="D43EC3186D1A4F94A5591E884229EC1D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4AB2364ABF9441CDB6D3AF45FF231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CE1EF-CEE9-4A7A-8842-DFDDB2C7E937}"/>
      </w:docPartPr>
      <w:docPartBody>
        <w:p w:rsidR="002637CB" w:rsidRDefault="00132FF9" w:rsidP="005E7988">
          <w:pPr>
            <w:pStyle w:val="4AB2364ABF9441CDB6D3AF45FF23198A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6B8F3EAADFD74393AE4F17CBCA2DE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6273D-8A7E-4AEB-AECA-BA4E1CB6F0EA}"/>
      </w:docPartPr>
      <w:docPartBody>
        <w:p w:rsidR="002637CB" w:rsidRDefault="00132FF9" w:rsidP="005E7988">
          <w:pPr>
            <w:pStyle w:val="6B8F3EAADFD74393AE4F17CBCA2DE493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A5A86D655A3D4746B0DB55D014917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CD999-AACA-4D29-9971-E292E14AD091}"/>
      </w:docPartPr>
      <w:docPartBody>
        <w:p w:rsidR="002637CB" w:rsidRDefault="00132FF9" w:rsidP="005E7988">
          <w:pPr>
            <w:pStyle w:val="A5A86D655A3D4746B0DB55D014917AE9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E8324D30F1924ADF832D3C328F723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736AC-8EDB-45BA-95C6-E358CEC71DB2}"/>
      </w:docPartPr>
      <w:docPartBody>
        <w:p w:rsidR="002637CB" w:rsidRDefault="00132FF9" w:rsidP="005E7988">
          <w:pPr>
            <w:pStyle w:val="E8324D30F1924ADF832D3C328F723D20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474DDB4CF3D648B386905A6C10F61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83699-23D2-443C-986E-AB66A1A000F9}"/>
      </w:docPartPr>
      <w:docPartBody>
        <w:p w:rsidR="002637CB" w:rsidRDefault="00132FF9" w:rsidP="005E7988">
          <w:pPr>
            <w:pStyle w:val="474DDB4CF3D648B386905A6C10F619AC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71BD3FADC9754833A491CD9383A04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0EDDE-C622-4940-873A-07DA7E5D296A}"/>
      </w:docPartPr>
      <w:docPartBody>
        <w:p w:rsidR="002637CB" w:rsidRDefault="00132FF9" w:rsidP="005E7988">
          <w:pPr>
            <w:pStyle w:val="71BD3FADC9754833A491CD9383A0409F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BB31CE8DE54C4468A201F182B9E4D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1CB62-B764-46D4-B300-65C8D7B2F7D8}"/>
      </w:docPartPr>
      <w:docPartBody>
        <w:p w:rsidR="002637CB" w:rsidRDefault="00132FF9" w:rsidP="005E7988">
          <w:pPr>
            <w:pStyle w:val="BB31CE8DE54C4468A201F182B9E4D9F0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02AD6B0962F043BCBFDA4B5A26E6E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46497-812F-46A8-A74B-84668DD23A21}"/>
      </w:docPartPr>
      <w:docPartBody>
        <w:p w:rsidR="002637CB" w:rsidRDefault="00132FF9" w:rsidP="005E7988">
          <w:pPr>
            <w:pStyle w:val="02AD6B0962F043BCBFDA4B5A26E6E811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D27F30BEEDDF473EA55EC4575E0BB2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8D67D-93FA-4C0D-A9A1-96333A234D6F}"/>
      </w:docPartPr>
      <w:docPartBody>
        <w:p w:rsidR="002637CB" w:rsidRDefault="00132FF9" w:rsidP="005E7988">
          <w:pPr>
            <w:pStyle w:val="D27F30BEEDDF473EA55EC4575E0BB216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D8D42EA37AA249979E955ACCEA5AC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39F00-B7DC-4AC4-B6A0-12F35EC6F63E}"/>
      </w:docPartPr>
      <w:docPartBody>
        <w:p w:rsidR="002637CB" w:rsidRDefault="00132FF9" w:rsidP="005E7988">
          <w:pPr>
            <w:pStyle w:val="D8D42EA37AA249979E955ACCEA5AC0C5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143C43ACE3F84FAA8040C176D6457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52CA5-0969-448D-8DE4-3D635D1A3DD5}"/>
      </w:docPartPr>
      <w:docPartBody>
        <w:p w:rsidR="002637CB" w:rsidRDefault="00132FF9" w:rsidP="005E7988">
          <w:pPr>
            <w:pStyle w:val="143C43ACE3F84FAA8040C176D64570D2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587A74BD071144CD8C3EDCFD8A2DC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0D98B-EBF0-418B-8EDB-0B70BF3C218A}"/>
      </w:docPartPr>
      <w:docPartBody>
        <w:p w:rsidR="002637CB" w:rsidRDefault="00132FF9" w:rsidP="005E7988">
          <w:pPr>
            <w:pStyle w:val="587A74BD071144CD8C3EDCFD8A2DC967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E0877FD689174AE8BC539C568C78A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88142-020A-4354-AF17-7BAECBB92ABA}"/>
      </w:docPartPr>
      <w:docPartBody>
        <w:p w:rsidR="002637CB" w:rsidRDefault="00132FF9" w:rsidP="005E7988">
          <w:pPr>
            <w:pStyle w:val="E0877FD689174AE8BC539C568C78AA9A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5489A877EA7D498EA778A9EA7BBE0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1D2E2-E523-4BF5-8800-63CBF9CD5020}"/>
      </w:docPartPr>
      <w:docPartBody>
        <w:p w:rsidR="002637CB" w:rsidRDefault="00132FF9" w:rsidP="005E7988">
          <w:pPr>
            <w:pStyle w:val="5489A877EA7D498EA778A9EA7BBE0ECB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52DA138EE27A4B73A82602D07F2F6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B35B1-3BD1-4F8A-9517-7A9B3A4913E8}"/>
      </w:docPartPr>
      <w:docPartBody>
        <w:p w:rsidR="002637CB" w:rsidRDefault="00132FF9" w:rsidP="005E7988">
          <w:pPr>
            <w:pStyle w:val="52DA138EE27A4B73A82602D07F2F66F6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BA9007F5C9BB4AD3B336821F9E7EA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7ACD7-EB7D-486A-9200-D748F9F7FBDF}"/>
      </w:docPartPr>
      <w:docPartBody>
        <w:p w:rsidR="002637CB" w:rsidRDefault="00132FF9" w:rsidP="005E7988">
          <w:pPr>
            <w:pStyle w:val="BA9007F5C9BB4AD3B336821F9E7EA113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591DA254F0084E0F896C4FA212503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024EF-BCAB-412C-8F3E-DB4D0C2E4459}"/>
      </w:docPartPr>
      <w:docPartBody>
        <w:p w:rsidR="002637CB" w:rsidRDefault="00132FF9" w:rsidP="005E7988">
          <w:pPr>
            <w:pStyle w:val="591DA254F0084E0F896C4FA2125030C4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9BBEE766F4F244939768B1F410D8A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1BF9F-5DAA-4ED4-9145-6DEDBBE19879}"/>
      </w:docPartPr>
      <w:docPartBody>
        <w:p w:rsidR="002637CB" w:rsidRDefault="00132FF9" w:rsidP="005E7988">
          <w:pPr>
            <w:pStyle w:val="9BBEE766F4F244939768B1F410D8AFFD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70B03F17F22D47C6914D682E7D8FE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46C85-FC84-464B-A110-B21A97B82C4B}"/>
      </w:docPartPr>
      <w:docPartBody>
        <w:p w:rsidR="002637CB" w:rsidRDefault="00132FF9" w:rsidP="005E7988">
          <w:pPr>
            <w:pStyle w:val="70B03F17F22D47C6914D682E7D8FEF3A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AFC8415167714AFBA1BB54C1D297E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D6D30-8AD5-4C28-9516-282A9619B35E}"/>
      </w:docPartPr>
      <w:docPartBody>
        <w:p w:rsidR="002637CB" w:rsidRDefault="00132FF9" w:rsidP="005E7988">
          <w:pPr>
            <w:pStyle w:val="AFC8415167714AFBA1BB54C1D297EB39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E68436DB31B84A99B3512828EAF4E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B8D7C-DFCA-4ABE-BBCF-E4D3657E6606}"/>
      </w:docPartPr>
      <w:docPartBody>
        <w:p w:rsidR="002637CB" w:rsidRDefault="00132FF9" w:rsidP="005E7988">
          <w:pPr>
            <w:pStyle w:val="E68436DB31B84A99B3512828EAF4E7E0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E342D6EBCB50405B83990BDFC2F0C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C8D8A-3701-4D49-9176-75F51C2B0DF2}"/>
      </w:docPartPr>
      <w:docPartBody>
        <w:p w:rsidR="002637CB" w:rsidRDefault="00132FF9" w:rsidP="005E7988">
          <w:pPr>
            <w:pStyle w:val="E342D6EBCB50405B83990BDFC2F0CCDC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3B5F80C3FAF74E928909ED3F3273A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1A973-04A9-423B-8589-7B4F3839FE39}"/>
      </w:docPartPr>
      <w:docPartBody>
        <w:p w:rsidR="002637CB" w:rsidRDefault="00132FF9" w:rsidP="005E7988">
          <w:pPr>
            <w:pStyle w:val="3B5F80C3FAF74E928909ED3F3273A652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5BFD03BF50BF4B60B2A35B09B81DD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4F19F-1921-41E8-A444-3AB41B694628}"/>
      </w:docPartPr>
      <w:docPartBody>
        <w:p w:rsidR="002637CB" w:rsidRDefault="00132FF9" w:rsidP="005E7988">
          <w:pPr>
            <w:pStyle w:val="5BFD03BF50BF4B60B2A35B09B81DD176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495EC94ED775440EAB66C32F9850D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EC898-9848-45A1-BAC5-5D2AFDE53922}"/>
      </w:docPartPr>
      <w:docPartBody>
        <w:p w:rsidR="002637CB" w:rsidRDefault="00132FF9" w:rsidP="005E7988">
          <w:pPr>
            <w:pStyle w:val="495EC94ED775440EAB66C32F9850DB87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5921934B0D934173A835587F25068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35258-EFBF-46FC-9E2A-848EB6249B9F}"/>
      </w:docPartPr>
      <w:docPartBody>
        <w:p w:rsidR="002637CB" w:rsidRDefault="00132FF9" w:rsidP="005E7988">
          <w:pPr>
            <w:pStyle w:val="5921934B0D934173A835587F25068588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5984C041CC6046CC899744C9AB26A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63EAE-56A1-4240-8357-3DA410A5F3A4}"/>
      </w:docPartPr>
      <w:docPartBody>
        <w:p w:rsidR="002637CB" w:rsidRDefault="00132FF9" w:rsidP="005E7988">
          <w:pPr>
            <w:pStyle w:val="5984C041CC6046CC899744C9AB26A077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CA99D2E3CBB444C1A149F03900F3A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2569F-30E1-4728-89C9-786FAA841BFF}"/>
      </w:docPartPr>
      <w:docPartBody>
        <w:p w:rsidR="002637CB" w:rsidRDefault="00132FF9" w:rsidP="005E7988">
          <w:pPr>
            <w:pStyle w:val="CA99D2E3CBB444C1A149F03900F3A461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CD79030E16BB4B85988B9E309F696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A1C9A-29A6-4306-80B1-09D4C8576341}"/>
      </w:docPartPr>
      <w:docPartBody>
        <w:p w:rsidR="002637CB" w:rsidRDefault="00132FF9" w:rsidP="005E7988">
          <w:pPr>
            <w:pStyle w:val="CD79030E16BB4B85988B9E309F696508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22F9B4D7AEC34C178D84ED2F0F9AD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E8691-8D63-4990-BB48-9F7BB25489B3}"/>
      </w:docPartPr>
      <w:docPartBody>
        <w:p w:rsidR="002637CB" w:rsidRDefault="00132FF9" w:rsidP="005E7988">
          <w:pPr>
            <w:pStyle w:val="22F9B4D7AEC34C178D84ED2F0F9AD963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EC9315EB774C4098BE8B6AC3B40C4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C597F-D7F9-4261-9923-D12809FF7603}"/>
      </w:docPartPr>
      <w:docPartBody>
        <w:p w:rsidR="002637CB" w:rsidRDefault="00132FF9" w:rsidP="005E7988">
          <w:pPr>
            <w:pStyle w:val="EC9315EB774C4098BE8B6AC3B40C4DFF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D0B0EF55CC3B45728D84608067D6B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906E4-43EB-4A73-81CC-B40ED300BB32}"/>
      </w:docPartPr>
      <w:docPartBody>
        <w:p w:rsidR="002637CB" w:rsidRDefault="00132FF9" w:rsidP="005E7988">
          <w:pPr>
            <w:pStyle w:val="D0B0EF55CC3B45728D84608067D6B38B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39B8AD6FC16A474A894E1995FCEF1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21748-1252-478A-9047-00617B03D307}"/>
      </w:docPartPr>
      <w:docPartBody>
        <w:p w:rsidR="002637CB" w:rsidRDefault="00132FF9" w:rsidP="005E7988">
          <w:pPr>
            <w:pStyle w:val="39B8AD6FC16A474A894E1995FCEF11AE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DC3EDCF774074CC0BE4AA19FC6BA3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9EA14-46AD-470E-BB5D-0AD3F0CD7533}"/>
      </w:docPartPr>
      <w:docPartBody>
        <w:p w:rsidR="002637CB" w:rsidRDefault="00132FF9" w:rsidP="005E7988">
          <w:pPr>
            <w:pStyle w:val="DC3EDCF774074CC0BE4AA19FC6BA39F5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2B777680EC4E4770AAD9FBFAAE259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EAA36-2EB1-42C8-BF1F-B2F35BB558D3}"/>
      </w:docPartPr>
      <w:docPartBody>
        <w:p w:rsidR="002637CB" w:rsidRDefault="00132FF9" w:rsidP="005E7988">
          <w:pPr>
            <w:pStyle w:val="2B777680EC4E4770AAD9FBFAAE259CB6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2110D50D71CC48ABBCD27A3ED6C7D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99C52-4FB1-4A28-9181-6E15898C185D}"/>
      </w:docPartPr>
      <w:docPartBody>
        <w:p w:rsidR="002637CB" w:rsidRDefault="00132FF9" w:rsidP="005E7988">
          <w:pPr>
            <w:pStyle w:val="2110D50D71CC48ABBCD27A3ED6C7D220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06A483CFF4654716B4FFFA832D2C8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532BA-B41B-4317-871A-1E30CF099B12}"/>
      </w:docPartPr>
      <w:docPartBody>
        <w:p w:rsidR="002637CB" w:rsidRDefault="00132FF9" w:rsidP="005E7988">
          <w:pPr>
            <w:pStyle w:val="06A483CFF4654716B4FFFA832D2C88DA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3D6E72AFA49C4720B4B5F705380D9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22DD6-3929-4137-8313-5E5F7C7B46CD}"/>
      </w:docPartPr>
      <w:docPartBody>
        <w:p w:rsidR="002637CB" w:rsidRDefault="00132FF9" w:rsidP="005E7988">
          <w:pPr>
            <w:pStyle w:val="3D6E72AFA49C4720B4B5F705380D95AF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49E7EB9F350345AF9A8E1D215FE79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02CDE-E93B-4DED-98E4-8CED3BEE5508}"/>
      </w:docPartPr>
      <w:docPartBody>
        <w:p w:rsidR="002637CB" w:rsidRDefault="00132FF9" w:rsidP="005E7988">
          <w:pPr>
            <w:pStyle w:val="49E7EB9F350345AF9A8E1D215FE79E34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81A196AB525749A889A32BD00C9DD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026B5-6B5F-45F4-9760-A2213BA693C4}"/>
      </w:docPartPr>
      <w:docPartBody>
        <w:p w:rsidR="002637CB" w:rsidRDefault="00132FF9" w:rsidP="005E7988">
          <w:pPr>
            <w:pStyle w:val="81A196AB525749A889A32BD00C9DDF1A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4F82315C8AB843B98FBB9C1F29473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46CF6-E7A9-4335-81DA-90FF55730ACD}"/>
      </w:docPartPr>
      <w:docPartBody>
        <w:p w:rsidR="002637CB" w:rsidRDefault="00132FF9" w:rsidP="005E7988">
          <w:pPr>
            <w:pStyle w:val="4F82315C8AB843B98FBB9C1F2947301B9"/>
          </w:pPr>
          <w:r w:rsidRPr="00C74701">
            <w:rPr>
              <w:rFonts w:cs="Arial"/>
            </w:rPr>
            <w:t xml:space="preserve">   </w:t>
          </w:r>
        </w:p>
      </w:docPartBody>
    </w:docPart>
    <w:docPart>
      <w:docPartPr>
        <w:name w:val="847D3B5D4DB940C3BA9AEC76B3F74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E5D7A-EE96-4273-A351-1F90D83DBE6B}"/>
      </w:docPartPr>
      <w:docPartBody>
        <w:p w:rsidR="004262A6" w:rsidRDefault="00132FF9" w:rsidP="005E7988">
          <w:pPr>
            <w:pStyle w:val="847D3B5D4DB940C3BA9AEC76B3F7490B7"/>
          </w:pPr>
          <w:r w:rsidRPr="008B66FE">
            <w:rPr>
              <w:rFonts w:cs="Arial"/>
            </w:rPr>
            <w:t xml:space="preserve">   </w:t>
          </w:r>
        </w:p>
      </w:docPartBody>
    </w:docPart>
    <w:docPart>
      <w:docPartPr>
        <w:name w:val="DEA272BD8B98433DAD11B3B349D4B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7F9C8-9B5D-4C55-9566-AAF2E54A193A}"/>
      </w:docPartPr>
      <w:docPartBody>
        <w:p w:rsidR="004262A6" w:rsidRDefault="00132FF9" w:rsidP="005E7988">
          <w:pPr>
            <w:pStyle w:val="DEA272BD8B98433DAD11B3B349D4BC5D7"/>
          </w:pPr>
          <w:r w:rsidRPr="008B66FE">
            <w:rPr>
              <w:rFonts w:cs="Arial"/>
            </w:rPr>
            <w:t xml:space="preserve">   </w:t>
          </w:r>
        </w:p>
      </w:docPartBody>
    </w:docPart>
    <w:docPart>
      <w:docPartPr>
        <w:name w:val="AAB91C4434BB450083EFC74FA2EF5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EC143-DD94-4E23-967C-FB4B0E61D249}"/>
      </w:docPartPr>
      <w:docPartBody>
        <w:p w:rsidR="004262A6" w:rsidRDefault="00132FF9" w:rsidP="005E7988">
          <w:pPr>
            <w:pStyle w:val="AAB91C4434BB450083EFC74FA2EF56DF7"/>
          </w:pPr>
          <w:r w:rsidRPr="008B66FE">
            <w:rPr>
              <w:rFonts w:cs="Arial"/>
            </w:rPr>
            <w:t xml:space="preserve">   </w:t>
          </w:r>
        </w:p>
      </w:docPartBody>
    </w:docPart>
    <w:docPart>
      <w:docPartPr>
        <w:name w:val="2DCE7278B3DF426EB9821E4C39AF7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16F69-3717-44C2-9D1F-01B75DE0B946}"/>
      </w:docPartPr>
      <w:docPartBody>
        <w:p w:rsidR="004262A6" w:rsidRDefault="00132FF9" w:rsidP="005E7988">
          <w:pPr>
            <w:pStyle w:val="2DCE7278B3DF426EB9821E4C39AF70697"/>
          </w:pPr>
          <w:r w:rsidRPr="008B66FE">
            <w:rPr>
              <w:rFonts w:cs="Arial"/>
            </w:rPr>
            <w:t xml:space="preserve">   </w:t>
          </w:r>
        </w:p>
      </w:docPartBody>
    </w:docPart>
    <w:docPart>
      <w:docPartPr>
        <w:name w:val="D64C7B0CD51D420381223B8DA47E6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94852-75AF-4D0A-9669-7B596CA63BAE}"/>
      </w:docPartPr>
      <w:docPartBody>
        <w:p w:rsidR="004262A6" w:rsidRDefault="00132FF9" w:rsidP="005E7988">
          <w:pPr>
            <w:pStyle w:val="D64C7B0CD51D420381223B8DA47E67777"/>
          </w:pPr>
          <w:r w:rsidRPr="008B66FE">
            <w:rPr>
              <w:rFonts w:cs="Arial"/>
            </w:rPr>
            <w:t xml:space="preserve">   </w:t>
          </w:r>
        </w:p>
      </w:docPartBody>
    </w:docPart>
    <w:docPart>
      <w:docPartPr>
        <w:name w:val="000CA3410F5E4F219A10A1CDD634E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3DFCA-8DC9-4B64-AE13-F96D5C8B8B8E}"/>
      </w:docPartPr>
      <w:docPartBody>
        <w:p w:rsidR="004262A6" w:rsidRDefault="00132FF9" w:rsidP="005E7988">
          <w:pPr>
            <w:pStyle w:val="000CA3410F5E4F219A10A1CDD634E9987"/>
          </w:pPr>
          <w:r w:rsidRPr="008B66FE">
            <w:rPr>
              <w:rFonts w:cs="Arial"/>
            </w:rPr>
            <w:t xml:space="preserve">   </w:t>
          </w:r>
        </w:p>
      </w:docPartBody>
    </w:docPart>
    <w:docPart>
      <w:docPartPr>
        <w:name w:val="5493DB7A738A4E57BC37626261440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9A7F4-BB86-45C5-AD99-06B3426599D0}"/>
      </w:docPartPr>
      <w:docPartBody>
        <w:p w:rsidR="004262A6" w:rsidRDefault="00132FF9" w:rsidP="005E7988">
          <w:pPr>
            <w:pStyle w:val="5493DB7A738A4E57BC376262614409287"/>
          </w:pPr>
          <w:r w:rsidRPr="008B66FE">
            <w:rPr>
              <w:rFonts w:cs="Arial"/>
            </w:rPr>
            <w:t xml:space="preserve">   </w:t>
          </w:r>
        </w:p>
      </w:docPartBody>
    </w:docPart>
    <w:docPart>
      <w:docPartPr>
        <w:name w:val="3468577986134199B7E52D567F2E9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942F7-486F-48A0-BCFD-E912C66A81CB}"/>
      </w:docPartPr>
      <w:docPartBody>
        <w:p w:rsidR="004262A6" w:rsidRDefault="00132FF9" w:rsidP="005E7988">
          <w:pPr>
            <w:pStyle w:val="3468577986134199B7E52D567F2E97CD7"/>
          </w:pPr>
          <w:r w:rsidRPr="008B66FE">
            <w:rPr>
              <w:rFonts w:cs="Arial"/>
            </w:rPr>
            <w:t xml:space="preserve">   </w:t>
          </w:r>
        </w:p>
      </w:docPartBody>
    </w:docPart>
    <w:docPart>
      <w:docPartPr>
        <w:name w:val="E4F3FE07FED44A9B818BE01F7C2C3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4344B-8370-40D8-9974-9081F3ABE4FC}"/>
      </w:docPartPr>
      <w:docPartBody>
        <w:p w:rsidR="004262A6" w:rsidRDefault="00132FF9" w:rsidP="005E7988">
          <w:pPr>
            <w:pStyle w:val="E4F3FE07FED44A9B818BE01F7C2C37F07"/>
          </w:pPr>
          <w:r w:rsidRPr="008B66FE">
            <w:rPr>
              <w:rFonts w:cs="Arial"/>
            </w:rPr>
            <w:t xml:space="preserve">   </w:t>
          </w:r>
        </w:p>
      </w:docPartBody>
    </w:docPart>
    <w:docPart>
      <w:docPartPr>
        <w:name w:val="03484EBACDCD4E7294E8419B17789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E282E-B7A1-4834-AE2F-431E8F999F30}"/>
      </w:docPartPr>
      <w:docPartBody>
        <w:p w:rsidR="004262A6" w:rsidRDefault="00132FF9" w:rsidP="005E7988">
          <w:pPr>
            <w:pStyle w:val="03484EBACDCD4E7294E8419B177892087"/>
          </w:pPr>
          <w:r w:rsidRPr="008B66FE">
            <w:rPr>
              <w:rFonts w:cs="Arial"/>
            </w:rPr>
            <w:t xml:space="preserve">   </w:t>
          </w:r>
        </w:p>
      </w:docPartBody>
    </w:docPart>
    <w:docPart>
      <w:docPartPr>
        <w:name w:val="592A1C7577064335B22CF58582095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50C18-F431-496F-AED7-0289E30224FB}"/>
      </w:docPartPr>
      <w:docPartBody>
        <w:p w:rsidR="004262A6" w:rsidRDefault="00132FF9" w:rsidP="005E7988">
          <w:pPr>
            <w:pStyle w:val="592A1C7577064335B22CF585820952F27"/>
          </w:pPr>
          <w:r w:rsidRPr="008B66FE">
            <w:rPr>
              <w:rFonts w:cs="Arial"/>
            </w:rPr>
            <w:t xml:space="preserve">   </w:t>
          </w:r>
        </w:p>
      </w:docPartBody>
    </w:docPart>
    <w:docPart>
      <w:docPartPr>
        <w:name w:val="51EE64A48ED04105B94954CC9C6CD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42F0C-559E-4289-9A56-6C181FEF8E0D}"/>
      </w:docPartPr>
      <w:docPartBody>
        <w:p w:rsidR="004262A6" w:rsidRDefault="00132FF9" w:rsidP="005E7988">
          <w:pPr>
            <w:pStyle w:val="51EE64A48ED04105B94954CC9C6CD1157"/>
          </w:pPr>
          <w:r w:rsidRPr="008B66FE">
            <w:rPr>
              <w:rFonts w:cs="Arial"/>
            </w:rPr>
            <w:t xml:space="preserve">   </w:t>
          </w:r>
        </w:p>
      </w:docPartBody>
    </w:docPart>
    <w:docPart>
      <w:docPartPr>
        <w:name w:val="840F0D51077042A5B4846D600DCED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94228-48A4-4083-8A4B-94E5823F0016}"/>
      </w:docPartPr>
      <w:docPartBody>
        <w:p w:rsidR="004262A6" w:rsidRDefault="00132FF9" w:rsidP="005E7988">
          <w:pPr>
            <w:pStyle w:val="840F0D51077042A5B4846D600DCED7727"/>
          </w:pPr>
          <w:r w:rsidRPr="008B66FE">
            <w:rPr>
              <w:rFonts w:cs="Arial"/>
            </w:rPr>
            <w:t xml:space="preserve">   </w:t>
          </w:r>
        </w:p>
      </w:docPartBody>
    </w:docPart>
    <w:docPart>
      <w:docPartPr>
        <w:name w:val="C2311FF6A0564A0D9F59724D435CE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6AD96-E7D1-483B-B974-66699AF448F4}"/>
      </w:docPartPr>
      <w:docPartBody>
        <w:p w:rsidR="004262A6" w:rsidRDefault="00132FF9" w:rsidP="005E7988">
          <w:pPr>
            <w:pStyle w:val="C2311FF6A0564A0D9F59724D435CE9547"/>
          </w:pPr>
          <w:r w:rsidRPr="008B66FE">
            <w:rPr>
              <w:rFonts w:cs="Arial"/>
            </w:rPr>
            <w:t xml:space="preserve">   </w:t>
          </w:r>
        </w:p>
      </w:docPartBody>
    </w:docPart>
    <w:docPart>
      <w:docPartPr>
        <w:name w:val="3099798C37AD4FDEAED70B2C60C17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018FC-391E-46F1-9858-A05D1B573345}"/>
      </w:docPartPr>
      <w:docPartBody>
        <w:p w:rsidR="004262A6" w:rsidRDefault="00132FF9" w:rsidP="005E7988">
          <w:pPr>
            <w:pStyle w:val="3099798C37AD4FDEAED70B2C60C175B77"/>
          </w:pPr>
          <w:r w:rsidRPr="008B66FE">
            <w:rPr>
              <w:rFonts w:cs="Arial"/>
            </w:rPr>
            <w:t xml:space="preserve">   </w:t>
          </w:r>
        </w:p>
      </w:docPartBody>
    </w:docPart>
    <w:docPart>
      <w:docPartPr>
        <w:name w:val="CEA1F4FD5D0E4C5595BD508D1AC89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9DD98-ECC1-49A1-B7C9-D555C6C07615}"/>
      </w:docPartPr>
      <w:docPartBody>
        <w:p w:rsidR="004262A6" w:rsidRDefault="00132FF9" w:rsidP="005E7988">
          <w:pPr>
            <w:pStyle w:val="CEA1F4FD5D0E4C5595BD508D1AC89D657"/>
          </w:pPr>
          <w:r w:rsidRPr="008B66FE">
            <w:rPr>
              <w:rFonts w:cs="Arial"/>
            </w:rPr>
            <w:t xml:space="preserve">   </w:t>
          </w:r>
        </w:p>
      </w:docPartBody>
    </w:docPart>
    <w:docPart>
      <w:docPartPr>
        <w:name w:val="11ABEC1DA25E45B4B14CD7D6F0150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F87E3-9AA2-40AC-85DA-3A3CD6850C3D}"/>
      </w:docPartPr>
      <w:docPartBody>
        <w:p w:rsidR="004262A6" w:rsidRDefault="00132FF9" w:rsidP="005E7988">
          <w:pPr>
            <w:pStyle w:val="11ABEC1DA25E45B4B14CD7D6F01505C27"/>
          </w:pPr>
          <w:r w:rsidRPr="008B66FE">
            <w:rPr>
              <w:rFonts w:cs="Arial"/>
            </w:rPr>
            <w:t xml:space="preserve">   </w:t>
          </w:r>
        </w:p>
      </w:docPartBody>
    </w:docPart>
    <w:docPart>
      <w:docPartPr>
        <w:name w:val="2A24FB5654CD4D36A6A1268BE01F1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ABDA4-DA02-41B2-AC26-3FB1E011797C}"/>
      </w:docPartPr>
      <w:docPartBody>
        <w:p w:rsidR="004262A6" w:rsidRDefault="00132FF9" w:rsidP="005E7988">
          <w:pPr>
            <w:pStyle w:val="2A24FB5654CD4D36A6A1268BE01F17347"/>
          </w:pPr>
          <w:r w:rsidRPr="008B66FE">
            <w:rPr>
              <w:rFonts w:cs="Arial"/>
            </w:rPr>
            <w:t xml:space="preserve">   </w:t>
          </w:r>
        </w:p>
      </w:docPartBody>
    </w:docPart>
    <w:docPart>
      <w:docPartPr>
        <w:name w:val="FC0049F5581C42959CD82010DBB93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DAB40-57AE-4530-8728-26EEF9FB4BE2}"/>
      </w:docPartPr>
      <w:docPartBody>
        <w:p w:rsidR="004262A6" w:rsidRDefault="00132FF9" w:rsidP="005E7988">
          <w:pPr>
            <w:pStyle w:val="FC0049F5581C42959CD82010DBB938DE7"/>
          </w:pPr>
          <w:r w:rsidRPr="008B66FE">
            <w:rPr>
              <w:rFonts w:cs="Arial"/>
            </w:rPr>
            <w:t xml:space="preserve">   </w:t>
          </w:r>
        </w:p>
      </w:docPartBody>
    </w:docPart>
    <w:docPart>
      <w:docPartPr>
        <w:name w:val="2C194B796553442A8D2D74F4391FD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E38F3-9DE3-4756-A54C-0967CBD808F6}"/>
      </w:docPartPr>
      <w:docPartBody>
        <w:p w:rsidR="004262A6" w:rsidRDefault="00132FF9" w:rsidP="005E7988">
          <w:pPr>
            <w:pStyle w:val="2C194B796553442A8D2D74F4391FD40A7"/>
          </w:pPr>
          <w:r w:rsidRPr="008B66FE">
            <w:rPr>
              <w:rFonts w:cs="Arial"/>
            </w:rPr>
            <w:t xml:space="preserve">   </w:t>
          </w:r>
        </w:p>
      </w:docPartBody>
    </w:docPart>
    <w:docPart>
      <w:docPartPr>
        <w:name w:val="C244CA3C96F24022A751234FC69BE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F427E-573D-48B3-92CA-35AD7A108FFA}"/>
      </w:docPartPr>
      <w:docPartBody>
        <w:p w:rsidR="004262A6" w:rsidRDefault="00132FF9" w:rsidP="005E7988">
          <w:pPr>
            <w:pStyle w:val="C244CA3C96F24022A751234FC69BE7417"/>
          </w:pPr>
          <w:r w:rsidRPr="008B66FE">
            <w:rPr>
              <w:rFonts w:cs="Arial"/>
            </w:rPr>
            <w:t xml:space="preserve">   </w:t>
          </w:r>
        </w:p>
      </w:docPartBody>
    </w:docPart>
    <w:docPart>
      <w:docPartPr>
        <w:name w:val="22DAC316DC004BF7B33D27685175F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0C9C3-C197-4CC4-A622-1D83336E845F}"/>
      </w:docPartPr>
      <w:docPartBody>
        <w:p w:rsidR="004262A6" w:rsidRDefault="00132FF9" w:rsidP="005E7988">
          <w:pPr>
            <w:pStyle w:val="22DAC316DC004BF7B33D27685175F4487"/>
          </w:pPr>
          <w:r w:rsidRPr="008B66FE">
            <w:rPr>
              <w:rFonts w:cs="Arial"/>
            </w:rPr>
            <w:t xml:space="preserve">   </w:t>
          </w:r>
        </w:p>
      </w:docPartBody>
    </w:docPart>
    <w:docPart>
      <w:docPartPr>
        <w:name w:val="8DC590353E874A5E920252FDEC275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77D59-279B-4F25-94F9-A9DFF29609FB}"/>
      </w:docPartPr>
      <w:docPartBody>
        <w:p w:rsidR="004262A6" w:rsidRDefault="00132FF9" w:rsidP="005E7988">
          <w:pPr>
            <w:pStyle w:val="8DC590353E874A5E920252FDEC27566E7"/>
          </w:pPr>
          <w:r w:rsidRPr="008B66FE">
            <w:rPr>
              <w:rFonts w:cs="Arial"/>
            </w:rPr>
            <w:t xml:space="preserve">   </w:t>
          </w:r>
        </w:p>
      </w:docPartBody>
    </w:docPart>
    <w:docPart>
      <w:docPartPr>
        <w:name w:val="1623E5B0C50846589170F6D860539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0819B-6FBD-4CE0-BCE1-443EE0A2BA17}"/>
      </w:docPartPr>
      <w:docPartBody>
        <w:p w:rsidR="004262A6" w:rsidRDefault="00132FF9" w:rsidP="005E7988">
          <w:pPr>
            <w:pStyle w:val="1623E5B0C50846589170F6D860539D137"/>
          </w:pPr>
          <w:r w:rsidRPr="008B66FE">
            <w:rPr>
              <w:rFonts w:cs="Arial"/>
            </w:rPr>
            <w:t xml:space="preserve">   </w:t>
          </w:r>
        </w:p>
      </w:docPartBody>
    </w:docPart>
    <w:docPart>
      <w:docPartPr>
        <w:name w:val="09C9E6D4DD3647B0BC34789F8D6E7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60C39-0683-4292-A8EB-30EC7D658A59}"/>
      </w:docPartPr>
      <w:docPartBody>
        <w:p w:rsidR="00454273" w:rsidRDefault="00132FF9" w:rsidP="005E7988">
          <w:pPr>
            <w:pStyle w:val="09C9E6D4DD3647B0BC34789F8D6E72DB6"/>
          </w:pPr>
          <w:r w:rsidRPr="008B66FE">
            <w:rPr>
              <w:rFonts w:cs="Arial"/>
            </w:rPr>
            <w:t xml:space="preserve">   </w:t>
          </w:r>
        </w:p>
      </w:docPartBody>
    </w:docPart>
    <w:docPart>
      <w:docPartPr>
        <w:name w:val="EEEC1BDB8BDB4575B8BDF1F230E81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6DE9C-8FAD-4BED-A4ED-C926C0EC8BD7}"/>
      </w:docPartPr>
      <w:docPartBody>
        <w:p w:rsidR="00454273" w:rsidRDefault="00132FF9" w:rsidP="005E7988">
          <w:pPr>
            <w:pStyle w:val="EEEC1BDB8BDB4575B8BDF1F230E81A1D6"/>
          </w:pPr>
          <w:r w:rsidRPr="008B66FE">
            <w:rPr>
              <w:rFonts w:cs="Arial"/>
            </w:rPr>
            <w:t xml:space="preserve">   </w:t>
          </w:r>
        </w:p>
      </w:docPartBody>
    </w:docPart>
    <w:docPart>
      <w:docPartPr>
        <w:name w:val="43D8975D83A14461833FEF3A2370A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39198-4751-410E-B259-75784BFF6010}"/>
      </w:docPartPr>
      <w:docPartBody>
        <w:p w:rsidR="00454273" w:rsidRDefault="00132FF9" w:rsidP="005E7988">
          <w:pPr>
            <w:pStyle w:val="43D8975D83A14461833FEF3A2370AD066"/>
          </w:pPr>
          <w:r w:rsidRPr="008B66FE">
            <w:rPr>
              <w:rFonts w:cs="Arial"/>
            </w:rPr>
            <w:t xml:space="preserve">   </w:t>
          </w:r>
        </w:p>
      </w:docPartBody>
    </w:docPart>
    <w:docPart>
      <w:docPartPr>
        <w:name w:val="0EC126F056674449BE47E68EEC160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DE7A0-CB3F-41C5-8D53-C50523B5E867}"/>
      </w:docPartPr>
      <w:docPartBody>
        <w:p w:rsidR="00454273" w:rsidRDefault="00132FF9" w:rsidP="005E7988">
          <w:pPr>
            <w:pStyle w:val="0EC126F056674449BE47E68EEC160F4F6"/>
          </w:pPr>
          <w:r w:rsidRPr="008B66FE">
            <w:rPr>
              <w:rFonts w:cs="Arial"/>
            </w:rPr>
            <w:t xml:space="preserve">   </w:t>
          </w:r>
        </w:p>
      </w:docPartBody>
    </w:docPart>
    <w:docPart>
      <w:docPartPr>
        <w:name w:val="B0ADCB43E3264F9F916893007F9E1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4941F-3AE2-4458-A0FC-3C2D2FAF6010}"/>
      </w:docPartPr>
      <w:docPartBody>
        <w:p w:rsidR="00454273" w:rsidRDefault="00132FF9" w:rsidP="005E7988">
          <w:pPr>
            <w:pStyle w:val="B0ADCB43E3264F9F916893007F9E19686"/>
          </w:pPr>
          <w:r w:rsidRPr="008B66FE">
            <w:rPr>
              <w:rFonts w:cs="Arial"/>
            </w:rPr>
            <w:t xml:space="preserve">   </w:t>
          </w:r>
        </w:p>
      </w:docPartBody>
    </w:docPart>
    <w:docPart>
      <w:docPartPr>
        <w:name w:val="BFD088474B2149F79992C86AA9962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129B2-3314-4C65-8276-0F975E9B7BA1}"/>
      </w:docPartPr>
      <w:docPartBody>
        <w:p w:rsidR="00454273" w:rsidRDefault="00132FF9" w:rsidP="005E7988">
          <w:pPr>
            <w:pStyle w:val="BFD088474B2149F79992C86AA9962A526"/>
          </w:pPr>
          <w:r w:rsidRPr="008B66FE">
            <w:rPr>
              <w:rFonts w:cs="Arial"/>
            </w:rPr>
            <w:t xml:space="preserve">   </w:t>
          </w:r>
        </w:p>
      </w:docPartBody>
    </w:docPart>
    <w:docPart>
      <w:docPartPr>
        <w:name w:val="71B538D807B94E619CE4359268A4A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CFDC1-973D-4FAD-B89B-554276083194}"/>
      </w:docPartPr>
      <w:docPartBody>
        <w:p w:rsidR="00454273" w:rsidRDefault="00132FF9" w:rsidP="005E7988">
          <w:pPr>
            <w:pStyle w:val="71B538D807B94E619CE4359268A4A26E6"/>
          </w:pPr>
          <w:r w:rsidRPr="008B66FE">
            <w:rPr>
              <w:rFonts w:cs="Arial"/>
            </w:rPr>
            <w:t xml:space="preserve">   </w:t>
          </w:r>
        </w:p>
      </w:docPartBody>
    </w:docPart>
    <w:docPart>
      <w:docPartPr>
        <w:name w:val="ACD8DD42B9434C518FE0AE82C62DE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6DBAB-C640-4260-A5D7-7336E6C0C1E7}"/>
      </w:docPartPr>
      <w:docPartBody>
        <w:p w:rsidR="00454273" w:rsidRDefault="00132FF9" w:rsidP="005E7988">
          <w:pPr>
            <w:pStyle w:val="ACD8DD42B9434C518FE0AE82C62DED926"/>
          </w:pPr>
          <w:r w:rsidRPr="008B66FE">
            <w:rPr>
              <w:rFonts w:cs="Arial"/>
            </w:rPr>
            <w:t xml:space="preserve">   </w:t>
          </w:r>
        </w:p>
      </w:docPartBody>
    </w:docPart>
    <w:docPart>
      <w:docPartPr>
        <w:name w:val="EFBCAE7A21924ED1B204D5902CE57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B0D4D-74D0-4AE6-B73C-35F18D16D27E}"/>
      </w:docPartPr>
      <w:docPartBody>
        <w:p w:rsidR="00454273" w:rsidRDefault="00132FF9" w:rsidP="005E7988">
          <w:pPr>
            <w:pStyle w:val="EFBCAE7A21924ED1B204D5902CE57FDD6"/>
          </w:pPr>
          <w:r w:rsidRPr="008B66FE">
            <w:rPr>
              <w:rFonts w:cs="Arial"/>
            </w:rPr>
            <w:t xml:space="preserve">   </w:t>
          </w:r>
        </w:p>
      </w:docPartBody>
    </w:docPart>
    <w:docPart>
      <w:docPartPr>
        <w:name w:val="085A2E0470D348C0A9AA1541B35B8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431A1-1E37-496C-A476-A2EF9A33E7F2}"/>
      </w:docPartPr>
      <w:docPartBody>
        <w:p w:rsidR="00454273" w:rsidRDefault="00132FF9" w:rsidP="005E7988">
          <w:pPr>
            <w:pStyle w:val="085A2E0470D348C0A9AA1541B35B818E6"/>
          </w:pPr>
          <w:r w:rsidRPr="008B66FE">
            <w:rPr>
              <w:rFonts w:cs="Arial"/>
            </w:rPr>
            <w:t xml:space="preserve">   </w:t>
          </w:r>
        </w:p>
      </w:docPartBody>
    </w:docPart>
    <w:docPart>
      <w:docPartPr>
        <w:name w:val="B860DDA9CC5D4E5BA1ECC29539A8E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C53F8-BC7E-47CC-AC73-17CE6194F5B2}"/>
      </w:docPartPr>
      <w:docPartBody>
        <w:p w:rsidR="00454273" w:rsidRDefault="00132FF9" w:rsidP="005E7988">
          <w:pPr>
            <w:pStyle w:val="B860DDA9CC5D4E5BA1ECC29539A8E8BD6"/>
          </w:pPr>
          <w:r w:rsidRPr="008B66FE">
            <w:rPr>
              <w:rFonts w:cs="Arial"/>
            </w:rPr>
            <w:t xml:space="preserve">   </w:t>
          </w:r>
        </w:p>
      </w:docPartBody>
    </w:docPart>
    <w:docPart>
      <w:docPartPr>
        <w:name w:val="AC0A83F04FA140F0901C3C10425BE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8AACE-3A47-4AF9-AA54-DA833B53D819}"/>
      </w:docPartPr>
      <w:docPartBody>
        <w:p w:rsidR="00454273" w:rsidRDefault="00132FF9" w:rsidP="005E7988">
          <w:pPr>
            <w:pStyle w:val="AC0A83F04FA140F0901C3C10425BE7BF6"/>
          </w:pPr>
          <w:r w:rsidRPr="008B66FE">
            <w:rPr>
              <w:rFonts w:cs="Arial"/>
            </w:rPr>
            <w:t xml:space="preserve">   </w:t>
          </w:r>
        </w:p>
      </w:docPartBody>
    </w:docPart>
    <w:docPart>
      <w:docPartPr>
        <w:name w:val="C5C495D9932540BD892D24D89BEF6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29A14-40AB-48C0-AE91-0E1822A168E0}"/>
      </w:docPartPr>
      <w:docPartBody>
        <w:p w:rsidR="00454273" w:rsidRDefault="00132FF9" w:rsidP="005E7988">
          <w:pPr>
            <w:pStyle w:val="C5C495D9932540BD892D24D89BEF63057"/>
          </w:pPr>
          <w:r w:rsidRPr="008B66FE">
            <w:rPr>
              <w:rFonts w:cs="Arial"/>
            </w:rPr>
            <w:t xml:space="preserve">   </w:t>
          </w:r>
        </w:p>
      </w:docPartBody>
    </w:docPart>
    <w:docPart>
      <w:docPartPr>
        <w:name w:val="86FAB4595EE94E3B9C972661DDD99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C13F6-DAE8-4306-8453-A2EB78281D7D}"/>
      </w:docPartPr>
      <w:docPartBody>
        <w:p w:rsidR="00454273" w:rsidRDefault="00132FF9" w:rsidP="005E7988">
          <w:pPr>
            <w:pStyle w:val="86FAB4595EE94E3B9C972661DDD991127"/>
          </w:pPr>
          <w:r w:rsidRPr="008B66FE">
            <w:rPr>
              <w:rFonts w:cs="Arial"/>
            </w:rPr>
            <w:t xml:space="preserve">   </w:t>
          </w:r>
        </w:p>
      </w:docPartBody>
    </w:docPart>
    <w:docPart>
      <w:docPartPr>
        <w:name w:val="9CFD113C5AA749FA91A9D395B29AD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0872E-A146-4CF4-83CA-878D48711CCC}"/>
      </w:docPartPr>
      <w:docPartBody>
        <w:p w:rsidR="00454273" w:rsidRDefault="00132FF9" w:rsidP="005E7988">
          <w:pPr>
            <w:pStyle w:val="9CFD113C5AA749FA91A9D395B29AD6A17"/>
          </w:pPr>
          <w:r w:rsidRPr="008B66FE">
            <w:rPr>
              <w:rFonts w:cs="Arial"/>
            </w:rPr>
            <w:t xml:space="preserve">   </w:t>
          </w:r>
        </w:p>
      </w:docPartBody>
    </w:docPart>
    <w:docPart>
      <w:docPartPr>
        <w:name w:val="9EE70AE526E9428EA128809B0E20E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E9ACA-284D-48A5-89F6-ECED97807104}"/>
      </w:docPartPr>
      <w:docPartBody>
        <w:p w:rsidR="00454273" w:rsidRDefault="00132FF9" w:rsidP="005E7988">
          <w:pPr>
            <w:pStyle w:val="9EE70AE526E9428EA128809B0E20ECBC7"/>
          </w:pPr>
          <w:r w:rsidRPr="008B66FE">
            <w:rPr>
              <w:rFonts w:cs="Arial"/>
            </w:rPr>
            <w:t xml:space="preserve">   </w:t>
          </w:r>
        </w:p>
      </w:docPartBody>
    </w:docPart>
    <w:docPart>
      <w:docPartPr>
        <w:name w:val="C00ED9113EE746639D1904AE1DC85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C1E30-2A19-4397-B972-BD0E878A6F82}"/>
      </w:docPartPr>
      <w:docPartBody>
        <w:p w:rsidR="00454273" w:rsidRDefault="00132FF9" w:rsidP="005E7988">
          <w:pPr>
            <w:pStyle w:val="C00ED9113EE746639D1904AE1DC85C647"/>
          </w:pPr>
          <w:r w:rsidRPr="008B66FE">
            <w:rPr>
              <w:rFonts w:cs="Arial"/>
            </w:rPr>
            <w:t xml:space="preserve">   </w:t>
          </w:r>
        </w:p>
      </w:docPartBody>
    </w:docPart>
    <w:docPart>
      <w:docPartPr>
        <w:name w:val="81C6028DA6B948B6AF35769BBBB31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B797A-6A2D-4B85-9104-6F0D41EE853E}"/>
      </w:docPartPr>
      <w:docPartBody>
        <w:p w:rsidR="00454273" w:rsidRDefault="00132FF9" w:rsidP="005E7988">
          <w:pPr>
            <w:pStyle w:val="81C6028DA6B948B6AF35769BBBB31A207"/>
          </w:pPr>
          <w:r w:rsidRPr="008B66FE">
            <w:rPr>
              <w:rFonts w:cs="Arial"/>
            </w:rPr>
            <w:t xml:space="preserve">   </w:t>
          </w:r>
        </w:p>
      </w:docPartBody>
    </w:docPart>
    <w:docPart>
      <w:docPartPr>
        <w:name w:val="5B24472DB6194DE7A554D1B26F961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BD530-EC7C-47DB-B0CC-C47FBEEA5DB0}"/>
      </w:docPartPr>
      <w:docPartBody>
        <w:p w:rsidR="00454273" w:rsidRDefault="00132FF9" w:rsidP="005E7988">
          <w:pPr>
            <w:pStyle w:val="5B24472DB6194DE7A554D1B26F96187E6"/>
          </w:pPr>
          <w:r w:rsidRPr="008B66FE">
            <w:rPr>
              <w:rFonts w:cs="Arial"/>
            </w:rPr>
            <w:t xml:space="preserve">   </w:t>
          </w:r>
        </w:p>
      </w:docPartBody>
    </w:docPart>
    <w:docPart>
      <w:docPartPr>
        <w:name w:val="7BFF8C2A1C784E0D8A46C2FCF056E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1F283-812D-4934-8FF8-724AC39EA654}"/>
      </w:docPartPr>
      <w:docPartBody>
        <w:p w:rsidR="00454273" w:rsidRDefault="00132FF9" w:rsidP="005E7988">
          <w:pPr>
            <w:pStyle w:val="7BFF8C2A1C784E0D8A46C2FCF056E7D76"/>
          </w:pPr>
          <w:r w:rsidRPr="008B66FE">
            <w:rPr>
              <w:rFonts w:cs="Arial"/>
            </w:rPr>
            <w:t xml:space="preserve">   </w:t>
          </w:r>
        </w:p>
      </w:docPartBody>
    </w:docPart>
    <w:docPart>
      <w:docPartPr>
        <w:name w:val="713CBE9E0DEB40AB80DA3A46FEF40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23EF3-18D1-410A-B1A8-98092C95687A}"/>
      </w:docPartPr>
      <w:docPartBody>
        <w:p w:rsidR="00454273" w:rsidRDefault="00132FF9" w:rsidP="005E7988">
          <w:pPr>
            <w:pStyle w:val="713CBE9E0DEB40AB80DA3A46FEF403D86"/>
          </w:pPr>
          <w:r w:rsidRPr="008B66FE">
            <w:rPr>
              <w:rFonts w:cs="Arial"/>
            </w:rPr>
            <w:t xml:space="preserve">   </w:t>
          </w:r>
        </w:p>
      </w:docPartBody>
    </w:docPart>
    <w:docPart>
      <w:docPartPr>
        <w:name w:val="D33C6C74AA464C07BF92BEAF6BD04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B3A7A-564B-4213-9E6E-E027C38F7DFA}"/>
      </w:docPartPr>
      <w:docPartBody>
        <w:p w:rsidR="00454273" w:rsidRDefault="00132FF9" w:rsidP="005E7988">
          <w:pPr>
            <w:pStyle w:val="D33C6C74AA464C07BF92BEAF6BD045E56"/>
          </w:pPr>
          <w:r w:rsidRPr="008B66FE">
            <w:rPr>
              <w:rFonts w:cs="Arial"/>
            </w:rPr>
            <w:t xml:space="preserve">   </w:t>
          </w:r>
        </w:p>
      </w:docPartBody>
    </w:docPart>
    <w:docPart>
      <w:docPartPr>
        <w:name w:val="854891A42A32445A8D65E7C505C9F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E6728-CDB4-44BD-B399-B3CB06E1237B}"/>
      </w:docPartPr>
      <w:docPartBody>
        <w:p w:rsidR="00454273" w:rsidRDefault="00132FF9" w:rsidP="005E7988">
          <w:pPr>
            <w:pStyle w:val="854891A42A32445A8D65E7C505C9F23E6"/>
          </w:pPr>
          <w:r w:rsidRPr="008B66FE">
            <w:rPr>
              <w:rFonts w:cs="Arial"/>
            </w:rPr>
            <w:t xml:space="preserve">   </w:t>
          </w:r>
        </w:p>
      </w:docPartBody>
    </w:docPart>
    <w:docPart>
      <w:docPartPr>
        <w:name w:val="5C191EAD89B54C84B1DC5F8E8B184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D1C6C-31DA-4536-A2C5-3EC93010256F}"/>
      </w:docPartPr>
      <w:docPartBody>
        <w:p w:rsidR="00454273" w:rsidRDefault="00132FF9" w:rsidP="005E7988">
          <w:pPr>
            <w:pStyle w:val="5C191EAD89B54C84B1DC5F8E8B184C2D6"/>
          </w:pPr>
          <w:r w:rsidRPr="008B66FE">
            <w:rPr>
              <w:rFonts w:cs="Arial"/>
            </w:rPr>
            <w:t xml:space="preserve">   </w:t>
          </w:r>
        </w:p>
      </w:docPartBody>
    </w:docPart>
    <w:docPart>
      <w:docPartPr>
        <w:name w:val="C16687B3DA034689AFF189270EB87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095AB-84E0-4E1C-918F-59C37097EF3D}"/>
      </w:docPartPr>
      <w:docPartBody>
        <w:p w:rsidR="00454273" w:rsidRDefault="00132FF9" w:rsidP="005E7988">
          <w:pPr>
            <w:pStyle w:val="C16687B3DA034689AFF189270EB871E87"/>
          </w:pPr>
          <w:r w:rsidRPr="008B66FE">
            <w:rPr>
              <w:rFonts w:cs="Arial"/>
            </w:rPr>
            <w:t xml:space="preserve">   </w:t>
          </w:r>
        </w:p>
      </w:docPartBody>
    </w:docPart>
    <w:docPart>
      <w:docPartPr>
        <w:name w:val="2E9BA8D9EA6B4D08BBBB2CD552630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74857-B952-47C8-BFC3-1853ABCFE097}"/>
      </w:docPartPr>
      <w:docPartBody>
        <w:p w:rsidR="00454273" w:rsidRDefault="00132FF9" w:rsidP="005E7988">
          <w:pPr>
            <w:pStyle w:val="2E9BA8D9EA6B4D08BBBB2CD552630D4D7"/>
          </w:pPr>
          <w:r w:rsidRPr="008B66FE">
            <w:rPr>
              <w:rFonts w:cs="Arial"/>
            </w:rPr>
            <w:t xml:space="preserve">   </w:t>
          </w:r>
        </w:p>
      </w:docPartBody>
    </w:docPart>
    <w:docPart>
      <w:docPartPr>
        <w:name w:val="76EC5EF781254CB89513C8E2F0C99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E1C33-A71B-46CB-9A6C-06EB48023D7F}"/>
      </w:docPartPr>
      <w:docPartBody>
        <w:p w:rsidR="00454273" w:rsidRDefault="00132FF9" w:rsidP="005E7988">
          <w:pPr>
            <w:pStyle w:val="76EC5EF781254CB89513C8E2F0C99CD87"/>
          </w:pPr>
          <w:r w:rsidRPr="008B66FE">
            <w:rPr>
              <w:rFonts w:cs="Arial"/>
            </w:rPr>
            <w:t xml:space="preserve">   </w:t>
          </w:r>
        </w:p>
      </w:docPartBody>
    </w:docPart>
    <w:docPart>
      <w:docPartPr>
        <w:name w:val="5DA27FA073524F11907ECFAA81F88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4D9C4-946D-4E10-89C0-DDA7EEAF9E75}"/>
      </w:docPartPr>
      <w:docPartBody>
        <w:p w:rsidR="00454273" w:rsidRDefault="00132FF9" w:rsidP="005E7988">
          <w:pPr>
            <w:pStyle w:val="5DA27FA073524F11907ECFAA81F882B27"/>
          </w:pPr>
          <w:r w:rsidRPr="008B66FE">
            <w:rPr>
              <w:rFonts w:cs="Arial"/>
            </w:rPr>
            <w:t xml:space="preserve">   </w:t>
          </w:r>
        </w:p>
      </w:docPartBody>
    </w:docPart>
    <w:docPart>
      <w:docPartPr>
        <w:name w:val="341B5DC4FD6546D7A0E49D78CF4F2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9D867-B1A9-47A1-8BCC-B7455341C20C}"/>
      </w:docPartPr>
      <w:docPartBody>
        <w:p w:rsidR="00454273" w:rsidRDefault="00132FF9" w:rsidP="005E7988">
          <w:pPr>
            <w:pStyle w:val="341B5DC4FD6546D7A0E49D78CF4F21747"/>
          </w:pPr>
          <w:r w:rsidRPr="008B66FE">
            <w:rPr>
              <w:rFonts w:cs="Arial"/>
            </w:rPr>
            <w:t xml:space="preserve">   </w:t>
          </w:r>
        </w:p>
      </w:docPartBody>
    </w:docPart>
    <w:docPart>
      <w:docPartPr>
        <w:name w:val="65E0397FE4C545309C26E8CA22CB7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0F6B2-F7D9-4314-BC21-B9CECC24ACBF}"/>
      </w:docPartPr>
      <w:docPartBody>
        <w:p w:rsidR="00454273" w:rsidRDefault="00132FF9" w:rsidP="005E7988">
          <w:pPr>
            <w:pStyle w:val="65E0397FE4C545309C26E8CA22CB79BD7"/>
          </w:pPr>
          <w:r w:rsidRPr="008B66FE">
            <w:rPr>
              <w:rFonts w:cs="Arial"/>
            </w:rPr>
            <w:t xml:space="preserve">   </w:t>
          </w:r>
        </w:p>
      </w:docPartBody>
    </w:docPart>
    <w:docPart>
      <w:docPartPr>
        <w:name w:val="E4D1BFA4AB9D4A1DBF251F37ADC52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2FC5F-CF66-429E-9EDA-6E62EA4BDFB5}"/>
      </w:docPartPr>
      <w:docPartBody>
        <w:p w:rsidR="00454273" w:rsidRDefault="00132FF9" w:rsidP="005E7988">
          <w:pPr>
            <w:pStyle w:val="E4D1BFA4AB9D4A1DBF251F37ADC525497"/>
          </w:pPr>
          <w:r w:rsidRPr="008B66FE">
            <w:rPr>
              <w:rFonts w:cs="Arial"/>
            </w:rPr>
            <w:t xml:space="preserve">   </w:t>
          </w:r>
        </w:p>
      </w:docPartBody>
    </w:docPart>
    <w:docPart>
      <w:docPartPr>
        <w:name w:val="BF327B7358F349F8A237CC62DCEEC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C4AE7-1581-404B-A4EE-E510CF4B53C3}"/>
      </w:docPartPr>
      <w:docPartBody>
        <w:p w:rsidR="00454273" w:rsidRDefault="00132FF9" w:rsidP="005E7988">
          <w:pPr>
            <w:pStyle w:val="BF327B7358F349F8A237CC62DCEEC1747"/>
          </w:pPr>
          <w:r w:rsidRPr="008B66FE">
            <w:rPr>
              <w:rFonts w:cs="Arial"/>
            </w:rPr>
            <w:t xml:space="preserve">   </w:t>
          </w:r>
        </w:p>
      </w:docPartBody>
    </w:docPart>
    <w:docPart>
      <w:docPartPr>
        <w:name w:val="51D90F1668694620A5548560B4FE4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D1A4C-AA3F-4903-8120-9095B1991DDB}"/>
      </w:docPartPr>
      <w:docPartBody>
        <w:p w:rsidR="00454273" w:rsidRDefault="00132FF9" w:rsidP="005E7988">
          <w:pPr>
            <w:pStyle w:val="51D90F1668694620A5548560B4FE4CF87"/>
          </w:pPr>
          <w:r w:rsidRPr="008B66FE">
            <w:rPr>
              <w:rFonts w:cs="Arial"/>
            </w:rPr>
            <w:t xml:space="preserve">   </w:t>
          </w:r>
        </w:p>
      </w:docPartBody>
    </w:docPart>
    <w:docPart>
      <w:docPartPr>
        <w:name w:val="C1ECEC0F8BE24126B16D2C66C1467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DC697-AB6D-49DD-B6A2-AACA9D4ED541}"/>
      </w:docPartPr>
      <w:docPartBody>
        <w:p w:rsidR="00454273" w:rsidRDefault="00132FF9" w:rsidP="005E7988">
          <w:pPr>
            <w:pStyle w:val="C1ECEC0F8BE24126B16D2C66C1467E4F7"/>
          </w:pPr>
          <w:r w:rsidRPr="008B66FE">
            <w:rPr>
              <w:rFonts w:cs="Arial"/>
            </w:rPr>
            <w:t xml:space="preserve">   </w:t>
          </w:r>
        </w:p>
      </w:docPartBody>
    </w:docPart>
    <w:docPart>
      <w:docPartPr>
        <w:name w:val="4DD2647DD29A47B5AAD482316C76E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6ECCF-EEC5-45E3-ADA1-567939228DE7}"/>
      </w:docPartPr>
      <w:docPartBody>
        <w:p w:rsidR="00454273" w:rsidRDefault="00132FF9" w:rsidP="005E7988">
          <w:pPr>
            <w:pStyle w:val="4DD2647DD29A47B5AAD482316C76E5147"/>
          </w:pPr>
          <w:r w:rsidRPr="008B66FE">
            <w:rPr>
              <w:rFonts w:cs="Arial"/>
            </w:rPr>
            <w:t xml:space="preserve">   </w:t>
          </w:r>
        </w:p>
      </w:docPartBody>
    </w:docPart>
    <w:docPart>
      <w:docPartPr>
        <w:name w:val="D2EA4BF81D0C4A8B9BCD825B840F2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198D0-06AB-4212-A66E-7471906A4283}"/>
      </w:docPartPr>
      <w:docPartBody>
        <w:p w:rsidR="00454273" w:rsidRDefault="00132FF9" w:rsidP="005E7988">
          <w:pPr>
            <w:pStyle w:val="D2EA4BF81D0C4A8B9BCD825B840F21567"/>
          </w:pPr>
          <w:r w:rsidRPr="008B66FE">
            <w:rPr>
              <w:rFonts w:cs="Arial"/>
            </w:rPr>
            <w:t xml:space="preserve">   </w:t>
          </w:r>
        </w:p>
      </w:docPartBody>
    </w:docPart>
    <w:docPart>
      <w:docPartPr>
        <w:name w:val="96C5648F139F4EC4BB26E1B2650B0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53832-0DFD-440E-80B5-1D663736ED94}"/>
      </w:docPartPr>
      <w:docPartBody>
        <w:p w:rsidR="00454273" w:rsidRDefault="00132FF9" w:rsidP="005E7988">
          <w:pPr>
            <w:pStyle w:val="96C5648F139F4EC4BB26E1B2650B059B7"/>
          </w:pPr>
          <w:r w:rsidRPr="008B66FE">
            <w:rPr>
              <w:rFonts w:cs="Arial"/>
            </w:rPr>
            <w:t xml:space="preserve">   </w:t>
          </w:r>
        </w:p>
      </w:docPartBody>
    </w:docPart>
    <w:docPart>
      <w:docPartPr>
        <w:name w:val="0FB0A587A0B44D94AF17699DF3F0A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62864-6AAD-44E2-BA8B-A9B973486F55}"/>
      </w:docPartPr>
      <w:docPartBody>
        <w:p w:rsidR="00454273" w:rsidRDefault="00132FF9" w:rsidP="005E7988">
          <w:pPr>
            <w:pStyle w:val="0FB0A587A0B44D94AF17699DF3F0A8BD7"/>
          </w:pPr>
          <w:r w:rsidRPr="008B66FE">
            <w:rPr>
              <w:rFonts w:cs="Arial"/>
            </w:rPr>
            <w:t xml:space="preserve">   </w:t>
          </w:r>
        </w:p>
      </w:docPartBody>
    </w:docPart>
    <w:docPart>
      <w:docPartPr>
        <w:name w:val="48EC141B55CD485C9EE1F0DD2E6F2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DC3C5-7E5F-47C5-B6E5-A9F424F48953}"/>
      </w:docPartPr>
      <w:docPartBody>
        <w:p w:rsidR="00454273" w:rsidRDefault="00132FF9" w:rsidP="005E7988">
          <w:pPr>
            <w:pStyle w:val="48EC141B55CD485C9EE1F0DD2E6F2A217"/>
          </w:pPr>
          <w:r w:rsidRPr="008B66FE">
            <w:rPr>
              <w:rFonts w:cs="Arial"/>
            </w:rPr>
            <w:t xml:space="preserve">   </w:t>
          </w:r>
        </w:p>
      </w:docPartBody>
    </w:docPart>
    <w:docPart>
      <w:docPartPr>
        <w:name w:val="7CB6709E74BE41669E84DD3A17E18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927A6-A244-4EF4-8F59-E9CC94DD74F2}"/>
      </w:docPartPr>
      <w:docPartBody>
        <w:p w:rsidR="00454273" w:rsidRDefault="00132FF9" w:rsidP="005E7988">
          <w:pPr>
            <w:pStyle w:val="7CB6709E74BE41669E84DD3A17E1803F7"/>
          </w:pPr>
          <w:r w:rsidRPr="008B66FE">
            <w:rPr>
              <w:rFonts w:cs="Arial"/>
            </w:rPr>
            <w:t xml:space="preserve">   </w:t>
          </w:r>
        </w:p>
      </w:docPartBody>
    </w:docPart>
    <w:docPart>
      <w:docPartPr>
        <w:name w:val="EC88E0F07FDF4830B1A9B310B6F03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F60C3-D9F9-49B5-9161-257ECAB69A6E}"/>
      </w:docPartPr>
      <w:docPartBody>
        <w:p w:rsidR="00454273" w:rsidRDefault="00132FF9" w:rsidP="005E7988">
          <w:pPr>
            <w:pStyle w:val="EC88E0F07FDF4830B1A9B310B6F03F467"/>
          </w:pPr>
          <w:r w:rsidRPr="008B66FE">
            <w:rPr>
              <w:rFonts w:cs="Arial"/>
            </w:rPr>
            <w:t xml:space="preserve">   </w:t>
          </w:r>
        </w:p>
      </w:docPartBody>
    </w:docPart>
    <w:docPart>
      <w:docPartPr>
        <w:name w:val="ED4DDA19EB6A4672BC7DFACD2F6BD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256DC-A031-4A90-8371-4B6AC12FACD7}"/>
      </w:docPartPr>
      <w:docPartBody>
        <w:p w:rsidR="00454273" w:rsidRDefault="00132FF9" w:rsidP="005E7988">
          <w:pPr>
            <w:pStyle w:val="ED4DDA19EB6A4672BC7DFACD2F6BD4A17"/>
          </w:pPr>
          <w:r w:rsidRPr="008B66FE">
            <w:rPr>
              <w:rFonts w:cs="Arial"/>
            </w:rPr>
            <w:t xml:space="preserve">   </w:t>
          </w:r>
        </w:p>
      </w:docPartBody>
    </w:docPart>
    <w:docPart>
      <w:docPartPr>
        <w:name w:val="A8AA6FAF5BB5459A80F894272628F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20DFF-01EB-4361-9964-8FBA13BEC9A2}"/>
      </w:docPartPr>
      <w:docPartBody>
        <w:p w:rsidR="00454273" w:rsidRDefault="00132FF9" w:rsidP="005E7988">
          <w:pPr>
            <w:pStyle w:val="A8AA6FAF5BB5459A80F894272628F3C97"/>
          </w:pPr>
          <w:r w:rsidRPr="008B66FE">
            <w:rPr>
              <w:rFonts w:cs="Arial"/>
            </w:rPr>
            <w:t xml:space="preserve">   </w:t>
          </w:r>
        </w:p>
      </w:docPartBody>
    </w:docPart>
    <w:docPart>
      <w:docPartPr>
        <w:name w:val="3A8E86B47587463788A2BD38F4375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8DF66-09C9-4526-AD4F-B158CF605632}"/>
      </w:docPartPr>
      <w:docPartBody>
        <w:p w:rsidR="00454273" w:rsidRDefault="00132FF9" w:rsidP="005E7988">
          <w:pPr>
            <w:pStyle w:val="3A8E86B47587463788A2BD38F4375CE27"/>
          </w:pPr>
          <w:r w:rsidRPr="008B66FE">
            <w:rPr>
              <w:rFonts w:cs="Arial"/>
            </w:rPr>
            <w:t xml:space="preserve">   </w:t>
          </w:r>
        </w:p>
      </w:docPartBody>
    </w:docPart>
    <w:docPart>
      <w:docPartPr>
        <w:name w:val="DF866AAF8876417A8BC5C4BFE473E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5121F-BE34-48E2-8257-4578DEEC8F8D}"/>
      </w:docPartPr>
      <w:docPartBody>
        <w:p w:rsidR="00454273" w:rsidRDefault="00132FF9" w:rsidP="005E7988">
          <w:pPr>
            <w:pStyle w:val="DF866AAF8876417A8BC5C4BFE473E3E37"/>
          </w:pPr>
          <w:r w:rsidRPr="008B66FE">
            <w:rPr>
              <w:rFonts w:cs="Arial"/>
            </w:rPr>
            <w:t xml:space="preserve">   </w:t>
          </w:r>
        </w:p>
      </w:docPartBody>
    </w:docPart>
    <w:docPart>
      <w:docPartPr>
        <w:name w:val="58879E11A4E54088B6F66CFE2F6A5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01C3D-6F83-44E8-9164-AA4B7F65A1F6}"/>
      </w:docPartPr>
      <w:docPartBody>
        <w:p w:rsidR="00454273" w:rsidRDefault="00132FF9" w:rsidP="005E7988">
          <w:pPr>
            <w:pStyle w:val="58879E11A4E54088B6F66CFE2F6A541F7"/>
          </w:pPr>
          <w:r w:rsidRPr="008B66FE">
            <w:rPr>
              <w:rFonts w:cs="Arial"/>
            </w:rPr>
            <w:t xml:space="preserve">   </w:t>
          </w:r>
        </w:p>
      </w:docPartBody>
    </w:docPart>
    <w:docPart>
      <w:docPartPr>
        <w:name w:val="882F2A03E4834E3CA2DF4C7E06235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0F2D9-C5C2-40D0-972D-F2B095E31445}"/>
      </w:docPartPr>
      <w:docPartBody>
        <w:p w:rsidR="00454273" w:rsidRDefault="00132FF9" w:rsidP="005E7988">
          <w:pPr>
            <w:pStyle w:val="882F2A03E4834E3CA2DF4C7E06235C627"/>
          </w:pPr>
          <w:r w:rsidRPr="008B66FE">
            <w:rPr>
              <w:rFonts w:cs="Arial"/>
            </w:rPr>
            <w:t xml:space="preserve">   </w:t>
          </w:r>
        </w:p>
      </w:docPartBody>
    </w:docPart>
    <w:docPart>
      <w:docPartPr>
        <w:name w:val="ECDD3F7E1F0F4941AAB75CCF6D004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48613-7B55-423D-AA27-0DB4433E9422}"/>
      </w:docPartPr>
      <w:docPartBody>
        <w:p w:rsidR="00454273" w:rsidRDefault="00132FF9" w:rsidP="005E7988">
          <w:pPr>
            <w:pStyle w:val="ECDD3F7E1F0F4941AAB75CCF6D004B797"/>
          </w:pPr>
          <w:r w:rsidRPr="008B66FE">
            <w:rPr>
              <w:rFonts w:cs="Arial"/>
            </w:rPr>
            <w:t xml:space="preserve">   </w:t>
          </w:r>
        </w:p>
      </w:docPartBody>
    </w:docPart>
    <w:docPart>
      <w:docPartPr>
        <w:name w:val="ED019CB679EC4C32980A01FCAFB34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9AB8C-18C4-47A1-84DF-1F63B3E6384A}"/>
      </w:docPartPr>
      <w:docPartBody>
        <w:p w:rsidR="00454273" w:rsidRDefault="00132FF9" w:rsidP="005E7988">
          <w:pPr>
            <w:pStyle w:val="ED019CB679EC4C32980A01FCAFB345AD6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E1626C30399445CB92678946FB257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60B4C-30E6-452C-99B0-D64BA4525C4C}"/>
      </w:docPartPr>
      <w:docPartBody>
        <w:p w:rsidR="00132FF9" w:rsidRDefault="00132FF9" w:rsidP="005E7988">
          <w:pPr>
            <w:pStyle w:val="E1626C30399445CB92678946FB2575C82"/>
          </w:pPr>
          <w:r w:rsidRPr="00C74701">
            <w:rPr>
              <w:rFonts w:cs="Arial"/>
            </w:rPr>
            <w:t xml:space="preserve">   </w:t>
          </w:r>
          <w:r>
            <w:rPr>
              <w:rFonts w:cs="Arial"/>
            </w:rPr>
            <w:t xml:space="preserve">    </w:t>
          </w:r>
        </w:p>
      </w:docPartBody>
    </w:docPart>
    <w:docPart>
      <w:docPartPr>
        <w:name w:val="9F5AE27612594EEA80C75C7B535D0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8B3D7-678C-4175-9293-FEFDF2E66C86}"/>
      </w:docPartPr>
      <w:docPartBody>
        <w:p w:rsidR="00132FF9" w:rsidRDefault="00132FF9" w:rsidP="005E7988">
          <w:pPr>
            <w:pStyle w:val="9F5AE27612594EEA80C75C7B535D02171"/>
          </w:pPr>
          <w:r w:rsidRPr="00C74701">
            <w:rPr>
              <w:rFonts w:cs="Arial"/>
            </w:rPr>
            <w:t xml:space="preserve">   </w:t>
          </w:r>
          <w:r>
            <w:rPr>
              <w:rFonts w:cs="Arial"/>
            </w:rPr>
            <w:t xml:space="preserve">    </w:t>
          </w:r>
        </w:p>
      </w:docPartBody>
    </w:docPart>
    <w:docPart>
      <w:docPartPr>
        <w:name w:val="D7694B38FE1E482299D7764AC5613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85AAF-53DE-4326-9149-FB35F711F40E}"/>
      </w:docPartPr>
      <w:docPartBody>
        <w:p w:rsidR="00132FF9" w:rsidRDefault="00132FF9" w:rsidP="005E7988">
          <w:pPr>
            <w:pStyle w:val="D7694B38FE1E482299D7764AC5613F711"/>
          </w:pPr>
          <w:r w:rsidRPr="00C74701">
            <w:rPr>
              <w:rFonts w:cs="Arial"/>
            </w:rPr>
            <w:t xml:space="preserve">   </w:t>
          </w:r>
          <w:r>
            <w:rPr>
              <w:rFonts w:cs="Arial"/>
            </w:rPr>
            <w:t xml:space="preserve">    </w:t>
          </w:r>
        </w:p>
      </w:docPartBody>
    </w:docPart>
    <w:docPart>
      <w:docPartPr>
        <w:name w:val="213D2D1AFBA048339AB44D78D9962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06CF0-D330-4A2A-8CD6-15E6E0521D91}"/>
      </w:docPartPr>
      <w:docPartBody>
        <w:p w:rsidR="00132FF9" w:rsidRDefault="00132FF9" w:rsidP="005E7988">
          <w:pPr>
            <w:pStyle w:val="213D2D1AFBA048339AB44D78D99620331"/>
          </w:pPr>
          <w:r w:rsidRPr="00C74701">
            <w:rPr>
              <w:rFonts w:cs="Arial"/>
            </w:rPr>
            <w:t xml:space="preserve">   </w:t>
          </w:r>
          <w:r>
            <w:rPr>
              <w:rFonts w:cs="Arial"/>
            </w:rPr>
            <w:t xml:space="preserve">    </w:t>
          </w:r>
        </w:p>
      </w:docPartBody>
    </w:docPart>
    <w:docPart>
      <w:docPartPr>
        <w:name w:val="9381B4B5B6954590B48CD662D34E1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1020A-4CDF-4240-9083-C4395B27AA50}"/>
      </w:docPartPr>
      <w:docPartBody>
        <w:p w:rsidR="00132FF9" w:rsidRDefault="00132FF9" w:rsidP="005E7988">
          <w:pPr>
            <w:pStyle w:val="9381B4B5B6954590B48CD662D34E1CB41"/>
          </w:pPr>
          <w:r w:rsidRPr="00C74701">
            <w:rPr>
              <w:rFonts w:cs="Arial"/>
            </w:rPr>
            <w:t xml:space="preserve">   </w:t>
          </w:r>
          <w:r>
            <w:rPr>
              <w:rFonts w:cs="Arial"/>
            </w:rPr>
            <w:t xml:space="preserve">    </w:t>
          </w:r>
        </w:p>
      </w:docPartBody>
    </w:docPart>
    <w:docPart>
      <w:docPartPr>
        <w:name w:val="61CE6F43501644819C6DDBEAE7824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FC994-C6C1-412B-9BE6-9C7724B7EB63}"/>
      </w:docPartPr>
      <w:docPartBody>
        <w:p w:rsidR="00132FF9" w:rsidRDefault="00132FF9" w:rsidP="005E7988">
          <w:pPr>
            <w:pStyle w:val="61CE6F43501644819C6DDBEAE78244951"/>
          </w:pPr>
          <w:r w:rsidRPr="00C74701">
            <w:rPr>
              <w:rFonts w:cs="Arial"/>
            </w:rPr>
            <w:t xml:space="preserve">   </w:t>
          </w:r>
          <w:r>
            <w:rPr>
              <w:rFonts w:cs="Arial"/>
            </w:rPr>
            <w:t xml:space="preserve">    </w:t>
          </w:r>
        </w:p>
      </w:docPartBody>
    </w:docPart>
    <w:docPart>
      <w:docPartPr>
        <w:name w:val="B906EFF5C9154DC0A5EB5F0035C5A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A4922-B555-4A40-B240-F4A3A8080F70}"/>
      </w:docPartPr>
      <w:docPartBody>
        <w:p w:rsidR="00132FF9" w:rsidRDefault="00132FF9">
          <w:r>
            <w:rPr>
              <w:rStyle w:val="PlaceholderText"/>
            </w:rPr>
            <w:t xml:space="preserve">                         </w:t>
          </w:r>
        </w:p>
      </w:docPartBody>
    </w:docPart>
    <w:docPart>
      <w:docPartPr>
        <w:name w:val="6AFDAFDC8F20472CBB081C7B3E4D1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D3C10-9FEC-4460-B1C8-9D0015A7C3AF}"/>
      </w:docPartPr>
      <w:docPartBody>
        <w:p w:rsidR="00132FF9" w:rsidRDefault="00132FF9">
          <w:r>
            <w:rPr>
              <w:rStyle w:val="PlaceholderText"/>
            </w:rPr>
            <w:t xml:space="preserve">                         </w:t>
          </w:r>
        </w:p>
      </w:docPartBody>
    </w:docPart>
    <w:docPart>
      <w:docPartPr>
        <w:name w:val="E9AB5FFF66C24BA29647EA8FB071C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35841-C542-4D31-A5EC-726FD46E11DE}"/>
      </w:docPartPr>
      <w:docPartBody>
        <w:p w:rsidR="00132FF9" w:rsidRDefault="00132FF9">
          <w:r>
            <w:rPr>
              <w:rStyle w:val="PlaceholderText"/>
            </w:rPr>
            <w:t xml:space="preserve">                         </w:t>
          </w:r>
        </w:p>
      </w:docPartBody>
    </w:docPart>
    <w:docPart>
      <w:docPartPr>
        <w:name w:val="5A6EAFE8FC5F4607ABAFF10127D9A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0D785-78B5-46D0-968B-FD722C6770BE}"/>
      </w:docPartPr>
      <w:docPartBody>
        <w:p w:rsidR="00132FF9" w:rsidRDefault="00132FF9">
          <w:r>
            <w:rPr>
              <w:rStyle w:val="PlaceholderText"/>
            </w:rPr>
            <w:t xml:space="preserve">                         </w:t>
          </w:r>
        </w:p>
      </w:docPartBody>
    </w:docPart>
    <w:docPart>
      <w:docPartPr>
        <w:name w:val="3F1FD8A6943F42A393408495409AC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EE0A0-7A6D-47CF-BF36-0FEEE952C0B2}"/>
      </w:docPartPr>
      <w:docPartBody>
        <w:p w:rsidR="00132FF9" w:rsidRDefault="00132FF9">
          <w:r>
            <w:rPr>
              <w:rStyle w:val="PlaceholderText"/>
            </w:rPr>
            <w:t xml:space="preserve">                         </w:t>
          </w:r>
        </w:p>
      </w:docPartBody>
    </w:docPart>
    <w:docPart>
      <w:docPartPr>
        <w:name w:val="472636DFFCC348A4BF4F772213C1A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80C5A-E727-4270-B1A9-78280343614D}"/>
      </w:docPartPr>
      <w:docPartBody>
        <w:p w:rsidR="00132FF9" w:rsidRDefault="00132FF9">
          <w:r>
            <w:rPr>
              <w:rStyle w:val="PlaceholderText"/>
            </w:rPr>
            <w:t xml:space="preserve">                         </w:t>
          </w:r>
        </w:p>
      </w:docPartBody>
    </w:docPart>
    <w:docPart>
      <w:docPartPr>
        <w:name w:val="41530F84C7594B58A07301283B8A1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49639-FABA-47FE-BB4F-22231ED0A704}"/>
      </w:docPartPr>
      <w:docPartBody>
        <w:p w:rsidR="00132FF9" w:rsidRDefault="00132FF9">
          <w:r>
            <w:rPr>
              <w:rStyle w:val="PlaceholderText"/>
            </w:rPr>
            <w:t xml:space="preserve">                         </w:t>
          </w:r>
        </w:p>
      </w:docPartBody>
    </w:docPart>
    <w:docPart>
      <w:docPartPr>
        <w:name w:val="C5472B18B9B14AA38877D83325C1F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48F54-EDA1-4B2C-880A-ED04CEE04261}"/>
      </w:docPartPr>
      <w:docPartBody>
        <w:p w:rsidR="00132FF9" w:rsidRDefault="00132FF9">
          <w:r>
            <w:rPr>
              <w:rStyle w:val="PlaceholderText"/>
            </w:rPr>
            <w:t xml:space="preserve">                     </w:t>
          </w:r>
        </w:p>
      </w:docPartBody>
    </w:docPart>
    <w:docPart>
      <w:docPartPr>
        <w:name w:val="8BDC6C901A80496FB44FD6E206B1D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350EC-2580-467D-BBD9-10212228F89F}"/>
      </w:docPartPr>
      <w:docPartBody>
        <w:p w:rsidR="00132FF9" w:rsidRDefault="00132FF9">
          <w:r>
            <w:rPr>
              <w:rStyle w:val="PlaceholderText"/>
            </w:rPr>
            <w:t xml:space="preserve">                     </w:t>
          </w:r>
        </w:p>
      </w:docPartBody>
    </w:docPart>
    <w:docPart>
      <w:docPartPr>
        <w:name w:val="658926E5A9704A96A0EC07423A800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C09AF-ED55-42D9-9457-F018257ED17C}"/>
      </w:docPartPr>
      <w:docPartBody>
        <w:p w:rsidR="00132FF9" w:rsidRDefault="00132FF9">
          <w:r>
            <w:rPr>
              <w:rStyle w:val="PlaceholderText"/>
            </w:rPr>
            <w:t xml:space="preserve">                     </w:t>
          </w:r>
        </w:p>
      </w:docPartBody>
    </w:docPart>
    <w:docPart>
      <w:docPartPr>
        <w:name w:val="0A084537E0D54E01BB70065C05343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0DB97-4DCF-46F7-A1A3-9315C2D6B4B6}"/>
      </w:docPartPr>
      <w:docPartBody>
        <w:p w:rsidR="00132FF9" w:rsidRDefault="00132FF9">
          <w:r>
            <w:rPr>
              <w:rStyle w:val="PlaceholderText"/>
            </w:rPr>
            <w:t xml:space="preserve">                     </w:t>
          </w:r>
        </w:p>
      </w:docPartBody>
    </w:docPart>
    <w:docPart>
      <w:docPartPr>
        <w:name w:val="EEA9AF99834140BE816C2AC3D9FE2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EE909-9C5B-4645-BF42-84FE007D3DF0}"/>
      </w:docPartPr>
      <w:docPartBody>
        <w:p w:rsidR="00132FF9" w:rsidRDefault="00132FF9">
          <w:r>
            <w:rPr>
              <w:rStyle w:val="PlaceholderText"/>
            </w:rPr>
            <w:t xml:space="preserve">                     </w:t>
          </w:r>
        </w:p>
      </w:docPartBody>
    </w:docPart>
    <w:docPart>
      <w:docPartPr>
        <w:name w:val="6DEA444C06814DCDA3A338C518A15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7C881-6F86-428C-95BD-D40E6CCCF812}"/>
      </w:docPartPr>
      <w:docPartBody>
        <w:p w:rsidR="00132FF9" w:rsidRDefault="00132FF9">
          <w:r>
            <w:rPr>
              <w:rStyle w:val="PlaceholderText"/>
            </w:rPr>
            <w:t xml:space="preserve">                     </w:t>
          </w:r>
        </w:p>
      </w:docPartBody>
    </w:docPart>
    <w:docPart>
      <w:docPartPr>
        <w:name w:val="6A41B3FA166F4BFDB063DC7BA27DA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25271-B161-4343-A4DD-E6A21BD43BEB}"/>
      </w:docPartPr>
      <w:docPartBody>
        <w:p w:rsidR="00132FF9" w:rsidRDefault="00132FF9">
          <w:r>
            <w:rPr>
              <w:rStyle w:val="PlaceholderText"/>
            </w:rPr>
            <w:t xml:space="preserve">                     </w:t>
          </w:r>
        </w:p>
      </w:docPartBody>
    </w:docPart>
    <w:docPart>
      <w:docPartPr>
        <w:name w:val="050933729CFB44509D5F09FEC3378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EEF61-2A56-4828-A311-97CEA0832E91}"/>
      </w:docPartPr>
      <w:docPartBody>
        <w:p w:rsidR="00132FF9" w:rsidRDefault="00132FF9">
          <w:r>
            <w:rPr>
              <w:rStyle w:val="PlaceholderText"/>
            </w:rPr>
            <w:t xml:space="preserve">                     </w:t>
          </w:r>
        </w:p>
      </w:docPartBody>
    </w:docPart>
    <w:docPart>
      <w:docPartPr>
        <w:name w:val="D61FBA9648E44EADBE4B2F4DF1691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342A1-4238-4A38-B0A1-52AB5F4D1404}"/>
      </w:docPartPr>
      <w:docPartBody>
        <w:p w:rsidR="00132FF9" w:rsidRDefault="00132FF9">
          <w:r>
            <w:rPr>
              <w:rStyle w:val="PlaceholderText"/>
            </w:rPr>
            <w:t xml:space="preserve">                     </w:t>
          </w:r>
        </w:p>
      </w:docPartBody>
    </w:docPart>
    <w:docPart>
      <w:docPartPr>
        <w:name w:val="F7EA398D750F4E948E55128C96E5F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0323A-D9F8-488C-B3EF-F52F23A8217A}"/>
      </w:docPartPr>
      <w:docPartBody>
        <w:p w:rsidR="00132FF9" w:rsidRDefault="00132FF9">
          <w:r w:rsidRPr="00C74701">
            <w:rPr>
              <w:rFonts w:cs="Arial"/>
            </w:rPr>
            <w:t xml:space="preserve">   </w:t>
          </w:r>
          <w:r>
            <w:rPr>
              <w:rFonts w:cs="Arial"/>
            </w:rPr>
            <w:t xml:space="preserve">    </w:t>
          </w:r>
        </w:p>
      </w:docPartBody>
    </w:docPart>
    <w:docPart>
      <w:docPartPr>
        <w:name w:val="BFCAE84B52D64F60A081D182286F0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E1F4D-0F8F-47A5-A1AB-B5B4A63D1494}"/>
      </w:docPartPr>
      <w:docPartBody>
        <w:p w:rsidR="00132FF9" w:rsidRDefault="00132FF9">
          <w:r w:rsidRPr="00C74701">
            <w:rPr>
              <w:rFonts w:cs="Arial"/>
            </w:rPr>
            <w:t xml:space="preserve">   </w:t>
          </w:r>
          <w:r>
            <w:rPr>
              <w:rFonts w:cs="Arial"/>
            </w:rPr>
            <w:t xml:space="preserve">    </w:t>
          </w:r>
        </w:p>
      </w:docPartBody>
    </w:docPart>
    <w:docPart>
      <w:docPartPr>
        <w:name w:val="C7D5852E5E664AA4ADD257ABE6D7C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1023F-EC23-4246-9D55-2AEFEE97AF09}"/>
      </w:docPartPr>
      <w:docPartBody>
        <w:p w:rsidR="00132FF9" w:rsidRDefault="00132FF9">
          <w:r w:rsidRPr="00C74701">
            <w:rPr>
              <w:rFonts w:cs="Arial"/>
            </w:rPr>
            <w:t xml:space="preserve">   </w:t>
          </w:r>
          <w:r>
            <w:rPr>
              <w:rFonts w:cs="Arial"/>
            </w:rPr>
            <w:t xml:space="preserve">    </w:t>
          </w:r>
        </w:p>
      </w:docPartBody>
    </w:docPart>
    <w:docPart>
      <w:docPartPr>
        <w:name w:val="85C1A2A740AC4AB18811002754DF1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712BB-6CD9-487D-A713-4FF3FA1EA791}"/>
      </w:docPartPr>
      <w:docPartBody>
        <w:p w:rsidR="00132FF9" w:rsidRDefault="00132FF9">
          <w:r w:rsidRPr="00C74701">
            <w:rPr>
              <w:rFonts w:cs="Arial"/>
            </w:rPr>
            <w:t xml:space="preserve">   </w:t>
          </w:r>
          <w:r>
            <w:rPr>
              <w:rFonts w:cs="Arial"/>
            </w:rPr>
            <w:t xml:space="preserve">    </w:t>
          </w:r>
        </w:p>
      </w:docPartBody>
    </w:docPart>
    <w:docPart>
      <w:docPartPr>
        <w:name w:val="71D834D421D842B3A83A4EEE707F7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44329-1CF7-4CE1-8C00-3D590BE1F39D}"/>
      </w:docPartPr>
      <w:docPartBody>
        <w:p w:rsidR="00132FF9" w:rsidRDefault="00132FF9">
          <w:r w:rsidRPr="00C74701">
            <w:rPr>
              <w:rFonts w:cs="Arial"/>
            </w:rPr>
            <w:t xml:space="preserve">   </w:t>
          </w:r>
          <w:r>
            <w:rPr>
              <w:rFonts w:cs="Arial"/>
            </w:rPr>
            <w:t xml:space="preserve">    </w:t>
          </w:r>
        </w:p>
      </w:docPartBody>
    </w:docPart>
    <w:docPart>
      <w:docPartPr>
        <w:name w:val="D28515083FE64B74913A84C6A2349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333DF-0426-4216-819C-8D8F0A788AD4}"/>
      </w:docPartPr>
      <w:docPartBody>
        <w:p w:rsidR="00132FF9" w:rsidRDefault="00132FF9">
          <w:r w:rsidRPr="00C74701">
            <w:rPr>
              <w:rFonts w:cs="Arial"/>
            </w:rPr>
            <w:t xml:space="preserve">   </w:t>
          </w:r>
          <w:r>
            <w:rPr>
              <w:rFonts w:cs="Arial"/>
            </w:rPr>
            <w:t xml:space="preserve">    </w:t>
          </w:r>
        </w:p>
      </w:docPartBody>
    </w:docPart>
    <w:docPart>
      <w:docPartPr>
        <w:name w:val="627423C338AF419F91EE9B89FCC28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E58B6-6D86-470E-BCFB-D957CD5A74C6}"/>
      </w:docPartPr>
      <w:docPartBody>
        <w:p w:rsidR="00132FF9" w:rsidRDefault="00132FF9">
          <w:r>
            <w:rPr>
              <w:rStyle w:val="PlaceholderText"/>
            </w:rPr>
            <w:t xml:space="preserve">                         </w:t>
          </w:r>
        </w:p>
      </w:docPartBody>
    </w:docPart>
    <w:docPart>
      <w:docPartPr>
        <w:name w:val="80792F1C258042EABC47EDF703AB0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3B0F5-580B-4D25-AF41-6E742CD2EA80}"/>
      </w:docPartPr>
      <w:docPartBody>
        <w:p w:rsidR="00132FF9" w:rsidRDefault="00132FF9">
          <w:r>
            <w:rPr>
              <w:rStyle w:val="PlaceholderText"/>
            </w:rPr>
            <w:t xml:space="preserve">                         </w:t>
          </w:r>
        </w:p>
      </w:docPartBody>
    </w:docPart>
    <w:docPart>
      <w:docPartPr>
        <w:name w:val="394593F5537B4E57A67D4B7940150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4C4F5-95AC-4AEE-84DB-BD43C932DD74}"/>
      </w:docPartPr>
      <w:docPartBody>
        <w:p w:rsidR="00132FF9" w:rsidRDefault="00132FF9">
          <w:r>
            <w:rPr>
              <w:rStyle w:val="PlaceholderText"/>
            </w:rPr>
            <w:t xml:space="preserve">                         </w:t>
          </w:r>
        </w:p>
      </w:docPartBody>
    </w:docPart>
    <w:docPart>
      <w:docPartPr>
        <w:name w:val="70A46092F2DA4856A20285CC6E8B3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C4E6C-A1A9-43AC-B21E-87AFED12AC9C}"/>
      </w:docPartPr>
      <w:docPartBody>
        <w:p w:rsidR="00132FF9" w:rsidRDefault="00132FF9">
          <w:r>
            <w:rPr>
              <w:rStyle w:val="PlaceholderText"/>
            </w:rPr>
            <w:t xml:space="preserve">                         </w:t>
          </w:r>
        </w:p>
      </w:docPartBody>
    </w:docPart>
    <w:docPart>
      <w:docPartPr>
        <w:name w:val="78615B08C6DC4117BC2E9D94F61B7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8EA9C-82B4-436C-9E6E-672EB7FE66D2}"/>
      </w:docPartPr>
      <w:docPartBody>
        <w:p w:rsidR="00132FF9" w:rsidRDefault="00132FF9">
          <w:r>
            <w:rPr>
              <w:rStyle w:val="PlaceholderText"/>
            </w:rPr>
            <w:t xml:space="preserve">                         </w:t>
          </w:r>
        </w:p>
      </w:docPartBody>
    </w:docPart>
    <w:docPart>
      <w:docPartPr>
        <w:name w:val="D4FAED33F6FC42D2972B9CDC5E248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22EA0-9DBD-403E-B54D-E1B4A6F3B2A8}"/>
      </w:docPartPr>
      <w:docPartBody>
        <w:p w:rsidR="00132FF9" w:rsidRDefault="00132FF9">
          <w:r>
            <w:rPr>
              <w:rStyle w:val="PlaceholderText"/>
            </w:rPr>
            <w:t xml:space="preserve">                         </w:t>
          </w:r>
        </w:p>
      </w:docPartBody>
    </w:docPart>
    <w:docPart>
      <w:docPartPr>
        <w:name w:val="1732FC7C63954698A6F3D5617EC96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FFADD-9DE4-4C9F-A19F-5D12B34C7F63}"/>
      </w:docPartPr>
      <w:docPartBody>
        <w:p w:rsidR="00132FF9" w:rsidRDefault="00132FF9">
          <w:r>
            <w:rPr>
              <w:rStyle w:val="PlaceholderText"/>
            </w:rPr>
            <w:t xml:space="preserve">                         </w:t>
          </w:r>
        </w:p>
      </w:docPartBody>
    </w:docPart>
    <w:docPart>
      <w:docPartPr>
        <w:name w:val="4104CA40AA9D4F448385DA9A38403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35AC4-1F91-43DE-BA44-E3E99EBA27B1}"/>
      </w:docPartPr>
      <w:docPartBody>
        <w:p w:rsidR="00132FF9" w:rsidRDefault="00132FF9">
          <w:r>
            <w:rPr>
              <w:rStyle w:val="PlaceholderText"/>
            </w:rPr>
            <w:t xml:space="preserve">                         </w:t>
          </w:r>
        </w:p>
      </w:docPartBody>
    </w:docPart>
    <w:docPart>
      <w:docPartPr>
        <w:name w:val="986A9949E3D0490382EB2262AC155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440C5-0C53-4B93-9021-063ACEF677B0}"/>
      </w:docPartPr>
      <w:docPartBody>
        <w:p w:rsidR="00132FF9" w:rsidRDefault="00132FF9">
          <w:r>
            <w:rPr>
              <w:rStyle w:val="PlaceholderText"/>
            </w:rPr>
            <w:t xml:space="preserve">                         </w:t>
          </w:r>
        </w:p>
      </w:docPartBody>
    </w:docPart>
    <w:docPart>
      <w:docPartPr>
        <w:name w:val="247CADABBD0445B5898409B35C6EC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07A99-69BC-4419-8717-706023BF4C25}"/>
      </w:docPartPr>
      <w:docPartBody>
        <w:p w:rsidR="00132FF9" w:rsidRDefault="00132FF9">
          <w:r>
            <w:rPr>
              <w:rStyle w:val="PlaceholderText"/>
            </w:rPr>
            <w:t xml:space="preserve">                         </w:t>
          </w:r>
        </w:p>
      </w:docPartBody>
    </w:docPart>
    <w:docPart>
      <w:docPartPr>
        <w:name w:val="EEFC37D063F04BBDBB45AE7601032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0D12D-23BD-4558-9BD8-478BD055A008}"/>
      </w:docPartPr>
      <w:docPartBody>
        <w:p w:rsidR="00132FF9" w:rsidRDefault="00132FF9">
          <w:r>
            <w:rPr>
              <w:rStyle w:val="PlaceholderText"/>
            </w:rPr>
            <w:t xml:space="preserve">                         </w:t>
          </w:r>
        </w:p>
      </w:docPartBody>
    </w:docPart>
    <w:docPart>
      <w:docPartPr>
        <w:name w:val="DCF67C0D561447FE9C0CE8C39318F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634A7-C965-4C4A-9463-451819925460}"/>
      </w:docPartPr>
      <w:docPartBody>
        <w:p w:rsidR="00132FF9" w:rsidRDefault="00132FF9">
          <w:r>
            <w:rPr>
              <w:rStyle w:val="PlaceholderText"/>
            </w:rPr>
            <w:t xml:space="preserve">                         </w:t>
          </w:r>
        </w:p>
      </w:docPartBody>
    </w:docPart>
    <w:docPart>
      <w:docPartPr>
        <w:name w:val="8AAD7BF377304646874A65E2837E4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9C888-8C78-4C47-903A-DA94FB2CA6BF}"/>
      </w:docPartPr>
      <w:docPartBody>
        <w:p w:rsidR="00727CCB" w:rsidRDefault="00132FF9">
          <w:r>
            <w:rPr>
              <w:rStyle w:val="PlaceholderText"/>
            </w:rPr>
            <w:t xml:space="preserve">              </w:t>
          </w:r>
        </w:p>
      </w:docPartBody>
    </w:docPart>
    <w:docPart>
      <w:docPartPr>
        <w:name w:val="9B11C69BC835473EB16DD9EE67C6A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36CB5-F567-4E77-8F19-1FE57CE8BAEA}"/>
      </w:docPartPr>
      <w:docPartBody>
        <w:p w:rsidR="00727CCB" w:rsidRDefault="00132FF9">
          <w:r>
            <w:rPr>
              <w:rStyle w:val="PlaceholderText"/>
            </w:rPr>
            <w:t xml:space="preserve">              </w:t>
          </w:r>
        </w:p>
      </w:docPartBody>
    </w:docPart>
    <w:docPart>
      <w:docPartPr>
        <w:name w:val="1125AEB2D79C4FB287D45F46BD81E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41332-F595-4165-A864-49B646EF8B2C}"/>
      </w:docPartPr>
      <w:docPartBody>
        <w:p w:rsidR="00727CCB" w:rsidRDefault="00132FF9">
          <w:r>
            <w:rPr>
              <w:rStyle w:val="PlaceholderText"/>
            </w:rPr>
            <w:t xml:space="preserve">              </w:t>
          </w:r>
        </w:p>
      </w:docPartBody>
    </w:docPart>
    <w:docPart>
      <w:docPartPr>
        <w:name w:val="CEFD64B1D38342D28EBD7419E32D5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EF366-19A1-4B8F-995C-32A265743C8A}"/>
      </w:docPartPr>
      <w:docPartBody>
        <w:p w:rsidR="00727CCB" w:rsidRDefault="00132FF9">
          <w:r>
            <w:rPr>
              <w:rStyle w:val="PlaceholderText"/>
            </w:rPr>
            <w:t xml:space="preserve">              </w:t>
          </w:r>
        </w:p>
      </w:docPartBody>
    </w:docPart>
    <w:docPart>
      <w:docPartPr>
        <w:name w:val="DEDA443C97B9490FAAF305D099E98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B5873-1393-487E-A809-F4035CA5E92F}"/>
      </w:docPartPr>
      <w:docPartBody>
        <w:p w:rsidR="00727CCB" w:rsidRDefault="00132FF9">
          <w:r>
            <w:rPr>
              <w:rStyle w:val="PlaceholderText"/>
            </w:rPr>
            <w:t xml:space="preserve">              </w:t>
          </w:r>
        </w:p>
      </w:docPartBody>
    </w:docPart>
    <w:docPart>
      <w:docPartPr>
        <w:name w:val="B45218C45CD240D1894D6F2107CCB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5C81F-5A1C-4B83-8E9B-B397E2817ABF}"/>
      </w:docPartPr>
      <w:docPartBody>
        <w:p w:rsidR="00727CCB" w:rsidRDefault="00132FF9">
          <w:r>
            <w:rPr>
              <w:rStyle w:val="PlaceholderText"/>
            </w:rPr>
            <w:t xml:space="preserve">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7CB"/>
    <w:rsid w:val="00132FF9"/>
    <w:rsid w:val="002637CB"/>
    <w:rsid w:val="004262A6"/>
    <w:rsid w:val="00454273"/>
    <w:rsid w:val="00485146"/>
    <w:rsid w:val="005764B0"/>
    <w:rsid w:val="005E7988"/>
    <w:rsid w:val="007214D8"/>
    <w:rsid w:val="00727CCB"/>
    <w:rsid w:val="0073150F"/>
    <w:rsid w:val="00AF06DC"/>
    <w:rsid w:val="00D8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132FF9"/>
    <w:rPr>
      <w:color w:val="808080"/>
    </w:rPr>
  </w:style>
  <w:style w:type="paragraph" w:customStyle="1" w:styleId="ED104F088A5E4800813F82DB31A607C5">
    <w:name w:val="ED104F088A5E4800813F82DB31A607C5"/>
    <w:rsid w:val="002637CB"/>
  </w:style>
  <w:style w:type="paragraph" w:customStyle="1" w:styleId="BEC658ABC79A45BE9B03FB4282A67629">
    <w:name w:val="BEC658ABC79A45BE9B03FB4282A67629"/>
    <w:rsid w:val="002637CB"/>
  </w:style>
  <w:style w:type="paragraph" w:customStyle="1" w:styleId="9A33B08580E847189C7E6F67783026C5">
    <w:name w:val="9A33B08580E847189C7E6F67783026C5"/>
    <w:rsid w:val="002637CB"/>
  </w:style>
  <w:style w:type="paragraph" w:customStyle="1" w:styleId="5AEC7ED8F1EC417F9C6DD137C0157435">
    <w:name w:val="5AEC7ED8F1EC417F9C6DD137C0157435"/>
    <w:rsid w:val="002637CB"/>
  </w:style>
  <w:style w:type="paragraph" w:customStyle="1" w:styleId="7C5D2C086DEE450F8DF427A175116C09">
    <w:name w:val="7C5D2C086DEE450F8DF427A175116C09"/>
    <w:rsid w:val="002637CB"/>
  </w:style>
  <w:style w:type="paragraph" w:customStyle="1" w:styleId="23AA21B3275B49089FDD8AA9F9B1708A">
    <w:name w:val="23AA21B3275B49089FDD8AA9F9B1708A"/>
    <w:rsid w:val="002637CB"/>
  </w:style>
  <w:style w:type="paragraph" w:customStyle="1" w:styleId="4BFF3167B6254E1995DBE0FE089D2D68">
    <w:name w:val="4BFF3167B6254E1995DBE0FE089D2D68"/>
    <w:rsid w:val="002637CB"/>
  </w:style>
  <w:style w:type="paragraph" w:customStyle="1" w:styleId="21D4496EA0844C8C9AEF3241C138BFE4">
    <w:name w:val="21D4496EA0844C8C9AEF3241C138BFE4"/>
    <w:rsid w:val="002637CB"/>
  </w:style>
  <w:style w:type="paragraph" w:customStyle="1" w:styleId="A3C9F6CD4206474E99D623D3E6418601">
    <w:name w:val="A3C9F6CD4206474E99D623D3E6418601"/>
    <w:rsid w:val="002637CB"/>
  </w:style>
  <w:style w:type="paragraph" w:customStyle="1" w:styleId="892D22FE6DCC4E508D1E0A4124AF5289">
    <w:name w:val="892D22FE6DCC4E508D1E0A4124AF5289"/>
    <w:rsid w:val="002637CB"/>
  </w:style>
  <w:style w:type="paragraph" w:customStyle="1" w:styleId="9FE07F4649304C2F8028B28F5AFB2E24">
    <w:name w:val="9FE07F4649304C2F8028B28F5AFB2E24"/>
    <w:rsid w:val="002637CB"/>
  </w:style>
  <w:style w:type="paragraph" w:customStyle="1" w:styleId="DA27AF6B4C354274B74E7327FBB548D4">
    <w:name w:val="DA27AF6B4C354274B74E7327FBB548D4"/>
    <w:rsid w:val="002637CB"/>
  </w:style>
  <w:style w:type="paragraph" w:customStyle="1" w:styleId="7321AF48812F410C85DB04378E650D1E">
    <w:name w:val="7321AF48812F410C85DB04378E650D1E"/>
    <w:rsid w:val="002637CB"/>
  </w:style>
  <w:style w:type="paragraph" w:customStyle="1" w:styleId="0CE0728F58B94AE5B1E8277061065B8F">
    <w:name w:val="0CE0728F58B94AE5B1E8277061065B8F"/>
    <w:rsid w:val="002637CB"/>
  </w:style>
  <w:style w:type="paragraph" w:customStyle="1" w:styleId="71E4A6ECEDB542C99FA6A2B7FB9810FC">
    <w:name w:val="71E4A6ECEDB542C99FA6A2B7FB9810FC"/>
    <w:rsid w:val="002637CB"/>
  </w:style>
  <w:style w:type="paragraph" w:customStyle="1" w:styleId="10FD064F9B3849CCA381C386CE4DC115">
    <w:name w:val="10FD064F9B3849CCA381C386CE4DC115"/>
    <w:rsid w:val="002637CB"/>
  </w:style>
  <w:style w:type="paragraph" w:customStyle="1" w:styleId="630E481D8040440D928C4AFF135EB87B">
    <w:name w:val="630E481D8040440D928C4AFF135EB87B"/>
    <w:rsid w:val="002637CB"/>
  </w:style>
  <w:style w:type="paragraph" w:customStyle="1" w:styleId="E753415C6A0B465BAE044C829E6C56A3">
    <w:name w:val="E753415C6A0B465BAE044C829E6C56A3"/>
    <w:rsid w:val="002637CB"/>
  </w:style>
  <w:style w:type="paragraph" w:customStyle="1" w:styleId="63D6E7C4FC914285BAFF9800545F0F9F">
    <w:name w:val="63D6E7C4FC914285BAFF9800545F0F9F"/>
    <w:rsid w:val="002637CB"/>
  </w:style>
  <w:style w:type="paragraph" w:customStyle="1" w:styleId="44352924863A47ACADAC60FF7616FD25">
    <w:name w:val="44352924863A47ACADAC60FF7616FD25"/>
    <w:rsid w:val="002637CB"/>
  </w:style>
  <w:style w:type="paragraph" w:customStyle="1" w:styleId="56D34506795C450EB30C28CC67040720">
    <w:name w:val="56D34506795C450EB30C28CC67040720"/>
    <w:rsid w:val="002637CB"/>
  </w:style>
  <w:style w:type="paragraph" w:customStyle="1" w:styleId="5502A4B4C1334C058FA15874187486FD">
    <w:name w:val="5502A4B4C1334C058FA15874187486FD"/>
    <w:rsid w:val="002637CB"/>
  </w:style>
  <w:style w:type="paragraph" w:customStyle="1" w:styleId="DA53B1FA7A9B4B00922F651A6EEFB1BD">
    <w:name w:val="DA53B1FA7A9B4B00922F651A6EEFB1BD"/>
    <w:rsid w:val="002637CB"/>
  </w:style>
  <w:style w:type="paragraph" w:customStyle="1" w:styleId="A31C9BBF7D294A529D589E567D8F2678">
    <w:name w:val="A31C9BBF7D294A529D589E567D8F2678"/>
    <w:rsid w:val="002637CB"/>
  </w:style>
  <w:style w:type="paragraph" w:customStyle="1" w:styleId="1703F46C365A4C57A3E8ABB621B8F7A4">
    <w:name w:val="1703F46C365A4C57A3E8ABB621B8F7A4"/>
    <w:rsid w:val="002637CB"/>
  </w:style>
  <w:style w:type="paragraph" w:customStyle="1" w:styleId="8B64C8E6E9C243E3AE5ADA022302A15E">
    <w:name w:val="8B64C8E6E9C243E3AE5ADA022302A15E"/>
    <w:rsid w:val="002637CB"/>
  </w:style>
  <w:style w:type="paragraph" w:customStyle="1" w:styleId="86C367E95C4841E69170436FF835E5E4">
    <w:name w:val="86C367E95C4841E69170436FF835E5E4"/>
    <w:rsid w:val="002637CB"/>
  </w:style>
  <w:style w:type="paragraph" w:customStyle="1" w:styleId="641886AF165145FB8BB594D1926E6FAE">
    <w:name w:val="641886AF165145FB8BB594D1926E6FAE"/>
    <w:rsid w:val="002637CB"/>
  </w:style>
  <w:style w:type="paragraph" w:customStyle="1" w:styleId="9FB162BDAA9B41AC8DD0D60454927F27">
    <w:name w:val="9FB162BDAA9B41AC8DD0D60454927F27"/>
    <w:rsid w:val="002637CB"/>
  </w:style>
  <w:style w:type="paragraph" w:customStyle="1" w:styleId="49A9CC88A5434011BE640B7BD92E8435">
    <w:name w:val="49A9CC88A5434011BE640B7BD92E8435"/>
    <w:rsid w:val="002637CB"/>
  </w:style>
  <w:style w:type="paragraph" w:customStyle="1" w:styleId="DA88D3352C454327A25049592DA92E3D">
    <w:name w:val="DA88D3352C454327A25049592DA92E3D"/>
    <w:rsid w:val="002637CB"/>
  </w:style>
  <w:style w:type="paragraph" w:customStyle="1" w:styleId="F70BBEB7622C41F8812D5CED59B47BD2">
    <w:name w:val="F70BBEB7622C41F8812D5CED59B47BD2"/>
    <w:rsid w:val="002637CB"/>
  </w:style>
  <w:style w:type="paragraph" w:customStyle="1" w:styleId="D264187EE1F046A9BC5F1921965494E0">
    <w:name w:val="D264187EE1F046A9BC5F1921965494E0"/>
    <w:rsid w:val="002637CB"/>
  </w:style>
  <w:style w:type="paragraph" w:customStyle="1" w:styleId="C0028CC4B3F4468B9E5B6BBAB808786C">
    <w:name w:val="C0028CC4B3F4468B9E5B6BBAB808786C"/>
    <w:rsid w:val="002637CB"/>
  </w:style>
  <w:style w:type="paragraph" w:customStyle="1" w:styleId="22DACF88BD474807A839BCAD0CFDBC9E">
    <w:name w:val="22DACF88BD474807A839BCAD0CFDBC9E"/>
    <w:rsid w:val="002637CB"/>
  </w:style>
  <w:style w:type="paragraph" w:customStyle="1" w:styleId="012929350DAA41029F2C146C1212CB57">
    <w:name w:val="012929350DAA41029F2C146C1212CB57"/>
    <w:rsid w:val="002637CB"/>
  </w:style>
  <w:style w:type="paragraph" w:customStyle="1" w:styleId="84EEDFC75ADD47D5B5988200A2158777">
    <w:name w:val="84EEDFC75ADD47D5B5988200A2158777"/>
    <w:rsid w:val="002637CB"/>
  </w:style>
  <w:style w:type="paragraph" w:customStyle="1" w:styleId="1560EB205321437E8D51DA8872E3068E">
    <w:name w:val="1560EB205321437E8D51DA8872E3068E"/>
    <w:rsid w:val="002637CB"/>
  </w:style>
  <w:style w:type="paragraph" w:customStyle="1" w:styleId="0F01135AA58E4077A98574D2996BE1C7">
    <w:name w:val="0F01135AA58E4077A98574D2996BE1C7"/>
    <w:rsid w:val="002637CB"/>
  </w:style>
  <w:style w:type="paragraph" w:customStyle="1" w:styleId="46A27D3BC1A64766BD7317F1094BB9C8">
    <w:name w:val="46A27D3BC1A64766BD7317F1094BB9C8"/>
    <w:rsid w:val="002637CB"/>
  </w:style>
  <w:style w:type="paragraph" w:customStyle="1" w:styleId="AAF36CEB060D4672B6567C1AAA7D6352">
    <w:name w:val="AAF36CEB060D4672B6567C1AAA7D6352"/>
    <w:rsid w:val="002637CB"/>
  </w:style>
  <w:style w:type="paragraph" w:customStyle="1" w:styleId="C4F2CAF2270546B0BCF863F5344F3BCE">
    <w:name w:val="C4F2CAF2270546B0BCF863F5344F3BCE"/>
    <w:rsid w:val="002637CB"/>
  </w:style>
  <w:style w:type="paragraph" w:customStyle="1" w:styleId="95B60B255A5F48E4BBD6DEC08241059A">
    <w:name w:val="95B60B255A5F48E4BBD6DEC08241059A"/>
    <w:rsid w:val="002637CB"/>
  </w:style>
  <w:style w:type="paragraph" w:customStyle="1" w:styleId="9AE92BF69DB1413FAD72957AF2E8AEB3">
    <w:name w:val="9AE92BF69DB1413FAD72957AF2E8AEB3"/>
    <w:rsid w:val="002637CB"/>
  </w:style>
  <w:style w:type="paragraph" w:customStyle="1" w:styleId="A0DCA20AED624D98BDF51BE5305EE70E">
    <w:name w:val="A0DCA20AED624D98BDF51BE5305EE70E"/>
    <w:rsid w:val="002637CB"/>
  </w:style>
  <w:style w:type="paragraph" w:customStyle="1" w:styleId="C8251B8F162B49E8B1ECAF3F4081E658">
    <w:name w:val="C8251B8F162B49E8B1ECAF3F4081E658"/>
    <w:rsid w:val="002637CB"/>
  </w:style>
  <w:style w:type="paragraph" w:customStyle="1" w:styleId="5B9AD7E8E7854ED8A53A2B111B3655E9">
    <w:name w:val="5B9AD7E8E7854ED8A53A2B111B3655E9"/>
    <w:rsid w:val="002637CB"/>
  </w:style>
  <w:style w:type="paragraph" w:customStyle="1" w:styleId="7F6A3FC557FA4A578E544D69DA8FE6E3">
    <w:name w:val="7F6A3FC557FA4A578E544D69DA8FE6E3"/>
    <w:rsid w:val="002637CB"/>
  </w:style>
  <w:style w:type="paragraph" w:customStyle="1" w:styleId="6F191F061AF0450D8229E7B2DE243C9B">
    <w:name w:val="6F191F061AF0450D8229E7B2DE243C9B"/>
    <w:rsid w:val="002637CB"/>
  </w:style>
  <w:style w:type="paragraph" w:customStyle="1" w:styleId="561C48ACE4284EA3A8A0E32FCDC07CC2">
    <w:name w:val="561C48ACE4284EA3A8A0E32FCDC07CC2"/>
    <w:rsid w:val="002637CB"/>
  </w:style>
  <w:style w:type="paragraph" w:customStyle="1" w:styleId="CB80295EF26D4153A9C0CB4FB0C68272">
    <w:name w:val="CB80295EF26D4153A9C0CB4FB0C68272"/>
    <w:rsid w:val="002637CB"/>
  </w:style>
  <w:style w:type="paragraph" w:customStyle="1" w:styleId="ED104F088A5E4800813F82DB31A607C51">
    <w:name w:val="ED104F088A5E4800813F82DB31A607C51"/>
    <w:rsid w:val="002637C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EC658ABC79A45BE9B03FB4282A676291">
    <w:name w:val="BEC658ABC79A45BE9B03FB4282A676291"/>
    <w:rsid w:val="002637C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AEC7ED8F1EC417F9C6DD137C01574351">
    <w:name w:val="5AEC7ED8F1EC417F9C6DD137C01574351"/>
    <w:rsid w:val="002637C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5D2C086DEE450F8DF427A175116C091">
    <w:name w:val="7C5D2C086DEE450F8DF427A175116C091"/>
    <w:rsid w:val="002637C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3AA21B3275B49089FDD8AA9F9B1708A1">
    <w:name w:val="23AA21B3275B49089FDD8AA9F9B1708A1"/>
    <w:rsid w:val="002637C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BFF3167B6254E1995DBE0FE089D2D681">
    <w:name w:val="4BFF3167B6254E1995DBE0FE089D2D681"/>
    <w:rsid w:val="002637C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1D4496EA0844C8C9AEF3241C138BFE41">
    <w:name w:val="21D4496EA0844C8C9AEF3241C138BFE41"/>
    <w:rsid w:val="002637C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3C9F6CD4206474E99D623D3E64186011">
    <w:name w:val="A3C9F6CD4206474E99D623D3E64186011"/>
    <w:rsid w:val="002637C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92D22FE6DCC4E508D1E0A4124AF52891">
    <w:name w:val="892D22FE6DCC4E508D1E0A4124AF52891"/>
    <w:rsid w:val="002637C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E07F4649304C2F8028B28F5AFB2E241">
    <w:name w:val="9FE07F4649304C2F8028B28F5AFB2E241"/>
    <w:rsid w:val="002637C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27AF6B4C354274B74E7327FBB548D41">
    <w:name w:val="DA27AF6B4C354274B74E7327FBB548D41"/>
    <w:rsid w:val="002637C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21AF48812F410C85DB04378E650D1E1">
    <w:name w:val="7321AF48812F410C85DB04378E650D1E1"/>
    <w:rsid w:val="002637C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E0728F58B94AE5B1E8277061065B8F1">
    <w:name w:val="0CE0728F58B94AE5B1E8277061065B8F1"/>
    <w:rsid w:val="002637C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E4A6ECEDB542C99FA6A2B7FB9810FC1">
    <w:name w:val="71E4A6ECEDB542C99FA6A2B7FB9810FC1"/>
    <w:rsid w:val="002637C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0FD064F9B3849CCA381C386CE4DC1151">
    <w:name w:val="10FD064F9B3849CCA381C386CE4DC1151"/>
    <w:rsid w:val="002637C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30E481D8040440D928C4AFF135EB87B1">
    <w:name w:val="630E481D8040440D928C4AFF135EB87B1"/>
    <w:rsid w:val="002637C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753415C6A0B465BAE044C829E6C56A31">
    <w:name w:val="E753415C6A0B465BAE044C829E6C56A31"/>
    <w:rsid w:val="002637C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3D6E7C4FC914285BAFF9800545F0F9F1">
    <w:name w:val="63D6E7C4FC914285BAFF9800545F0F9F1"/>
    <w:rsid w:val="002637C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703F46C365A4C57A3E8ABB621B8F7A41">
    <w:name w:val="1703F46C365A4C57A3E8ABB621B8F7A41"/>
    <w:rsid w:val="002637C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B64C8E6E9C243E3AE5ADA022302A15E1">
    <w:name w:val="8B64C8E6E9C243E3AE5ADA022302A15E1"/>
    <w:rsid w:val="002637C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6C367E95C4841E69170436FF835E5E41">
    <w:name w:val="86C367E95C4841E69170436FF835E5E41"/>
    <w:rsid w:val="002637C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1886AF165145FB8BB594D1926E6FAE1">
    <w:name w:val="641886AF165145FB8BB594D1926E6FAE1"/>
    <w:rsid w:val="002637C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352924863A47ACADAC60FF7616FD251">
    <w:name w:val="44352924863A47ACADAC60FF7616FD251"/>
    <w:rsid w:val="002637C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B162BDAA9B41AC8DD0D60454927F271">
    <w:name w:val="9FB162BDAA9B41AC8DD0D60454927F271"/>
    <w:rsid w:val="002637C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4EEDFC75ADD47D5B5988200A21587771">
    <w:name w:val="84EEDFC75ADD47D5B5988200A21587771"/>
    <w:rsid w:val="002637C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AD7E8E7854ED8A53A2B111B3655E91">
    <w:name w:val="5B9AD7E8E7854ED8A53A2B111B3655E91"/>
    <w:rsid w:val="002637C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F2CAF2270546B0BCF863F5344F3BCE1">
    <w:name w:val="C4F2CAF2270546B0BCF863F5344F3BCE1"/>
    <w:rsid w:val="002637C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6D34506795C450EB30C28CC670407201">
    <w:name w:val="56D34506795C450EB30C28CC670407201"/>
    <w:rsid w:val="002637C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A9CC88A5434011BE640B7BD92E84351">
    <w:name w:val="49A9CC88A5434011BE640B7BD92E84351"/>
    <w:rsid w:val="002637C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560EB205321437E8D51DA8872E3068E1">
    <w:name w:val="1560EB205321437E8D51DA8872E3068E1"/>
    <w:rsid w:val="002637C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F6A3FC557FA4A578E544D69DA8FE6E31">
    <w:name w:val="7F6A3FC557FA4A578E544D69DA8FE6E31"/>
    <w:rsid w:val="002637C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5B60B255A5F48E4BBD6DEC08241059A1">
    <w:name w:val="95B60B255A5F48E4BBD6DEC08241059A1"/>
    <w:rsid w:val="002637C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02A4B4C1334C058FA15874187486FD1">
    <w:name w:val="5502A4B4C1334C058FA15874187486FD1"/>
    <w:rsid w:val="002637C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88D3352C454327A25049592DA92E3D1">
    <w:name w:val="DA88D3352C454327A25049592DA92E3D1"/>
    <w:rsid w:val="002637C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01135AA58E4077A98574D2996BE1C71">
    <w:name w:val="0F01135AA58E4077A98574D2996BE1C71"/>
    <w:rsid w:val="002637C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F191F061AF0450D8229E7B2DE243C9B1">
    <w:name w:val="6F191F061AF0450D8229E7B2DE243C9B1"/>
    <w:rsid w:val="002637C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AE92BF69DB1413FAD72957AF2E8AEB31">
    <w:name w:val="9AE92BF69DB1413FAD72957AF2E8AEB31"/>
    <w:rsid w:val="002637C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53B1FA7A9B4B00922F651A6EEFB1BD1">
    <w:name w:val="DA53B1FA7A9B4B00922F651A6EEFB1BD1"/>
    <w:rsid w:val="002637C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70BBEB7622C41F8812D5CED59B47BD21">
    <w:name w:val="F70BBEB7622C41F8812D5CED59B47BD21"/>
    <w:rsid w:val="002637C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A27D3BC1A64766BD7317F1094BB9C81">
    <w:name w:val="46A27D3BC1A64766BD7317F1094BB9C81"/>
    <w:rsid w:val="002637C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61C48ACE4284EA3A8A0E32FCDC07CC21">
    <w:name w:val="561C48ACE4284EA3A8A0E32FCDC07CC21"/>
    <w:rsid w:val="002637C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0DCA20AED624D98BDF51BE5305EE70E1">
    <w:name w:val="A0DCA20AED624D98BDF51BE5305EE70E1"/>
    <w:rsid w:val="002637C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31C9BBF7D294A529D589E567D8F26781">
    <w:name w:val="A31C9BBF7D294A529D589E567D8F26781"/>
    <w:rsid w:val="002637C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64187EE1F046A9BC5F1921965494E01">
    <w:name w:val="D264187EE1F046A9BC5F1921965494E01"/>
    <w:rsid w:val="002637C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AF36CEB060D4672B6567C1AAA7D63521">
    <w:name w:val="AAF36CEB060D4672B6567C1AAA7D63521"/>
    <w:rsid w:val="002637C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B80295EF26D4153A9C0CB4FB0C682721">
    <w:name w:val="CB80295EF26D4153A9C0CB4FB0C682721"/>
    <w:rsid w:val="002637C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251B8F162B49E8B1ECAF3F4081E6581">
    <w:name w:val="C8251B8F162B49E8B1ECAF3F4081E6581"/>
    <w:rsid w:val="002637C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028CC4B3F4468B9E5B6BBAB808786C1">
    <w:name w:val="C0028CC4B3F4468B9E5B6BBAB808786C1"/>
    <w:rsid w:val="002637C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2DACF88BD474807A839BCAD0CFDBC9E1">
    <w:name w:val="22DACF88BD474807A839BCAD0CFDBC9E1"/>
    <w:rsid w:val="002637C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2929350DAA41029F2C146C1212CB571">
    <w:name w:val="012929350DAA41029F2C146C1212CB571"/>
    <w:rsid w:val="002637C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104F088A5E4800813F82DB31A607C52">
    <w:name w:val="ED104F088A5E4800813F82DB31A607C52"/>
    <w:rsid w:val="002637C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EC658ABC79A45BE9B03FB4282A676292">
    <w:name w:val="BEC658ABC79A45BE9B03FB4282A676292"/>
    <w:rsid w:val="002637C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AEC7ED8F1EC417F9C6DD137C01574352">
    <w:name w:val="5AEC7ED8F1EC417F9C6DD137C01574352"/>
    <w:rsid w:val="002637C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5D2C086DEE450F8DF427A175116C092">
    <w:name w:val="7C5D2C086DEE450F8DF427A175116C092"/>
    <w:rsid w:val="002637C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3AA21B3275B49089FDD8AA9F9B1708A2">
    <w:name w:val="23AA21B3275B49089FDD8AA9F9B1708A2"/>
    <w:rsid w:val="002637C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BFF3167B6254E1995DBE0FE089D2D682">
    <w:name w:val="4BFF3167B6254E1995DBE0FE089D2D682"/>
    <w:rsid w:val="002637C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1D4496EA0844C8C9AEF3241C138BFE42">
    <w:name w:val="21D4496EA0844C8C9AEF3241C138BFE42"/>
    <w:rsid w:val="002637C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3C9F6CD4206474E99D623D3E64186012">
    <w:name w:val="A3C9F6CD4206474E99D623D3E64186012"/>
    <w:rsid w:val="002637C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92D22FE6DCC4E508D1E0A4124AF52892">
    <w:name w:val="892D22FE6DCC4E508D1E0A4124AF52892"/>
    <w:rsid w:val="002637C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E07F4649304C2F8028B28F5AFB2E242">
    <w:name w:val="9FE07F4649304C2F8028B28F5AFB2E242"/>
    <w:rsid w:val="002637C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27AF6B4C354274B74E7327FBB548D42">
    <w:name w:val="DA27AF6B4C354274B74E7327FBB548D42"/>
    <w:rsid w:val="002637C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21AF48812F410C85DB04378E650D1E2">
    <w:name w:val="7321AF48812F410C85DB04378E650D1E2"/>
    <w:rsid w:val="002637C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E0728F58B94AE5B1E8277061065B8F2">
    <w:name w:val="0CE0728F58B94AE5B1E8277061065B8F2"/>
    <w:rsid w:val="002637C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E4A6ECEDB542C99FA6A2B7FB9810FC2">
    <w:name w:val="71E4A6ECEDB542C99FA6A2B7FB9810FC2"/>
    <w:rsid w:val="002637C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0FD064F9B3849CCA381C386CE4DC1152">
    <w:name w:val="10FD064F9B3849CCA381C386CE4DC1152"/>
    <w:rsid w:val="002637C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30E481D8040440D928C4AFF135EB87B2">
    <w:name w:val="630E481D8040440D928C4AFF135EB87B2"/>
    <w:rsid w:val="002637C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753415C6A0B465BAE044C829E6C56A32">
    <w:name w:val="E753415C6A0B465BAE044C829E6C56A32"/>
    <w:rsid w:val="002637C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3D6E7C4FC914285BAFF9800545F0F9F2">
    <w:name w:val="63D6E7C4FC914285BAFF9800545F0F9F2"/>
    <w:rsid w:val="002637C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703F46C365A4C57A3E8ABB621B8F7A42">
    <w:name w:val="1703F46C365A4C57A3E8ABB621B8F7A42"/>
    <w:rsid w:val="002637C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B64C8E6E9C243E3AE5ADA022302A15E2">
    <w:name w:val="8B64C8E6E9C243E3AE5ADA022302A15E2"/>
    <w:rsid w:val="002637C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6C367E95C4841E69170436FF835E5E42">
    <w:name w:val="86C367E95C4841E69170436FF835E5E42"/>
    <w:rsid w:val="002637C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1886AF165145FB8BB594D1926E6FAE2">
    <w:name w:val="641886AF165145FB8BB594D1926E6FAE2"/>
    <w:rsid w:val="002637C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352924863A47ACADAC60FF7616FD252">
    <w:name w:val="44352924863A47ACADAC60FF7616FD252"/>
    <w:rsid w:val="002637C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B162BDAA9B41AC8DD0D60454927F272">
    <w:name w:val="9FB162BDAA9B41AC8DD0D60454927F272"/>
    <w:rsid w:val="002637C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4EEDFC75ADD47D5B5988200A21587772">
    <w:name w:val="84EEDFC75ADD47D5B5988200A21587772"/>
    <w:rsid w:val="002637C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AD7E8E7854ED8A53A2B111B3655E92">
    <w:name w:val="5B9AD7E8E7854ED8A53A2B111B3655E92"/>
    <w:rsid w:val="002637C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F2CAF2270546B0BCF863F5344F3BCE2">
    <w:name w:val="C4F2CAF2270546B0BCF863F5344F3BCE2"/>
    <w:rsid w:val="002637C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6D34506795C450EB30C28CC670407202">
    <w:name w:val="56D34506795C450EB30C28CC670407202"/>
    <w:rsid w:val="002637C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A9CC88A5434011BE640B7BD92E84352">
    <w:name w:val="49A9CC88A5434011BE640B7BD92E84352"/>
    <w:rsid w:val="002637C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560EB205321437E8D51DA8872E3068E2">
    <w:name w:val="1560EB205321437E8D51DA8872E3068E2"/>
    <w:rsid w:val="002637C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F6A3FC557FA4A578E544D69DA8FE6E32">
    <w:name w:val="7F6A3FC557FA4A578E544D69DA8FE6E32"/>
    <w:rsid w:val="002637C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5B60B255A5F48E4BBD6DEC08241059A2">
    <w:name w:val="95B60B255A5F48E4BBD6DEC08241059A2"/>
    <w:rsid w:val="002637C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02A4B4C1334C058FA15874187486FD2">
    <w:name w:val="5502A4B4C1334C058FA15874187486FD2"/>
    <w:rsid w:val="002637C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88D3352C454327A25049592DA92E3D2">
    <w:name w:val="DA88D3352C454327A25049592DA92E3D2"/>
    <w:rsid w:val="002637C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01135AA58E4077A98574D2996BE1C72">
    <w:name w:val="0F01135AA58E4077A98574D2996BE1C72"/>
    <w:rsid w:val="002637C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F191F061AF0450D8229E7B2DE243C9B2">
    <w:name w:val="6F191F061AF0450D8229E7B2DE243C9B2"/>
    <w:rsid w:val="002637C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AE92BF69DB1413FAD72957AF2E8AEB32">
    <w:name w:val="9AE92BF69DB1413FAD72957AF2E8AEB32"/>
    <w:rsid w:val="002637C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53B1FA7A9B4B00922F651A6EEFB1BD2">
    <w:name w:val="DA53B1FA7A9B4B00922F651A6EEFB1BD2"/>
    <w:rsid w:val="002637C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70BBEB7622C41F8812D5CED59B47BD22">
    <w:name w:val="F70BBEB7622C41F8812D5CED59B47BD22"/>
    <w:rsid w:val="002637C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A27D3BC1A64766BD7317F1094BB9C82">
    <w:name w:val="46A27D3BC1A64766BD7317F1094BB9C82"/>
    <w:rsid w:val="002637C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61C48ACE4284EA3A8A0E32FCDC07CC22">
    <w:name w:val="561C48ACE4284EA3A8A0E32FCDC07CC22"/>
    <w:rsid w:val="002637C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0DCA20AED624D98BDF51BE5305EE70E2">
    <w:name w:val="A0DCA20AED624D98BDF51BE5305EE70E2"/>
    <w:rsid w:val="002637C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31C9BBF7D294A529D589E567D8F26782">
    <w:name w:val="A31C9BBF7D294A529D589E567D8F26782"/>
    <w:rsid w:val="002637C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64187EE1F046A9BC5F1921965494E02">
    <w:name w:val="D264187EE1F046A9BC5F1921965494E02"/>
    <w:rsid w:val="002637C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AF36CEB060D4672B6567C1AAA7D63522">
    <w:name w:val="AAF36CEB060D4672B6567C1AAA7D63522"/>
    <w:rsid w:val="002637C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B80295EF26D4153A9C0CB4FB0C682722">
    <w:name w:val="CB80295EF26D4153A9C0CB4FB0C682722"/>
    <w:rsid w:val="002637C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251B8F162B49E8B1ECAF3F4081E6582">
    <w:name w:val="C8251B8F162B49E8B1ECAF3F4081E6582"/>
    <w:rsid w:val="002637C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028CC4B3F4468B9E5B6BBAB808786C2">
    <w:name w:val="C0028CC4B3F4468B9E5B6BBAB808786C2"/>
    <w:rsid w:val="002637C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2DACF88BD474807A839BCAD0CFDBC9E2">
    <w:name w:val="22DACF88BD474807A839BCAD0CFDBC9E2"/>
    <w:rsid w:val="002637C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2929350DAA41029F2C146C1212CB572">
    <w:name w:val="012929350DAA41029F2C146C1212CB572"/>
    <w:rsid w:val="002637C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5057498761F498D8C7F3CDADAB08E28">
    <w:name w:val="35057498761F498D8C7F3CDADAB08E28"/>
    <w:rsid w:val="002637CB"/>
  </w:style>
  <w:style w:type="paragraph" w:customStyle="1" w:styleId="97AEE220F0B345F7A3E900D9D0E17E34">
    <w:name w:val="97AEE220F0B345F7A3E900D9D0E17E34"/>
    <w:rsid w:val="002637CB"/>
  </w:style>
  <w:style w:type="paragraph" w:customStyle="1" w:styleId="FE7021C7FD1C460CBA6678C7D76BC315">
    <w:name w:val="FE7021C7FD1C460CBA6678C7D76BC315"/>
    <w:rsid w:val="002637CB"/>
  </w:style>
  <w:style w:type="paragraph" w:customStyle="1" w:styleId="408242C2079548AAADB128902A62548E">
    <w:name w:val="408242C2079548AAADB128902A62548E"/>
    <w:rsid w:val="002637CB"/>
  </w:style>
  <w:style w:type="paragraph" w:customStyle="1" w:styleId="A3CED2CF99844D9EA5EB8F1F96C76C6B">
    <w:name w:val="A3CED2CF99844D9EA5EB8F1F96C76C6B"/>
    <w:rsid w:val="002637CB"/>
  </w:style>
  <w:style w:type="paragraph" w:customStyle="1" w:styleId="B9F9BE5D82E541D6B02AC79BD6F0F512">
    <w:name w:val="B9F9BE5D82E541D6B02AC79BD6F0F512"/>
    <w:rsid w:val="002637CB"/>
  </w:style>
  <w:style w:type="paragraph" w:customStyle="1" w:styleId="17D48B7F41AB40BA89362DDFE8E011C6">
    <w:name w:val="17D48B7F41AB40BA89362DDFE8E011C6"/>
    <w:rsid w:val="002637CB"/>
  </w:style>
  <w:style w:type="paragraph" w:customStyle="1" w:styleId="E586853B456F43A1B41C255DF49F6F9B">
    <w:name w:val="E586853B456F43A1B41C255DF49F6F9B"/>
    <w:rsid w:val="002637CB"/>
  </w:style>
  <w:style w:type="paragraph" w:customStyle="1" w:styleId="80F88BE8A80244728C2903379287D514">
    <w:name w:val="80F88BE8A80244728C2903379287D514"/>
    <w:rsid w:val="002637CB"/>
  </w:style>
  <w:style w:type="paragraph" w:customStyle="1" w:styleId="9744160E146141E180A8636A191A29B9">
    <w:name w:val="9744160E146141E180A8636A191A29B9"/>
    <w:rsid w:val="002637CB"/>
  </w:style>
  <w:style w:type="paragraph" w:customStyle="1" w:styleId="5277D09A0A0C4D139BB614814F017E86">
    <w:name w:val="5277D09A0A0C4D139BB614814F017E86"/>
    <w:rsid w:val="002637CB"/>
  </w:style>
  <w:style w:type="paragraph" w:customStyle="1" w:styleId="40BFB810832549DCB62576418605AFDD">
    <w:name w:val="40BFB810832549DCB62576418605AFDD"/>
    <w:rsid w:val="002637CB"/>
  </w:style>
  <w:style w:type="paragraph" w:customStyle="1" w:styleId="8D3762984E794607A7645C2A1B3D1273">
    <w:name w:val="8D3762984E794607A7645C2A1B3D1273"/>
    <w:rsid w:val="002637CB"/>
  </w:style>
  <w:style w:type="paragraph" w:customStyle="1" w:styleId="4E11E5EDEC2E4B81B63745D9768C3C84">
    <w:name w:val="4E11E5EDEC2E4B81B63745D9768C3C84"/>
    <w:rsid w:val="002637CB"/>
  </w:style>
  <w:style w:type="paragraph" w:customStyle="1" w:styleId="CC7E6E81BC68428EB3E5D7C792DC7207">
    <w:name w:val="CC7E6E81BC68428EB3E5D7C792DC7207"/>
    <w:rsid w:val="002637CB"/>
  </w:style>
  <w:style w:type="paragraph" w:customStyle="1" w:styleId="8CAB36A88D1E4BEAA93175BA243AC990">
    <w:name w:val="8CAB36A88D1E4BEAA93175BA243AC990"/>
    <w:rsid w:val="002637CB"/>
  </w:style>
  <w:style w:type="paragraph" w:customStyle="1" w:styleId="575302DE495D4874ABCF18D2A2FD3271">
    <w:name w:val="575302DE495D4874ABCF18D2A2FD3271"/>
    <w:rsid w:val="002637CB"/>
  </w:style>
  <w:style w:type="paragraph" w:customStyle="1" w:styleId="81D5EE8775B94980BF286AC433124660">
    <w:name w:val="81D5EE8775B94980BF286AC433124660"/>
    <w:rsid w:val="002637CB"/>
  </w:style>
  <w:style w:type="paragraph" w:customStyle="1" w:styleId="40D12B7780654CEC80E2828FD2F15420">
    <w:name w:val="40D12B7780654CEC80E2828FD2F15420"/>
    <w:rsid w:val="002637CB"/>
  </w:style>
  <w:style w:type="paragraph" w:customStyle="1" w:styleId="CE5B2E1993DC4E7EA0313DE14D19AD97">
    <w:name w:val="CE5B2E1993DC4E7EA0313DE14D19AD97"/>
    <w:rsid w:val="002637CB"/>
  </w:style>
  <w:style w:type="paragraph" w:customStyle="1" w:styleId="39C03617C73E41B89C7A4B47FFE869EF">
    <w:name w:val="39C03617C73E41B89C7A4B47FFE869EF"/>
    <w:rsid w:val="002637CB"/>
  </w:style>
  <w:style w:type="paragraph" w:customStyle="1" w:styleId="E6576D0CBAD64F988B7584CF8A0D5116">
    <w:name w:val="E6576D0CBAD64F988B7584CF8A0D5116"/>
    <w:rsid w:val="002637CB"/>
  </w:style>
  <w:style w:type="paragraph" w:customStyle="1" w:styleId="5E3744F682D14FEE99DF3E01AEA8751C">
    <w:name w:val="5E3744F682D14FEE99DF3E01AEA8751C"/>
    <w:rsid w:val="002637CB"/>
  </w:style>
  <w:style w:type="paragraph" w:customStyle="1" w:styleId="52D1EE786FAD4A6C84C24168DD5795E0">
    <w:name w:val="52D1EE786FAD4A6C84C24168DD5795E0"/>
    <w:rsid w:val="002637CB"/>
  </w:style>
  <w:style w:type="paragraph" w:customStyle="1" w:styleId="C8BE4701A7A44A389BD7F58599BC7487">
    <w:name w:val="C8BE4701A7A44A389BD7F58599BC7487"/>
    <w:rsid w:val="002637CB"/>
  </w:style>
  <w:style w:type="paragraph" w:customStyle="1" w:styleId="043B4BA35BF24A6AAE97C7FF05E9DCE8">
    <w:name w:val="043B4BA35BF24A6AAE97C7FF05E9DCE8"/>
    <w:rsid w:val="002637CB"/>
  </w:style>
  <w:style w:type="paragraph" w:customStyle="1" w:styleId="51E0FB37480F408D8DFC1709D19E76C8">
    <w:name w:val="51E0FB37480F408D8DFC1709D19E76C8"/>
    <w:rsid w:val="002637CB"/>
  </w:style>
  <w:style w:type="paragraph" w:customStyle="1" w:styleId="D9104F747A364E059212280691E56A7A">
    <w:name w:val="D9104F747A364E059212280691E56A7A"/>
    <w:rsid w:val="002637CB"/>
  </w:style>
  <w:style w:type="paragraph" w:customStyle="1" w:styleId="A9C1616A43C442308A19ECC7B5BD9AAB">
    <w:name w:val="A9C1616A43C442308A19ECC7B5BD9AAB"/>
    <w:rsid w:val="002637CB"/>
  </w:style>
  <w:style w:type="paragraph" w:customStyle="1" w:styleId="A9BB9BF0188F42949BFB06A636A44EE4">
    <w:name w:val="A9BB9BF0188F42949BFB06A636A44EE4"/>
    <w:rsid w:val="002637CB"/>
  </w:style>
  <w:style w:type="paragraph" w:customStyle="1" w:styleId="A4EBED4842F54BD59C374520A3A8DACF">
    <w:name w:val="A4EBED4842F54BD59C374520A3A8DACF"/>
    <w:rsid w:val="002637CB"/>
  </w:style>
  <w:style w:type="paragraph" w:customStyle="1" w:styleId="B46BAA3CB07A405FA673B6E5C820C873">
    <w:name w:val="B46BAA3CB07A405FA673B6E5C820C873"/>
    <w:rsid w:val="002637CB"/>
  </w:style>
  <w:style w:type="paragraph" w:customStyle="1" w:styleId="2D5A453D03B44E1DA31E93E579FABDBC">
    <w:name w:val="2D5A453D03B44E1DA31E93E579FABDBC"/>
    <w:rsid w:val="002637CB"/>
  </w:style>
  <w:style w:type="paragraph" w:customStyle="1" w:styleId="F0C368FCE26E4341A4EFC556DAA6E60A">
    <w:name w:val="F0C368FCE26E4341A4EFC556DAA6E60A"/>
    <w:rsid w:val="002637CB"/>
  </w:style>
  <w:style w:type="paragraph" w:customStyle="1" w:styleId="C0158CC1408D4A648A00283E3C5DCEE9">
    <w:name w:val="C0158CC1408D4A648A00283E3C5DCEE9"/>
    <w:rsid w:val="002637CB"/>
  </w:style>
  <w:style w:type="paragraph" w:customStyle="1" w:styleId="6E0806DD1DB44578AB194AE9BEF356D1">
    <w:name w:val="6E0806DD1DB44578AB194AE9BEF356D1"/>
    <w:rsid w:val="002637CB"/>
  </w:style>
  <w:style w:type="paragraph" w:customStyle="1" w:styleId="D5FD42D20A4646A4BE3858D29B0C97BC">
    <w:name w:val="D5FD42D20A4646A4BE3858D29B0C97BC"/>
    <w:rsid w:val="002637CB"/>
  </w:style>
  <w:style w:type="paragraph" w:customStyle="1" w:styleId="231F4A00D8A441D9BE57DFED2CBAF78B">
    <w:name w:val="231F4A00D8A441D9BE57DFED2CBAF78B"/>
    <w:rsid w:val="002637CB"/>
  </w:style>
  <w:style w:type="paragraph" w:customStyle="1" w:styleId="ADFB19F775D744F8B6182FDAA333D8ED">
    <w:name w:val="ADFB19F775D744F8B6182FDAA333D8ED"/>
    <w:rsid w:val="002637CB"/>
  </w:style>
  <w:style w:type="paragraph" w:customStyle="1" w:styleId="2745A9B95968486EBBDE99781D71BD9F">
    <w:name w:val="2745A9B95968486EBBDE99781D71BD9F"/>
    <w:rsid w:val="002637CB"/>
  </w:style>
  <w:style w:type="paragraph" w:customStyle="1" w:styleId="2FB40B9F65A54DF5B70FAC7653C45F1D">
    <w:name w:val="2FB40B9F65A54DF5B70FAC7653C45F1D"/>
    <w:rsid w:val="002637CB"/>
  </w:style>
  <w:style w:type="paragraph" w:customStyle="1" w:styleId="82217316415C4FDD90EC569A1CE87B83">
    <w:name w:val="82217316415C4FDD90EC569A1CE87B83"/>
    <w:rsid w:val="002637CB"/>
  </w:style>
  <w:style w:type="paragraph" w:customStyle="1" w:styleId="697277510E5A44EAA7EC3773FE73BFB5">
    <w:name w:val="697277510E5A44EAA7EC3773FE73BFB5"/>
    <w:rsid w:val="002637CB"/>
  </w:style>
  <w:style w:type="paragraph" w:customStyle="1" w:styleId="378E1AFA50924860BBD04D4BB9E2ED3D">
    <w:name w:val="378E1AFA50924860BBD04D4BB9E2ED3D"/>
    <w:rsid w:val="002637CB"/>
  </w:style>
  <w:style w:type="paragraph" w:customStyle="1" w:styleId="156A1D8758624042B3D52BE6E451DF8E">
    <w:name w:val="156A1D8758624042B3D52BE6E451DF8E"/>
    <w:rsid w:val="002637CB"/>
  </w:style>
  <w:style w:type="paragraph" w:customStyle="1" w:styleId="82735F2EE878435399C759C8DA2AB2EE">
    <w:name w:val="82735F2EE878435399C759C8DA2AB2EE"/>
    <w:rsid w:val="002637CB"/>
  </w:style>
  <w:style w:type="paragraph" w:customStyle="1" w:styleId="5D77854A808049A98D1AA7D81F4A7030">
    <w:name w:val="5D77854A808049A98D1AA7D81F4A7030"/>
    <w:rsid w:val="002637CB"/>
  </w:style>
  <w:style w:type="paragraph" w:customStyle="1" w:styleId="12BBF980A566469C95817F1958B3F113">
    <w:name w:val="12BBF980A566469C95817F1958B3F113"/>
    <w:rsid w:val="002637CB"/>
  </w:style>
  <w:style w:type="paragraph" w:customStyle="1" w:styleId="BEDF1195B20049ADB785C46892530AA5">
    <w:name w:val="BEDF1195B20049ADB785C46892530AA5"/>
    <w:rsid w:val="002637CB"/>
  </w:style>
  <w:style w:type="paragraph" w:customStyle="1" w:styleId="EC75D160D853474F89B9135672699462">
    <w:name w:val="EC75D160D853474F89B9135672699462"/>
    <w:rsid w:val="002637CB"/>
  </w:style>
  <w:style w:type="paragraph" w:customStyle="1" w:styleId="7F14BD425A264E659BBECAD730592865">
    <w:name w:val="7F14BD425A264E659BBECAD730592865"/>
    <w:rsid w:val="002637CB"/>
  </w:style>
  <w:style w:type="paragraph" w:customStyle="1" w:styleId="50CB5098DFB0455B912E3E2DCA2882A6">
    <w:name w:val="50CB5098DFB0455B912E3E2DCA2882A6"/>
    <w:rsid w:val="002637CB"/>
  </w:style>
  <w:style w:type="paragraph" w:customStyle="1" w:styleId="1E248C5FE220412FB350028A30189A18">
    <w:name w:val="1E248C5FE220412FB350028A30189A18"/>
    <w:rsid w:val="002637CB"/>
  </w:style>
  <w:style w:type="paragraph" w:customStyle="1" w:styleId="C42FC704F70849F689F1FE3376A5DF79">
    <w:name w:val="C42FC704F70849F689F1FE3376A5DF79"/>
    <w:rsid w:val="002637CB"/>
  </w:style>
  <w:style w:type="paragraph" w:customStyle="1" w:styleId="4627B65073EF43B58245216A2465A63A">
    <w:name w:val="4627B65073EF43B58245216A2465A63A"/>
    <w:rsid w:val="002637CB"/>
  </w:style>
  <w:style w:type="paragraph" w:customStyle="1" w:styleId="3F6D56544A4D4CC0824C57BCA9B53C10">
    <w:name w:val="3F6D56544A4D4CC0824C57BCA9B53C10"/>
    <w:rsid w:val="002637CB"/>
  </w:style>
  <w:style w:type="paragraph" w:customStyle="1" w:styleId="D25A7E91DE404409902A161B25D85E87">
    <w:name w:val="D25A7E91DE404409902A161B25D85E87"/>
    <w:rsid w:val="002637CB"/>
  </w:style>
  <w:style w:type="paragraph" w:customStyle="1" w:styleId="48D46D5B83964EBF92AE3872F9411B82">
    <w:name w:val="48D46D5B83964EBF92AE3872F9411B82"/>
    <w:rsid w:val="002637CB"/>
  </w:style>
  <w:style w:type="paragraph" w:customStyle="1" w:styleId="83A1463B3D6F43799F25874054C17515">
    <w:name w:val="83A1463B3D6F43799F25874054C17515"/>
    <w:rsid w:val="002637CB"/>
  </w:style>
  <w:style w:type="paragraph" w:customStyle="1" w:styleId="A72BD6249265468299EA9CEF55ED349F">
    <w:name w:val="A72BD6249265468299EA9CEF55ED349F"/>
    <w:rsid w:val="002637CB"/>
  </w:style>
  <w:style w:type="paragraph" w:customStyle="1" w:styleId="E303FE38739243D490CCD6553FE8A58F">
    <w:name w:val="E303FE38739243D490CCD6553FE8A58F"/>
    <w:rsid w:val="002637CB"/>
  </w:style>
  <w:style w:type="paragraph" w:customStyle="1" w:styleId="262D2B3E5EBB42F1A850E315B41B6FCA">
    <w:name w:val="262D2B3E5EBB42F1A850E315B41B6FCA"/>
    <w:rsid w:val="002637CB"/>
  </w:style>
  <w:style w:type="paragraph" w:customStyle="1" w:styleId="6374B1E36AFC441CB89F3620937CC7ED">
    <w:name w:val="6374B1E36AFC441CB89F3620937CC7ED"/>
    <w:rsid w:val="002637CB"/>
  </w:style>
  <w:style w:type="paragraph" w:customStyle="1" w:styleId="4752C7254E494CE7927B5DED2A4951D4">
    <w:name w:val="4752C7254E494CE7927B5DED2A4951D4"/>
    <w:rsid w:val="002637CB"/>
  </w:style>
  <w:style w:type="paragraph" w:customStyle="1" w:styleId="04A72007699244AF9DCD729AC448AA2C">
    <w:name w:val="04A72007699244AF9DCD729AC448AA2C"/>
    <w:rsid w:val="002637CB"/>
  </w:style>
  <w:style w:type="paragraph" w:customStyle="1" w:styleId="3024CAAAA3F641FF9853E30133600346">
    <w:name w:val="3024CAAAA3F641FF9853E30133600346"/>
    <w:rsid w:val="002637CB"/>
  </w:style>
  <w:style w:type="paragraph" w:customStyle="1" w:styleId="7740D34E35F9458796574AF98406FFEB">
    <w:name w:val="7740D34E35F9458796574AF98406FFEB"/>
    <w:rsid w:val="002637CB"/>
  </w:style>
  <w:style w:type="paragraph" w:customStyle="1" w:styleId="A6A1FB5DA7944CF8A8378BAC5342C40A">
    <w:name w:val="A6A1FB5DA7944CF8A8378BAC5342C40A"/>
    <w:rsid w:val="002637CB"/>
  </w:style>
  <w:style w:type="paragraph" w:customStyle="1" w:styleId="A6AF485F7F474A8BA5EABB4242661775">
    <w:name w:val="A6AF485F7F474A8BA5EABB4242661775"/>
    <w:rsid w:val="002637CB"/>
  </w:style>
  <w:style w:type="paragraph" w:customStyle="1" w:styleId="23283B209C4E435B9B4CCA2A7B927944">
    <w:name w:val="23283B209C4E435B9B4CCA2A7B927944"/>
    <w:rsid w:val="002637CB"/>
  </w:style>
  <w:style w:type="paragraph" w:customStyle="1" w:styleId="A70764C861234283BD727237E9328FC7">
    <w:name w:val="A70764C861234283BD727237E9328FC7"/>
    <w:rsid w:val="002637CB"/>
  </w:style>
  <w:style w:type="paragraph" w:customStyle="1" w:styleId="02770DF0C4AC4B8A87D5B097595F5801">
    <w:name w:val="02770DF0C4AC4B8A87D5B097595F5801"/>
    <w:rsid w:val="002637CB"/>
  </w:style>
  <w:style w:type="paragraph" w:customStyle="1" w:styleId="8ED795E3F49E4297BFDFE88FB2ED28D7">
    <w:name w:val="8ED795E3F49E4297BFDFE88FB2ED28D7"/>
    <w:rsid w:val="002637CB"/>
  </w:style>
  <w:style w:type="paragraph" w:customStyle="1" w:styleId="9BB05B9EA92F4E08860C5C928BDAA854">
    <w:name w:val="9BB05B9EA92F4E08860C5C928BDAA854"/>
    <w:rsid w:val="002637CB"/>
  </w:style>
  <w:style w:type="paragraph" w:customStyle="1" w:styleId="F6220B70CE4942358A31A7F57A8A26C0">
    <w:name w:val="F6220B70CE4942358A31A7F57A8A26C0"/>
    <w:rsid w:val="002637CB"/>
  </w:style>
  <w:style w:type="paragraph" w:customStyle="1" w:styleId="953AB8758AB9488FB21A6CD7AE122DA2">
    <w:name w:val="953AB8758AB9488FB21A6CD7AE122DA2"/>
    <w:rsid w:val="002637CB"/>
  </w:style>
  <w:style w:type="paragraph" w:customStyle="1" w:styleId="5DC7F252A2CD40CBA3FFCB611A266B28">
    <w:name w:val="5DC7F252A2CD40CBA3FFCB611A266B28"/>
    <w:rsid w:val="002637CB"/>
  </w:style>
  <w:style w:type="paragraph" w:customStyle="1" w:styleId="78EE838D17BE43739B30567666A4CC66">
    <w:name w:val="78EE838D17BE43739B30567666A4CC66"/>
    <w:rsid w:val="002637CB"/>
  </w:style>
  <w:style w:type="paragraph" w:customStyle="1" w:styleId="50F1BBFE50D84CCFA6DE174A41E2B394">
    <w:name w:val="50F1BBFE50D84CCFA6DE174A41E2B394"/>
    <w:rsid w:val="002637CB"/>
  </w:style>
  <w:style w:type="paragraph" w:customStyle="1" w:styleId="DB1627AD9CB44DA4AEE7DCFB94CC3F7A">
    <w:name w:val="DB1627AD9CB44DA4AEE7DCFB94CC3F7A"/>
    <w:rsid w:val="002637CB"/>
  </w:style>
  <w:style w:type="paragraph" w:customStyle="1" w:styleId="120EE766F6B6414ABE495966F4FD5E24">
    <w:name w:val="120EE766F6B6414ABE495966F4FD5E24"/>
    <w:rsid w:val="002637CB"/>
  </w:style>
  <w:style w:type="paragraph" w:customStyle="1" w:styleId="C699D3B00CB04D2591803EB371CD141B">
    <w:name w:val="C699D3B00CB04D2591803EB371CD141B"/>
    <w:rsid w:val="002637CB"/>
  </w:style>
  <w:style w:type="paragraph" w:customStyle="1" w:styleId="9768261DBAC94BED97B4738D4261E63D">
    <w:name w:val="9768261DBAC94BED97B4738D4261E63D"/>
    <w:rsid w:val="002637CB"/>
  </w:style>
  <w:style w:type="paragraph" w:customStyle="1" w:styleId="5516DEC86A8C4977A358324B9F757F80">
    <w:name w:val="5516DEC86A8C4977A358324B9F757F80"/>
    <w:rsid w:val="002637CB"/>
  </w:style>
  <w:style w:type="paragraph" w:customStyle="1" w:styleId="9869C50D7FC04CC29FE739E3EE721F82">
    <w:name w:val="9869C50D7FC04CC29FE739E3EE721F82"/>
    <w:rsid w:val="002637CB"/>
  </w:style>
  <w:style w:type="paragraph" w:customStyle="1" w:styleId="9C53D77A8DC04EE280845B18E2030604">
    <w:name w:val="9C53D77A8DC04EE280845B18E2030604"/>
    <w:rsid w:val="002637CB"/>
  </w:style>
  <w:style w:type="paragraph" w:customStyle="1" w:styleId="3D45F963E35B405595B89310C63F5182">
    <w:name w:val="3D45F963E35B405595B89310C63F5182"/>
    <w:rsid w:val="002637CB"/>
  </w:style>
  <w:style w:type="paragraph" w:customStyle="1" w:styleId="40DF82AE743245169CC9BB22A394C16F">
    <w:name w:val="40DF82AE743245169CC9BB22A394C16F"/>
    <w:rsid w:val="002637CB"/>
  </w:style>
  <w:style w:type="paragraph" w:customStyle="1" w:styleId="3E181A98E327483AAB69D0ADA4C6CA41">
    <w:name w:val="3E181A98E327483AAB69D0ADA4C6CA41"/>
    <w:rsid w:val="002637CB"/>
  </w:style>
  <w:style w:type="paragraph" w:customStyle="1" w:styleId="3AF128112C4D49FBB8568098946952BF">
    <w:name w:val="3AF128112C4D49FBB8568098946952BF"/>
    <w:rsid w:val="002637CB"/>
  </w:style>
  <w:style w:type="paragraph" w:customStyle="1" w:styleId="723F7818C9104A8887BD9B39AF572447">
    <w:name w:val="723F7818C9104A8887BD9B39AF572447"/>
    <w:rsid w:val="002637CB"/>
  </w:style>
  <w:style w:type="paragraph" w:customStyle="1" w:styleId="E4BCF75632DC443FA4E9CBB68B6D4B91">
    <w:name w:val="E4BCF75632DC443FA4E9CBB68B6D4B91"/>
    <w:rsid w:val="002637CB"/>
  </w:style>
  <w:style w:type="paragraph" w:customStyle="1" w:styleId="AC1886FA490A41DEB9B7F6B13F146277">
    <w:name w:val="AC1886FA490A41DEB9B7F6B13F146277"/>
    <w:rsid w:val="002637CB"/>
  </w:style>
  <w:style w:type="paragraph" w:customStyle="1" w:styleId="45F9C74D31B34A51938C90C37937CF4A">
    <w:name w:val="45F9C74D31B34A51938C90C37937CF4A"/>
    <w:rsid w:val="002637CB"/>
  </w:style>
  <w:style w:type="paragraph" w:customStyle="1" w:styleId="18F3B777250F489BBC1E46E86FD6BC3A">
    <w:name w:val="18F3B777250F489BBC1E46E86FD6BC3A"/>
    <w:rsid w:val="002637CB"/>
  </w:style>
  <w:style w:type="paragraph" w:customStyle="1" w:styleId="9904E8407EFB4E28B3757C29D1AC2AD8">
    <w:name w:val="9904E8407EFB4E28B3757C29D1AC2AD8"/>
    <w:rsid w:val="002637CB"/>
  </w:style>
  <w:style w:type="paragraph" w:customStyle="1" w:styleId="F77B63A0B95E49AFAB0593D9387AE77B">
    <w:name w:val="F77B63A0B95E49AFAB0593D9387AE77B"/>
    <w:rsid w:val="002637CB"/>
  </w:style>
  <w:style w:type="paragraph" w:customStyle="1" w:styleId="F66C4EB15E9F412F93C918199710D069">
    <w:name w:val="F66C4EB15E9F412F93C918199710D069"/>
    <w:rsid w:val="002637CB"/>
  </w:style>
  <w:style w:type="paragraph" w:customStyle="1" w:styleId="2482F7C403AC4E2EA2CCEAF50067932D">
    <w:name w:val="2482F7C403AC4E2EA2CCEAF50067932D"/>
    <w:rsid w:val="002637CB"/>
  </w:style>
  <w:style w:type="paragraph" w:customStyle="1" w:styleId="F5A3A0BE96E8452F8361F89D7DA58A32">
    <w:name w:val="F5A3A0BE96E8452F8361F89D7DA58A32"/>
    <w:rsid w:val="002637CB"/>
  </w:style>
  <w:style w:type="paragraph" w:customStyle="1" w:styleId="A42E2FD0BD89485998EB0545751B8832">
    <w:name w:val="A42E2FD0BD89485998EB0545751B8832"/>
    <w:rsid w:val="002637CB"/>
  </w:style>
  <w:style w:type="paragraph" w:customStyle="1" w:styleId="BCE96482487045939892B7B011A654D0">
    <w:name w:val="BCE96482487045939892B7B011A654D0"/>
    <w:rsid w:val="002637CB"/>
  </w:style>
  <w:style w:type="paragraph" w:customStyle="1" w:styleId="3938F5D9FE2E43488266206DA14C3F0B">
    <w:name w:val="3938F5D9FE2E43488266206DA14C3F0B"/>
    <w:rsid w:val="002637CB"/>
  </w:style>
  <w:style w:type="paragraph" w:customStyle="1" w:styleId="DE86647CEC494EE0967577D01CB5D10A">
    <w:name w:val="DE86647CEC494EE0967577D01CB5D10A"/>
    <w:rsid w:val="002637CB"/>
  </w:style>
  <w:style w:type="paragraph" w:customStyle="1" w:styleId="EE0C21A7B37D4C93A9EEDF980AD1C214">
    <w:name w:val="EE0C21A7B37D4C93A9EEDF980AD1C214"/>
    <w:rsid w:val="002637CB"/>
  </w:style>
  <w:style w:type="paragraph" w:customStyle="1" w:styleId="1076419E08D84A45BEF3009F4C6371FD">
    <w:name w:val="1076419E08D84A45BEF3009F4C6371FD"/>
    <w:rsid w:val="002637CB"/>
  </w:style>
  <w:style w:type="paragraph" w:customStyle="1" w:styleId="FD6F346A75A1413DA946952DB316930D">
    <w:name w:val="FD6F346A75A1413DA946952DB316930D"/>
    <w:rsid w:val="002637CB"/>
  </w:style>
  <w:style w:type="paragraph" w:customStyle="1" w:styleId="E020414B589646629B3A03AA2AD849D4">
    <w:name w:val="E020414B589646629B3A03AA2AD849D4"/>
    <w:rsid w:val="002637CB"/>
  </w:style>
  <w:style w:type="paragraph" w:customStyle="1" w:styleId="C946B92991F6447F9130E7AD4B3D662A">
    <w:name w:val="C946B92991F6447F9130E7AD4B3D662A"/>
    <w:rsid w:val="002637CB"/>
  </w:style>
  <w:style w:type="paragraph" w:customStyle="1" w:styleId="E80A7507A1EA4DB79EA4F42A6A618DA9">
    <w:name w:val="E80A7507A1EA4DB79EA4F42A6A618DA9"/>
    <w:rsid w:val="002637CB"/>
  </w:style>
  <w:style w:type="paragraph" w:customStyle="1" w:styleId="BC08D7CD034D4B49943492A2DBE046B4">
    <w:name w:val="BC08D7CD034D4B49943492A2DBE046B4"/>
    <w:rsid w:val="002637CB"/>
  </w:style>
  <w:style w:type="paragraph" w:customStyle="1" w:styleId="8008617C9324448E93BA1C6B917A870F">
    <w:name w:val="8008617C9324448E93BA1C6B917A870F"/>
    <w:rsid w:val="002637CB"/>
  </w:style>
  <w:style w:type="paragraph" w:customStyle="1" w:styleId="E9C93C63FB794AA5B9C8F66DFE1765F7">
    <w:name w:val="E9C93C63FB794AA5B9C8F66DFE1765F7"/>
    <w:rsid w:val="002637CB"/>
  </w:style>
  <w:style w:type="paragraph" w:customStyle="1" w:styleId="80D9CA8C988545DCB65405400D026667">
    <w:name w:val="80D9CA8C988545DCB65405400D026667"/>
    <w:rsid w:val="002637CB"/>
  </w:style>
  <w:style w:type="paragraph" w:customStyle="1" w:styleId="EC7FAA76C9894ECAAC5028C724436D69">
    <w:name w:val="EC7FAA76C9894ECAAC5028C724436D69"/>
    <w:rsid w:val="002637CB"/>
  </w:style>
  <w:style w:type="paragraph" w:customStyle="1" w:styleId="98A51B24B7E148C28E33F1CFED0C0610">
    <w:name w:val="98A51B24B7E148C28E33F1CFED0C0610"/>
    <w:rsid w:val="002637CB"/>
  </w:style>
  <w:style w:type="paragraph" w:customStyle="1" w:styleId="77B5B91EAA854F378E0185B44F4FFF48">
    <w:name w:val="77B5B91EAA854F378E0185B44F4FFF48"/>
    <w:rsid w:val="002637CB"/>
  </w:style>
  <w:style w:type="paragraph" w:customStyle="1" w:styleId="21D754E5F6B149FB96DFD54C4A857846">
    <w:name w:val="21D754E5F6B149FB96DFD54C4A857846"/>
    <w:rsid w:val="002637CB"/>
  </w:style>
  <w:style w:type="paragraph" w:customStyle="1" w:styleId="1EA6440B4B1E401E82155F2D1FAD3B1E">
    <w:name w:val="1EA6440B4B1E401E82155F2D1FAD3B1E"/>
    <w:rsid w:val="002637CB"/>
  </w:style>
  <w:style w:type="paragraph" w:customStyle="1" w:styleId="2F7279EFC522446A9D38E398786883FE">
    <w:name w:val="2F7279EFC522446A9D38E398786883FE"/>
    <w:rsid w:val="002637CB"/>
  </w:style>
  <w:style w:type="paragraph" w:customStyle="1" w:styleId="81A585AA98AF446287B7A26738C58857">
    <w:name w:val="81A585AA98AF446287B7A26738C58857"/>
    <w:rsid w:val="002637CB"/>
  </w:style>
  <w:style w:type="paragraph" w:customStyle="1" w:styleId="7C0CC48D9A3548D48F196C933E23913D">
    <w:name w:val="7C0CC48D9A3548D48F196C933E23913D"/>
    <w:rsid w:val="002637CB"/>
  </w:style>
  <w:style w:type="paragraph" w:customStyle="1" w:styleId="97D8A83F3345498FB4CE2898B325C984">
    <w:name w:val="97D8A83F3345498FB4CE2898B325C984"/>
    <w:rsid w:val="002637CB"/>
  </w:style>
  <w:style w:type="paragraph" w:customStyle="1" w:styleId="C1CBDE3C7B224845B4F38CB9613A19BA">
    <w:name w:val="C1CBDE3C7B224845B4F38CB9613A19BA"/>
    <w:rsid w:val="002637CB"/>
  </w:style>
  <w:style w:type="paragraph" w:customStyle="1" w:styleId="911748F6979843A998ADE62257BB1882">
    <w:name w:val="911748F6979843A998ADE62257BB1882"/>
    <w:rsid w:val="002637CB"/>
  </w:style>
  <w:style w:type="paragraph" w:customStyle="1" w:styleId="9E55EE7006384465A3C15A2F3AA1C2E7">
    <w:name w:val="9E55EE7006384465A3C15A2F3AA1C2E7"/>
    <w:rsid w:val="002637CB"/>
  </w:style>
  <w:style w:type="paragraph" w:customStyle="1" w:styleId="01B66615FFB446DCB13DE14415FFE832">
    <w:name w:val="01B66615FFB446DCB13DE14415FFE832"/>
    <w:rsid w:val="002637CB"/>
  </w:style>
  <w:style w:type="paragraph" w:customStyle="1" w:styleId="660A48EF79F84DB486C8AFF80674034B">
    <w:name w:val="660A48EF79F84DB486C8AFF80674034B"/>
    <w:rsid w:val="002637CB"/>
  </w:style>
  <w:style w:type="paragraph" w:customStyle="1" w:styleId="2C08C91F432D47E5825D69FBFC9F01A1">
    <w:name w:val="2C08C91F432D47E5825D69FBFC9F01A1"/>
    <w:rsid w:val="002637CB"/>
  </w:style>
  <w:style w:type="paragraph" w:customStyle="1" w:styleId="4D770FF4ABDF4ACBA1EE1AD10857A27C">
    <w:name w:val="4D770FF4ABDF4ACBA1EE1AD10857A27C"/>
    <w:rsid w:val="002637CB"/>
  </w:style>
  <w:style w:type="paragraph" w:customStyle="1" w:styleId="27C8D092F72245D4B8C8DBE53188A819">
    <w:name w:val="27C8D092F72245D4B8C8DBE53188A819"/>
    <w:rsid w:val="002637CB"/>
  </w:style>
  <w:style w:type="paragraph" w:customStyle="1" w:styleId="331250FCC34348158AB4888FB751B20F">
    <w:name w:val="331250FCC34348158AB4888FB751B20F"/>
    <w:rsid w:val="002637CB"/>
  </w:style>
  <w:style w:type="paragraph" w:customStyle="1" w:styleId="F6FD3831E1BF410CA9EB4261239FC631">
    <w:name w:val="F6FD3831E1BF410CA9EB4261239FC631"/>
    <w:rsid w:val="002637CB"/>
  </w:style>
  <w:style w:type="paragraph" w:customStyle="1" w:styleId="DEB7725C777340978B853DEA773B68F8">
    <w:name w:val="DEB7725C777340978B853DEA773B68F8"/>
    <w:rsid w:val="002637CB"/>
  </w:style>
  <w:style w:type="paragraph" w:customStyle="1" w:styleId="08743C1AF3AF45C28116C93A0AABFE81">
    <w:name w:val="08743C1AF3AF45C28116C93A0AABFE81"/>
    <w:rsid w:val="002637CB"/>
  </w:style>
  <w:style w:type="paragraph" w:customStyle="1" w:styleId="E838255CA8E64E0A83F8F01766D88D71">
    <w:name w:val="E838255CA8E64E0A83F8F01766D88D71"/>
    <w:rsid w:val="002637CB"/>
  </w:style>
  <w:style w:type="paragraph" w:customStyle="1" w:styleId="CBF84F4919784633BCAF40E757AEFE56">
    <w:name w:val="CBF84F4919784633BCAF40E757AEFE56"/>
    <w:rsid w:val="002637CB"/>
  </w:style>
  <w:style w:type="paragraph" w:customStyle="1" w:styleId="FF8785B681FB4827B4336766A4183D53">
    <w:name w:val="FF8785B681FB4827B4336766A4183D53"/>
    <w:rsid w:val="002637CB"/>
  </w:style>
  <w:style w:type="paragraph" w:customStyle="1" w:styleId="AB8A60BA7A5C49E0AAC306A483959ED6">
    <w:name w:val="AB8A60BA7A5C49E0AAC306A483959ED6"/>
    <w:rsid w:val="002637CB"/>
  </w:style>
  <w:style w:type="paragraph" w:customStyle="1" w:styleId="7D6900A942F14104BABFDC6551B8B270">
    <w:name w:val="7D6900A942F14104BABFDC6551B8B270"/>
    <w:rsid w:val="002637CB"/>
  </w:style>
  <w:style w:type="paragraph" w:customStyle="1" w:styleId="F2E38DA68C934ADAA2484D64C7A241E7">
    <w:name w:val="F2E38DA68C934ADAA2484D64C7A241E7"/>
    <w:rsid w:val="002637CB"/>
  </w:style>
  <w:style w:type="paragraph" w:customStyle="1" w:styleId="A8C22D49C46A4BC6BCBB0BA100ECD46F">
    <w:name w:val="A8C22D49C46A4BC6BCBB0BA100ECD46F"/>
    <w:rsid w:val="002637CB"/>
  </w:style>
  <w:style w:type="paragraph" w:customStyle="1" w:styleId="F225FDEFA50A40A0A3ADA7543AEDE8BF">
    <w:name w:val="F225FDEFA50A40A0A3ADA7543AEDE8BF"/>
    <w:rsid w:val="002637CB"/>
  </w:style>
  <w:style w:type="paragraph" w:customStyle="1" w:styleId="5CA053983A5743E796DEAC9B28766A30">
    <w:name w:val="5CA053983A5743E796DEAC9B28766A30"/>
    <w:rsid w:val="002637CB"/>
  </w:style>
  <w:style w:type="paragraph" w:customStyle="1" w:styleId="23BEAB7DCFE84E99B82F123CA5037C54">
    <w:name w:val="23BEAB7DCFE84E99B82F123CA5037C54"/>
    <w:rsid w:val="002637CB"/>
  </w:style>
  <w:style w:type="paragraph" w:customStyle="1" w:styleId="3A293D791E86463682182068B5DA73DA">
    <w:name w:val="3A293D791E86463682182068B5DA73DA"/>
    <w:rsid w:val="002637CB"/>
  </w:style>
  <w:style w:type="paragraph" w:customStyle="1" w:styleId="2B532728EAC34DEFB84EB5547340F810">
    <w:name w:val="2B532728EAC34DEFB84EB5547340F810"/>
    <w:rsid w:val="002637CB"/>
  </w:style>
  <w:style w:type="paragraph" w:customStyle="1" w:styleId="9E08B44C83C249B99BE41124F0EB872E">
    <w:name w:val="9E08B44C83C249B99BE41124F0EB872E"/>
    <w:rsid w:val="002637CB"/>
  </w:style>
  <w:style w:type="paragraph" w:customStyle="1" w:styleId="BDE664A963384E789BBDFD9D1EF3B7CA">
    <w:name w:val="BDE664A963384E789BBDFD9D1EF3B7CA"/>
    <w:rsid w:val="002637CB"/>
  </w:style>
  <w:style w:type="paragraph" w:customStyle="1" w:styleId="1421D5A3D4904ABBA93863C7DCAD89BB">
    <w:name w:val="1421D5A3D4904ABBA93863C7DCAD89BB"/>
    <w:rsid w:val="002637CB"/>
  </w:style>
  <w:style w:type="paragraph" w:customStyle="1" w:styleId="68047818561E40D588FFA7DC3A6F7284">
    <w:name w:val="68047818561E40D588FFA7DC3A6F7284"/>
    <w:rsid w:val="002637CB"/>
  </w:style>
  <w:style w:type="paragraph" w:customStyle="1" w:styleId="3278E8AD0F8147E99B055CF4CA0ED7A6">
    <w:name w:val="3278E8AD0F8147E99B055CF4CA0ED7A6"/>
    <w:rsid w:val="002637CB"/>
  </w:style>
  <w:style w:type="paragraph" w:customStyle="1" w:styleId="08D9FC8596384F8CAFB59CAA6C06772D">
    <w:name w:val="08D9FC8596384F8CAFB59CAA6C06772D"/>
    <w:rsid w:val="002637CB"/>
  </w:style>
  <w:style w:type="paragraph" w:customStyle="1" w:styleId="1E401779B0F94578879062ECF590F45F">
    <w:name w:val="1E401779B0F94578879062ECF590F45F"/>
    <w:rsid w:val="002637CB"/>
  </w:style>
  <w:style w:type="paragraph" w:customStyle="1" w:styleId="F9AB99130EBA48ECB92CF90199E1782B">
    <w:name w:val="F9AB99130EBA48ECB92CF90199E1782B"/>
    <w:rsid w:val="002637CB"/>
  </w:style>
  <w:style w:type="paragraph" w:customStyle="1" w:styleId="31B1B301F2D84E0882AE975466CA7B5A">
    <w:name w:val="31B1B301F2D84E0882AE975466CA7B5A"/>
    <w:rsid w:val="002637CB"/>
  </w:style>
  <w:style w:type="paragraph" w:customStyle="1" w:styleId="E4385AC3847648899C79EC98A4842639">
    <w:name w:val="E4385AC3847648899C79EC98A4842639"/>
    <w:rsid w:val="002637CB"/>
  </w:style>
  <w:style w:type="paragraph" w:customStyle="1" w:styleId="8D3055A1399A406FB82F7996904E3C52">
    <w:name w:val="8D3055A1399A406FB82F7996904E3C52"/>
    <w:rsid w:val="002637CB"/>
  </w:style>
  <w:style w:type="paragraph" w:customStyle="1" w:styleId="1419DE33B6E84C3DAB95B30B3B1A1B69">
    <w:name w:val="1419DE33B6E84C3DAB95B30B3B1A1B69"/>
    <w:rsid w:val="002637CB"/>
  </w:style>
  <w:style w:type="paragraph" w:customStyle="1" w:styleId="FE27ECFDB38C47EC98B61425EA53055F">
    <w:name w:val="FE27ECFDB38C47EC98B61425EA53055F"/>
    <w:rsid w:val="002637CB"/>
  </w:style>
  <w:style w:type="paragraph" w:customStyle="1" w:styleId="B423F9773434498C89ADDC29B5DE2F38">
    <w:name w:val="B423F9773434498C89ADDC29B5DE2F38"/>
    <w:rsid w:val="002637CB"/>
  </w:style>
  <w:style w:type="paragraph" w:customStyle="1" w:styleId="548809E14BE54F2CB5793926362AA5B2">
    <w:name w:val="548809E14BE54F2CB5793926362AA5B2"/>
    <w:rsid w:val="002637CB"/>
  </w:style>
  <w:style w:type="paragraph" w:customStyle="1" w:styleId="F58AD80D5E314317A03E6D340486E52B">
    <w:name w:val="F58AD80D5E314317A03E6D340486E52B"/>
    <w:rsid w:val="002637CB"/>
  </w:style>
  <w:style w:type="paragraph" w:customStyle="1" w:styleId="A4B18CC181EE47F1B986CF696D29B837">
    <w:name w:val="A4B18CC181EE47F1B986CF696D29B837"/>
    <w:rsid w:val="002637CB"/>
  </w:style>
  <w:style w:type="paragraph" w:customStyle="1" w:styleId="27B00AF869F347559E6AFA8F9D19336C">
    <w:name w:val="27B00AF869F347559E6AFA8F9D19336C"/>
    <w:rsid w:val="002637CB"/>
  </w:style>
  <w:style w:type="paragraph" w:customStyle="1" w:styleId="4614B32764454284933569AAFE0B7BD9">
    <w:name w:val="4614B32764454284933569AAFE0B7BD9"/>
    <w:rsid w:val="002637CB"/>
  </w:style>
  <w:style w:type="paragraph" w:customStyle="1" w:styleId="C94B12780F2245799C62735EEA81773E">
    <w:name w:val="C94B12780F2245799C62735EEA81773E"/>
    <w:rsid w:val="002637CB"/>
  </w:style>
  <w:style w:type="paragraph" w:customStyle="1" w:styleId="E4E1ADD97100447CB32D9B7FAADAB885">
    <w:name w:val="E4E1ADD97100447CB32D9B7FAADAB885"/>
    <w:rsid w:val="002637CB"/>
  </w:style>
  <w:style w:type="paragraph" w:customStyle="1" w:styleId="6B992CABA6774E4CA9136DF55368C781">
    <w:name w:val="6B992CABA6774E4CA9136DF55368C781"/>
    <w:rsid w:val="002637CB"/>
  </w:style>
  <w:style w:type="paragraph" w:customStyle="1" w:styleId="39AF6B3721FB4CDDA0632E727DB9BDBB">
    <w:name w:val="39AF6B3721FB4CDDA0632E727DB9BDBB"/>
    <w:rsid w:val="002637CB"/>
  </w:style>
  <w:style w:type="paragraph" w:customStyle="1" w:styleId="7A6D3C010B3C4409BA2830AEF1C48085">
    <w:name w:val="7A6D3C010B3C4409BA2830AEF1C48085"/>
    <w:rsid w:val="002637CB"/>
  </w:style>
  <w:style w:type="paragraph" w:customStyle="1" w:styleId="A216CF6BAC7D48ECBA2CE1F9BC8F3736">
    <w:name w:val="A216CF6BAC7D48ECBA2CE1F9BC8F3736"/>
    <w:rsid w:val="002637CB"/>
  </w:style>
  <w:style w:type="paragraph" w:customStyle="1" w:styleId="CC6554FDFDAE444E971181FCF128933E">
    <w:name w:val="CC6554FDFDAE444E971181FCF128933E"/>
    <w:rsid w:val="002637CB"/>
  </w:style>
  <w:style w:type="paragraph" w:customStyle="1" w:styleId="1D15DF084BE944CBA4878E57822BEF20">
    <w:name w:val="1D15DF084BE944CBA4878E57822BEF20"/>
    <w:rsid w:val="002637CB"/>
  </w:style>
  <w:style w:type="paragraph" w:customStyle="1" w:styleId="2D69BB0851134A749FE092368B832340">
    <w:name w:val="2D69BB0851134A749FE092368B832340"/>
    <w:rsid w:val="002637CB"/>
  </w:style>
  <w:style w:type="paragraph" w:customStyle="1" w:styleId="92335761E7DE47C6BC862981EE97D040">
    <w:name w:val="92335761E7DE47C6BC862981EE97D040"/>
    <w:rsid w:val="002637CB"/>
  </w:style>
  <w:style w:type="paragraph" w:customStyle="1" w:styleId="44BC0E37BAB44A729A940A4A3B34CAED">
    <w:name w:val="44BC0E37BAB44A729A940A4A3B34CAED"/>
    <w:rsid w:val="002637CB"/>
  </w:style>
  <w:style w:type="paragraph" w:customStyle="1" w:styleId="CAE3C25D58D54233A11364D29C377459">
    <w:name w:val="CAE3C25D58D54233A11364D29C377459"/>
    <w:rsid w:val="002637CB"/>
  </w:style>
  <w:style w:type="paragraph" w:customStyle="1" w:styleId="91A698F95F154842A6F87B42B588F36A">
    <w:name w:val="91A698F95F154842A6F87B42B588F36A"/>
    <w:rsid w:val="002637CB"/>
  </w:style>
  <w:style w:type="paragraph" w:customStyle="1" w:styleId="278B036D0F414BD9A7058BAC8A7F3436">
    <w:name w:val="278B036D0F414BD9A7058BAC8A7F3436"/>
    <w:rsid w:val="002637CB"/>
  </w:style>
  <w:style w:type="paragraph" w:customStyle="1" w:styleId="546BFF5138C04E699B92FEE39A5F47AC">
    <w:name w:val="546BFF5138C04E699B92FEE39A5F47AC"/>
    <w:rsid w:val="002637CB"/>
  </w:style>
  <w:style w:type="paragraph" w:customStyle="1" w:styleId="A1057EAFAF514DA69AD0839DFE0CE440">
    <w:name w:val="A1057EAFAF514DA69AD0839DFE0CE440"/>
    <w:rsid w:val="002637CB"/>
  </w:style>
  <w:style w:type="paragraph" w:customStyle="1" w:styleId="F53E1F8F34924A9FA415139277223B18">
    <w:name w:val="F53E1F8F34924A9FA415139277223B18"/>
    <w:rsid w:val="002637CB"/>
  </w:style>
  <w:style w:type="paragraph" w:customStyle="1" w:styleId="F13E20738DD04204892CBB8B1E86B53B">
    <w:name w:val="F13E20738DD04204892CBB8B1E86B53B"/>
    <w:rsid w:val="002637CB"/>
  </w:style>
  <w:style w:type="paragraph" w:customStyle="1" w:styleId="57DDCE322FF84E8683C111D85C61291C">
    <w:name w:val="57DDCE322FF84E8683C111D85C61291C"/>
    <w:rsid w:val="002637CB"/>
  </w:style>
  <w:style w:type="paragraph" w:customStyle="1" w:styleId="B8530ACAB8DD476B98ECC671BF5EE6C3">
    <w:name w:val="B8530ACAB8DD476B98ECC671BF5EE6C3"/>
    <w:rsid w:val="002637CB"/>
  </w:style>
  <w:style w:type="paragraph" w:customStyle="1" w:styleId="634682C688F64AB7A5314FB839F58D49">
    <w:name w:val="634682C688F64AB7A5314FB839F58D49"/>
    <w:rsid w:val="002637CB"/>
  </w:style>
  <w:style w:type="paragraph" w:customStyle="1" w:styleId="0DDD9E8253F74983AF56E3256FB158C3">
    <w:name w:val="0DDD9E8253F74983AF56E3256FB158C3"/>
    <w:rsid w:val="002637CB"/>
  </w:style>
  <w:style w:type="paragraph" w:customStyle="1" w:styleId="3F76EF0E1D9742C0BCB400D890E2BA81">
    <w:name w:val="3F76EF0E1D9742C0BCB400D890E2BA81"/>
    <w:rsid w:val="002637CB"/>
  </w:style>
  <w:style w:type="paragraph" w:customStyle="1" w:styleId="5A3C96EEE4234DE8B4D075E6D1B425B0">
    <w:name w:val="5A3C96EEE4234DE8B4D075E6D1B425B0"/>
    <w:rsid w:val="002637CB"/>
  </w:style>
  <w:style w:type="paragraph" w:customStyle="1" w:styleId="E8E8A9F35C564C51B104CBC5027CBBA6">
    <w:name w:val="E8E8A9F35C564C51B104CBC5027CBBA6"/>
    <w:rsid w:val="002637CB"/>
  </w:style>
  <w:style w:type="paragraph" w:customStyle="1" w:styleId="D43EC3186D1A4F94A5591E884229EC1D">
    <w:name w:val="D43EC3186D1A4F94A5591E884229EC1D"/>
    <w:rsid w:val="002637CB"/>
  </w:style>
  <w:style w:type="paragraph" w:customStyle="1" w:styleId="4AB2364ABF9441CDB6D3AF45FF23198A">
    <w:name w:val="4AB2364ABF9441CDB6D3AF45FF23198A"/>
    <w:rsid w:val="002637CB"/>
  </w:style>
  <w:style w:type="paragraph" w:customStyle="1" w:styleId="6B8F3EAADFD74393AE4F17CBCA2DE493">
    <w:name w:val="6B8F3EAADFD74393AE4F17CBCA2DE493"/>
    <w:rsid w:val="002637CB"/>
  </w:style>
  <w:style w:type="paragraph" w:customStyle="1" w:styleId="A5A86D655A3D4746B0DB55D014917AE9">
    <w:name w:val="A5A86D655A3D4746B0DB55D014917AE9"/>
    <w:rsid w:val="002637CB"/>
  </w:style>
  <w:style w:type="paragraph" w:customStyle="1" w:styleId="E8324D30F1924ADF832D3C328F723D20">
    <w:name w:val="E8324D30F1924ADF832D3C328F723D20"/>
    <w:rsid w:val="002637CB"/>
  </w:style>
  <w:style w:type="paragraph" w:customStyle="1" w:styleId="474DDB4CF3D648B386905A6C10F619AC">
    <w:name w:val="474DDB4CF3D648B386905A6C10F619AC"/>
    <w:rsid w:val="002637CB"/>
  </w:style>
  <w:style w:type="paragraph" w:customStyle="1" w:styleId="71BD3FADC9754833A491CD9383A0409F">
    <w:name w:val="71BD3FADC9754833A491CD9383A0409F"/>
    <w:rsid w:val="002637CB"/>
  </w:style>
  <w:style w:type="paragraph" w:customStyle="1" w:styleId="BB31CE8DE54C4468A201F182B9E4D9F0">
    <w:name w:val="BB31CE8DE54C4468A201F182B9E4D9F0"/>
    <w:rsid w:val="002637CB"/>
  </w:style>
  <w:style w:type="paragraph" w:customStyle="1" w:styleId="02AD6B0962F043BCBFDA4B5A26E6E811">
    <w:name w:val="02AD6B0962F043BCBFDA4B5A26E6E811"/>
    <w:rsid w:val="002637CB"/>
  </w:style>
  <w:style w:type="paragraph" w:customStyle="1" w:styleId="D27F30BEEDDF473EA55EC4575E0BB216">
    <w:name w:val="D27F30BEEDDF473EA55EC4575E0BB216"/>
    <w:rsid w:val="002637CB"/>
  </w:style>
  <w:style w:type="paragraph" w:customStyle="1" w:styleId="D8D42EA37AA249979E955ACCEA5AC0C5">
    <w:name w:val="D8D42EA37AA249979E955ACCEA5AC0C5"/>
    <w:rsid w:val="002637CB"/>
  </w:style>
  <w:style w:type="paragraph" w:customStyle="1" w:styleId="143C43ACE3F84FAA8040C176D64570D2">
    <w:name w:val="143C43ACE3F84FAA8040C176D64570D2"/>
    <w:rsid w:val="002637CB"/>
  </w:style>
  <w:style w:type="paragraph" w:customStyle="1" w:styleId="587A74BD071144CD8C3EDCFD8A2DC967">
    <w:name w:val="587A74BD071144CD8C3EDCFD8A2DC967"/>
    <w:rsid w:val="002637CB"/>
  </w:style>
  <w:style w:type="paragraph" w:customStyle="1" w:styleId="E0877FD689174AE8BC539C568C78AA9A">
    <w:name w:val="E0877FD689174AE8BC539C568C78AA9A"/>
    <w:rsid w:val="002637CB"/>
  </w:style>
  <w:style w:type="paragraph" w:customStyle="1" w:styleId="5489A877EA7D498EA778A9EA7BBE0ECB">
    <w:name w:val="5489A877EA7D498EA778A9EA7BBE0ECB"/>
    <w:rsid w:val="002637CB"/>
  </w:style>
  <w:style w:type="paragraph" w:customStyle="1" w:styleId="52DA138EE27A4B73A82602D07F2F66F6">
    <w:name w:val="52DA138EE27A4B73A82602D07F2F66F6"/>
    <w:rsid w:val="002637CB"/>
  </w:style>
  <w:style w:type="paragraph" w:customStyle="1" w:styleId="BA9007F5C9BB4AD3B336821F9E7EA113">
    <w:name w:val="BA9007F5C9BB4AD3B336821F9E7EA113"/>
    <w:rsid w:val="002637CB"/>
  </w:style>
  <w:style w:type="paragraph" w:customStyle="1" w:styleId="591DA254F0084E0F896C4FA2125030C4">
    <w:name w:val="591DA254F0084E0F896C4FA2125030C4"/>
    <w:rsid w:val="002637CB"/>
  </w:style>
  <w:style w:type="paragraph" w:customStyle="1" w:styleId="9BBEE766F4F244939768B1F410D8AFFD">
    <w:name w:val="9BBEE766F4F244939768B1F410D8AFFD"/>
    <w:rsid w:val="002637CB"/>
  </w:style>
  <w:style w:type="paragraph" w:customStyle="1" w:styleId="70B03F17F22D47C6914D682E7D8FEF3A">
    <w:name w:val="70B03F17F22D47C6914D682E7D8FEF3A"/>
    <w:rsid w:val="002637CB"/>
  </w:style>
  <w:style w:type="paragraph" w:customStyle="1" w:styleId="AFC8415167714AFBA1BB54C1D297EB39">
    <w:name w:val="AFC8415167714AFBA1BB54C1D297EB39"/>
    <w:rsid w:val="002637CB"/>
  </w:style>
  <w:style w:type="paragraph" w:customStyle="1" w:styleId="E68436DB31B84A99B3512828EAF4E7E0">
    <w:name w:val="E68436DB31B84A99B3512828EAF4E7E0"/>
    <w:rsid w:val="002637CB"/>
  </w:style>
  <w:style w:type="paragraph" w:customStyle="1" w:styleId="E342D6EBCB50405B83990BDFC2F0CCDC">
    <w:name w:val="E342D6EBCB50405B83990BDFC2F0CCDC"/>
    <w:rsid w:val="002637CB"/>
  </w:style>
  <w:style w:type="paragraph" w:customStyle="1" w:styleId="3B5F80C3FAF74E928909ED3F3273A652">
    <w:name w:val="3B5F80C3FAF74E928909ED3F3273A652"/>
    <w:rsid w:val="002637CB"/>
  </w:style>
  <w:style w:type="paragraph" w:customStyle="1" w:styleId="5BFD03BF50BF4B60B2A35B09B81DD176">
    <w:name w:val="5BFD03BF50BF4B60B2A35B09B81DD176"/>
    <w:rsid w:val="002637CB"/>
  </w:style>
  <w:style w:type="paragraph" w:customStyle="1" w:styleId="495EC94ED775440EAB66C32F9850DB87">
    <w:name w:val="495EC94ED775440EAB66C32F9850DB87"/>
    <w:rsid w:val="002637CB"/>
  </w:style>
  <w:style w:type="paragraph" w:customStyle="1" w:styleId="5921934B0D934173A835587F25068588">
    <w:name w:val="5921934B0D934173A835587F25068588"/>
    <w:rsid w:val="002637CB"/>
  </w:style>
  <w:style w:type="paragraph" w:customStyle="1" w:styleId="5984C041CC6046CC899744C9AB26A077">
    <w:name w:val="5984C041CC6046CC899744C9AB26A077"/>
    <w:rsid w:val="002637CB"/>
  </w:style>
  <w:style w:type="paragraph" w:customStyle="1" w:styleId="CA99D2E3CBB444C1A149F03900F3A461">
    <w:name w:val="CA99D2E3CBB444C1A149F03900F3A461"/>
    <w:rsid w:val="002637CB"/>
  </w:style>
  <w:style w:type="paragraph" w:customStyle="1" w:styleId="CD79030E16BB4B85988B9E309F696508">
    <w:name w:val="CD79030E16BB4B85988B9E309F696508"/>
    <w:rsid w:val="002637CB"/>
  </w:style>
  <w:style w:type="paragraph" w:customStyle="1" w:styleId="22F9B4D7AEC34C178D84ED2F0F9AD963">
    <w:name w:val="22F9B4D7AEC34C178D84ED2F0F9AD963"/>
    <w:rsid w:val="002637CB"/>
  </w:style>
  <w:style w:type="paragraph" w:customStyle="1" w:styleId="EC9315EB774C4098BE8B6AC3B40C4DFF">
    <w:name w:val="EC9315EB774C4098BE8B6AC3B40C4DFF"/>
    <w:rsid w:val="002637CB"/>
  </w:style>
  <w:style w:type="paragraph" w:customStyle="1" w:styleId="D0B0EF55CC3B45728D84608067D6B38B">
    <w:name w:val="D0B0EF55CC3B45728D84608067D6B38B"/>
    <w:rsid w:val="002637CB"/>
  </w:style>
  <w:style w:type="paragraph" w:customStyle="1" w:styleId="39B8AD6FC16A474A894E1995FCEF11AE">
    <w:name w:val="39B8AD6FC16A474A894E1995FCEF11AE"/>
    <w:rsid w:val="002637CB"/>
  </w:style>
  <w:style w:type="paragraph" w:customStyle="1" w:styleId="DC3EDCF774074CC0BE4AA19FC6BA39F5">
    <w:name w:val="DC3EDCF774074CC0BE4AA19FC6BA39F5"/>
    <w:rsid w:val="002637CB"/>
  </w:style>
  <w:style w:type="paragraph" w:customStyle="1" w:styleId="2B777680EC4E4770AAD9FBFAAE259CB6">
    <w:name w:val="2B777680EC4E4770AAD9FBFAAE259CB6"/>
    <w:rsid w:val="002637CB"/>
  </w:style>
  <w:style w:type="paragraph" w:customStyle="1" w:styleId="2110D50D71CC48ABBCD27A3ED6C7D220">
    <w:name w:val="2110D50D71CC48ABBCD27A3ED6C7D220"/>
    <w:rsid w:val="002637CB"/>
  </w:style>
  <w:style w:type="paragraph" w:customStyle="1" w:styleId="06A483CFF4654716B4FFFA832D2C88DA">
    <w:name w:val="06A483CFF4654716B4FFFA832D2C88DA"/>
    <w:rsid w:val="002637CB"/>
  </w:style>
  <w:style w:type="paragraph" w:customStyle="1" w:styleId="3D6E72AFA49C4720B4B5F705380D95AF">
    <w:name w:val="3D6E72AFA49C4720B4B5F705380D95AF"/>
    <w:rsid w:val="002637CB"/>
  </w:style>
  <w:style w:type="paragraph" w:customStyle="1" w:styleId="49E7EB9F350345AF9A8E1D215FE79E34">
    <w:name w:val="49E7EB9F350345AF9A8E1D215FE79E34"/>
    <w:rsid w:val="002637CB"/>
  </w:style>
  <w:style w:type="paragraph" w:customStyle="1" w:styleId="81A196AB525749A889A32BD00C9DDF1A">
    <w:name w:val="81A196AB525749A889A32BD00C9DDF1A"/>
    <w:rsid w:val="002637CB"/>
  </w:style>
  <w:style w:type="paragraph" w:customStyle="1" w:styleId="4F82315C8AB843B98FBB9C1F2947301B">
    <w:name w:val="4F82315C8AB843B98FBB9C1F2947301B"/>
    <w:rsid w:val="002637CB"/>
  </w:style>
  <w:style w:type="paragraph" w:customStyle="1" w:styleId="40B3F844178D479C893AEB2C67036E92">
    <w:name w:val="40B3F844178D479C893AEB2C67036E92"/>
    <w:rsid w:val="002637CB"/>
  </w:style>
  <w:style w:type="paragraph" w:customStyle="1" w:styleId="56C0B78387124A628FC0163CF8B4529D">
    <w:name w:val="56C0B78387124A628FC0163CF8B4529D"/>
    <w:rsid w:val="002637CB"/>
  </w:style>
  <w:style w:type="paragraph" w:customStyle="1" w:styleId="57D6C610192A42E593503C6379AEE154">
    <w:name w:val="57D6C610192A42E593503C6379AEE154"/>
    <w:rsid w:val="002637CB"/>
  </w:style>
  <w:style w:type="paragraph" w:customStyle="1" w:styleId="CA42F122362E49839964653E80A0E290">
    <w:name w:val="CA42F122362E49839964653E80A0E290"/>
    <w:rsid w:val="002637CB"/>
  </w:style>
  <w:style w:type="paragraph" w:customStyle="1" w:styleId="241901BE90EA4BC6BDF37C8DFDD764B2">
    <w:name w:val="241901BE90EA4BC6BDF37C8DFDD764B2"/>
    <w:rsid w:val="002637CB"/>
  </w:style>
  <w:style w:type="paragraph" w:customStyle="1" w:styleId="EAE1B1EA052E4798A816244985A7B923">
    <w:name w:val="EAE1B1EA052E4798A816244985A7B923"/>
    <w:rsid w:val="002637CB"/>
  </w:style>
  <w:style w:type="paragraph" w:customStyle="1" w:styleId="FB9377F50CAE4F93817EAE72BAFF3C3B">
    <w:name w:val="FB9377F50CAE4F93817EAE72BAFF3C3B"/>
    <w:rsid w:val="002637CB"/>
  </w:style>
  <w:style w:type="paragraph" w:customStyle="1" w:styleId="9EC7A633E0E441A4BBA60474CFC9F129">
    <w:name w:val="9EC7A633E0E441A4BBA60474CFC9F129"/>
    <w:rsid w:val="002637CB"/>
  </w:style>
  <w:style w:type="paragraph" w:customStyle="1" w:styleId="2CBF7FB626264A5FBD3135137D59AC06">
    <w:name w:val="2CBF7FB626264A5FBD3135137D59AC06"/>
    <w:rsid w:val="002637CB"/>
  </w:style>
  <w:style w:type="paragraph" w:customStyle="1" w:styleId="6B4D955985634A3C9EFDA18B3F547117">
    <w:name w:val="6B4D955985634A3C9EFDA18B3F547117"/>
    <w:rsid w:val="002637CB"/>
  </w:style>
  <w:style w:type="paragraph" w:customStyle="1" w:styleId="688A8412BB934E158E3636E6647DC870">
    <w:name w:val="688A8412BB934E158E3636E6647DC870"/>
    <w:rsid w:val="002637CB"/>
  </w:style>
  <w:style w:type="paragraph" w:customStyle="1" w:styleId="13885D8AABA644D2B7C689B617B9C690">
    <w:name w:val="13885D8AABA644D2B7C689B617B9C690"/>
    <w:rsid w:val="002637CB"/>
  </w:style>
  <w:style w:type="paragraph" w:customStyle="1" w:styleId="E5D11885AED64D68B975FAEEB2F8FED8">
    <w:name w:val="E5D11885AED64D68B975FAEEB2F8FED8"/>
    <w:rsid w:val="002637CB"/>
  </w:style>
  <w:style w:type="paragraph" w:customStyle="1" w:styleId="C6C1809E56574392952B8B5263004AC1">
    <w:name w:val="C6C1809E56574392952B8B5263004AC1"/>
    <w:rsid w:val="002637CB"/>
  </w:style>
  <w:style w:type="paragraph" w:customStyle="1" w:styleId="E14612E35CBA41CF935471D2404995C8">
    <w:name w:val="E14612E35CBA41CF935471D2404995C8"/>
    <w:rsid w:val="002637CB"/>
  </w:style>
  <w:style w:type="paragraph" w:customStyle="1" w:styleId="F399102FB65D4668AB5E72838F38E1EC">
    <w:name w:val="F399102FB65D4668AB5E72838F38E1EC"/>
    <w:rsid w:val="002637CB"/>
  </w:style>
  <w:style w:type="paragraph" w:customStyle="1" w:styleId="6EA511F11BA3418F8ACD32476E1C8799">
    <w:name w:val="6EA511F11BA3418F8ACD32476E1C8799"/>
    <w:rsid w:val="002637CB"/>
  </w:style>
  <w:style w:type="paragraph" w:customStyle="1" w:styleId="0E9D6546DE39455196CA904D2F6BD891">
    <w:name w:val="0E9D6546DE39455196CA904D2F6BD891"/>
    <w:rsid w:val="002637CB"/>
  </w:style>
  <w:style w:type="paragraph" w:customStyle="1" w:styleId="5F179A510E434F5890BB3918488BFF04">
    <w:name w:val="5F179A510E434F5890BB3918488BFF04"/>
    <w:rsid w:val="002637CB"/>
  </w:style>
  <w:style w:type="paragraph" w:customStyle="1" w:styleId="A1DE99ADCC234D72BEFA0B2A8C4363A9">
    <w:name w:val="A1DE99ADCC234D72BEFA0B2A8C4363A9"/>
    <w:rsid w:val="002637CB"/>
  </w:style>
  <w:style w:type="paragraph" w:customStyle="1" w:styleId="FF130CE9ED4F4180A7751AA4546B7748">
    <w:name w:val="FF130CE9ED4F4180A7751AA4546B7748"/>
    <w:rsid w:val="002637CB"/>
  </w:style>
  <w:style w:type="paragraph" w:customStyle="1" w:styleId="093F3064B3FF4932865FC2B769518425">
    <w:name w:val="093F3064B3FF4932865FC2B769518425"/>
    <w:rsid w:val="002637CB"/>
  </w:style>
  <w:style w:type="paragraph" w:customStyle="1" w:styleId="4987ACDBCA0249448521F37C38FFCAF4">
    <w:name w:val="4987ACDBCA0249448521F37C38FFCAF4"/>
    <w:rsid w:val="002637CB"/>
  </w:style>
  <w:style w:type="paragraph" w:customStyle="1" w:styleId="D91CB646741B4861821D9B106DFB94DC">
    <w:name w:val="D91CB646741B4861821D9B106DFB94DC"/>
    <w:rsid w:val="002637CB"/>
  </w:style>
  <w:style w:type="paragraph" w:customStyle="1" w:styleId="566D06DE15854D0E9E6BAFCE0F1133E7">
    <w:name w:val="566D06DE15854D0E9E6BAFCE0F1133E7"/>
    <w:rsid w:val="002637CB"/>
  </w:style>
  <w:style w:type="paragraph" w:customStyle="1" w:styleId="D06C6B7F6B1C4DAA95364DB76917B426">
    <w:name w:val="D06C6B7F6B1C4DAA95364DB76917B426"/>
    <w:rsid w:val="002637CB"/>
  </w:style>
  <w:style w:type="paragraph" w:customStyle="1" w:styleId="C4DB4D92115D40779829C10124FD6143">
    <w:name w:val="C4DB4D92115D40779829C10124FD6143"/>
    <w:rsid w:val="002637CB"/>
  </w:style>
  <w:style w:type="paragraph" w:customStyle="1" w:styleId="82787693E7704F6A95338DACFD22BB61">
    <w:name w:val="82787693E7704F6A95338DACFD22BB61"/>
    <w:rsid w:val="002637CB"/>
  </w:style>
  <w:style w:type="paragraph" w:customStyle="1" w:styleId="D2BF8834164143B5A905BF675F4B80D9">
    <w:name w:val="D2BF8834164143B5A905BF675F4B80D9"/>
    <w:rsid w:val="002637CB"/>
  </w:style>
  <w:style w:type="paragraph" w:customStyle="1" w:styleId="E4A76F10412E4947A8E200C767B30840">
    <w:name w:val="E4A76F10412E4947A8E200C767B30840"/>
    <w:rsid w:val="002637CB"/>
  </w:style>
  <w:style w:type="paragraph" w:customStyle="1" w:styleId="14660AE713CA490F88781D2EE688E6E5">
    <w:name w:val="14660AE713CA490F88781D2EE688E6E5"/>
    <w:rsid w:val="002637CB"/>
  </w:style>
  <w:style w:type="paragraph" w:customStyle="1" w:styleId="40A19D2C883F4FBAB0124ADAF755E307">
    <w:name w:val="40A19D2C883F4FBAB0124ADAF755E307"/>
    <w:rsid w:val="002637CB"/>
  </w:style>
  <w:style w:type="paragraph" w:customStyle="1" w:styleId="DCFA65CB91E8491A8B36C94686069CBB">
    <w:name w:val="DCFA65CB91E8491A8B36C94686069CBB"/>
    <w:rsid w:val="002637CB"/>
  </w:style>
  <w:style w:type="paragraph" w:customStyle="1" w:styleId="FD729D982BEC45C392D200858EEF80B1">
    <w:name w:val="FD729D982BEC45C392D200858EEF80B1"/>
    <w:rsid w:val="002637CB"/>
  </w:style>
  <w:style w:type="paragraph" w:customStyle="1" w:styleId="1EED5B5581D04157AC2CF5FB221E7F99">
    <w:name w:val="1EED5B5581D04157AC2CF5FB221E7F99"/>
    <w:rsid w:val="002637CB"/>
  </w:style>
  <w:style w:type="paragraph" w:customStyle="1" w:styleId="9F90E45A6C1447089B77D53A76FFC0FD">
    <w:name w:val="9F90E45A6C1447089B77D53A76FFC0FD"/>
    <w:rsid w:val="002637CB"/>
  </w:style>
  <w:style w:type="paragraph" w:customStyle="1" w:styleId="BD7FD9A9729447AABC0CBB70C3678638">
    <w:name w:val="BD7FD9A9729447AABC0CBB70C3678638"/>
    <w:rsid w:val="002637CB"/>
  </w:style>
  <w:style w:type="paragraph" w:customStyle="1" w:styleId="686ABCDD60254E6E9BD84566277D3F57">
    <w:name w:val="686ABCDD60254E6E9BD84566277D3F57"/>
    <w:rsid w:val="002637CB"/>
  </w:style>
  <w:style w:type="paragraph" w:customStyle="1" w:styleId="3AF23BFD09EA41969DE2D1A765393072">
    <w:name w:val="3AF23BFD09EA41969DE2D1A765393072"/>
    <w:rsid w:val="002637CB"/>
  </w:style>
  <w:style w:type="paragraph" w:customStyle="1" w:styleId="782DDAEA29AB40E2AFC2E98395F7D06F">
    <w:name w:val="782DDAEA29AB40E2AFC2E98395F7D06F"/>
    <w:rsid w:val="002637CB"/>
  </w:style>
  <w:style w:type="paragraph" w:customStyle="1" w:styleId="619342107F9A46E18B8F7C71E447CB4B">
    <w:name w:val="619342107F9A46E18B8F7C71E447CB4B"/>
    <w:rsid w:val="002637CB"/>
  </w:style>
  <w:style w:type="paragraph" w:customStyle="1" w:styleId="D71567A5EBB04BCC9EDE8ECB54D4169C">
    <w:name w:val="D71567A5EBB04BCC9EDE8ECB54D4169C"/>
    <w:rsid w:val="002637CB"/>
  </w:style>
  <w:style w:type="paragraph" w:customStyle="1" w:styleId="705F8458B17C4D659E7F21DBD7614831">
    <w:name w:val="705F8458B17C4D659E7F21DBD7614831"/>
    <w:rsid w:val="002637CB"/>
  </w:style>
  <w:style w:type="paragraph" w:customStyle="1" w:styleId="98A170F788AD4C62BA05ABF35E48F7B9">
    <w:name w:val="98A170F788AD4C62BA05ABF35E48F7B9"/>
    <w:rsid w:val="002637CB"/>
  </w:style>
  <w:style w:type="paragraph" w:customStyle="1" w:styleId="5721E7ECA6EA42178A3A47ABC7D4B22B">
    <w:name w:val="5721E7ECA6EA42178A3A47ABC7D4B22B"/>
    <w:rsid w:val="002637CB"/>
  </w:style>
  <w:style w:type="paragraph" w:customStyle="1" w:styleId="6365A2DB767649F1A402E7BAFA08711A">
    <w:name w:val="6365A2DB767649F1A402E7BAFA08711A"/>
    <w:rsid w:val="002637CB"/>
  </w:style>
  <w:style w:type="paragraph" w:customStyle="1" w:styleId="90B1704A7FAA403F8E9ADC58C786E4BE">
    <w:name w:val="90B1704A7FAA403F8E9ADC58C786E4BE"/>
    <w:rsid w:val="002637CB"/>
  </w:style>
  <w:style w:type="paragraph" w:customStyle="1" w:styleId="98305965692F4293AA6BBEC31906C10C">
    <w:name w:val="98305965692F4293AA6BBEC31906C10C"/>
    <w:rsid w:val="002637CB"/>
  </w:style>
  <w:style w:type="paragraph" w:customStyle="1" w:styleId="379479C365344323AE8C0D4565F4DB7A">
    <w:name w:val="379479C365344323AE8C0D4565F4DB7A"/>
    <w:rsid w:val="002637CB"/>
  </w:style>
  <w:style w:type="paragraph" w:customStyle="1" w:styleId="D821E07EA5CC42C28E87E90AD222A0CB">
    <w:name w:val="D821E07EA5CC42C28E87E90AD222A0CB"/>
    <w:rsid w:val="002637CB"/>
  </w:style>
  <w:style w:type="paragraph" w:customStyle="1" w:styleId="927631656D78463B8180AD287ACE235D">
    <w:name w:val="927631656D78463B8180AD287ACE235D"/>
    <w:rsid w:val="002637CB"/>
  </w:style>
  <w:style w:type="paragraph" w:customStyle="1" w:styleId="A5FE4946430441159D9056285E5887CA">
    <w:name w:val="A5FE4946430441159D9056285E5887CA"/>
    <w:rsid w:val="002637CB"/>
  </w:style>
  <w:style w:type="paragraph" w:customStyle="1" w:styleId="A0E765072D1A4580A18DA593E8B1FE40">
    <w:name w:val="A0E765072D1A4580A18DA593E8B1FE40"/>
    <w:rsid w:val="002637CB"/>
  </w:style>
  <w:style w:type="paragraph" w:customStyle="1" w:styleId="5EF97B9CE02A4C81BAD08C670D16547C">
    <w:name w:val="5EF97B9CE02A4C81BAD08C670D16547C"/>
    <w:rsid w:val="002637CB"/>
  </w:style>
  <w:style w:type="paragraph" w:customStyle="1" w:styleId="BD9AB10B0E61466F9C29D2F4A373FC6D">
    <w:name w:val="BD9AB10B0E61466F9C29D2F4A373FC6D"/>
    <w:rsid w:val="002637CB"/>
  </w:style>
  <w:style w:type="paragraph" w:customStyle="1" w:styleId="6B06BA27F4B34606B1571A735DB7664F">
    <w:name w:val="6B06BA27F4B34606B1571A735DB7664F"/>
    <w:rsid w:val="002637CB"/>
  </w:style>
  <w:style w:type="paragraph" w:customStyle="1" w:styleId="1B5C2E7507D640B3BBBB658689DF31B6">
    <w:name w:val="1B5C2E7507D640B3BBBB658689DF31B6"/>
    <w:rsid w:val="002637CB"/>
  </w:style>
  <w:style w:type="paragraph" w:customStyle="1" w:styleId="A3E3365D9F1C4DC0B0EFD2EC0550C73C">
    <w:name w:val="A3E3365D9F1C4DC0B0EFD2EC0550C73C"/>
    <w:rsid w:val="002637CB"/>
  </w:style>
  <w:style w:type="paragraph" w:customStyle="1" w:styleId="E45D299109474109AD49FB9148B6C500">
    <w:name w:val="E45D299109474109AD49FB9148B6C500"/>
    <w:rsid w:val="002637CB"/>
  </w:style>
  <w:style w:type="paragraph" w:customStyle="1" w:styleId="43CB84DDFC254F95A7E7AFAB713B538A">
    <w:name w:val="43CB84DDFC254F95A7E7AFAB713B538A"/>
    <w:rsid w:val="002637CB"/>
  </w:style>
  <w:style w:type="paragraph" w:customStyle="1" w:styleId="4BAC2706B12D4D37B8F58A95F9CC67DA">
    <w:name w:val="4BAC2706B12D4D37B8F58A95F9CC67DA"/>
    <w:rsid w:val="002637CB"/>
  </w:style>
  <w:style w:type="paragraph" w:customStyle="1" w:styleId="B9A99B5FF8DF4BEA9746E77E7262DF35">
    <w:name w:val="B9A99B5FF8DF4BEA9746E77E7262DF35"/>
    <w:rsid w:val="002637CB"/>
  </w:style>
  <w:style w:type="paragraph" w:customStyle="1" w:styleId="50829ADC58CC4BC298581380F67CF141">
    <w:name w:val="50829ADC58CC4BC298581380F67CF141"/>
    <w:rsid w:val="002637CB"/>
  </w:style>
  <w:style w:type="paragraph" w:customStyle="1" w:styleId="B009171A4E124CAB9842A34C9A0CC55F">
    <w:name w:val="B009171A4E124CAB9842A34C9A0CC55F"/>
    <w:rsid w:val="002637CB"/>
  </w:style>
  <w:style w:type="paragraph" w:customStyle="1" w:styleId="EB097DA656264427850C9C8037E307CC">
    <w:name w:val="EB097DA656264427850C9C8037E307CC"/>
    <w:rsid w:val="002637CB"/>
  </w:style>
  <w:style w:type="paragraph" w:customStyle="1" w:styleId="DF3D8968132F42BAA627A4683579C985">
    <w:name w:val="DF3D8968132F42BAA627A4683579C985"/>
    <w:rsid w:val="002637CB"/>
  </w:style>
  <w:style w:type="paragraph" w:customStyle="1" w:styleId="6D7BE3A36EFF4CB1B24D2A15A859593A">
    <w:name w:val="6D7BE3A36EFF4CB1B24D2A15A859593A"/>
    <w:rsid w:val="002637CB"/>
  </w:style>
  <w:style w:type="paragraph" w:customStyle="1" w:styleId="F4CC0C7E9173413AAADE9FD1CEE71F1F">
    <w:name w:val="F4CC0C7E9173413AAADE9FD1CEE71F1F"/>
    <w:rsid w:val="002637CB"/>
  </w:style>
  <w:style w:type="paragraph" w:customStyle="1" w:styleId="72B446B634644E39ACD094AA6A8BC58E">
    <w:name w:val="72B446B634644E39ACD094AA6A8BC58E"/>
    <w:rsid w:val="002637CB"/>
  </w:style>
  <w:style w:type="paragraph" w:customStyle="1" w:styleId="B771E191F48545A98913DE7D1BB56426">
    <w:name w:val="B771E191F48545A98913DE7D1BB56426"/>
    <w:rsid w:val="002637CB"/>
  </w:style>
  <w:style w:type="paragraph" w:customStyle="1" w:styleId="B4BEC58CBC954713B9DC023BD9510C1D">
    <w:name w:val="B4BEC58CBC954713B9DC023BD9510C1D"/>
    <w:rsid w:val="002637CB"/>
  </w:style>
  <w:style w:type="paragraph" w:customStyle="1" w:styleId="F5FA067C63EA4908A1AC3BE28EF9CF79">
    <w:name w:val="F5FA067C63EA4908A1AC3BE28EF9CF79"/>
    <w:rsid w:val="002637CB"/>
  </w:style>
  <w:style w:type="paragraph" w:customStyle="1" w:styleId="3DBB47E2F39D45D9BB076B99AD5E93E5">
    <w:name w:val="3DBB47E2F39D45D9BB076B99AD5E93E5"/>
    <w:rsid w:val="002637CB"/>
  </w:style>
  <w:style w:type="paragraph" w:customStyle="1" w:styleId="246D95791A0845CEAF97C9EC4B0CAB53">
    <w:name w:val="246D95791A0845CEAF97C9EC4B0CAB53"/>
    <w:rsid w:val="002637CB"/>
  </w:style>
  <w:style w:type="paragraph" w:customStyle="1" w:styleId="6C832738DCE34B31810A28B9264649EA">
    <w:name w:val="6C832738DCE34B31810A28B9264649EA"/>
    <w:rsid w:val="002637CB"/>
  </w:style>
  <w:style w:type="paragraph" w:customStyle="1" w:styleId="AAC1D82F83B3486C893D5E3A10846174">
    <w:name w:val="AAC1D82F83B3486C893D5E3A10846174"/>
    <w:rsid w:val="002637CB"/>
  </w:style>
  <w:style w:type="paragraph" w:customStyle="1" w:styleId="9857B9AB3DAA47D5919C5EEE55FF8B5B">
    <w:name w:val="9857B9AB3DAA47D5919C5EEE55FF8B5B"/>
    <w:rsid w:val="002637CB"/>
  </w:style>
  <w:style w:type="paragraph" w:customStyle="1" w:styleId="025C6B2150EA4409BE329217233460EA">
    <w:name w:val="025C6B2150EA4409BE329217233460EA"/>
    <w:rsid w:val="002637CB"/>
  </w:style>
  <w:style w:type="paragraph" w:customStyle="1" w:styleId="EF053FA6894A45C49E85F77F5BF75049">
    <w:name w:val="EF053FA6894A45C49E85F77F5BF75049"/>
    <w:rsid w:val="002637CB"/>
  </w:style>
  <w:style w:type="paragraph" w:customStyle="1" w:styleId="A17C380012064F1EAC2A094342EDA9CC">
    <w:name w:val="A17C380012064F1EAC2A094342EDA9CC"/>
    <w:rsid w:val="002637CB"/>
  </w:style>
  <w:style w:type="paragraph" w:customStyle="1" w:styleId="937AD6F0326B4C4EBC93968071723A95">
    <w:name w:val="937AD6F0326B4C4EBC93968071723A95"/>
    <w:rsid w:val="002637CB"/>
  </w:style>
  <w:style w:type="paragraph" w:customStyle="1" w:styleId="A529657B8CED46D78A322429B694C2E4">
    <w:name w:val="A529657B8CED46D78A322429B694C2E4"/>
    <w:rsid w:val="002637CB"/>
  </w:style>
  <w:style w:type="paragraph" w:customStyle="1" w:styleId="97E09E87A0364A3DAD138125FE821018">
    <w:name w:val="97E09E87A0364A3DAD138125FE821018"/>
    <w:rsid w:val="002637CB"/>
  </w:style>
  <w:style w:type="paragraph" w:customStyle="1" w:styleId="C1550E240CC241B5BE29E934AA68B08E">
    <w:name w:val="C1550E240CC241B5BE29E934AA68B08E"/>
    <w:rsid w:val="002637CB"/>
  </w:style>
  <w:style w:type="paragraph" w:customStyle="1" w:styleId="139F371E7A914B56A9D2638246A800E7">
    <w:name w:val="139F371E7A914B56A9D2638246A800E7"/>
    <w:rsid w:val="002637CB"/>
  </w:style>
  <w:style w:type="paragraph" w:customStyle="1" w:styleId="0F583EF6F5D94712A04FAAC777FFBEDD">
    <w:name w:val="0F583EF6F5D94712A04FAAC777FFBEDD"/>
    <w:rsid w:val="002637CB"/>
  </w:style>
  <w:style w:type="paragraph" w:customStyle="1" w:styleId="E1DF6C03C36D440BB4733F1EAFD63A32">
    <w:name w:val="E1DF6C03C36D440BB4733F1EAFD63A32"/>
    <w:rsid w:val="002637CB"/>
  </w:style>
  <w:style w:type="paragraph" w:customStyle="1" w:styleId="09D626A6F17E4973B1EE8EBB24CE301E">
    <w:name w:val="09D626A6F17E4973B1EE8EBB24CE301E"/>
    <w:rsid w:val="002637CB"/>
  </w:style>
  <w:style w:type="paragraph" w:customStyle="1" w:styleId="2F9039B17EF64AC1973DE2C2F48CD18C">
    <w:name w:val="2F9039B17EF64AC1973DE2C2F48CD18C"/>
    <w:rsid w:val="002637CB"/>
  </w:style>
  <w:style w:type="paragraph" w:customStyle="1" w:styleId="EA05ADF5F04E43AF8CFCADA601672F85">
    <w:name w:val="EA05ADF5F04E43AF8CFCADA601672F85"/>
    <w:rsid w:val="002637CB"/>
  </w:style>
  <w:style w:type="paragraph" w:customStyle="1" w:styleId="B1E1C63B47034C4C968E97876501B13B">
    <w:name w:val="B1E1C63B47034C4C968E97876501B13B"/>
    <w:rsid w:val="002637CB"/>
  </w:style>
  <w:style w:type="paragraph" w:customStyle="1" w:styleId="22BCD3AFE9E44949940F1F228F1EC8CB">
    <w:name w:val="22BCD3AFE9E44949940F1F228F1EC8CB"/>
    <w:rsid w:val="002637CB"/>
  </w:style>
  <w:style w:type="paragraph" w:customStyle="1" w:styleId="0C0A2E6935D64F86A8C804E14A487D81">
    <w:name w:val="0C0A2E6935D64F86A8C804E14A487D81"/>
    <w:rsid w:val="002637CB"/>
  </w:style>
  <w:style w:type="paragraph" w:customStyle="1" w:styleId="9284BCABC24E4C849B49969B569ED082">
    <w:name w:val="9284BCABC24E4C849B49969B569ED082"/>
    <w:rsid w:val="002637CB"/>
  </w:style>
  <w:style w:type="paragraph" w:customStyle="1" w:styleId="E8F727C931DA42FFA18D6C319A911F90">
    <w:name w:val="E8F727C931DA42FFA18D6C319A911F90"/>
    <w:rsid w:val="002637CB"/>
  </w:style>
  <w:style w:type="paragraph" w:customStyle="1" w:styleId="0014E77978CF4595BBE8F3B4D9C589FB">
    <w:name w:val="0014E77978CF4595BBE8F3B4D9C589FB"/>
    <w:rsid w:val="002637CB"/>
  </w:style>
  <w:style w:type="paragraph" w:customStyle="1" w:styleId="E371AB6C2A894337AB96308ED260F8EA">
    <w:name w:val="E371AB6C2A894337AB96308ED260F8EA"/>
    <w:rsid w:val="002637CB"/>
  </w:style>
  <w:style w:type="paragraph" w:customStyle="1" w:styleId="53FDDA540CFF4994AB8FAE5D24C3EE03">
    <w:name w:val="53FDDA540CFF4994AB8FAE5D24C3EE03"/>
    <w:rsid w:val="002637CB"/>
  </w:style>
  <w:style w:type="paragraph" w:customStyle="1" w:styleId="012C12A17BBE4A18A3FB1252E12978B6">
    <w:name w:val="012C12A17BBE4A18A3FB1252E12978B6"/>
    <w:rsid w:val="002637CB"/>
  </w:style>
  <w:style w:type="paragraph" w:customStyle="1" w:styleId="D048536F521A4ED184C2DD5094EA940D">
    <w:name w:val="D048536F521A4ED184C2DD5094EA940D"/>
    <w:rsid w:val="002637CB"/>
  </w:style>
  <w:style w:type="paragraph" w:customStyle="1" w:styleId="CA97AF277FDC49D1AF201F99D5008E04">
    <w:name w:val="CA97AF277FDC49D1AF201F99D5008E04"/>
    <w:rsid w:val="002637CB"/>
  </w:style>
  <w:style w:type="paragraph" w:customStyle="1" w:styleId="9D737231FC1A456E96B7C35549B054E7">
    <w:name w:val="9D737231FC1A456E96B7C35549B054E7"/>
    <w:rsid w:val="002637CB"/>
  </w:style>
  <w:style w:type="paragraph" w:customStyle="1" w:styleId="A3164E78A6E047F7BB5B7D0F241683AA">
    <w:name w:val="A3164E78A6E047F7BB5B7D0F241683AA"/>
    <w:rsid w:val="002637CB"/>
  </w:style>
  <w:style w:type="paragraph" w:customStyle="1" w:styleId="B5676105361A415984659E4FA9EF540A">
    <w:name w:val="B5676105361A415984659E4FA9EF540A"/>
    <w:rsid w:val="002637CB"/>
  </w:style>
  <w:style w:type="paragraph" w:customStyle="1" w:styleId="4610C93EAF1845D19EB1A94030AF11BD">
    <w:name w:val="4610C93EAF1845D19EB1A94030AF11BD"/>
    <w:rsid w:val="002637CB"/>
  </w:style>
  <w:style w:type="paragraph" w:customStyle="1" w:styleId="4A8E7421EEE84FC2B656E3CDC147D565">
    <w:name w:val="4A8E7421EEE84FC2B656E3CDC147D565"/>
    <w:rsid w:val="002637CB"/>
  </w:style>
  <w:style w:type="paragraph" w:customStyle="1" w:styleId="3CF6D56427D84B02BA20DCAE4468649E">
    <w:name w:val="3CF6D56427D84B02BA20DCAE4468649E"/>
    <w:rsid w:val="002637CB"/>
  </w:style>
  <w:style w:type="paragraph" w:customStyle="1" w:styleId="41F001C4E67C4A129ACA68B48C4E0A93">
    <w:name w:val="41F001C4E67C4A129ACA68B48C4E0A93"/>
    <w:rsid w:val="002637CB"/>
  </w:style>
  <w:style w:type="paragraph" w:customStyle="1" w:styleId="1221DA6BA95947378BD9E93AB4250554">
    <w:name w:val="1221DA6BA95947378BD9E93AB4250554"/>
    <w:rsid w:val="002637CB"/>
  </w:style>
  <w:style w:type="paragraph" w:customStyle="1" w:styleId="D924795B5B1E439B9D872192329956B6">
    <w:name w:val="D924795B5B1E439B9D872192329956B6"/>
    <w:rsid w:val="002637CB"/>
  </w:style>
  <w:style w:type="paragraph" w:customStyle="1" w:styleId="80387073A73D41E3920237364C4E9D8A">
    <w:name w:val="80387073A73D41E3920237364C4E9D8A"/>
    <w:rsid w:val="002637CB"/>
  </w:style>
  <w:style w:type="paragraph" w:customStyle="1" w:styleId="F9D303001B8E4814BFFD9C4E687A4E7B">
    <w:name w:val="F9D303001B8E4814BFFD9C4E687A4E7B"/>
    <w:rsid w:val="002637CB"/>
  </w:style>
  <w:style w:type="paragraph" w:customStyle="1" w:styleId="435E326617D145CA953D9657B3A02609">
    <w:name w:val="435E326617D145CA953D9657B3A02609"/>
    <w:rsid w:val="002637CB"/>
  </w:style>
  <w:style w:type="paragraph" w:customStyle="1" w:styleId="53D871AE82884E1DA8BA6186AB7B8F6B">
    <w:name w:val="53D871AE82884E1DA8BA6186AB7B8F6B"/>
    <w:rsid w:val="002637CB"/>
  </w:style>
  <w:style w:type="paragraph" w:customStyle="1" w:styleId="B7FFFD69772E4E2EAB7D934637818A07">
    <w:name w:val="B7FFFD69772E4E2EAB7D934637818A07"/>
    <w:rsid w:val="002637CB"/>
  </w:style>
  <w:style w:type="paragraph" w:customStyle="1" w:styleId="59F6E36290FD444CAF705C0F5842BF2A">
    <w:name w:val="59F6E36290FD444CAF705C0F5842BF2A"/>
    <w:rsid w:val="002637CB"/>
  </w:style>
  <w:style w:type="paragraph" w:customStyle="1" w:styleId="C44C36647EE34488BCB9252D0DBA5A0B">
    <w:name w:val="C44C36647EE34488BCB9252D0DBA5A0B"/>
    <w:rsid w:val="002637CB"/>
  </w:style>
  <w:style w:type="paragraph" w:customStyle="1" w:styleId="D63B90E60715445DAF7EAAA4A4F61FB0">
    <w:name w:val="D63B90E60715445DAF7EAAA4A4F61FB0"/>
    <w:rsid w:val="002637CB"/>
  </w:style>
  <w:style w:type="paragraph" w:customStyle="1" w:styleId="8E955000E99D4C92BD84FE87FF4B3443">
    <w:name w:val="8E955000E99D4C92BD84FE87FF4B3443"/>
    <w:rsid w:val="002637CB"/>
  </w:style>
  <w:style w:type="paragraph" w:customStyle="1" w:styleId="CA94D20D947B4BA0B4B5CC3E79ACC072">
    <w:name w:val="CA94D20D947B4BA0B4B5CC3E79ACC072"/>
    <w:rsid w:val="002637CB"/>
  </w:style>
  <w:style w:type="paragraph" w:customStyle="1" w:styleId="B71A442B29AF4F83B871119D34C88304">
    <w:name w:val="B71A442B29AF4F83B871119D34C88304"/>
    <w:rsid w:val="002637CB"/>
  </w:style>
  <w:style w:type="paragraph" w:customStyle="1" w:styleId="E1D7B8253DFB407882D7111B56579E16">
    <w:name w:val="E1D7B8253DFB407882D7111B56579E16"/>
    <w:rsid w:val="002637CB"/>
  </w:style>
  <w:style w:type="paragraph" w:customStyle="1" w:styleId="1FFC426A2ACF47349B44C1427330AB2E">
    <w:name w:val="1FFC426A2ACF47349B44C1427330AB2E"/>
    <w:rsid w:val="002637CB"/>
  </w:style>
  <w:style w:type="paragraph" w:customStyle="1" w:styleId="20316C211C254AEA8773CAA595174D0E">
    <w:name w:val="20316C211C254AEA8773CAA595174D0E"/>
    <w:rsid w:val="002637CB"/>
  </w:style>
  <w:style w:type="paragraph" w:customStyle="1" w:styleId="9D303A76281D4AB2B8174FB851A678B9">
    <w:name w:val="9D303A76281D4AB2B8174FB851A678B9"/>
    <w:rsid w:val="002637CB"/>
  </w:style>
  <w:style w:type="paragraph" w:customStyle="1" w:styleId="A85EA2BD0F604E94AB9AF74D4DF33561">
    <w:name w:val="A85EA2BD0F604E94AB9AF74D4DF33561"/>
    <w:rsid w:val="002637CB"/>
  </w:style>
  <w:style w:type="paragraph" w:customStyle="1" w:styleId="30CA5A7859EA40A681FB0A222CA12E20">
    <w:name w:val="30CA5A7859EA40A681FB0A222CA12E20"/>
    <w:rsid w:val="002637CB"/>
  </w:style>
  <w:style w:type="paragraph" w:customStyle="1" w:styleId="33B2A20D3489412DAB1C6692CCC01360">
    <w:name w:val="33B2A20D3489412DAB1C6692CCC01360"/>
    <w:rsid w:val="002637CB"/>
  </w:style>
  <w:style w:type="paragraph" w:customStyle="1" w:styleId="5721A6979B994848ACBEFE7AFB6D133A">
    <w:name w:val="5721A6979B994848ACBEFE7AFB6D133A"/>
    <w:rsid w:val="002637CB"/>
  </w:style>
  <w:style w:type="paragraph" w:customStyle="1" w:styleId="663080731CDD4CE3A44209147BC7074E">
    <w:name w:val="663080731CDD4CE3A44209147BC7074E"/>
    <w:rsid w:val="002637CB"/>
  </w:style>
  <w:style w:type="paragraph" w:customStyle="1" w:styleId="98732B6F43144FE3830083C415AA145C">
    <w:name w:val="98732B6F43144FE3830083C415AA145C"/>
    <w:rsid w:val="002637CB"/>
  </w:style>
  <w:style w:type="paragraph" w:customStyle="1" w:styleId="7ACDD1C7C6734522B19260BFB77393E6">
    <w:name w:val="7ACDD1C7C6734522B19260BFB77393E6"/>
    <w:rsid w:val="002637CB"/>
  </w:style>
  <w:style w:type="paragraph" w:customStyle="1" w:styleId="6D6FF6CE97774A3395BAA94E2C8A4955">
    <w:name w:val="6D6FF6CE97774A3395BAA94E2C8A4955"/>
    <w:rsid w:val="002637CB"/>
  </w:style>
  <w:style w:type="paragraph" w:customStyle="1" w:styleId="54101B6262E4420D82119A4070006493">
    <w:name w:val="54101B6262E4420D82119A4070006493"/>
    <w:rsid w:val="002637CB"/>
  </w:style>
  <w:style w:type="paragraph" w:customStyle="1" w:styleId="20DF2C1BC62D417BA4D348E284FBCB60">
    <w:name w:val="20DF2C1BC62D417BA4D348E284FBCB60"/>
    <w:rsid w:val="002637CB"/>
  </w:style>
  <w:style w:type="paragraph" w:customStyle="1" w:styleId="6EAD1DC15EB942909608E8548004F497">
    <w:name w:val="6EAD1DC15EB942909608E8548004F497"/>
    <w:rsid w:val="002637CB"/>
  </w:style>
  <w:style w:type="paragraph" w:customStyle="1" w:styleId="A2F9A46E79A54DCAB159BB746B316513">
    <w:name w:val="A2F9A46E79A54DCAB159BB746B316513"/>
    <w:rsid w:val="002637CB"/>
  </w:style>
  <w:style w:type="paragraph" w:customStyle="1" w:styleId="3E21C5F06F0C4A8A9552E3C2F8814AA2">
    <w:name w:val="3E21C5F06F0C4A8A9552E3C2F8814AA2"/>
    <w:rsid w:val="002637CB"/>
  </w:style>
  <w:style w:type="paragraph" w:customStyle="1" w:styleId="5B23AA407B714BD0AF430C162C7E381E">
    <w:name w:val="5B23AA407B714BD0AF430C162C7E381E"/>
    <w:rsid w:val="002637CB"/>
  </w:style>
  <w:style w:type="paragraph" w:customStyle="1" w:styleId="454DCE23705F4E63BE2AF88E92913F66">
    <w:name w:val="454DCE23705F4E63BE2AF88E92913F66"/>
    <w:rsid w:val="002637CB"/>
  </w:style>
  <w:style w:type="paragraph" w:customStyle="1" w:styleId="A160ADF5E2FC48109035CD39D3697CD2">
    <w:name w:val="A160ADF5E2FC48109035CD39D3697CD2"/>
    <w:rsid w:val="002637CB"/>
  </w:style>
  <w:style w:type="paragraph" w:customStyle="1" w:styleId="C8CC75934E0840E093B1DCCB6084F7B1">
    <w:name w:val="C8CC75934E0840E093B1DCCB6084F7B1"/>
    <w:rsid w:val="002637CB"/>
  </w:style>
  <w:style w:type="paragraph" w:customStyle="1" w:styleId="7FBBC29010924C75B5ABA8E30AEBFFC1">
    <w:name w:val="7FBBC29010924C75B5ABA8E30AEBFFC1"/>
    <w:rsid w:val="002637CB"/>
  </w:style>
  <w:style w:type="paragraph" w:customStyle="1" w:styleId="61EDE80638874853820003BDEE98C34A">
    <w:name w:val="61EDE80638874853820003BDEE98C34A"/>
    <w:rsid w:val="002637CB"/>
  </w:style>
  <w:style w:type="paragraph" w:customStyle="1" w:styleId="B6B461F1601F4F91B7E0201A382F321A">
    <w:name w:val="B6B461F1601F4F91B7E0201A382F321A"/>
    <w:rsid w:val="002637CB"/>
  </w:style>
  <w:style w:type="paragraph" w:customStyle="1" w:styleId="E9976949F1364BD3B737C62E33435F18">
    <w:name w:val="E9976949F1364BD3B737C62E33435F18"/>
    <w:rsid w:val="002637CB"/>
  </w:style>
  <w:style w:type="paragraph" w:customStyle="1" w:styleId="B3368261774A47769A3525F836D9E554">
    <w:name w:val="B3368261774A47769A3525F836D9E554"/>
    <w:rsid w:val="002637CB"/>
  </w:style>
  <w:style w:type="paragraph" w:customStyle="1" w:styleId="21FB656CF5484B0A92B47F0336093381">
    <w:name w:val="21FB656CF5484B0A92B47F0336093381"/>
    <w:rsid w:val="002637CB"/>
  </w:style>
  <w:style w:type="paragraph" w:customStyle="1" w:styleId="2C761D802525451F94BF3445947F6C95">
    <w:name w:val="2C761D802525451F94BF3445947F6C95"/>
    <w:rsid w:val="002637CB"/>
  </w:style>
  <w:style w:type="paragraph" w:customStyle="1" w:styleId="1950A4D74739458DA7398A5CED6B9903">
    <w:name w:val="1950A4D74739458DA7398A5CED6B9903"/>
    <w:rsid w:val="002637CB"/>
  </w:style>
  <w:style w:type="paragraph" w:customStyle="1" w:styleId="542FAA2577B74E1A8534F081773C6882">
    <w:name w:val="542FAA2577B74E1A8534F081773C6882"/>
    <w:rsid w:val="002637CB"/>
  </w:style>
  <w:style w:type="paragraph" w:customStyle="1" w:styleId="B50DD1544409481F98014D6D187DFE9B">
    <w:name w:val="B50DD1544409481F98014D6D187DFE9B"/>
    <w:rsid w:val="002637CB"/>
  </w:style>
  <w:style w:type="paragraph" w:customStyle="1" w:styleId="F08DF8AE830C4DAD9C1DEB48A334BBAB">
    <w:name w:val="F08DF8AE830C4DAD9C1DEB48A334BBAB"/>
    <w:rsid w:val="002637CB"/>
  </w:style>
  <w:style w:type="paragraph" w:customStyle="1" w:styleId="080178C59B5940D6B660ABB78E51777B">
    <w:name w:val="080178C59B5940D6B660ABB78E51777B"/>
    <w:rsid w:val="002637CB"/>
  </w:style>
  <w:style w:type="paragraph" w:customStyle="1" w:styleId="775132834F8C4CB8B7DEA6ED90CE79C8">
    <w:name w:val="775132834F8C4CB8B7DEA6ED90CE79C8"/>
    <w:rsid w:val="002637CB"/>
  </w:style>
  <w:style w:type="paragraph" w:customStyle="1" w:styleId="4E06B7D8CF114F67A41AE60C70775412">
    <w:name w:val="4E06B7D8CF114F67A41AE60C70775412"/>
    <w:rsid w:val="002637CB"/>
  </w:style>
  <w:style w:type="paragraph" w:customStyle="1" w:styleId="326B74649927467F9F0CD5905BB0D58F">
    <w:name w:val="326B74649927467F9F0CD5905BB0D58F"/>
    <w:rsid w:val="002637CB"/>
  </w:style>
  <w:style w:type="paragraph" w:customStyle="1" w:styleId="0EDA98308B4B4562AF7D4A82A9185486">
    <w:name w:val="0EDA98308B4B4562AF7D4A82A9185486"/>
    <w:rsid w:val="002637CB"/>
  </w:style>
  <w:style w:type="paragraph" w:customStyle="1" w:styleId="20F7F21EC59A46D7ADAE172D3C7105CD">
    <w:name w:val="20F7F21EC59A46D7ADAE172D3C7105CD"/>
    <w:rsid w:val="002637CB"/>
  </w:style>
  <w:style w:type="paragraph" w:customStyle="1" w:styleId="C01915F276504264AC9519596D024826">
    <w:name w:val="C01915F276504264AC9519596D024826"/>
    <w:rsid w:val="002637CB"/>
  </w:style>
  <w:style w:type="paragraph" w:customStyle="1" w:styleId="34992649BBB0461883A62328B3320A34">
    <w:name w:val="34992649BBB0461883A62328B3320A34"/>
    <w:rsid w:val="002637CB"/>
  </w:style>
  <w:style w:type="paragraph" w:customStyle="1" w:styleId="71AEACFF28C141D2B61ABD1ECF49EBF7">
    <w:name w:val="71AEACFF28C141D2B61ABD1ECF49EBF7"/>
    <w:rsid w:val="002637CB"/>
  </w:style>
  <w:style w:type="paragraph" w:customStyle="1" w:styleId="2C828416F8894EF0B91A2CFFEDC8589C">
    <w:name w:val="2C828416F8894EF0B91A2CFFEDC8589C"/>
    <w:rsid w:val="002637CB"/>
  </w:style>
  <w:style w:type="paragraph" w:customStyle="1" w:styleId="CCF12F3EF79C42A2B603A0C77EF8D4D8">
    <w:name w:val="CCF12F3EF79C42A2B603A0C77EF8D4D8"/>
    <w:rsid w:val="002637CB"/>
  </w:style>
  <w:style w:type="paragraph" w:customStyle="1" w:styleId="2AA3523D694C4D828B1D92318795E75D">
    <w:name w:val="2AA3523D694C4D828B1D92318795E75D"/>
    <w:rsid w:val="002637CB"/>
  </w:style>
  <w:style w:type="paragraph" w:customStyle="1" w:styleId="9ED60119867444578646D4567B2B57D7">
    <w:name w:val="9ED60119867444578646D4567B2B57D7"/>
    <w:rsid w:val="002637CB"/>
  </w:style>
  <w:style w:type="paragraph" w:customStyle="1" w:styleId="ED1B2B505F2F4EFD8A2FFE6ADF6806E1">
    <w:name w:val="ED1B2B505F2F4EFD8A2FFE6ADF6806E1"/>
    <w:rsid w:val="002637CB"/>
  </w:style>
  <w:style w:type="paragraph" w:customStyle="1" w:styleId="D19D2CFAA0B14AB7B589E815496F7892">
    <w:name w:val="D19D2CFAA0B14AB7B589E815496F7892"/>
    <w:rsid w:val="002637CB"/>
  </w:style>
  <w:style w:type="paragraph" w:customStyle="1" w:styleId="B60582137C464C56963DAC0C17F4966B">
    <w:name w:val="B60582137C464C56963DAC0C17F4966B"/>
    <w:rsid w:val="002637CB"/>
  </w:style>
  <w:style w:type="paragraph" w:customStyle="1" w:styleId="5C2EF9A197AA42AEA7C857E633656732">
    <w:name w:val="5C2EF9A197AA42AEA7C857E633656732"/>
    <w:rsid w:val="002637CB"/>
  </w:style>
  <w:style w:type="paragraph" w:customStyle="1" w:styleId="F29256413A8043C888091053DC200797">
    <w:name w:val="F29256413A8043C888091053DC200797"/>
    <w:rsid w:val="002637CB"/>
  </w:style>
  <w:style w:type="paragraph" w:customStyle="1" w:styleId="9D72652109C24B1A94DF8421234790B6">
    <w:name w:val="9D72652109C24B1A94DF8421234790B6"/>
    <w:rsid w:val="002637CB"/>
  </w:style>
  <w:style w:type="paragraph" w:customStyle="1" w:styleId="9D58C319E7F34E61AA11A6AA36F1D7B5">
    <w:name w:val="9D58C319E7F34E61AA11A6AA36F1D7B5"/>
    <w:rsid w:val="002637CB"/>
  </w:style>
  <w:style w:type="paragraph" w:customStyle="1" w:styleId="20F540802F794B7791959B07E0781847">
    <w:name w:val="20F540802F794B7791959B07E0781847"/>
    <w:rsid w:val="002637CB"/>
  </w:style>
  <w:style w:type="paragraph" w:customStyle="1" w:styleId="A6652D09CEC4471780DEF24D2E4D99F8">
    <w:name w:val="A6652D09CEC4471780DEF24D2E4D99F8"/>
    <w:rsid w:val="002637CB"/>
  </w:style>
  <w:style w:type="paragraph" w:customStyle="1" w:styleId="731F80E3F9A74A8EA8F015C43DFF7B72">
    <w:name w:val="731F80E3F9A74A8EA8F015C43DFF7B72"/>
    <w:rsid w:val="002637CB"/>
  </w:style>
  <w:style w:type="paragraph" w:customStyle="1" w:styleId="D6872CD8B942485D88F7AD6E01A3D01E">
    <w:name w:val="D6872CD8B942485D88F7AD6E01A3D01E"/>
    <w:rsid w:val="002637CB"/>
  </w:style>
  <w:style w:type="paragraph" w:customStyle="1" w:styleId="088F10C6599A41599B6CA14207A71A7F">
    <w:name w:val="088F10C6599A41599B6CA14207A71A7F"/>
    <w:rsid w:val="002637CB"/>
  </w:style>
  <w:style w:type="paragraph" w:customStyle="1" w:styleId="90AA630E706847ACB8380C60673CC844">
    <w:name w:val="90AA630E706847ACB8380C60673CC844"/>
    <w:rsid w:val="002637CB"/>
  </w:style>
  <w:style w:type="paragraph" w:customStyle="1" w:styleId="094D20F7FEE345B38930AE0E0C408D8D">
    <w:name w:val="094D20F7FEE345B38930AE0E0C408D8D"/>
    <w:rsid w:val="002637CB"/>
  </w:style>
  <w:style w:type="paragraph" w:customStyle="1" w:styleId="139146BEEDA64B458EC47010A4331FBC">
    <w:name w:val="139146BEEDA64B458EC47010A4331FBC"/>
    <w:rsid w:val="002637CB"/>
  </w:style>
  <w:style w:type="paragraph" w:customStyle="1" w:styleId="47839A40755B46A195C2AFBFAFD06B73">
    <w:name w:val="47839A40755B46A195C2AFBFAFD06B73"/>
    <w:rsid w:val="004262A6"/>
  </w:style>
  <w:style w:type="paragraph" w:customStyle="1" w:styleId="92904424780E4801AA8F5F1D1804FF22">
    <w:name w:val="92904424780E4801AA8F5F1D1804FF22"/>
    <w:rsid w:val="004262A6"/>
  </w:style>
  <w:style w:type="paragraph" w:customStyle="1" w:styleId="39A421CA2FE94FD6940D6EDF8E4D4905">
    <w:name w:val="39A421CA2FE94FD6940D6EDF8E4D4905"/>
    <w:rsid w:val="004262A6"/>
  </w:style>
  <w:style w:type="paragraph" w:customStyle="1" w:styleId="ADDFD7213F36452983AAB3D121CFB094">
    <w:name w:val="ADDFD7213F36452983AAB3D121CFB094"/>
    <w:rsid w:val="004262A6"/>
  </w:style>
  <w:style w:type="paragraph" w:customStyle="1" w:styleId="1C57536A38DE4C06BC10984861B5AD4F">
    <w:name w:val="1C57536A38DE4C06BC10984861B5AD4F"/>
    <w:rsid w:val="004262A6"/>
  </w:style>
  <w:style w:type="paragraph" w:customStyle="1" w:styleId="0B7990AF7C824CDCB1CB50FDCEACC131">
    <w:name w:val="0B7990AF7C824CDCB1CB50FDCEACC131"/>
    <w:rsid w:val="004262A6"/>
  </w:style>
  <w:style w:type="paragraph" w:customStyle="1" w:styleId="F2DEA411D2E24AE28B6DED151C30F17C">
    <w:name w:val="F2DEA411D2E24AE28B6DED151C30F17C"/>
    <w:rsid w:val="004262A6"/>
  </w:style>
  <w:style w:type="paragraph" w:customStyle="1" w:styleId="36A931DBCC584A0294DE6ED460E7707E">
    <w:name w:val="36A931DBCC584A0294DE6ED460E7707E"/>
    <w:rsid w:val="004262A6"/>
  </w:style>
  <w:style w:type="paragraph" w:customStyle="1" w:styleId="7BFDD30FE06647F08486FBD36D0C313A">
    <w:name w:val="7BFDD30FE06647F08486FBD36D0C313A"/>
    <w:rsid w:val="004262A6"/>
  </w:style>
  <w:style w:type="paragraph" w:customStyle="1" w:styleId="E5F3207A4E524ED8964C0256FDE8A45E">
    <w:name w:val="E5F3207A4E524ED8964C0256FDE8A45E"/>
    <w:rsid w:val="004262A6"/>
  </w:style>
  <w:style w:type="paragraph" w:customStyle="1" w:styleId="BB4803486BE047CAB15091E5795DD0A0">
    <w:name w:val="BB4803486BE047CAB15091E5795DD0A0"/>
    <w:rsid w:val="004262A6"/>
  </w:style>
  <w:style w:type="paragraph" w:customStyle="1" w:styleId="01AE35A4DE444346B05CB6F98B1AEE86">
    <w:name w:val="01AE35A4DE444346B05CB6F98B1AEE86"/>
    <w:rsid w:val="004262A6"/>
  </w:style>
  <w:style w:type="paragraph" w:customStyle="1" w:styleId="1990998E8A9D4DBB99524CD43107F9B0">
    <w:name w:val="1990998E8A9D4DBB99524CD43107F9B0"/>
    <w:rsid w:val="004262A6"/>
  </w:style>
  <w:style w:type="paragraph" w:customStyle="1" w:styleId="FBD31F8655FA4B799D7B14579AD8A4FD">
    <w:name w:val="FBD31F8655FA4B799D7B14579AD8A4FD"/>
    <w:rsid w:val="004262A6"/>
  </w:style>
  <w:style w:type="paragraph" w:customStyle="1" w:styleId="8231948F9CF549028E7DE55C083D08D1">
    <w:name w:val="8231948F9CF549028E7DE55C083D08D1"/>
    <w:rsid w:val="004262A6"/>
  </w:style>
  <w:style w:type="paragraph" w:customStyle="1" w:styleId="7B1397D4000A4EB1996C8BA55321D356">
    <w:name w:val="7B1397D4000A4EB1996C8BA55321D356"/>
    <w:rsid w:val="004262A6"/>
  </w:style>
  <w:style w:type="paragraph" w:customStyle="1" w:styleId="421C74571C9541018C213641B4055A76">
    <w:name w:val="421C74571C9541018C213641B4055A76"/>
    <w:rsid w:val="004262A6"/>
  </w:style>
  <w:style w:type="paragraph" w:customStyle="1" w:styleId="17B558A6969141ADBC24C31A22B755C7">
    <w:name w:val="17B558A6969141ADBC24C31A22B755C7"/>
    <w:rsid w:val="004262A6"/>
  </w:style>
  <w:style w:type="paragraph" w:customStyle="1" w:styleId="13F8419B728A43B9AD7C49C972948855">
    <w:name w:val="13F8419B728A43B9AD7C49C972948855"/>
    <w:rsid w:val="004262A6"/>
  </w:style>
  <w:style w:type="paragraph" w:customStyle="1" w:styleId="5657765CA9D54378BD281FCFBEB0EFF9">
    <w:name w:val="5657765CA9D54378BD281FCFBEB0EFF9"/>
    <w:rsid w:val="004262A6"/>
  </w:style>
  <w:style w:type="paragraph" w:customStyle="1" w:styleId="F6430D1D535D4EF48F4369DEAC259B2F">
    <w:name w:val="F6430D1D535D4EF48F4369DEAC259B2F"/>
    <w:rsid w:val="004262A6"/>
  </w:style>
  <w:style w:type="paragraph" w:customStyle="1" w:styleId="B585A9A8BF7D4741B17A19868A5B056E">
    <w:name w:val="B585A9A8BF7D4741B17A19868A5B056E"/>
    <w:rsid w:val="004262A6"/>
  </w:style>
  <w:style w:type="paragraph" w:customStyle="1" w:styleId="420AF4101242412ABE7703C1062BBA5D">
    <w:name w:val="420AF4101242412ABE7703C1062BBA5D"/>
    <w:rsid w:val="004262A6"/>
  </w:style>
  <w:style w:type="paragraph" w:customStyle="1" w:styleId="46E5B791448B48AA9A9FCB5F7E4F0724">
    <w:name w:val="46E5B791448B48AA9A9FCB5F7E4F0724"/>
    <w:rsid w:val="004262A6"/>
  </w:style>
  <w:style w:type="paragraph" w:customStyle="1" w:styleId="E68C79EAA9D34DB48FBEEC51A0145A87">
    <w:name w:val="E68C79EAA9D34DB48FBEEC51A0145A87"/>
    <w:rsid w:val="004262A6"/>
  </w:style>
  <w:style w:type="paragraph" w:customStyle="1" w:styleId="E6864B549F6048D7A91FA0E4CB459566">
    <w:name w:val="E6864B549F6048D7A91FA0E4CB459566"/>
    <w:rsid w:val="004262A6"/>
  </w:style>
  <w:style w:type="paragraph" w:customStyle="1" w:styleId="2D7372DF0EB448428D951D5C5E4640B0">
    <w:name w:val="2D7372DF0EB448428D951D5C5E4640B0"/>
    <w:rsid w:val="004262A6"/>
  </w:style>
  <w:style w:type="paragraph" w:customStyle="1" w:styleId="78622D131D7E4BA99C4818FC7CB6FEA2">
    <w:name w:val="78622D131D7E4BA99C4818FC7CB6FEA2"/>
    <w:rsid w:val="004262A6"/>
  </w:style>
  <w:style w:type="paragraph" w:customStyle="1" w:styleId="0A66EB2D14844DC0B94448667079300D">
    <w:name w:val="0A66EB2D14844DC0B94448667079300D"/>
    <w:rsid w:val="004262A6"/>
  </w:style>
  <w:style w:type="paragraph" w:customStyle="1" w:styleId="8EA3F7A63C9C440092ACF80568309976">
    <w:name w:val="8EA3F7A63C9C440092ACF80568309976"/>
    <w:rsid w:val="004262A6"/>
  </w:style>
  <w:style w:type="paragraph" w:customStyle="1" w:styleId="272B839C0E4B401899F47260895DBD51">
    <w:name w:val="272B839C0E4B401899F47260895DBD51"/>
    <w:rsid w:val="004262A6"/>
  </w:style>
  <w:style w:type="paragraph" w:customStyle="1" w:styleId="A66BD937CF394E5B9F60628D020A0040">
    <w:name w:val="A66BD937CF394E5B9F60628D020A0040"/>
    <w:rsid w:val="004262A6"/>
  </w:style>
  <w:style w:type="paragraph" w:customStyle="1" w:styleId="1A2F824F4B704C5BA627B1625E0C43CF">
    <w:name w:val="1A2F824F4B704C5BA627B1625E0C43CF"/>
    <w:rsid w:val="004262A6"/>
  </w:style>
  <w:style w:type="paragraph" w:customStyle="1" w:styleId="FF3C44228EC644668925D4B6C4978E20">
    <w:name w:val="FF3C44228EC644668925D4B6C4978E20"/>
    <w:rsid w:val="004262A6"/>
  </w:style>
  <w:style w:type="paragraph" w:customStyle="1" w:styleId="47579F0DE5A444B0AC4CD1A5F7169020">
    <w:name w:val="47579F0DE5A444B0AC4CD1A5F7169020"/>
    <w:rsid w:val="004262A6"/>
  </w:style>
  <w:style w:type="paragraph" w:customStyle="1" w:styleId="EE5F375948764F0081370308FD2B2AAC">
    <w:name w:val="EE5F375948764F0081370308FD2B2AAC"/>
    <w:rsid w:val="004262A6"/>
  </w:style>
  <w:style w:type="paragraph" w:customStyle="1" w:styleId="B7A7E58319CE4CB7B1737EAD4D70E33D">
    <w:name w:val="B7A7E58319CE4CB7B1737EAD4D70E33D"/>
    <w:rsid w:val="004262A6"/>
  </w:style>
  <w:style w:type="paragraph" w:customStyle="1" w:styleId="722E796DD45740BA97F559DC6FA9F8D7">
    <w:name w:val="722E796DD45740BA97F559DC6FA9F8D7"/>
    <w:rsid w:val="004262A6"/>
  </w:style>
  <w:style w:type="paragraph" w:customStyle="1" w:styleId="38E0250AB60947E180E1BFB2F80C9DBB">
    <w:name w:val="38E0250AB60947E180E1BFB2F80C9DBB"/>
    <w:rsid w:val="004262A6"/>
  </w:style>
  <w:style w:type="paragraph" w:customStyle="1" w:styleId="1355E623AA014DAEA14789FD17E90D9A">
    <w:name w:val="1355E623AA014DAEA14789FD17E90D9A"/>
    <w:rsid w:val="004262A6"/>
  </w:style>
  <w:style w:type="paragraph" w:customStyle="1" w:styleId="B7D90C0AEBC74148832BC281676D1EF7">
    <w:name w:val="B7D90C0AEBC74148832BC281676D1EF7"/>
    <w:rsid w:val="004262A6"/>
  </w:style>
  <w:style w:type="paragraph" w:customStyle="1" w:styleId="8C74121E4E3A43C88CC3FDB82F4CD226">
    <w:name w:val="8C74121E4E3A43C88CC3FDB82F4CD226"/>
    <w:rsid w:val="004262A6"/>
  </w:style>
  <w:style w:type="paragraph" w:customStyle="1" w:styleId="CE7EA347A97B4BD39C4568586B951F36">
    <w:name w:val="CE7EA347A97B4BD39C4568586B951F36"/>
    <w:rsid w:val="004262A6"/>
  </w:style>
  <w:style w:type="paragraph" w:customStyle="1" w:styleId="396436964C1C4520BAF47DA3B995AE5D">
    <w:name w:val="396436964C1C4520BAF47DA3B995AE5D"/>
    <w:rsid w:val="004262A6"/>
  </w:style>
  <w:style w:type="paragraph" w:customStyle="1" w:styleId="D10B621165244DD09B956766FB84E57D">
    <w:name w:val="D10B621165244DD09B956766FB84E57D"/>
    <w:rsid w:val="004262A6"/>
  </w:style>
  <w:style w:type="paragraph" w:customStyle="1" w:styleId="EFB862F01CB24604BBF50F537D4489B3">
    <w:name w:val="EFB862F01CB24604BBF50F537D4489B3"/>
    <w:rsid w:val="004262A6"/>
  </w:style>
  <w:style w:type="paragraph" w:customStyle="1" w:styleId="C5AE3D0665594AD885C2146C3D52758A">
    <w:name w:val="C5AE3D0665594AD885C2146C3D52758A"/>
    <w:rsid w:val="004262A6"/>
  </w:style>
  <w:style w:type="paragraph" w:customStyle="1" w:styleId="A1C35363DFE74F9DB0C3A7CF01E166FF">
    <w:name w:val="A1C35363DFE74F9DB0C3A7CF01E166FF"/>
    <w:rsid w:val="004262A6"/>
  </w:style>
  <w:style w:type="paragraph" w:customStyle="1" w:styleId="7818735EF55344289DC087924671B2AD">
    <w:name w:val="7818735EF55344289DC087924671B2AD"/>
    <w:rsid w:val="004262A6"/>
  </w:style>
  <w:style w:type="paragraph" w:customStyle="1" w:styleId="957D597DFF314CC6B67A8D9ED7E4C3F8">
    <w:name w:val="957D597DFF314CC6B67A8D9ED7E4C3F8"/>
    <w:rsid w:val="004262A6"/>
  </w:style>
  <w:style w:type="paragraph" w:customStyle="1" w:styleId="27B79B0424514DF5BBBA8769725555D2">
    <w:name w:val="27B79B0424514DF5BBBA8769725555D2"/>
    <w:rsid w:val="004262A6"/>
  </w:style>
  <w:style w:type="paragraph" w:customStyle="1" w:styleId="EEDA97446ED84DD390235D85594A4928">
    <w:name w:val="EEDA97446ED84DD390235D85594A4928"/>
    <w:rsid w:val="004262A6"/>
  </w:style>
  <w:style w:type="paragraph" w:customStyle="1" w:styleId="AE5F6C73B034450C98333706EC825F6F">
    <w:name w:val="AE5F6C73B034450C98333706EC825F6F"/>
    <w:rsid w:val="004262A6"/>
  </w:style>
  <w:style w:type="paragraph" w:customStyle="1" w:styleId="D9434811ADEA4E108EB79C944FEC4E68">
    <w:name w:val="D9434811ADEA4E108EB79C944FEC4E68"/>
    <w:rsid w:val="004262A6"/>
  </w:style>
  <w:style w:type="paragraph" w:customStyle="1" w:styleId="B032A32B81894E8E87EE1B49EA4103E9">
    <w:name w:val="B032A32B81894E8E87EE1B49EA4103E9"/>
    <w:rsid w:val="004262A6"/>
  </w:style>
  <w:style w:type="paragraph" w:customStyle="1" w:styleId="57779C73F04545A4AEC00F115865B2E9">
    <w:name w:val="57779C73F04545A4AEC00F115865B2E9"/>
    <w:rsid w:val="004262A6"/>
  </w:style>
  <w:style w:type="paragraph" w:customStyle="1" w:styleId="E34DC2B996BC4178823743D74EB659B0">
    <w:name w:val="E34DC2B996BC4178823743D74EB659B0"/>
    <w:rsid w:val="004262A6"/>
  </w:style>
  <w:style w:type="paragraph" w:customStyle="1" w:styleId="2B8E3070A43D4B2AB761A143738085DA">
    <w:name w:val="2B8E3070A43D4B2AB761A143738085DA"/>
    <w:rsid w:val="004262A6"/>
  </w:style>
  <w:style w:type="paragraph" w:customStyle="1" w:styleId="0ED3FB4E13F3465FA7FF51A389C2BC98">
    <w:name w:val="0ED3FB4E13F3465FA7FF51A389C2BC98"/>
    <w:rsid w:val="004262A6"/>
  </w:style>
  <w:style w:type="paragraph" w:customStyle="1" w:styleId="E09135817B5E43F2A8BF23F764A2093F">
    <w:name w:val="E09135817B5E43F2A8BF23F764A2093F"/>
    <w:rsid w:val="004262A6"/>
  </w:style>
  <w:style w:type="paragraph" w:customStyle="1" w:styleId="3B1003AFB92D45A8B254DC6557EA63E7">
    <w:name w:val="3B1003AFB92D45A8B254DC6557EA63E7"/>
    <w:rsid w:val="004262A6"/>
  </w:style>
  <w:style w:type="paragraph" w:customStyle="1" w:styleId="5BE0A956CBE44D05B88BC671C1E44FF9">
    <w:name w:val="5BE0A956CBE44D05B88BC671C1E44FF9"/>
    <w:rsid w:val="004262A6"/>
  </w:style>
  <w:style w:type="paragraph" w:customStyle="1" w:styleId="B944E7EEFB024AA2A8E9A2278F41C7EB">
    <w:name w:val="B944E7EEFB024AA2A8E9A2278F41C7EB"/>
    <w:rsid w:val="004262A6"/>
  </w:style>
  <w:style w:type="paragraph" w:customStyle="1" w:styleId="DE57B307E80847E8B4F2878DFFFB7090">
    <w:name w:val="DE57B307E80847E8B4F2878DFFFB7090"/>
    <w:rsid w:val="004262A6"/>
  </w:style>
  <w:style w:type="paragraph" w:customStyle="1" w:styleId="9D6EE6FFF6D2433584EC8BBA8DE474CA">
    <w:name w:val="9D6EE6FFF6D2433584EC8BBA8DE474CA"/>
    <w:rsid w:val="004262A6"/>
  </w:style>
  <w:style w:type="paragraph" w:customStyle="1" w:styleId="40883FCB000C45F2A8F3062D0CE71389">
    <w:name w:val="40883FCB000C45F2A8F3062D0CE71389"/>
    <w:rsid w:val="004262A6"/>
  </w:style>
  <w:style w:type="paragraph" w:customStyle="1" w:styleId="CCFF9F34591E4DCE96EB7A4B8C8A5198">
    <w:name w:val="CCFF9F34591E4DCE96EB7A4B8C8A5198"/>
    <w:rsid w:val="004262A6"/>
  </w:style>
  <w:style w:type="paragraph" w:customStyle="1" w:styleId="FB2AAF568BAC4B7BBE0D8F133B30CBA4">
    <w:name w:val="FB2AAF568BAC4B7BBE0D8F133B30CBA4"/>
    <w:rsid w:val="004262A6"/>
  </w:style>
  <w:style w:type="paragraph" w:customStyle="1" w:styleId="8392E976DF12445B8307C5146BF97A2D">
    <w:name w:val="8392E976DF12445B8307C5146BF97A2D"/>
    <w:rsid w:val="004262A6"/>
  </w:style>
  <w:style w:type="paragraph" w:customStyle="1" w:styleId="C21EADCF46F84E55A4E27AA39DA2172C">
    <w:name w:val="C21EADCF46F84E55A4E27AA39DA2172C"/>
    <w:rsid w:val="004262A6"/>
  </w:style>
  <w:style w:type="paragraph" w:customStyle="1" w:styleId="7E687E6B29F64EECAFFCEA74D7246A81">
    <w:name w:val="7E687E6B29F64EECAFFCEA74D7246A81"/>
    <w:rsid w:val="004262A6"/>
  </w:style>
  <w:style w:type="paragraph" w:customStyle="1" w:styleId="A7996A0B66E44AE8A48BE6210BC20978">
    <w:name w:val="A7996A0B66E44AE8A48BE6210BC20978"/>
    <w:rsid w:val="004262A6"/>
  </w:style>
  <w:style w:type="paragraph" w:customStyle="1" w:styleId="7913E3958EC84D46AD73BE10AE932890">
    <w:name w:val="7913E3958EC84D46AD73BE10AE932890"/>
    <w:rsid w:val="004262A6"/>
  </w:style>
  <w:style w:type="paragraph" w:customStyle="1" w:styleId="918DB43EB4444996AA3196EDD74074D3">
    <w:name w:val="918DB43EB4444996AA3196EDD74074D3"/>
    <w:rsid w:val="004262A6"/>
  </w:style>
  <w:style w:type="paragraph" w:customStyle="1" w:styleId="17F8307F228747CB9BF0CC0CFF160398">
    <w:name w:val="17F8307F228747CB9BF0CC0CFF160398"/>
    <w:rsid w:val="004262A6"/>
  </w:style>
  <w:style w:type="paragraph" w:customStyle="1" w:styleId="DE5D52BF9A524013B810AF98266AB6F6">
    <w:name w:val="DE5D52BF9A524013B810AF98266AB6F6"/>
    <w:rsid w:val="004262A6"/>
  </w:style>
  <w:style w:type="paragraph" w:customStyle="1" w:styleId="083CD7A6E5E6400987848F464C012A46">
    <w:name w:val="083CD7A6E5E6400987848F464C012A46"/>
    <w:rsid w:val="004262A6"/>
  </w:style>
  <w:style w:type="paragraph" w:customStyle="1" w:styleId="6921FB3FC34042838AC8C49069AED3BB">
    <w:name w:val="6921FB3FC34042838AC8C49069AED3BB"/>
    <w:rsid w:val="004262A6"/>
  </w:style>
  <w:style w:type="paragraph" w:customStyle="1" w:styleId="74E6790DEB174AF4B824ECA6F3CADE93">
    <w:name w:val="74E6790DEB174AF4B824ECA6F3CADE93"/>
    <w:rsid w:val="004262A6"/>
  </w:style>
  <w:style w:type="paragraph" w:customStyle="1" w:styleId="1F738C613D044AB6B61AA8E2A469AC02">
    <w:name w:val="1F738C613D044AB6B61AA8E2A469AC02"/>
    <w:rsid w:val="004262A6"/>
  </w:style>
  <w:style w:type="paragraph" w:customStyle="1" w:styleId="8ADEF1E52E484697BA31A8E6D4DEDE2B">
    <w:name w:val="8ADEF1E52E484697BA31A8E6D4DEDE2B"/>
    <w:rsid w:val="004262A6"/>
  </w:style>
  <w:style w:type="paragraph" w:customStyle="1" w:styleId="C93466A0FDCB4EE39B5CAFD6D8AD402D">
    <w:name w:val="C93466A0FDCB4EE39B5CAFD6D8AD402D"/>
    <w:rsid w:val="004262A6"/>
  </w:style>
  <w:style w:type="paragraph" w:customStyle="1" w:styleId="08FF80DC1AE5475EB5C4E77587F8D4CA">
    <w:name w:val="08FF80DC1AE5475EB5C4E77587F8D4CA"/>
    <w:rsid w:val="004262A6"/>
  </w:style>
  <w:style w:type="paragraph" w:customStyle="1" w:styleId="CAE7B44191EF426683869BD57AA267FC">
    <w:name w:val="CAE7B44191EF426683869BD57AA267FC"/>
    <w:rsid w:val="004262A6"/>
  </w:style>
  <w:style w:type="paragraph" w:customStyle="1" w:styleId="29D7865A4FA44AA38F9554F6159FA0F1">
    <w:name w:val="29D7865A4FA44AA38F9554F6159FA0F1"/>
    <w:rsid w:val="004262A6"/>
  </w:style>
  <w:style w:type="paragraph" w:customStyle="1" w:styleId="F8E4F0F83FA748B99EFA9CF904792937">
    <w:name w:val="F8E4F0F83FA748B99EFA9CF904792937"/>
    <w:rsid w:val="004262A6"/>
  </w:style>
  <w:style w:type="paragraph" w:customStyle="1" w:styleId="87C2FBD719944EED9F216939AB5AFF80">
    <w:name w:val="87C2FBD719944EED9F216939AB5AFF80"/>
    <w:rsid w:val="004262A6"/>
  </w:style>
  <w:style w:type="paragraph" w:customStyle="1" w:styleId="2FE62F025BA3445387047994B4E22278">
    <w:name w:val="2FE62F025BA3445387047994B4E22278"/>
    <w:rsid w:val="004262A6"/>
  </w:style>
  <w:style w:type="paragraph" w:customStyle="1" w:styleId="52632693C60B40CA88F8431869352623">
    <w:name w:val="52632693C60B40CA88F8431869352623"/>
    <w:rsid w:val="004262A6"/>
  </w:style>
  <w:style w:type="paragraph" w:customStyle="1" w:styleId="242E5BDEE22C4BB7AC8AD0EA3B2CBB36">
    <w:name w:val="242E5BDEE22C4BB7AC8AD0EA3B2CBB36"/>
    <w:rsid w:val="004262A6"/>
  </w:style>
  <w:style w:type="paragraph" w:customStyle="1" w:styleId="7D475F1A7FF54DA791DBEAEB0714F202">
    <w:name w:val="7D475F1A7FF54DA791DBEAEB0714F202"/>
    <w:rsid w:val="004262A6"/>
  </w:style>
  <w:style w:type="paragraph" w:customStyle="1" w:styleId="C54622D4C5B34DA59A332E969EF2061B">
    <w:name w:val="C54622D4C5B34DA59A332E969EF2061B"/>
    <w:rsid w:val="004262A6"/>
  </w:style>
  <w:style w:type="paragraph" w:customStyle="1" w:styleId="518E5F3B32E34790A5A21FFF70B731B5">
    <w:name w:val="518E5F3B32E34790A5A21FFF70B731B5"/>
    <w:rsid w:val="004262A6"/>
  </w:style>
  <w:style w:type="paragraph" w:customStyle="1" w:styleId="68979D2F37D04E9B96513AB1EEE3EEF8">
    <w:name w:val="68979D2F37D04E9B96513AB1EEE3EEF8"/>
    <w:rsid w:val="004262A6"/>
  </w:style>
  <w:style w:type="paragraph" w:customStyle="1" w:styleId="475A374B5AAC4CA89DF598C127EA902E">
    <w:name w:val="475A374B5AAC4CA89DF598C127EA902E"/>
    <w:rsid w:val="004262A6"/>
  </w:style>
  <w:style w:type="paragraph" w:customStyle="1" w:styleId="FDE6BF0491B44C459C4B97BD46A2D1DA">
    <w:name w:val="FDE6BF0491B44C459C4B97BD46A2D1DA"/>
    <w:rsid w:val="004262A6"/>
  </w:style>
  <w:style w:type="paragraph" w:customStyle="1" w:styleId="527F44E57CAE48DE825A1D388747314C">
    <w:name w:val="527F44E57CAE48DE825A1D388747314C"/>
    <w:rsid w:val="004262A6"/>
  </w:style>
  <w:style w:type="paragraph" w:customStyle="1" w:styleId="2E4322660F084828BBD088AF809138FD">
    <w:name w:val="2E4322660F084828BBD088AF809138FD"/>
    <w:rsid w:val="004262A6"/>
  </w:style>
  <w:style w:type="paragraph" w:customStyle="1" w:styleId="663423FE431648A49002AC35A59B30A2">
    <w:name w:val="663423FE431648A49002AC35A59B30A2"/>
    <w:rsid w:val="004262A6"/>
  </w:style>
  <w:style w:type="paragraph" w:customStyle="1" w:styleId="F5B6962ECE5E4B678880FF9FBAF63DE5">
    <w:name w:val="F5B6962ECE5E4B678880FF9FBAF63DE5"/>
    <w:rsid w:val="004262A6"/>
  </w:style>
  <w:style w:type="paragraph" w:customStyle="1" w:styleId="18C0C58F070E4C1A836A43FB4F831A6F">
    <w:name w:val="18C0C58F070E4C1A836A43FB4F831A6F"/>
    <w:rsid w:val="004262A6"/>
  </w:style>
  <w:style w:type="paragraph" w:customStyle="1" w:styleId="D6C4D0E23B7945ACBEC3279C628B688A">
    <w:name w:val="D6C4D0E23B7945ACBEC3279C628B688A"/>
    <w:rsid w:val="004262A6"/>
  </w:style>
  <w:style w:type="paragraph" w:customStyle="1" w:styleId="98186B03115B485BADDFDFB83C6BF9F2">
    <w:name w:val="98186B03115B485BADDFDFB83C6BF9F2"/>
    <w:rsid w:val="004262A6"/>
  </w:style>
  <w:style w:type="paragraph" w:customStyle="1" w:styleId="0B0862A52EF3475F9F4B4E614D37BCCB">
    <w:name w:val="0B0862A52EF3475F9F4B4E614D37BCCB"/>
    <w:rsid w:val="004262A6"/>
  </w:style>
  <w:style w:type="paragraph" w:customStyle="1" w:styleId="3F122E1519014F66B26F06CE2C1B5DF0">
    <w:name w:val="3F122E1519014F66B26F06CE2C1B5DF0"/>
    <w:rsid w:val="004262A6"/>
  </w:style>
  <w:style w:type="paragraph" w:customStyle="1" w:styleId="DD4B01A0035C4C6D91A6C235E73E4939">
    <w:name w:val="DD4B01A0035C4C6D91A6C235E73E4939"/>
    <w:rsid w:val="004262A6"/>
  </w:style>
  <w:style w:type="paragraph" w:customStyle="1" w:styleId="CBAF6C9115BC45F8A76A1B3288442EB3">
    <w:name w:val="CBAF6C9115BC45F8A76A1B3288442EB3"/>
    <w:rsid w:val="004262A6"/>
  </w:style>
  <w:style w:type="paragraph" w:customStyle="1" w:styleId="FCAA66D0A0024FA3A7E76775AB569E41">
    <w:name w:val="FCAA66D0A0024FA3A7E76775AB569E41"/>
    <w:rsid w:val="004262A6"/>
  </w:style>
  <w:style w:type="paragraph" w:customStyle="1" w:styleId="0AF8860F53664866A206FFDA8F237BCA">
    <w:name w:val="0AF8860F53664866A206FFDA8F237BCA"/>
    <w:rsid w:val="004262A6"/>
  </w:style>
  <w:style w:type="paragraph" w:customStyle="1" w:styleId="7BCB3BF347064042985064487CBBF463">
    <w:name w:val="7BCB3BF347064042985064487CBBF463"/>
    <w:rsid w:val="004262A6"/>
  </w:style>
  <w:style w:type="paragraph" w:customStyle="1" w:styleId="95F4B572869D4912A82E3C6C2750B7B4">
    <w:name w:val="95F4B572869D4912A82E3C6C2750B7B4"/>
    <w:rsid w:val="004262A6"/>
  </w:style>
  <w:style w:type="paragraph" w:customStyle="1" w:styleId="8F36B2AB9EBE4AF297C1A954CBDF241D">
    <w:name w:val="8F36B2AB9EBE4AF297C1A954CBDF241D"/>
    <w:rsid w:val="004262A6"/>
  </w:style>
  <w:style w:type="paragraph" w:customStyle="1" w:styleId="D0AA78F49D634B36B68F5E2A089487E2">
    <w:name w:val="D0AA78F49D634B36B68F5E2A089487E2"/>
    <w:rsid w:val="004262A6"/>
  </w:style>
  <w:style w:type="paragraph" w:customStyle="1" w:styleId="F544385C4CEF46339CC5E52049B84883">
    <w:name w:val="F544385C4CEF46339CC5E52049B84883"/>
    <w:rsid w:val="004262A6"/>
  </w:style>
  <w:style w:type="paragraph" w:customStyle="1" w:styleId="E85C425F021B45949C2226566B161035">
    <w:name w:val="E85C425F021B45949C2226566B161035"/>
    <w:rsid w:val="004262A6"/>
  </w:style>
  <w:style w:type="paragraph" w:customStyle="1" w:styleId="F0B03A028A7648B686C154B043FB8826">
    <w:name w:val="F0B03A028A7648B686C154B043FB8826"/>
    <w:rsid w:val="004262A6"/>
  </w:style>
  <w:style w:type="paragraph" w:customStyle="1" w:styleId="DF943ADD502249F9B868EEC83C957B25">
    <w:name w:val="DF943ADD502249F9B868EEC83C957B25"/>
    <w:rsid w:val="004262A6"/>
  </w:style>
  <w:style w:type="paragraph" w:customStyle="1" w:styleId="B23544F4D5F74BDB82C85D2FCFEC482F">
    <w:name w:val="B23544F4D5F74BDB82C85D2FCFEC482F"/>
    <w:rsid w:val="004262A6"/>
  </w:style>
  <w:style w:type="paragraph" w:customStyle="1" w:styleId="29303AF46C5A4A8DAF2C62BBA800A11F">
    <w:name w:val="29303AF46C5A4A8DAF2C62BBA800A11F"/>
    <w:rsid w:val="004262A6"/>
  </w:style>
  <w:style w:type="paragraph" w:customStyle="1" w:styleId="248540E7EA214AAB8C084AAD3D4FC12B">
    <w:name w:val="248540E7EA214AAB8C084AAD3D4FC12B"/>
    <w:rsid w:val="004262A6"/>
  </w:style>
  <w:style w:type="paragraph" w:customStyle="1" w:styleId="35CBB1759A0445079B0CBB7D8A364085">
    <w:name w:val="35CBB1759A0445079B0CBB7D8A364085"/>
    <w:rsid w:val="004262A6"/>
  </w:style>
  <w:style w:type="paragraph" w:customStyle="1" w:styleId="7AB4B5AD3754481EAC1380BFB6950501">
    <w:name w:val="7AB4B5AD3754481EAC1380BFB6950501"/>
    <w:rsid w:val="004262A6"/>
  </w:style>
  <w:style w:type="paragraph" w:customStyle="1" w:styleId="5CE942D681BD4195B5C3F2A92C4491E2">
    <w:name w:val="5CE942D681BD4195B5C3F2A92C4491E2"/>
    <w:rsid w:val="004262A6"/>
  </w:style>
  <w:style w:type="paragraph" w:customStyle="1" w:styleId="04F0440478C94F029CA16BE0333283F7">
    <w:name w:val="04F0440478C94F029CA16BE0333283F7"/>
    <w:rsid w:val="004262A6"/>
  </w:style>
  <w:style w:type="paragraph" w:customStyle="1" w:styleId="E30CA8F24FA648668C072C152E5EDA36">
    <w:name w:val="E30CA8F24FA648668C072C152E5EDA36"/>
    <w:rsid w:val="004262A6"/>
  </w:style>
  <w:style w:type="paragraph" w:customStyle="1" w:styleId="29E657E0721649ABBBE6ECA673338CAE">
    <w:name w:val="29E657E0721649ABBBE6ECA673338CAE"/>
    <w:rsid w:val="004262A6"/>
  </w:style>
  <w:style w:type="paragraph" w:customStyle="1" w:styleId="3BBB2FD3658C45728AB1B791A530EEF2">
    <w:name w:val="3BBB2FD3658C45728AB1B791A530EEF2"/>
    <w:rsid w:val="004262A6"/>
  </w:style>
  <w:style w:type="paragraph" w:customStyle="1" w:styleId="962F47CABFF84C8C86AC7BA876AF3E34">
    <w:name w:val="962F47CABFF84C8C86AC7BA876AF3E34"/>
    <w:rsid w:val="004262A6"/>
  </w:style>
  <w:style w:type="paragraph" w:customStyle="1" w:styleId="693CD720A1FB4E6DA6FB9F37685E361F">
    <w:name w:val="693CD720A1FB4E6DA6FB9F37685E361F"/>
    <w:rsid w:val="004262A6"/>
  </w:style>
  <w:style w:type="paragraph" w:customStyle="1" w:styleId="3CE78E0F92B747F995C6AEE5AA87BA38">
    <w:name w:val="3CE78E0F92B747F995C6AEE5AA87BA38"/>
    <w:rsid w:val="004262A6"/>
  </w:style>
  <w:style w:type="paragraph" w:customStyle="1" w:styleId="B83D005D2B044D5F8FC32C92BBFE5F0A">
    <w:name w:val="B83D005D2B044D5F8FC32C92BBFE5F0A"/>
    <w:rsid w:val="004262A6"/>
  </w:style>
  <w:style w:type="paragraph" w:customStyle="1" w:styleId="D9E90094621B4818AAD83A65FB7A8117">
    <w:name w:val="D9E90094621B4818AAD83A65FB7A8117"/>
    <w:rsid w:val="004262A6"/>
  </w:style>
  <w:style w:type="paragraph" w:customStyle="1" w:styleId="0AF28912081C47BD868DBE94639D9963">
    <w:name w:val="0AF28912081C47BD868DBE94639D9963"/>
    <w:rsid w:val="004262A6"/>
  </w:style>
  <w:style w:type="paragraph" w:customStyle="1" w:styleId="B3E835EA6B1849A496770DC9CE5F8667">
    <w:name w:val="B3E835EA6B1849A496770DC9CE5F8667"/>
    <w:rsid w:val="004262A6"/>
  </w:style>
  <w:style w:type="paragraph" w:customStyle="1" w:styleId="764FFADF1ED348C0BCA48F8BBC6BC230">
    <w:name w:val="764FFADF1ED348C0BCA48F8BBC6BC230"/>
    <w:rsid w:val="004262A6"/>
  </w:style>
  <w:style w:type="paragraph" w:customStyle="1" w:styleId="D389C96B51484F8EA9806E6CFA611D1E">
    <w:name w:val="D389C96B51484F8EA9806E6CFA611D1E"/>
    <w:rsid w:val="004262A6"/>
  </w:style>
  <w:style w:type="paragraph" w:customStyle="1" w:styleId="DB648AD0D0EA42FB9A00EE8C4FEC864C">
    <w:name w:val="DB648AD0D0EA42FB9A00EE8C4FEC864C"/>
    <w:rsid w:val="004262A6"/>
  </w:style>
  <w:style w:type="paragraph" w:customStyle="1" w:styleId="21BBC1759B8348569EFD49F42CE71804">
    <w:name w:val="21BBC1759B8348569EFD49F42CE71804"/>
    <w:rsid w:val="004262A6"/>
  </w:style>
  <w:style w:type="paragraph" w:customStyle="1" w:styleId="14265EE8F8F6478190B95A37BB3D921C">
    <w:name w:val="14265EE8F8F6478190B95A37BB3D921C"/>
    <w:rsid w:val="004262A6"/>
  </w:style>
  <w:style w:type="paragraph" w:customStyle="1" w:styleId="C292D31A428C4DA2A4F45F8E46A5DD69">
    <w:name w:val="C292D31A428C4DA2A4F45F8E46A5DD69"/>
    <w:rsid w:val="004262A6"/>
  </w:style>
  <w:style w:type="paragraph" w:customStyle="1" w:styleId="048D460968474667952A75C73465501F">
    <w:name w:val="048D460968474667952A75C73465501F"/>
    <w:rsid w:val="004262A6"/>
  </w:style>
  <w:style w:type="paragraph" w:customStyle="1" w:styleId="F004F92F93B94ECA90C53BF29F910CF2">
    <w:name w:val="F004F92F93B94ECA90C53BF29F910CF2"/>
    <w:rsid w:val="004262A6"/>
  </w:style>
  <w:style w:type="paragraph" w:customStyle="1" w:styleId="DD67EE061D4148388E8314A6E5AAA12F">
    <w:name w:val="DD67EE061D4148388E8314A6E5AAA12F"/>
    <w:rsid w:val="004262A6"/>
  </w:style>
  <w:style w:type="paragraph" w:customStyle="1" w:styleId="D42389B534D6478ABBE5D60D86AB2253">
    <w:name w:val="D42389B534D6478ABBE5D60D86AB2253"/>
    <w:rsid w:val="004262A6"/>
  </w:style>
  <w:style w:type="paragraph" w:customStyle="1" w:styleId="3A0FD7FF0DB44BA29B057F3AB389A7DA">
    <w:name w:val="3A0FD7FF0DB44BA29B057F3AB389A7DA"/>
    <w:rsid w:val="004262A6"/>
  </w:style>
  <w:style w:type="paragraph" w:customStyle="1" w:styleId="83BBAE05E7784C15B237E73BC3F4C132">
    <w:name w:val="83BBAE05E7784C15B237E73BC3F4C132"/>
    <w:rsid w:val="004262A6"/>
  </w:style>
  <w:style w:type="paragraph" w:customStyle="1" w:styleId="5CF6756CBD0B42B8BB65977530C87F7F">
    <w:name w:val="5CF6756CBD0B42B8BB65977530C87F7F"/>
    <w:rsid w:val="004262A6"/>
  </w:style>
  <w:style w:type="paragraph" w:customStyle="1" w:styleId="F305BBCAB38F4F5DB7C4FE119F231A10">
    <w:name w:val="F305BBCAB38F4F5DB7C4FE119F231A10"/>
    <w:rsid w:val="004262A6"/>
  </w:style>
  <w:style w:type="paragraph" w:customStyle="1" w:styleId="F62664F8C5EE4176AE22653594D1E9AD">
    <w:name w:val="F62664F8C5EE4176AE22653594D1E9AD"/>
    <w:rsid w:val="004262A6"/>
  </w:style>
  <w:style w:type="paragraph" w:customStyle="1" w:styleId="6C1871AF2C5444B49B17DF9F6E0329AF">
    <w:name w:val="6C1871AF2C5444B49B17DF9F6E0329AF"/>
    <w:rsid w:val="004262A6"/>
  </w:style>
  <w:style w:type="paragraph" w:customStyle="1" w:styleId="27457E096A944C1E9BCA42BBEF19B29D">
    <w:name w:val="27457E096A944C1E9BCA42BBEF19B29D"/>
    <w:rsid w:val="004262A6"/>
  </w:style>
  <w:style w:type="paragraph" w:customStyle="1" w:styleId="16C3F3009A164348B2CBB8D18221F0D1">
    <w:name w:val="16C3F3009A164348B2CBB8D18221F0D1"/>
    <w:rsid w:val="004262A6"/>
  </w:style>
  <w:style w:type="paragraph" w:customStyle="1" w:styleId="99E445ED1ECF477F928EE2B7593524B2">
    <w:name w:val="99E445ED1ECF477F928EE2B7593524B2"/>
    <w:rsid w:val="004262A6"/>
  </w:style>
  <w:style w:type="paragraph" w:customStyle="1" w:styleId="0389A7D09A9D4D51B4A031F97CBF8445">
    <w:name w:val="0389A7D09A9D4D51B4A031F97CBF8445"/>
    <w:rsid w:val="004262A6"/>
  </w:style>
  <w:style w:type="paragraph" w:customStyle="1" w:styleId="664572B5B103430C89D0D6901F0D5EDA">
    <w:name w:val="664572B5B103430C89D0D6901F0D5EDA"/>
    <w:rsid w:val="004262A6"/>
  </w:style>
  <w:style w:type="paragraph" w:customStyle="1" w:styleId="0F5A2598AAC74A33AA71EEF0B56CBF9F">
    <w:name w:val="0F5A2598AAC74A33AA71EEF0B56CBF9F"/>
    <w:rsid w:val="004262A6"/>
  </w:style>
  <w:style w:type="paragraph" w:customStyle="1" w:styleId="C1D84637A0C542D7ACCF0AE38E63C702">
    <w:name w:val="C1D84637A0C542D7ACCF0AE38E63C702"/>
    <w:rsid w:val="004262A6"/>
  </w:style>
  <w:style w:type="paragraph" w:customStyle="1" w:styleId="B762368E617F4526ADFABB42C18381BB">
    <w:name w:val="B762368E617F4526ADFABB42C18381BB"/>
    <w:rsid w:val="004262A6"/>
  </w:style>
  <w:style w:type="paragraph" w:customStyle="1" w:styleId="3FEE5C5E91174D5CB2C105230CF9AED6">
    <w:name w:val="3FEE5C5E91174D5CB2C105230CF9AED6"/>
    <w:rsid w:val="004262A6"/>
  </w:style>
  <w:style w:type="paragraph" w:customStyle="1" w:styleId="F6CF255DE0F947F3B5C80584002D47AC">
    <w:name w:val="F6CF255DE0F947F3B5C80584002D47AC"/>
    <w:rsid w:val="004262A6"/>
  </w:style>
  <w:style w:type="paragraph" w:customStyle="1" w:styleId="ED104F088A5E4800813F82DB31A607C53">
    <w:name w:val="ED104F088A5E4800813F82DB31A607C53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EC658ABC79A45BE9B03FB4282A676293">
    <w:name w:val="BEC658ABC79A45BE9B03FB4282A676293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AEC7ED8F1EC417F9C6DD137C01574353">
    <w:name w:val="5AEC7ED8F1EC417F9C6DD137C01574353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5D2C086DEE450F8DF427A175116C093">
    <w:name w:val="7C5D2C086DEE450F8DF427A175116C093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3AA21B3275B49089FDD8AA9F9B1708A3">
    <w:name w:val="23AA21B3275B49089FDD8AA9F9B1708A3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BFF3167B6254E1995DBE0FE089D2D683">
    <w:name w:val="4BFF3167B6254E1995DBE0FE089D2D683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1D4496EA0844C8C9AEF3241C138BFE43">
    <w:name w:val="21D4496EA0844C8C9AEF3241C138BFE43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3C9F6CD4206474E99D623D3E64186013">
    <w:name w:val="A3C9F6CD4206474E99D623D3E64186013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92D22FE6DCC4E508D1E0A4124AF52893">
    <w:name w:val="892D22FE6DCC4E508D1E0A4124AF52893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E07F4649304C2F8028B28F5AFB2E243">
    <w:name w:val="9FE07F4649304C2F8028B28F5AFB2E243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27AF6B4C354274B74E7327FBB548D43">
    <w:name w:val="DA27AF6B4C354274B74E7327FBB548D43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21AF48812F410C85DB04378E650D1E3">
    <w:name w:val="7321AF48812F410C85DB04378E650D1E3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E0728F58B94AE5B1E8277061065B8F3">
    <w:name w:val="0CE0728F58B94AE5B1E8277061065B8F3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E4A6ECEDB542C99FA6A2B7FB9810FC3">
    <w:name w:val="71E4A6ECEDB542C99FA6A2B7FB9810FC3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0FD064F9B3849CCA381C386CE4DC1153">
    <w:name w:val="10FD064F9B3849CCA381C386CE4DC1153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30E481D8040440D928C4AFF135EB87B3">
    <w:name w:val="630E481D8040440D928C4AFF135EB87B3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753415C6A0B465BAE044C829E6C56A33">
    <w:name w:val="E753415C6A0B465BAE044C829E6C56A33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BFB810832549DCB62576418605AFDD1">
    <w:name w:val="40BFB810832549DCB62576418605AFDD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F9BE5D82E541D6B02AC79BD6F0F5121">
    <w:name w:val="B9F9BE5D82E541D6B02AC79BD6F0F512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3D6E7C4FC914285BAFF9800545F0F9F3">
    <w:name w:val="63D6E7C4FC914285BAFF9800545F0F9F3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1D5EE8775B94980BF286AC4331246601">
    <w:name w:val="81D5EE8775B94980BF286AC433124660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0806DD1DB44578AB194AE9BEF356D11">
    <w:name w:val="6E0806DD1DB44578AB194AE9BEF356D1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2FC704F70849F689F1FE3376A5DF791">
    <w:name w:val="C42FC704F70849F689F1FE3376A5DF79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2770DF0C4AC4B8A87D5B097595F58011">
    <w:name w:val="02770DF0C4AC4B8A87D5B097595F5801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AF128112C4D49FBB8568098946952BF1">
    <w:name w:val="3AF128112C4D49FBB8568098946952BF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020414B589646629B3A03AA2AD849D41">
    <w:name w:val="E020414B589646629B3A03AA2AD849D4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55EE7006384465A3C15A2F3AA1C2E71">
    <w:name w:val="9E55EE7006384465A3C15A2F3AA1C2E7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CA053983A5743E796DEAC9B28766A301">
    <w:name w:val="5CA053983A5743E796DEAC9B28766A30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8809E14BE54F2CB5793926362AA5B21">
    <w:name w:val="548809E14BE54F2CB5793926362AA5B2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8B036D0F414BD9A7058BAC8A7F34361">
    <w:name w:val="278B036D0F414BD9A7058BAC8A7F3436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BD3FADC9754833A491CD9383A0409F1">
    <w:name w:val="71BD3FADC9754833A491CD9383A0409F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FD03BF50BF4B60B2A35B09B81DD1761">
    <w:name w:val="5BFD03BF50BF4B60B2A35B09B81DD176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703F46C365A4C57A3E8ABB621B8F7A43">
    <w:name w:val="1703F46C365A4C57A3E8ABB621B8F7A43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B64C8E6E9C243E3AE5ADA022302A15E3">
    <w:name w:val="8B64C8E6E9C243E3AE5ADA022302A15E3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3CED2CF99844D9EA5EB8F1F96C76C6B1">
    <w:name w:val="A3CED2CF99844D9EA5EB8F1F96C76C6B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1886AF165145FB8BB594D1926E6FAE3">
    <w:name w:val="641886AF165145FB8BB594D1926E6FAE3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D12B7780654CEC80E2828FD2F154201">
    <w:name w:val="40D12B7780654CEC80E2828FD2F15420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5FD42D20A4646A4BE3858D29B0C97BC1">
    <w:name w:val="D5FD42D20A4646A4BE3858D29B0C97BC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27B65073EF43B58245216A2465A63A1">
    <w:name w:val="4627B65073EF43B58245216A2465A63A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ED795E3F49E4297BFDFE88FB2ED28D71">
    <w:name w:val="8ED795E3F49E4297BFDFE88FB2ED28D7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23F7818C9104A8887BD9B39AF5724471">
    <w:name w:val="723F7818C9104A8887BD9B39AF572447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946B92991F6447F9130E7AD4B3D662A1">
    <w:name w:val="C946B92991F6447F9130E7AD4B3D662A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B66615FFB446DCB13DE14415FFE8321">
    <w:name w:val="01B66615FFB446DCB13DE14415FFE832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3BEAB7DCFE84E99B82F123CA5037C541">
    <w:name w:val="23BEAB7DCFE84E99B82F123CA5037C54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58AD80D5E314317A03E6D340486E52B1">
    <w:name w:val="F58AD80D5E314317A03E6D340486E52B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6BFF5138C04E699B92FEE39A5F47AC1">
    <w:name w:val="546BFF5138C04E699B92FEE39A5F47AC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B31CE8DE54C4468A201F182B9E4D9F01">
    <w:name w:val="BB31CE8DE54C4468A201F182B9E4D9F0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5EC94ED775440EAB66C32F9850DB871">
    <w:name w:val="495EC94ED775440EAB66C32F9850DB87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E5B2E1993DC4E7EA0313DE14D19AD971">
    <w:name w:val="CE5B2E1993DC4E7EA0313DE14D19AD97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31F4A00D8A441D9BE57DFED2CBAF78B1">
    <w:name w:val="231F4A00D8A441D9BE57DFED2CBAF78B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F6D56544A4D4CC0824C57BCA9B53C101">
    <w:name w:val="3F6D56544A4D4CC0824C57BCA9B53C10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BB05B9EA92F4E08860C5C928BDAA8541">
    <w:name w:val="9BB05B9EA92F4E08860C5C928BDAA854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BCF75632DC443FA4E9CBB68B6D4B911">
    <w:name w:val="E4BCF75632DC443FA4E9CBB68B6D4B91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80A7507A1EA4DB79EA4F42A6A618DA91">
    <w:name w:val="E80A7507A1EA4DB79EA4F42A6A618DA9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60A48EF79F84DB486C8AFF80674034B1">
    <w:name w:val="660A48EF79F84DB486C8AFF80674034B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A293D791E86463682182068B5DA73DA1">
    <w:name w:val="3A293D791E86463682182068B5DA73DA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4B18CC181EE47F1B986CF696D29B8371">
    <w:name w:val="A4B18CC181EE47F1B986CF696D29B837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057EAFAF514DA69AD0839DFE0CE4401">
    <w:name w:val="A1057EAFAF514DA69AD0839DFE0CE440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2AD6B0962F043BCBFDA4B5A26E6E8111">
    <w:name w:val="02AD6B0962F043BCBFDA4B5A26E6E811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21934B0D934173A835587F250685881">
    <w:name w:val="5921934B0D934173A835587F25068588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D3762984E794607A7645C2A1B3D12731">
    <w:name w:val="8D3762984E794607A7645C2A1B3D1273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7D48B7F41AB40BA89362DDFE8E011C61">
    <w:name w:val="17D48B7F41AB40BA89362DDFE8E011C6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352924863A47ACADAC60FF7616FD253">
    <w:name w:val="44352924863A47ACADAC60FF7616FD253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9C03617C73E41B89C7A4B47FFE869EF1">
    <w:name w:val="39C03617C73E41B89C7A4B47FFE869EF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DFB19F775D744F8B6182FDAA333D8ED1">
    <w:name w:val="ADFB19F775D744F8B6182FDAA333D8ED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5A7E91DE404409902A161B25D85E871">
    <w:name w:val="D25A7E91DE404409902A161B25D85E87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6220B70CE4942358A31A7F57A8A26C01">
    <w:name w:val="F6220B70CE4942358A31A7F57A8A26C0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C1886FA490A41DEB9B7F6B13F1462771">
    <w:name w:val="AC1886FA490A41DEB9B7F6B13F146277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08D7CD034D4B49943492A2DBE046B41">
    <w:name w:val="BC08D7CD034D4B49943492A2DBE046B4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C08C91F432D47E5825D69FBFC9F01A11">
    <w:name w:val="2C08C91F432D47E5825D69FBFC9F01A1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B532728EAC34DEFB84EB5547340F8101">
    <w:name w:val="2B532728EAC34DEFB84EB5547340F810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B00AF869F347559E6AFA8F9D19336C1">
    <w:name w:val="27B00AF869F347559E6AFA8F9D19336C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53E1F8F34924A9FA415139277223B181">
    <w:name w:val="F53E1F8F34924A9FA415139277223B18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7F30BEEDDF473EA55EC4575E0BB2161">
    <w:name w:val="D27F30BEEDDF473EA55EC4575E0BB216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84C041CC6046CC899744C9AB26A0771">
    <w:name w:val="5984C041CC6046CC899744C9AB26A077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B162BDAA9B41AC8DD0D60454927F273">
    <w:name w:val="9FB162BDAA9B41AC8DD0D60454927F273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4EEDFC75ADD47D5B5988200A21587773">
    <w:name w:val="84EEDFC75ADD47D5B5988200A21587773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8242C2079548AAADB128902A62548E1">
    <w:name w:val="408242C2079548AAADB128902A62548E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F2CAF2270546B0BCF863F5344F3BCE3">
    <w:name w:val="C4F2CAF2270546B0BCF863F5344F3BCE3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6576D0CBAD64F988B7584CF8A0D51161">
    <w:name w:val="E6576D0CBAD64F988B7584CF8A0D5116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45A9B95968486EBBDE99781D71BD9F1">
    <w:name w:val="2745A9B95968486EBBDE99781D71BD9F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8D46D5B83964EBF92AE3872F9411B821">
    <w:name w:val="48D46D5B83964EBF92AE3872F9411B82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53AB8758AB9488FB21A6CD7AE122DA21">
    <w:name w:val="953AB8758AB9488FB21A6CD7AE122DA2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F9C74D31B34A51938C90C37937CF4A1">
    <w:name w:val="45F9C74D31B34A51938C90C37937CF4A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008617C9324448E93BA1C6B917A870F1">
    <w:name w:val="8008617C9324448E93BA1C6B917A870F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770FF4ABDF4ACBA1EE1AD10857A27C1">
    <w:name w:val="4D770FF4ABDF4ACBA1EE1AD10857A27C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08B44C83C249B99BE41124F0EB872E1">
    <w:name w:val="9E08B44C83C249B99BE41124F0EB872E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14B32764454284933569AAFE0B7BD91">
    <w:name w:val="4614B32764454284933569AAFE0B7BD9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13E20738DD04204892CBB8B1E86B53B1">
    <w:name w:val="F13E20738DD04204892CBB8B1E86B53B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8D42EA37AA249979E955ACCEA5AC0C51">
    <w:name w:val="D8D42EA37AA249979E955ACCEA5AC0C5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A99D2E3CBB444C1A149F03900F3A4611">
    <w:name w:val="CA99D2E3CBB444C1A149F03900F3A461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3744F682D14FEE99DF3E01AEA8751C1">
    <w:name w:val="5E3744F682D14FEE99DF3E01AEA8751C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FB40B9F65A54DF5B70FAC7653C45F1D1">
    <w:name w:val="2FB40B9F65A54DF5B70FAC7653C45F1D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A1463B3D6F43799F25874054C175151">
    <w:name w:val="83A1463B3D6F43799F25874054C17515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C7F252A2CD40CBA3FFCB611A266B281">
    <w:name w:val="5DC7F252A2CD40CBA3FFCB611A266B28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8F3B777250F489BBC1E46E86FD6BC3A1">
    <w:name w:val="18F3B777250F489BBC1E46E86FD6BC3A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9C93C63FB794AA5B9C8F66DFE1765F71">
    <w:name w:val="E9C93C63FB794AA5B9C8F66DFE1765F7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C8D092F72245D4B8C8DBE53188A8191">
    <w:name w:val="27C8D092F72245D4B8C8DBE53188A819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DE664A963384E789BBDFD9D1EF3B7CA1">
    <w:name w:val="BDE664A963384E789BBDFD9D1EF3B7CA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94B12780F2245799C62735EEA81773E1">
    <w:name w:val="C94B12780F2245799C62735EEA81773E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7DDCE322FF84E8683C111D85C61291C1">
    <w:name w:val="57DDCE322FF84E8683C111D85C61291C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3C43ACE3F84FAA8040C176D64570D21">
    <w:name w:val="143C43ACE3F84FAA8040C176D64570D2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D79030E16BB4B85988B9E309F6965081">
    <w:name w:val="CD79030E16BB4B85988B9E309F696508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E11E5EDEC2E4B81B63745D9768C3C841">
    <w:name w:val="4E11E5EDEC2E4B81B63745D9768C3C84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586853B456F43A1B41C255DF49F6F9B1">
    <w:name w:val="E586853B456F43A1B41C255DF49F6F9B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8F10C6599A41599B6CA14207A71A7F1">
    <w:name w:val="088F10C6599A41599B6CA14207A71A7F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2D1EE786FAD4A6C84C24168DD5795E01">
    <w:name w:val="52D1EE786FAD4A6C84C24168DD5795E0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2217316415C4FDD90EC569A1CE87B831">
    <w:name w:val="82217316415C4FDD90EC569A1CE87B83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72BD6249265468299EA9CEF55ED349F1">
    <w:name w:val="A72BD6249265468299EA9CEF55ED349F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EE838D17BE43739B30567666A4CC661">
    <w:name w:val="78EE838D17BE43739B30567666A4CC66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04E8407EFB4E28B3757C29D1AC2AD81">
    <w:name w:val="9904E8407EFB4E28B3757C29D1AC2AD8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0D9CA8C988545DCB65405400D0266671">
    <w:name w:val="80D9CA8C988545DCB65405400D026667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31250FCC34348158AB4888FB751B20F1">
    <w:name w:val="331250FCC34348158AB4888FB751B20F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21D5A3D4904ABBA93863C7DCAD89BB1">
    <w:name w:val="1421D5A3D4904ABBA93863C7DCAD89BB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E1ADD97100447CB32D9B7FAADAB8851">
    <w:name w:val="E4E1ADD97100447CB32D9B7FAADAB885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530ACAB8DD476B98ECC671BF5EE6C31">
    <w:name w:val="B8530ACAB8DD476B98ECC671BF5EE6C3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87A74BD071144CD8C3EDCFD8A2DC9671">
    <w:name w:val="587A74BD071144CD8C3EDCFD8A2DC967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2F9B4D7AEC34C178D84ED2F0F9AD9631">
    <w:name w:val="22F9B4D7AEC34C178D84ED2F0F9AD963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A9CC88A5434011BE640B7BD92E84353">
    <w:name w:val="49A9CC88A5434011BE640B7BD92E84353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560EB205321437E8D51DA8872E3068E3">
    <w:name w:val="1560EB205321437E8D51DA8872E3068E3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7021C7FD1C460CBA6678C7D76BC3151">
    <w:name w:val="FE7021C7FD1C460CBA6678C7D76BC315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5B60B255A5F48E4BBD6DEC08241059A3">
    <w:name w:val="95B60B255A5F48E4BBD6DEC08241059A3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BE4701A7A44A389BD7F58599BC74871">
    <w:name w:val="C8BE4701A7A44A389BD7F58599BC7487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97277510E5A44EAA7EC3773FE73BFB51">
    <w:name w:val="697277510E5A44EAA7EC3773FE73BFB5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303FE38739243D490CCD6553FE8A58F1">
    <w:name w:val="E303FE38739243D490CCD6553FE8A58F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F1BBFE50D84CCFA6DE174A41E2B3941">
    <w:name w:val="50F1BBFE50D84CCFA6DE174A41E2B394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77B63A0B95E49AFAB0593D9387AE77B1">
    <w:name w:val="F77B63A0B95E49AFAB0593D9387AE77B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7FAA76C9894ECAAC5028C724436D691">
    <w:name w:val="EC7FAA76C9894ECAAC5028C724436D69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6FD3831E1BF410CA9EB4261239FC6311">
    <w:name w:val="F6FD3831E1BF410CA9EB4261239FC631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047818561E40D588FFA7DC3A6F72841">
    <w:name w:val="68047818561E40D588FFA7DC3A6F7284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992CABA6774E4CA9136DF55368C7811">
    <w:name w:val="6B992CABA6774E4CA9136DF55368C781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34682C688F64AB7A5314FB839F58D491">
    <w:name w:val="634682C688F64AB7A5314FB839F58D49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0877FD689174AE8BC539C568C78AA9A1">
    <w:name w:val="E0877FD689174AE8BC539C568C78AA9A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9315EB774C4098BE8B6AC3B40C4DFF1">
    <w:name w:val="EC9315EB774C4098BE8B6AC3B40C4DFF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3B4BA35BF24A6AAE97C7FF05E9DCE81">
    <w:name w:val="043B4BA35BF24A6AAE97C7FF05E9DCE8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8E1AFA50924860BBD04D4BB9E2ED3D1">
    <w:name w:val="378E1AFA50924860BBD04D4BB9E2ED3D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2D2B3E5EBB42F1A850E315B41B6FCA1">
    <w:name w:val="262D2B3E5EBB42F1A850E315B41B6FCA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B1627AD9CB44DA4AEE7DCFB94CC3F7A1">
    <w:name w:val="DB1627AD9CB44DA4AEE7DCFB94CC3F7A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66C4EB15E9F412F93C918199710D0691">
    <w:name w:val="F66C4EB15E9F412F93C918199710D069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8A51B24B7E148C28E33F1CFED0C06101">
    <w:name w:val="98A51B24B7E148C28E33F1CFED0C0610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B7725C777340978B853DEA773B68F81">
    <w:name w:val="DEB7725C777340978B853DEA773B68F8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278E8AD0F8147E99B055CF4CA0ED7A61">
    <w:name w:val="3278E8AD0F8147E99B055CF4CA0ED7A6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9AF6B3721FB4CDDA0632E727DB9BDBB1">
    <w:name w:val="39AF6B3721FB4CDDA0632E727DB9BDBB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DDD9E8253F74983AF56E3256FB158C31">
    <w:name w:val="0DDD9E8253F74983AF56E3256FB158C3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89A877EA7D498EA778A9EA7BBE0ECB1">
    <w:name w:val="5489A877EA7D498EA778A9EA7BBE0ECB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B0EF55CC3B45728D84608067D6B38B1">
    <w:name w:val="D0B0EF55CC3B45728D84608067D6B38B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C7E6E81BC68428EB3E5D7C792DC72071">
    <w:name w:val="CC7E6E81BC68428EB3E5D7C792DC7207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0F88BE8A80244728C2903379287D5141">
    <w:name w:val="80F88BE8A80244728C2903379287D514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02A4B4C1334C058FA15874187486FD3">
    <w:name w:val="5502A4B4C1334C058FA15874187486FD3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E0FB37480F408D8DFC1709D19E76C81">
    <w:name w:val="51E0FB37480F408D8DFC1709D19E76C8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56A1D8758624042B3D52BE6E451DF8E1">
    <w:name w:val="156A1D8758624042B3D52BE6E451DF8E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374B1E36AFC441CB89F3620937CC7ED1">
    <w:name w:val="6374B1E36AFC441CB89F3620937CC7ED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20EE766F6B6414ABE495966F4FD5E241">
    <w:name w:val="120EE766F6B6414ABE495966F4FD5E24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482F7C403AC4E2EA2CCEAF50067932D1">
    <w:name w:val="2482F7C403AC4E2EA2CCEAF50067932D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B5B91EAA854F378E0185B44F4FFF481">
    <w:name w:val="77B5B91EAA854F378E0185B44F4FFF48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743C1AF3AF45C28116C93A0AABFE811">
    <w:name w:val="08743C1AF3AF45C28116C93A0AABFE81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D9FC8596384F8CAFB59CAA6C06772D1">
    <w:name w:val="08D9FC8596384F8CAFB59CAA6C06772D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6D3C010B3C4409BA2830AEF1C480851">
    <w:name w:val="7A6D3C010B3C4409BA2830AEF1C48085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F76EF0E1D9742C0BCB400D890E2BA811">
    <w:name w:val="3F76EF0E1D9742C0BCB400D890E2BA81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2DA138EE27A4B73A82602D07F2F66F61">
    <w:name w:val="52DA138EE27A4B73A82602D07F2F66F6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9B8AD6FC16A474A894E1995FCEF11AE1">
    <w:name w:val="39B8AD6FC16A474A894E1995FCEF11AE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88D3352C454327A25049592DA92E3D3">
    <w:name w:val="DA88D3352C454327A25049592DA92E3D3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01135AA58E4077A98574D2996BE1C73">
    <w:name w:val="0F01135AA58E4077A98574D2996BE1C73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AEE220F0B345F7A3E900D9D0E17E341">
    <w:name w:val="97AEE220F0B345F7A3E900D9D0E17E34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AE92BF69DB1413FAD72957AF2E8AEB33">
    <w:name w:val="9AE92BF69DB1413FAD72957AF2E8AEB33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9104F747A364E059212280691E56A7A1">
    <w:name w:val="D9104F747A364E059212280691E56A7A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2735F2EE878435399C759C8DA2AB2EE1">
    <w:name w:val="82735F2EE878435399C759C8DA2AB2EE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52C7254E494CE7927B5DED2A4951D41">
    <w:name w:val="4752C7254E494CE7927B5DED2A4951D4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699D3B00CB04D2591803EB371CD141B1">
    <w:name w:val="C699D3B00CB04D2591803EB371CD141B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5A3A0BE96E8452F8361F89D7DA58A321">
    <w:name w:val="F5A3A0BE96E8452F8361F89D7DA58A32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1D754E5F6B149FB96DFD54C4A8578461">
    <w:name w:val="21D754E5F6B149FB96DFD54C4A857846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838255CA8E64E0A83F8F01766D88D711">
    <w:name w:val="E838255CA8E64E0A83F8F01766D88D71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E401779B0F94578879062ECF590F45F1">
    <w:name w:val="1E401779B0F94578879062ECF590F45F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216CF6BAC7D48ECBA2CE1F9BC8F37361">
    <w:name w:val="A216CF6BAC7D48ECBA2CE1F9BC8F3736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A3C96EEE4234DE8B4D075E6D1B425B01">
    <w:name w:val="5A3C96EEE4234DE8B4D075E6D1B425B0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A9007F5C9BB4AD3B336821F9E7EA1131">
    <w:name w:val="BA9007F5C9BB4AD3B336821F9E7EA113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3EDCF774074CC0BE4AA19FC6BA39F51">
    <w:name w:val="DC3EDCF774074CC0BE4AA19FC6BA39F5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C1616A43C442308A19ECC7B5BD9AAB1">
    <w:name w:val="A9C1616A43C442308A19ECC7B5BD9AAB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77854A808049A98D1AA7D81F4A70301">
    <w:name w:val="5D77854A808049A98D1AA7D81F4A7030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A72007699244AF9DCD729AC448AA2C1">
    <w:name w:val="04A72007699244AF9DCD729AC448AA2C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68261DBAC94BED97B4738D4261E63D1">
    <w:name w:val="9768261DBAC94BED97B4738D4261E63D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42E2FD0BD89485998EB0545751B88321">
    <w:name w:val="A42E2FD0BD89485998EB0545751B8832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EA6440B4B1E401E82155F2D1FAD3B1E1">
    <w:name w:val="1EA6440B4B1E401E82155F2D1FAD3B1E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BF84F4919784633BCAF40E757AEFE561">
    <w:name w:val="CBF84F4919784633BCAF40E757AEFE56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AB99130EBA48ECB92CF90199E1782B1">
    <w:name w:val="F9AB99130EBA48ECB92CF90199E1782B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C6554FDFDAE444E971181FCF128933E1">
    <w:name w:val="CC6554FDFDAE444E971181FCF128933E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8E8A9F35C564C51B104CBC5027CBBA61">
    <w:name w:val="E8E8A9F35C564C51B104CBC5027CBBA6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1DA254F0084E0F896C4FA2125030C41">
    <w:name w:val="591DA254F0084E0F896C4FA2125030C4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B777680EC4E4770AAD9FBFAAE259CB61">
    <w:name w:val="2B777680EC4E4770AAD9FBFAAE259CB6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CAB36A88D1E4BEAA93175BA243AC9901">
    <w:name w:val="8CAB36A88D1E4BEAA93175BA243AC990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44160E146141E180A8636A191A29B91">
    <w:name w:val="9744160E146141E180A8636A191A29B9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53B1FA7A9B4B00922F651A6EEFB1BD3">
    <w:name w:val="DA53B1FA7A9B4B00922F651A6EEFB1BD3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BB9BF0188F42949BFB06A636A44EE41">
    <w:name w:val="A9BB9BF0188F42949BFB06A636A44EE4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2BBF980A566469C95817F1958B3F1131">
    <w:name w:val="12BBF980A566469C95817F1958B3F113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24CAAAA3F641FF9853E301336003461">
    <w:name w:val="3024CAAAA3F641FF9853E30133600346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16DEC86A8C4977A358324B9F757F801">
    <w:name w:val="5516DEC86A8C4977A358324B9F757F80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E96482487045939892B7B011A654D01">
    <w:name w:val="BCE96482487045939892B7B011A654D0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F7279EFC522446A9D38E398786883FE1">
    <w:name w:val="2F7279EFC522446A9D38E398786883FE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F8785B681FB4827B4336766A4183D531">
    <w:name w:val="FF8785B681FB4827B4336766A4183D53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1B1B301F2D84E0882AE975466CA7B5A1">
    <w:name w:val="31B1B301F2D84E0882AE975466CA7B5A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D15DF084BE944CBA4878E57822BEF201">
    <w:name w:val="1D15DF084BE944CBA4878E57822BEF20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3EC3186D1A4F94A5591E884229EC1D1">
    <w:name w:val="D43EC3186D1A4F94A5591E884229EC1D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BBEE766F4F244939768B1F410D8AFFD1">
    <w:name w:val="9BBEE766F4F244939768B1F410D8AFFD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110D50D71CC48ABBCD27A3ED6C7D2201">
    <w:name w:val="2110D50D71CC48ABBCD27A3ED6C7D220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70BBEB7622C41F8812D5CED59B47BD23">
    <w:name w:val="F70BBEB7622C41F8812D5CED59B47BD23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A27D3BC1A64766BD7317F1094BB9C83">
    <w:name w:val="46A27D3BC1A64766BD7317F1094BB9C83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5057498761F498D8C7F3CDADAB08E281">
    <w:name w:val="35057498761F498D8C7F3CDADAB08E28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0DCA20AED624D98BDF51BE5305EE70E3">
    <w:name w:val="A0DCA20AED624D98BDF51BE5305EE70E3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4EBED4842F54BD59C374520A3A8DACF1">
    <w:name w:val="A4EBED4842F54BD59C374520A3A8DACF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EDF1195B20049ADB785C46892530AA51">
    <w:name w:val="BEDF1195B20049ADB785C46892530AA5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40D34E35F9458796574AF98406FFEB1">
    <w:name w:val="7740D34E35F9458796574AF98406FFEB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869C50D7FC04CC29FE739E3EE721F821">
    <w:name w:val="9869C50D7FC04CC29FE739E3EE721F82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938F5D9FE2E43488266206DA14C3F0B1">
    <w:name w:val="3938F5D9FE2E43488266206DA14C3F0B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1A585AA98AF446287B7A26738C588571">
    <w:name w:val="81A585AA98AF446287B7A26738C58857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8A60BA7A5C49E0AAC306A483959ED61">
    <w:name w:val="AB8A60BA7A5C49E0AAC306A483959ED6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385AC3847648899C79EC98A48426391">
    <w:name w:val="E4385AC3847648899C79EC98A4842639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69BB0851134A749FE092368B8323401">
    <w:name w:val="2D69BB0851134A749FE092368B832340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AB2364ABF9441CDB6D3AF45FF23198A1">
    <w:name w:val="4AB2364ABF9441CDB6D3AF45FF23198A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0B03F17F22D47C6914D682E7D8FEF3A1">
    <w:name w:val="70B03F17F22D47C6914D682E7D8FEF3A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6A483CFF4654716B4FFFA832D2C88DA1">
    <w:name w:val="06A483CFF4654716B4FFFA832D2C88DA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46BAA3CB07A405FA673B6E5C820C8731">
    <w:name w:val="B46BAA3CB07A405FA673B6E5C820C873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75D160D853474F89B91356726994621">
    <w:name w:val="EC75D160D853474F89B9135672699462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6A1FB5DA7944CF8A8378BAC5342C40A1">
    <w:name w:val="A6A1FB5DA7944CF8A8378BAC5342C40A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C53D77A8DC04EE280845B18E20306041">
    <w:name w:val="9C53D77A8DC04EE280845B18E2030604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86647CEC494EE0967577D01CB5D10A1">
    <w:name w:val="DE86647CEC494EE0967577D01CB5D10A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0CC48D9A3548D48F196C933E23913D1">
    <w:name w:val="7C0CC48D9A3548D48F196C933E23913D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D6900A942F14104BABFDC6551B8B2701">
    <w:name w:val="7D6900A942F14104BABFDC6551B8B270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D3055A1399A406FB82F7996904E3C521">
    <w:name w:val="8D3055A1399A406FB82F7996904E3C52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2335761E7DE47C6BC862981EE97D0401">
    <w:name w:val="92335761E7DE47C6BC862981EE97D040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8F3EAADFD74393AE4F17CBCA2DE4931">
    <w:name w:val="6B8F3EAADFD74393AE4F17CBCA2DE493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C8415167714AFBA1BB54C1D297EB391">
    <w:name w:val="AFC8415167714AFBA1BB54C1D297EB39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D6E72AFA49C4720B4B5F705380D95AF1">
    <w:name w:val="3D6E72AFA49C4720B4B5F705380D95AF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75302DE495D4874ABCF18D2A2FD32711">
    <w:name w:val="575302DE495D4874ABCF18D2A2FD3271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277D09A0A0C4D139BB614814F017E861">
    <w:name w:val="5277D09A0A0C4D139BB614814F017E86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31C9BBF7D294A529D589E567D8F26783">
    <w:name w:val="A31C9BBF7D294A529D589E567D8F26783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5A453D03B44E1DA31E93E579FABDBC1">
    <w:name w:val="2D5A453D03B44E1DA31E93E579FABDBC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F14BD425A264E659BBECAD7305928651">
    <w:name w:val="7F14BD425A264E659BBECAD730592865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6AF485F7F474A8BA5EABB42426617751">
    <w:name w:val="A6AF485F7F474A8BA5EABB4242661775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D45F963E35B405595B89310C63F51821">
    <w:name w:val="3D45F963E35B405595B89310C63F5182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E0C21A7B37D4C93A9EEDF980AD1C2141">
    <w:name w:val="EE0C21A7B37D4C93A9EEDF980AD1C214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D8A83F3345498FB4CE2898B325C9841">
    <w:name w:val="97D8A83F3345498FB4CE2898B325C984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2E38DA68C934ADAA2484D64C7A241E71">
    <w:name w:val="F2E38DA68C934ADAA2484D64C7A241E7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19DE33B6E84C3DAB95B30B3B1A1B691">
    <w:name w:val="1419DE33B6E84C3DAB95B30B3B1A1B69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BC0E37BAB44A729A940A4A3B34CAED1">
    <w:name w:val="44BC0E37BAB44A729A940A4A3B34CAED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5A86D655A3D4746B0DB55D014917AE91">
    <w:name w:val="A5A86D655A3D4746B0DB55D014917AE9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68436DB31B84A99B3512828EAF4E7E01">
    <w:name w:val="E68436DB31B84A99B3512828EAF4E7E0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E7EB9F350345AF9A8E1D215FE79E341">
    <w:name w:val="49E7EB9F350345AF9A8E1D215FE79E34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64187EE1F046A9BC5F1921965494E03">
    <w:name w:val="D264187EE1F046A9BC5F1921965494E03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AF36CEB060D4672B6567C1AAA7D63523">
    <w:name w:val="AAF36CEB060D4672B6567C1AAA7D63523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B80295EF26D4153A9C0CB4FB0C682723">
    <w:name w:val="CB80295EF26D4153A9C0CB4FB0C682723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251B8F162B49E8B1ECAF3F4081E6583">
    <w:name w:val="C8251B8F162B49E8B1ECAF3F4081E6583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0C368FCE26E4341A4EFC556DAA6E60A1">
    <w:name w:val="F0C368FCE26E4341A4EFC556DAA6E60A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CB5098DFB0455B912E3E2DCA2882A61">
    <w:name w:val="50CB5098DFB0455B912E3E2DCA2882A6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3283B209C4E435B9B4CCA2A7B9279441">
    <w:name w:val="23283B209C4E435B9B4CCA2A7B927944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DF82AE743245169CC9BB22A394C16F1">
    <w:name w:val="40DF82AE743245169CC9BB22A394C16F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076419E08D84A45BEF3009F4C6371FD1">
    <w:name w:val="1076419E08D84A45BEF3009F4C6371FD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CBDE3C7B224845B4F38CB9613A19BA1">
    <w:name w:val="C1CBDE3C7B224845B4F38CB9613A19BA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C22D49C46A4BC6BCBB0BA100ECD46F1">
    <w:name w:val="A8C22D49C46A4BC6BCBB0BA100ECD46F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27ECFDB38C47EC98B61425EA53055F1">
    <w:name w:val="FE27ECFDB38C47EC98B61425EA53055F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AE3C25D58D54233A11364D29C3774591">
    <w:name w:val="CAE3C25D58D54233A11364D29C377459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8324D30F1924ADF832D3C328F723D201">
    <w:name w:val="E8324D30F1924ADF832D3C328F723D20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342D6EBCB50405B83990BDFC2F0CCDC1">
    <w:name w:val="E342D6EBCB50405B83990BDFC2F0CCDC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1A196AB525749A889A32BD00C9DDF1A1">
    <w:name w:val="81A196AB525749A889A32BD00C9DDF1A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158CC1408D4A648A00283E3C5DCEE91">
    <w:name w:val="C0158CC1408D4A648A00283E3C5DCEE9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E248C5FE220412FB350028A30189A181">
    <w:name w:val="1E248C5FE220412FB350028A30189A18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70764C861234283BD727237E9328FC71">
    <w:name w:val="A70764C861234283BD727237E9328FC7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E181A98E327483AAB69D0ADA4C6CA411">
    <w:name w:val="3E181A98E327483AAB69D0ADA4C6CA41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D6F346A75A1413DA946952DB316930D1">
    <w:name w:val="FD6F346A75A1413DA946952DB316930D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11748F6979843A998ADE62257BB18821">
    <w:name w:val="911748F6979843A998ADE62257BB1882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225FDEFA50A40A0A3ADA7543AEDE8BF1">
    <w:name w:val="F225FDEFA50A40A0A3ADA7543AEDE8BF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423F9773434498C89ADDC29B5DE2F381">
    <w:name w:val="B423F9773434498C89ADDC29B5DE2F38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1A698F95F154842A6F87B42B588F36A1">
    <w:name w:val="91A698F95F154842A6F87B42B588F36A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4DDB4CF3D648B386905A6C10F619AC1">
    <w:name w:val="474DDB4CF3D648B386905A6C10F619AC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5F80C3FAF74E928909ED3F3273A6521">
    <w:name w:val="3B5F80C3FAF74E928909ED3F3273A652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F82315C8AB843B98FBB9C1F2947301B1">
    <w:name w:val="4F82315C8AB843B98FBB9C1F2947301B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A8E7421EEE84FC2B656E3CDC147D5651">
    <w:name w:val="4A8E7421EEE84FC2B656E3CDC147D565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D303001B8E4814BFFD9C4E687A4E7B1">
    <w:name w:val="F9D303001B8E4814BFFD9C4E687A4E7B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63B90E60715445DAF7EAAA4A4F61FB01">
    <w:name w:val="D63B90E60715445DAF7EAAA4A4F61FB0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0316C211C254AEA8773CAA595174D0E1">
    <w:name w:val="20316C211C254AEA8773CAA595174D0E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63080731CDD4CE3A44209147BC7074E1">
    <w:name w:val="663080731CDD4CE3A44209147BC7074E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AD1DC15EB942909608E8548004F4971">
    <w:name w:val="6EAD1DC15EB942909608E8548004F497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CC75934E0840E093B1DCCB6084F7B11">
    <w:name w:val="C8CC75934E0840E093B1DCCB6084F7B1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1FB656CF5484B0A92B47F03360933811">
    <w:name w:val="21FB656CF5484B0A92B47F0336093381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0178C59B5940D6B660ABB78E51777B1">
    <w:name w:val="080178C59B5940D6B660ABB78E51777B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1915F276504264AC9519596D0248261">
    <w:name w:val="C01915F276504264AC9519596D024826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D60119867444578646D4567B2B57D71">
    <w:name w:val="9ED60119867444578646D4567B2B57D7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72652109C24B1A94DF8421234790B61">
    <w:name w:val="9D72652109C24B1A94DF8421234790B6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3164E78A6E047F7BB5B7D0F241683AA1">
    <w:name w:val="A3164E78A6E047F7BB5B7D0F241683AA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62664F8C5EE4176AE22653594D1E9AD1">
    <w:name w:val="F62664F8C5EE4176AE22653594D1E9AD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1871AF2C5444B49B17DF9F6E0329AF1">
    <w:name w:val="6C1871AF2C5444B49B17DF9F6E0329AF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457E096A944C1E9BCA42BBEF19B29D1">
    <w:name w:val="27457E096A944C1E9BCA42BBEF19B29D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6C3F3009A164348B2CBB8D18221F0D11">
    <w:name w:val="16C3F3009A164348B2CBB8D18221F0D1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E445ED1ECF477F928EE2B7593524B21">
    <w:name w:val="99E445ED1ECF477F928EE2B7593524B2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389A7D09A9D4D51B4A031F97CBF84451">
    <w:name w:val="0389A7D09A9D4D51B4A031F97CBF8445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64572B5B103430C89D0D6901F0D5EDA1">
    <w:name w:val="664572B5B103430C89D0D6901F0D5EDA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5A2598AAC74A33AA71EEF0B56CBF9F1">
    <w:name w:val="0F5A2598AAC74A33AA71EEF0B56CBF9F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D84637A0C542D7ACCF0AE38E63C7021">
    <w:name w:val="C1D84637A0C542D7ACCF0AE38E63C702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762368E617F4526ADFABB42C18381BB1">
    <w:name w:val="B762368E617F4526ADFABB42C18381BB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FEE5C5E91174D5CB2C105230CF9AED61">
    <w:name w:val="3FEE5C5E91174D5CB2C105230CF9AED6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6CF255DE0F947F3B5C80584002D47AC1">
    <w:name w:val="F6CF255DE0F947F3B5C80584002D47AC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0611DF924C843C0AB24014055F0B119">
    <w:name w:val="E0611DF924C843C0AB24014055F0B119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1F001C4E67C4A129ACA68B48C4E0A931">
    <w:name w:val="41F001C4E67C4A129ACA68B48C4E0A93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3D871AE82884E1DA8BA6186AB7B8F6B1">
    <w:name w:val="53D871AE82884E1DA8BA6186AB7B8F6B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A94D20D947B4BA0B4B5CC3E79ACC0721">
    <w:name w:val="CA94D20D947B4BA0B4B5CC3E79ACC072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5EA2BD0F604E94AB9AF74D4DF335611">
    <w:name w:val="A85EA2BD0F604E94AB9AF74D4DF33561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CDD1C7C6734522B19260BFB77393E61">
    <w:name w:val="7ACDD1C7C6734522B19260BFB77393E6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E21C5F06F0C4A8A9552E3C2F8814AA21">
    <w:name w:val="3E21C5F06F0C4A8A9552E3C2F8814AA2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1EDE80638874853820003BDEE98C34A1">
    <w:name w:val="61EDE80638874853820003BDEE98C34A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950A4D74739458DA7398A5CED6B99031">
    <w:name w:val="1950A4D74739458DA7398A5CED6B9903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E06B7D8CF114F67A41AE60C707754121">
    <w:name w:val="4E06B7D8CF114F67A41AE60C70775412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AEACFF28C141D2B61ABD1ECF49EBF71">
    <w:name w:val="71AEACFF28C141D2B61ABD1ECF49EBF7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19D2CFAA0B14AB7B589E815496F78921">
    <w:name w:val="D19D2CFAA0B14AB7B589E815496F7892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0F540802F794B7791959B07E07818471">
    <w:name w:val="20F540802F794B7791959B07E0781847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5676105361A415984659E4FA9EF540A1">
    <w:name w:val="B5676105361A415984659E4FA9EF540A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221DA6BA95947378BD9E93AB42505541">
    <w:name w:val="1221DA6BA95947378BD9E93AB4250554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7FFFD69772E4E2EAB7D934637818A071">
    <w:name w:val="B7FFFD69772E4E2EAB7D934637818A07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71A442B29AF4F83B871119D34C883041">
    <w:name w:val="B71A442B29AF4F83B871119D34C88304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CA5A7859EA40A681FB0A222CA12E201">
    <w:name w:val="30CA5A7859EA40A681FB0A222CA12E20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D6FF6CE97774A3395BAA94E2C8A49551">
    <w:name w:val="6D6FF6CE97774A3395BAA94E2C8A4955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23AA407B714BD0AF430C162C7E381E1">
    <w:name w:val="5B23AA407B714BD0AF430C162C7E381E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B461F1601F4F91B7E0201A382F321A1">
    <w:name w:val="B6B461F1601F4F91B7E0201A382F321A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2FAA2577B74E1A8534F081773C68821">
    <w:name w:val="542FAA2577B74E1A8534F081773C6882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26B74649927467F9F0CD5905BB0D58F1">
    <w:name w:val="326B74649927467F9F0CD5905BB0D58F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C828416F8894EF0B91A2CFFEDC8589C1">
    <w:name w:val="2C828416F8894EF0B91A2CFFEDC8589C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0582137C464C56963DAC0C17F4966B1">
    <w:name w:val="B60582137C464C56963DAC0C17F4966B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6652D09CEC4471780DEF24D2E4D99F81">
    <w:name w:val="A6652D09CEC4471780DEF24D2E4D99F8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924795B5B1E439B9D872192329956B61">
    <w:name w:val="D924795B5B1E439B9D872192329956B6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F6E36290FD444CAF705C0F5842BF2A1">
    <w:name w:val="59F6E36290FD444CAF705C0F5842BF2A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1D7B8253DFB407882D7111B56579E161">
    <w:name w:val="E1D7B8253DFB407882D7111B56579E16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3B2A20D3489412DAB1C6692CCC013601">
    <w:name w:val="33B2A20D3489412DAB1C6692CCC01360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101B6262E4420D82119A40700064931">
    <w:name w:val="54101B6262E4420D82119A4070006493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4DCE23705F4E63BE2AF88E92913F661">
    <w:name w:val="454DCE23705F4E63BE2AF88E92913F66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9976949F1364BD3B737C62E33435F181">
    <w:name w:val="E9976949F1364BD3B737C62E33435F18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50DD1544409481F98014D6D187DFE9B1">
    <w:name w:val="B50DD1544409481F98014D6D187DFE9B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DA98308B4B4562AF7D4A82A91854861">
    <w:name w:val="0EDA98308B4B4562AF7D4A82A9185486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CF12F3EF79C42A2B603A0C77EF8D4D81">
    <w:name w:val="CCF12F3EF79C42A2B603A0C77EF8D4D8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C2EF9A197AA42AEA7C857E6336567321">
    <w:name w:val="5C2EF9A197AA42AEA7C857E633656732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1F80E3F9A74A8EA8F015C43DFF7B721">
    <w:name w:val="731F80E3F9A74A8EA8F015C43DFF7B72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10C93EAF1845D19EB1A94030AF11BD1">
    <w:name w:val="4610C93EAF1845D19EB1A94030AF11BD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0387073A73D41E3920237364C4E9D8A1">
    <w:name w:val="80387073A73D41E3920237364C4E9D8A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4C36647EE34488BCB9252D0DBA5A0B1">
    <w:name w:val="C44C36647EE34488BCB9252D0DBA5A0B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FFC426A2ACF47349B44C1427330AB2E1">
    <w:name w:val="1FFC426A2ACF47349B44C1427330AB2E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721A6979B994848ACBEFE7AFB6D133A1">
    <w:name w:val="5721A6979B994848ACBEFE7AFB6D133A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0DF2C1BC62D417BA4D348E284FBCB601">
    <w:name w:val="20DF2C1BC62D417BA4D348E284FBCB60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60ADF5E2FC48109035CD39D3697CD21">
    <w:name w:val="A160ADF5E2FC48109035CD39D3697CD2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368261774A47769A3525F836D9E5541">
    <w:name w:val="B3368261774A47769A3525F836D9E554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08DF8AE830C4DAD9C1DEB48A334BBAB1">
    <w:name w:val="F08DF8AE830C4DAD9C1DEB48A334BBAB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0F7F21EC59A46D7ADAE172D3C7105CD1">
    <w:name w:val="20F7F21EC59A46D7ADAE172D3C7105CD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AA3523D694C4D828B1D92318795E75D1">
    <w:name w:val="2AA3523D694C4D828B1D92318795E75D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29256413A8043C888091053DC2007971">
    <w:name w:val="F29256413A8043C888091053DC200797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6872CD8B942485D88F7AD6E01A3D01E1">
    <w:name w:val="D6872CD8B942485D88F7AD6E01A3D01E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104F088A5E4800813F82DB31A607C54">
    <w:name w:val="ED104F088A5E4800813F82DB31A607C54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EC658ABC79A45BE9B03FB4282A676294">
    <w:name w:val="BEC658ABC79A45BE9B03FB4282A676294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AEC7ED8F1EC417F9C6DD137C01574354">
    <w:name w:val="5AEC7ED8F1EC417F9C6DD137C01574354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5D2C086DEE450F8DF427A175116C094">
    <w:name w:val="7C5D2C086DEE450F8DF427A175116C094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3AA21B3275B49089FDD8AA9F9B1708A4">
    <w:name w:val="23AA21B3275B49089FDD8AA9F9B1708A4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BFF3167B6254E1995DBE0FE089D2D684">
    <w:name w:val="4BFF3167B6254E1995DBE0FE089D2D684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1D4496EA0844C8C9AEF3241C138BFE44">
    <w:name w:val="21D4496EA0844C8C9AEF3241C138BFE44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3C9F6CD4206474E99D623D3E64186014">
    <w:name w:val="A3C9F6CD4206474E99D623D3E64186014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92D22FE6DCC4E508D1E0A4124AF52894">
    <w:name w:val="892D22FE6DCC4E508D1E0A4124AF52894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E07F4649304C2F8028B28F5AFB2E244">
    <w:name w:val="9FE07F4649304C2F8028B28F5AFB2E244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27AF6B4C354274B74E7327FBB548D44">
    <w:name w:val="DA27AF6B4C354274B74E7327FBB548D44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21AF48812F410C85DB04378E650D1E4">
    <w:name w:val="7321AF48812F410C85DB04378E650D1E4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E0728F58B94AE5B1E8277061065B8F4">
    <w:name w:val="0CE0728F58B94AE5B1E8277061065B8F4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E4A6ECEDB542C99FA6A2B7FB9810FC4">
    <w:name w:val="71E4A6ECEDB542C99FA6A2B7FB9810FC4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0FD064F9B3849CCA381C386CE4DC1154">
    <w:name w:val="10FD064F9B3849CCA381C386CE4DC1154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30E481D8040440D928C4AFF135EB87B4">
    <w:name w:val="630E481D8040440D928C4AFF135EB87B4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753415C6A0B465BAE044C829E6C56A34">
    <w:name w:val="E753415C6A0B465BAE044C829E6C56A34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BFB810832549DCB62576418605AFDD2">
    <w:name w:val="40BFB810832549DCB62576418605AFDD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F9BE5D82E541D6B02AC79BD6F0F5122">
    <w:name w:val="B9F9BE5D82E541D6B02AC79BD6F0F512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3D6E7C4FC914285BAFF9800545F0F9F4">
    <w:name w:val="63D6E7C4FC914285BAFF9800545F0F9F4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1D5EE8775B94980BF286AC4331246602">
    <w:name w:val="81D5EE8775B94980BF286AC433124660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0806DD1DB44578AB194AE9BEF356D12">
    <w:name w:val="6E0806DD1DB44578AB194AE9BEF356D1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2FC704F70849F689F1FE3376A5DF792">
    <w:name w:val="C42FC704F70849F689F1FE3376A5DF79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2770DF0C4AC4B8A87D5B097595F58012">
    <w:name w:val="02770DF0C4AC4B8A87D5B097595F5801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AF128112C4D49FBB8568098946952BF2">
    <w:name w:val="3AF128112C4D49FBB8568098946952BF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020414B589646629B3A03AA2AD849D42">
    <w:name w:val="E020414B589646629B3A03AA2AD849D4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55EE7006384465A3C15A2F3AA1C2E72">
    <w:name w:val="9E55EE7006384465A3C15A2F3AA1C2E7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CA053983A5743E796DEAC9B28766A302">
    <w:name w:val="5CA053983A5743E796DEAC9B28766A30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8809E14BE54F2CB5793926362AA5B22">
    <w:name w:val="548809E14BE54F2CB5793926362AA5B2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8B036D0F414BD9A7058BAC8A7F34362">
    <w:name w:val="278B036D0F414BD9A7058BAC8A7F3436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BD3FADC9754833A491CD9383A0409F2">
    <w:name w:val="71BD3FADC9754833A491CD9383A0409F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FD03BF50BF4B60B2A35B09B81DD1762">
    <w:name w:val="5BFD03BF50BF4B60B2A35B09B81DD176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703F46C365A4C57A3E8ABB621B8F7A44">
    <w:name w:val="1703F46C365A4C57A3E8ABB621B8F7A44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B64C8E6E9C243E3AE5ADA022302A15E4">
    <w:name w:val="8B64C8E6E9C243E3AE5ADA022302A15E4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3CED2CF99844D9EA5EB8F1F96C76C6B2">
    <w:name w:val="A3CED2CF99844D9EA5EB8F1F96C76C6B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1886AF165145FB8BB594D1926E6FAE4">
    <w:name w:val="641886AF165145FB8BB594D1926E6FAE4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D12B7780654CEC80E2828FD2F154202">
    <w:name w:val="40D12B7780654CEC80E2828FD2F15420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5FD42D20A4646A4BE3858D29B0C97BC2">
    <w:name w:val="D5FD42D20A4646A4BE3858D29B0C97BC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27B65073EF43B58245216A2465A63A2">
    <w:name w:val="4627B65073EF43B58245216A2465A63A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ED795E3F49E4297BFDFE88FB2ED28D72">
    <w:name w:val="8ED795E3F49E4297BFDFE88FB2ED28D7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23F7818C9104A8887BD9B39AF5724472">
    <w:name w:val="723F7818C9104A8887BD9B39AF572447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946B92991F6447F9130E7AD4B3D662A2">
    <w:name w:val="C946B92991F6447F9130E7AD4B3D662A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B66615FFB446DCB13DE14415FFE8322">
    <w:name w:val="01B66615FFB446DCB13DE14415FFE832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3BEAB7DCFE84E99B82F123CA5037C542">
    <w:name w:val="23BEAB7DCFE84E99B82F123CA5037C54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58AD80D5E314317A03E6D340486E52B2">
    <w:name w:val="F58AD80D5E314317A03E6D340486E52B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6BFF5138C04E699B92FEE39A5F47AC2">
    <w:name w:val="546BFF5138C04E699B92FEE39A5F47AC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B31CE8DE54C4468A201F182B9E4D9F02">
    <w:name w:val="BB31CE8DE54C4468A201F182B9E4D9F0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5EC94ED775440EAB66C32F9850DB872">
    <w:name w:val="495EC94ED775440EAB66C32F9850DB87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E5B2E1993DC4E7EA0313DE14D19AD972">
    <w:name w:val="CE5B2E1993DC4E7EA0313DE14D19AD97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31F4A00D8A441D9BE57DFED2CBAF78B2">
    <w:name w:val="231F4A00D8A441D9BE57DFED2CBAF78B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F6D56544A4D4CC0824C57BCA9B53C102">
    <w:name w:val="3F6D56544A4D4CC0824C57BCA9B53C10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BB05B9EA92F4E08860C5C928BDAA8542">
    <w:name w:val="9BB05B9EA92F4E08860C5C928BDAA854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BCF75632DC443FA4E9CBB68B6D4B912">
    <w:name w:val="E4BCF75632DC443FA4E9CBB68B6D4B91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80A7507A1EA4DB79EA4F42A6A618DA92">
    <w:name w:val="E80A7507A1EA4DB79EA4F42A6A618DA9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60A48EF79F84DB486C8AFF80674034B2">
    <w:name w:val="660A48EF79F84DB486C8AFF80674034B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A293D791E86463682182068B5DA73DA2">
    <w:name w:val="3A293D791E86463682182068B5DA73DA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4B18CC181EE47F1B986CF696D29B8372">
    <w:name w:val="A4B18CC181EE47F1B986CF696D29B837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057EAFAF514DA69AD0839DFE0CE4402">
    <w:name w:val="A1057EAFAF514DA69AD0839DFE0CE440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2AD6B0962F043BCBFDA4B5A26E6E8112">
    <w:name w:val="02AD6B0962F043BCBFDA4B5A26E6E811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21934B0D934173A835587F250685882">
    <w:name w:val="5921934B0D934173A835587F25068588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D3762984E794607A7645C2A1B3D12732">
    <w:name w:val="8D3762984E794607A7645C2A1B3D1273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7D48B7F41AB40BA89362DDFE8E011C62">
    <w:name w:val="17D48B7F41AB40BA89362DDFE8E011C6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352924863A47ACADAC60FF7616FD254">
    <w:name w:val="44352924863A47ACADAC60FF7616FD254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9C03617C73E41B89C7A4B47FFE869EF2">
    <w:name w:val="39C03617C73E41B89C7A4B47FFE869EF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DFB19F775D744F8B6182FDAA333D8ED2">
    <w:name w:val="ADFB19F775D744F8B6182FDAA333D8ED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5A7E91DE404409902A161B25D85E872">
    <w:name w:val="D25A7E91DE404409902A161B25D85E87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6220B70CE4942358A31A7F57A8A26C02">
    <w:name w:val="F6220B70CE4942358A31A7F57A8A26C0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C1886FA490A41DEB9B7F6B13F1462772">
    <w:name w:val="AC1886FA490A41DEB9B7F6B13F146277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08D7CD034D4B49943492A2DBE046B42">
    <w:name w:val="BC08D7CD034D4B49943492A2DBE046B4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C08C91F432D47E5825D69FBFC9F01A12">
    <w:name w:val="2C08C91F432D47E5825D69FBFC9F01A1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B532728EAC34DEFB84EB5547340F8102">
    <w:name w:val="2B532728EAC34DEFB84EB5547340F810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B00AF869F347559E6AFA8F9D19336C2">
    <w:name w:val="27B00AF869F347559E6AFA8F9D19336C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53E1F8F34924A9FA415139277223B182">
    <w:name w:val="F53E1F8F34924A9FA415139277223B18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7F30BEEDDF473EA55EC4575E0BB2162">
    <w:name w:val="D27F30BEEDDF473EA55EC4575E0BB216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84C041CC6046CC899744C9AB26A0772">
    <w:name w:val="5984C041CC6046CC899744C9AB26A077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B162BDAA9B41AC8DD0D60454927F274">
    <w:name w:val="9FB162BDAA9B41AC8DD0D60454927F274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4EEDFC75ADD47D5B5988200A21587774">
    <w:name w:val="84EEDFC75ADD47D5B5988200A21587774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8242C2079548AAADB128902A62548E2">
    <w:name w:val="408242C2079548AAADB128902A62548E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F2CAF2270546B0BCF863F5344F3BCE4">
    <w:name w:val="C4F2CAF2270546B0BCF863F5344F3BCE4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6576D0CBAD64F988B7584CF8A0D51162">
    <w:name w:val="E6576D0CBAD64F988B7584CF8A0D5116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45A9B95968486EBBDE99781D71BD9F2">
    <w:name w:val="2745A9B95968486EBBDE99781D71BD9F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8D46D5B83964EBF92AE3872F9411B822">
    <w:name w:val="48D46D5B83964EBF92AE3872F9411B82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53AB8758AB9488FB21A6CD7AE122DA22">
    <w:name w:val="953AB8758AB9488FB21A6CD7AE122DA2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F9C74D31B34A51938C90C37937CF4A2">
    <w:name w:val="45F9C74D31B34A51938C90C37937CF4A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008617C9324448E93BA1C6B917A870F2">
    <w:name w:val="8008617C9324448E93BA1C6B917A870F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770FF4ABDF4ACBA1EE1AD10857A27C2">
    <w:name w:val="4D770FF4ABDF4ACBA1EE1AD10857A27C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08B44C83C249B99BE41124F0EB872E2">
    <w:name w:val="9E08B44C83C249B99BE41124F0EB872E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14B32764454284933569AAFE0B7BD92">
    <w:name w:val="4614B32764454284933569AAFE0B7BD9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13E20738DD04204892CBB8B1E86B53B2">
    <w:name w:val="F13E20738DD04204892CBB8B1E86B53B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8D42EA37AA249979E955ACCEA5AC0C52">
    <w:name w:val="D8D42EA37AA249979E955ACCEA5AC0C5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A99D2E3CBB444C1A149F03900F3A4612">
    <w:name w:val="CA99D2E3CBB444C1A149F03900F3A461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3744F682D14FEE99DF3E01AEA8751C2">
    <w:name w:val="5E3744F682D14FEE99DF3E01AEA8751C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FB40B9F65A54DF5B70FAC7653C45F1D2">
    <w:name w:val="2FB40B9F65A54DF5B70FAC7653C45F1D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A1463B3D6F43799F25874054C175152">
    <w:name w:val="83A1463B3D6F43799F25874054C17515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C7F252A2CD40CBA3FFCB611A266B282">
    <w:name w:val="5DC7F252A2CD40CBA3FFCB611A266B28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8F3B777250F489BBC1E46E86FD6BC3A2">
    <w:name w:val="18F3B777250F489BBC1E46E86FD6BC3A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9C93C63FB794AA5B9C8F66DFE1765F72">
    <w:name w:val="E9C93C63FB794AA5B9C8F66DFE1765F7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C8D092F72245D4B8C8DBE53188A8192">
    <w:name w:val="27C8D092F72245D4B8C8DBE53188A819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DE664A963384E789BBDFD9D1EF3B7CA2">
    <w:name w:val="BDE664A963384E789BBDFD9D1EF3B7CA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94B12780F2245799C62735EEA81773E2">
    <w:name w:val="C94B12780F2245799C62735EEA81773E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7DDCE322FF84E8683C111D85C61291C2">
    <w:name w:val="57DDCE322FF84E8683C111D85C61291C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3C43ACE3F84FAA8040C176D64570D22">
    <w:name w:val="143C43ACE3F84FAA8040C176D64570D2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D79030E16BB4B85988B9E309F6965082">
    <w:name w:val="CD79030E16BB4B85988B9E309F696508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E11E5EDEC2E4B81B63745D9768C3C842">
    <w:name w:val="4E11E5EDEC2E4B81B63745D9768C3C84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586853B456F43A1B41C255DF49F6F9B2">
    <w:name w:val="E586853B456F43A1B41C255DF49F6F9B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8F10C6599A41599B6CA14207A71A7F2">
    <w:name w:val="088F10C6599A41599B6CA14207A71A7F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2D1EE786FAD4A6C84C24168DD5795E02">
    <w:name w:val="52D1EE786FAD4A6C84C24168DD5795E0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2217316415C4FDD90EC569A1CE87B832">
    <w:name w:val="82217316415C4FDD90EC569A1CE87B83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72BD6249265468299EA9CEF55ED349F2">
    <w:name w:val="A72BD6249265468299EA9CEF55ED349F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EE838D17BE43739B30567666A4CC662">
    <w:name w:val="78EE838D17BE43739B30567666A4CC66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04E8407EFB4E28B3757C29D1AC2AD82">
    <w:name w:val="9904E8407EFB4E28B3757C29D1AC2AD8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0D9CA8C988545DCB65405400D0266672">
    <w:name w:val="80D9CA8C988545DCB65405400D026667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31250FCC34348158AB4888FB751B20F2">
    <w:name w:val="331250FCC34348158AB4888FB751B20F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21D5A3D4904ABBA93863C7DCAD89BB2">
    <w:name w:val="1421D5A3D4904ABBA93863C7DCAD89BB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E1ADD97100447CB32D9B7FAADAB8852">
    <w:name w:val="E4E1ADD97100447CB32D9B7FAADAB885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530ACAB8DD476B98ECC671BF5EE6C32">
    <w:name w:val="B8530ACAB8DD476B98ECC671BF5EE6C3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87A74BD071144CD8C3EDCFD8A2DC9672">
    <w:name w:val="587A74BD071144CD8C3EDCFD8A2DC967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2F9B4D7AEC34C178D84ED2F0F9AD9632">
    <w:name w:val="22F9B4D7AEC34C178D84ED2F0F9AD963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A9CC88A5434011BE640B7BD92E84354">
    <w:name w:val="49A9CC88A5434011BE640B7BD92E84354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560EB205321437E8D51DA8872E3068E4">
    <w:name w:val="1560EB205321437E8D51DA8872E3068E4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7021C7FD1C460CBA6678C7D76BC3152">
    <w:name w:val="FE7021C7FD1C460CBA6678C7D76BC315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5B60B255A5F48E4BBD6DEC08241059A4">
    <w:name w:val="95B60B255A5F48E4BBD6DEC08241059A4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BE4701A7A44A389BD7F58599BC74872">
    <w:name w:val="C8BE4701A7A44A389BD7F58599BC7487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97277510E5A44EAA7EC3773FE73BFB52">
    <w:name w:val="697277510E5A44EAA7EC3773FE73BFB5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303FE38739243D490CCD6553FE8A58F2">
    <w:name w:val="E303FE38739243D490CCD6553FE8A58F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F1BBFE50D84CCFA6DE174A41E2B3942">
    <w:name w:val="50F1BBFE50D84CCFA6DE174A41E2B394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77B63A0B95E49AFAB0593D9387AE77B2">
    <w:name w:val="F77B63A0B95E49AFAB0593D9387AE77B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7FAA76C9894ECAAC5028C724436D692">
    <w:name w:val="EC7FAA76C9894ECAAC5028C724436D69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6FD3831E1BF410CA9EB4261239FC6312">
    <w:name w:val="F6FD3831E1BF410CA9EB4261239FC631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047818561E40D588FFA7DC3A6F72842">
    <w:name w:val="68047818561E40D588FFA7DC3A6F7284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992CABA6774E4CA9136DF55368C7812">
    <w:name w:val="6B992CABA6774E4CA9136DF55368C781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34682C688F64AB7A5314FB839F58D492">
    <w:name w:val="634682C688F64AB7A5314FB839F58D49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0877FD689174AE8BC539C568C78AA9A2">
    <w:name w:val="E0877FD689174AE8BC539C568C78AA9A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9315EB774C4098BE8B6AC3B40C4DFF2">
    <w:name w:val="EC9315EB774C4098BE8B6AC3B40C4DFF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3B4BA35BF24A6AAE97C7FF05E9DCE82">
    <w:name w:val="043B4BA35BF24A6AAE97C7FF05E9DCE8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8E1AFA50924860BBD04D4BB9E2ED3D2">
    <w:name w:val="378E1AFA50924860BBD04D4BB9E2ED3D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2D2B3E5EBB42F1A850E315B41B6FCA2">
    <w:name w:val="262D2B3E5EBB42F1A850E315B41B6FCA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B1627AD9CB44DA4AEE7DCFB94CC3F7A2">
    <w:name w:val="DB1627AD9CB44DA4AEE7DCFB94CC3F7A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66C4EB15E9F412F93C918199710D0692">
    <w:name w:val="F66C4EB15E9F412F93C918199710D069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8A51B24B7E148C28E33F1CFED0C06102">
    <w:name w:val="98A51B24B7E148C28E33F1CFED0C0610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B7725C777340978B853DEA773B68F82">
    <w:name w:val="DEB7725C777340978B853DEA773B68F8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278E8AD0F8147E99B055CF4CA0ED7A62">
    <w:name w:val="3278E8AD0F8147E99B055CF4CA0ED7A6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9AF6B3721FB4CDDA0632E727DB9BDBB2">
    <w:name w:val="39AF6B3721FB4CDDA0632E727DB9BDBB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DDD9E8253F74983AF56E3256FB158C32">
    <w:name w:val="0DDD9E8253F74983AF56E3256FB158C3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89A877EA7D498EA778A9EA7BBE0ECB2">
    <w:name w:val="5489A877EA7D498EA778A9EA7BBE0ECB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B0EF55CC3B45728D84608067D6B38B2">
    <w:name w:val="D0B0EF55CC3B45728D84608067D6B38B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C7E6E81BC68428EB3E5D7C792DC72072">
    <w:name w:val="CC7E6E81BC68428EB3E5D7C792DC7207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0F88BE8A80244728C2903379287D5142">
    <w:name w:val="80F88BE8A80244728C2903379287D514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02A4B4C1334C058FA15874187486FD4">
    <w:name w:val="5502A4B4C1334C058FA15874187486FD4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E0FB37480F408D8DFC1709D19E76C82">
    <w:name w:val="51E0FB37480F408D8DFC1709D19E76C8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56A1D8758624042B3D52BE6E451DF8E2">
    <w:name w:val="156A1D8758624042B3D52BE6E451DF8E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374B1E36AFC441CB89F3620937CC7ED2">
    <w:name w:val="6374B1E36AFC441CB89F3620937CC7ED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20EE766F6B6414ABE495966F4FD5E242">
    <w:name w:val="120EE766F6B6414ABE495966F4FD5E24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482F7C403AC4E2EA2CCEAF50067932D2">
    <w:name w:val="2482F7C403AC4E2EA2CCEAF50067932D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B5B91EAA854F378E0185B44F4FFF482">
    <w:name w:val="77B5B91EAA854F378E0185B44F4FFF48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743C1AF3AF45C28116C93A0AABFE812">
    <w:name w:val="08743C1AF3AF45C28116C93A0AABFE81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D9FC8596384F8CAFB59CAA6C06772D2">
    <w:name w:val="08D9FC8596384F8CAFB59CAA6C06772D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6D3C010B3C4409BA2830AEF1C480852">
    <w:name w:val="7A6D3C010B3C4409BA2830AEF1C48085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F76EF0E1D9742C0BCB400D890E2BA812">
    <w:name w:val="3F76EF0E1D9742C0BCB400D890E2BA81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2DA138EE27A4B73A82602D07F2F66F62">
    <w:name w:val="52DA138EE27A4B73A82602D07F2F66F6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9B8AD6FC16A474A894E1995FCEF11AE2">
    <w:name w:val="39B8AD6FC16A474A894E1995FCEF11AE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88D3352C454327A25049592DA92E3D4">
    <w:name w:val="DA88D3352C454327A25049592DA92E3D4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01135AA58E4077A98574D2996BE1C74">
    <w:name w:val="0F01135AA58E4077A98574D2996BE1C74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AEE220F0B345F7A3E900D9D0E17E342">
    <w:name w:val="97AEE220F0B345F7A3E900D9D0E17E34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AE92BF69DB1413FAD72957AF2E8AEB34">
    <w:name w:val="9AE92BF69DB1413FAD72957AF2E8AEB34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9104F747A364E059212280691E56A7A2">
    <w:name w:val="D9104F747A364E059212280691E56A7A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2735F2EE878435399C759C8DA2AB2EE2">
    <w:name w:val="82735F2EE878435399C759C8DA2AB2EE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52C7254E494CE7927B5DED2A4951D42">
    <w:name w:val="4752C7254E494CE7927B5DED2A4951D4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699D3B00CB04D2591803EB371CD141B2">
    <w:name w:val="C699D3B00CB04D2591803EB371CD141B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5A3A0BE96E8452F8361F89D7DA58A322">
    <w:name w:val="F5A3A0BE96E8452F8361F89D7DA58A32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1D754E5F6B149FB96DFD54C4A8578462">
    <w:name w:val="21D754E5F6B149FB96DFD54C4A857846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838255CA8E64E0A83F8F01766D88D712">
    <w:name w:val="E838255CA8E64E0A83F8F01766D88D71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E401779B0F94578879062ECF590F45F2">
    <w:name w:val="1E401779B0F94578879062ECF590F45F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216CF6BAC7D48ECBA2CE1F9BC8F37362">
    <w:name w:val="A216CF6BAC7D48ECBA2CE1F9BC8F3736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A3C96EEE4234DE8B4D075E6D1B425B02">
    <w:name w:val="5A3C96EEE4234DE8B4D075E6D1B425B0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A9007F5C9BB4AD3B336821F9E7EA1132">
    <w:name w:val="BA9007F5C9BB4AD3B336821F9E7EA113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3EDCF774074CC0BE4AA19FC6BA39F52">
    <w:name w:val="DC3EDCF774074CC0BE4AA19FC6BA39F5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C1616A43C442308A19ECC7B5BD9AAB2">
    <w:name w:val="A9C1616A43C442308A19ECC7B5BD9AAB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77854A808049A98D1AA7D81F4A70302">
    <w:name w:val="5D77854A808049A98D1AA7D81F4A7030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A72007699244AF9DCD729AC448AA2C2">
    <w:name w:val="04A72007699244AF9DCD729AC448AA2C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68261DBAC94BED97B4738D4261E63D2">
    <w:name w:val="9768261DBAC94BED97B4738D4261E63D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42E2FD0BD89485998EB0545751B88322">
    <w:name w:val="A42E2FD0BD89485998EB0545751B8832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EA6440B4B1E401E82155F2D1FAD3B1E2">
    <w:name w:val="1EA6440B4B1E401E82155F2D1FAD3B1E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BF84F4919784633BCAF40E757AEFE562">
    <w:name w:val="CBF84F4919784633BCAF40E757AEFE56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AB99130EBA48ECB92CF90199E1782B2">
    <w:name w:val="F9AB99130EBA48ECB92CF90199E1782B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C6554FDFDAE444E971181FCF128933E2">
    <w:name w:val="CC6554FDFDAE444E971181FCF128933E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8E8A9F35C564C51B104CBC5027CBBA62">
    <w:name w:val="E8E8A9F35C564C51B104CBC5027CBBA6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1DA254F0084E0F896C4FA2125030C42">
    <w:name w:val="591DA254F0084E0F896C4FA2125030C4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B777680EC4E4770AAD9FBFAAE259CB62">
    <w:name w:val="2B777680EC4E4770AAD9FBFAAE259CB6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CAB36A88D1E4BEAA93175BA243AC9902">
    <w:name w:val="8CAB36A88D1E4BEAA93175BA243AC990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44160E146141E180A8636A191A29B92">
    <w:name w:val="9744160E146141E180A8636A191A29B9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53B1FA7A9B4B00922F651A6EEFB1BD4">
    <w:name w:val="DA53B1FA7A9B4B00922F651A6EEFB1BD4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BB9BF0188F42949BFB06A636A44EE42">
    <w:name w:val="A9BB9BF0188F42949BFB06A636A44EE4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2BBF980A566469C95817F1958B3F1132">
    <w:name w:val="12BBF980A566469C95817F1958B3F113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24CAAAA3F641FF9853E301336003462">
    <w:name w:val="3024CAAAA3F641FF9853E30133600346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16DEC86A8C4977A358324B9F757F802">
    <w:name w:val="5516DEC86A8C4977A358324B9F757F80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E96482487045939892B7B011A654D02">
    <w:name w:val="BCE96482487045939892B7B011A654D0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F7279EFC522446A9D38E398786883FE2">
    <w:name w:val="2F7279EFC522446A9D38E398786883FE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F8785B681FB4827B4336766A4183D532">
    <w:name w:val="FF8785B681FB4827B4336766A4183D53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1B1B301F2D84E0882AE975466CA7B5A2">
    <w:name w:val="31B1B301F2D84E0882AE975466CA7B5A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D15DF084BE944CBA4878E57822BEF202">
    <w:name w:val="1D15DF084BE944CBA4878E57822BEF20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3EC3186D1A4F94A5591E884229EC1D2">
    <w:name w:val="D43EC3186D1A4F94A5591E884229EC1D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BBEE766F4F244939768B1F410D8AFFD2">
    <w:name w:val="9BBEE766F4F244939768B1F410D8AFFD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110D50D71CC48ABBCD27A3ED6C7D2202">
    <w:name w:val="2110D50D71CC48ABBCD27A3ED6C7D220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70BBEB7622C41F8812D5CED59B47BD24">
    <w:name w:val="F70BBEB7622C41F8812D5CED59B47BD24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A27D3BC1A64766BD7317F1094BB9C84">
    <w:name w:val="46A27D3BC1A64766BD7317F1094BB9C84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5057498761F498D8C7F3CDADAB08E282">
    <w:name w:val="35057498761F498D8C7F3CDADAB08E28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0DCA20AED624D98BDF51BE5305EE70E4">
    <w:name w:val="A0DCA20AED624D98BDF51BE5305EE70E4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4EBED4842F54BD59C374520A3A8DACF2">
    <w:name w:val="A4EBED4842F54BD59C374520A3A8DACF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EDF1195B20049ADB785C46892530AA52">
    <w:name w:val="BEDF1195B20049ADB785C46892530AA5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40D34E35F9458796574AF98406FFEB2">
    <w:name w:val="7740D34E35F9458796574AF98406FFEB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869C50D7FC04CC29FE739E3EE721F822">
    <w:name w:val="9869C50D7FC04CC29FE739E3EE721F82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938F5D9FE2E43488266206DA14C3F0B2">
    <w:name w:val="3938F5D9FE2E43488266206DA14C3F0B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1A585AA98AF446287B7A26738C588572">
    <w:name w:val="81A585AA98AF446287B7A26738C58857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8A60BA7A5C49E0AAC306A483959ED62">
    <w:name w:val="AB8A60BA7A5C49E0AAC306A483959ED6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385AC3847648899C79EC98A48426392">
    <w:name w:val="E4385AC3847648899C79EC98A4842639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69BB0851134A749FE092368B8323402">
    <w:name w:val="2D69BB0851134A749FE092368B832340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AB2364ABF9441CDB6D3AF45FF23198A2">
    <w:name w:val="4AB2364ABF9441CDB6D3AF45FF23198A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0B03F17F22D47C6914D682E7D8FEF3A2">
    <w:name w:val="70B03F17F22D47C6914D682E7D8FEF3A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6A483CFF4654716B4FFFA832D2C88DA2">
    <w:name w:val="06A483CFF4654716B4FFFA832D2C88DA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46BAA3CB07A405FA673B6E5C820C8732">
    <w:name w:val="B46BAA3CB07A405FA673B6E5C820C873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75D160D853474F89B91356726994622">
    <w:name w:val="EC75D160D853474F89B9135672699462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6A1FB5DA7944CF8A8378BAC5342C40A2">
    <w:name w:val="A6A1FB5DA7944CF8A8378BAC5342C40A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C53D77A8DC04EE280845B18E20306042">
    <w:name w:val="9C53D77A8DC04EE280845B18E2030604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86647CEC494EE0967577D01CB5D10A2">
    <w:name w:val="DE86647CEC494EE0967577D01CB5D10A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0CC48D9A3548D48F196C933E23913D2">
    <w:name w:val="7C0CC48D9A3548D48F196C933E23913D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D6900A942F14104BABFDC6551B8B2702">
    <w:name w:val="7D6900A942F14104BABFDC6551B8B270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D3055A1399A406FB82F7996904E3C522">
    <w:name w:val="8D3055A1399A406FB82F7996904E3C52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2335761E7DE47C6BC862981EE97D0402">
    <w:name w:val="92335761E7DE47C6BC862981EE97D040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8F3EAADFD74393AE4F17CBCA2DE4932">
    <w:name w:val="6B8F3EAADFD74393AE4F17CBCA2DE493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C8415167714AFBA1BB54C1D297EB392">
    <w:name w:val="AFC8415167714AFBA1BB54C1D297EB39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D6E72AFA49C4720B4B5F705380D95AF2">
    <w:name w:val="3D6E72AFA49C4720B4B5F705380D95AF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75302DE495D4874ABCF18D2A2FD32712">
    <w:name w:val="575302DE495D4874ABCF18D2A2FD3271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277D09A0A0C4D139BB614814F017E862">
    <w:name w:val="5277D09A0A0C4D139BB614814F017E86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31C9BBF7D294A529D589E567D8F26784">
    <w:name w:val="A31C9BBF7D294A529D589E567D8F26784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5A453D03B44E1DA31E93E579FABDBC2">
    <w:name w:val="2D5A453D03B44E1DA31E93E579FABDBC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F14BD425A264E659BBECAD7305928652">
    <w:name w:val="7F14BD425A264E659BBECAD730592865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6AF485F7F474A8BA5EABB42426617752">
    <w:name w:val="A6AF485F7F474A8BA5EABB4242661775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D45F963E35B405595B89310C63F51822">
    <w:name w:val="3D45F963E35B405595B89310C63F5182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E0C21A7B37D4C93A9EEDF980AD1C2142">
    <w:name w:val="EE0C21A7B37D4C93A9EEDF980AD1C214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D8A83F3345498FB4CE2898B325C9842">
    <w:name w:val="97D8A83F3345498FB4CE2898B325C984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2E38DA68C934ADAA2484D64C7A241E72">
    <w:name w:val="F2E38DA68C934ADAA2484D64C7A241E7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19DE33B6E84C3DAB95B30B3B1A1B692">
    <w:name w:val="1419DE33B6E84C3DAB95B30B3B1A1B69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BC0E37BAB44A729A940A4A3B34CAED2">
    <w:name w:val="44BC0E37BAB44A729A940A4A3B34CAED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5A86D655A3D4746B0DB55D014917AE92">
    <w:name w:val="A5A86D655A3D4746B0DB55D014917AE9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68436DB31B84A99B3512828EAF4E7E02">
    <w:name w:val="E68436DB31B84A99B3512828EAF4E7E0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E7EB9F350345AF9A8E1D215FE79E342">
    <w:name w:val="49E7EB9F350345AF9A8E1D215FE79E34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64187EE1F046A9BC5F1921965494E04">
    <w:name w:val="D264187EE1F046A9BC5F1921965494E04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AF36CEB060D4672B6567C1AAA7D63524">
    <w:name w:val="AAF36CEB060D4672B6567C1AAA7D63524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B80295EF26D4153A9C0CB4FB0C682724">
    <w:name w:val="CB80295EF26D4153A9C0CB4FB0C682724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251B8F162B49E8B1ECAF3F4081E6584">
    <w:name w:val="C8251B8F162B49E8B1ECAF3F4081E6584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0C368FCE26E4341A4EFC556DAA6E60A2">
    <w:name w:val="F0C368FCE26E4341A4EFC556DAA6E60A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CB5098DFB0455B912E3E2DCA2882A62">
    <w:name w:val="50CB5098DFB0455B912E3E2DCA2882A6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3283B209C4E435B9B4CCA2A7B9279442">
    <w:name w:val="23283B209C4E435B9B4CCA2A7B927944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DF82AE743245169CC9BB22A394C16F2">
    <w:name w:val="40DF82AE743245169CC9BB22A394C16F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076419E08D84A45BEF3009F4C6371FD2">
    <w:name w:val="1076419E08D84A45BEF3009F4C6371FD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CBDE3C7B224845B4F38CB9613A19BA2">
    <w:name w:val="C1CBDE3C7B224845B4F38CB9613A19BA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C22D49C46A4BC6BCBB0BA100ECD46F2">
    <w:name w:val="A8C22D49C46A4BC6BCBB0BA100ECD46F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27ECFDB38C47EC98B61425EA53055F2">
    <w:name w:val="FE27ECFDB38C47EC98B61425EA53055F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AE3C25D58D54233A11364D29C3774592">
    <w:name w:val="CAE3C25D58D54233A11364D29C377459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8324D30F1924ADF832D3C328F723D202">
    <w:name w:val="E8324D30F1924ADF832D3C328F723D20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342D6EBCB50405B83990BDFC2F0CCDC2">
    <w:name w:val="E342D6EBCB50405B83990BDFC2F0CCDC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1A196AB525749A889A32BD00C9DDF1A2">
    <w:name w:val="81A196AB525749A889A32BD00C9DDF1A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158CC1408D4A648A00283E3C5DCEE92">
    <w:name w:val="C0158CC1408D4A648A00283E3C5DCEE9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E248C5FE220412FB350028A30189A182">
    <w:name w:val="1E248C5FE220412FB350028A30189A18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70764C861234283BD727237E9328FC72">
    <w:name w:val="A70764C861234283BD727237E9328FC7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E181A98E327483AAB69D0ADA4C6CA412">
    <w:name w:val="3E181A98E327483AAB69D0ADA4C6CA41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D6F346A75A1413DA946952DB316930D2">
    <w:name w:val="FD6F346A75A1413DA946952DB316930D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11748F6979843A998ADE62257BB18822">
    <w:name w:val="911748F6979843A998ADE62257BB1882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225FDEFA50A40A0A3ADA7543AEDE8BF2">
    <w:name w:val="F225FDEFA50A40A0A3ADA7543AEDE8BF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423F9773434498C89ADDC29B5DE2F382">
    <w:name w:val="B423F9773434498C89ADDC29B5DE2F38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1A698F95F154842A6F87B42B588F36A2">
    <w:name w:val="91A698F95F154842A6F87B42B588F36A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4DDB4CF3D648B386905A6C10F619AC2">
    <w:name w:val="474DDB4CF3D648B386905A6C10F619AC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5F80C3FAF74E928909ED3F3273A6522">
    <w:name w:val="3B5F80C3FAF74E928909ED3F3273A652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F82315C8AB843B98FBB9C1F2947301B2">
    <w:name w:val="4F82315C8AB843B98FBB9C1F2947301B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A8E7421EEE84FC2B656E3CDC147D5652">
    <w:name w:val="4A8E7421EEE84FC2B656E3CDC147D565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D303001B8E4814BFFD9C4E687A4E7B2">
    <w:name w:val="F9D303001B8E4814BFFD9C4E687A4E7B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63B90E60715445DAF7EAAA4A4F61FB02">
    <w:name w:val="D63B90E60715445DAF7EAAA4A4F61FB0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0316C211C254AEA8773CAA595174D0E2">
    <w:name w:val="20316C211C254AEA8773CAA595174D0E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63080731CDD4CE3A44209147BC7074E2">
    <w:name w:val="663080731CDD4CE3A44209147BC7074E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AD1DC15EB942909608E8548004F4972">
    <w:name w:val="6EAD1DC15EB942909608E8548004F497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CC75934E0840E093B1DCCB6084F7B12">
    <w:name w:val="C8CC75934E0840E093B1DCCB6084F7B1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1FB656CF5484B0A92B47F03360933812">
    <w:name w:val="21FB656CF5484B0A92B47F0336093381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0178C59B5940D6B660ABB78E51777B2">
    <w:name w:val="080178C59B5940D6B660ABB78E51777B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1915F276504264AC9519596D0248262">
    <w:name w:val="C01915F276504264AC9519596D024826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D60119867444578646D4567B2B57D72">
    <w:name w:val="9ED60119867444578646D4567B2B57D7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72652109C24B1A94DF8421234790B62">
    <w:name w:val="9D72652109C24B1A94DF8421234790B6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3164E78A6E047F7BB5B7D0F241683AA2">
    <w:name w:val="A3164E78A6E047F7BB5B7D0F241683AA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62664F8C5EE4176AE22653594D1E9AD2">
    <w:name w:val="F62664F8C5EE4176AE22653594D1E9AD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1871AF2C5444B49B17DF9F6E0329AF2">
    <w:name w:val="6C1871AF2C5444B49B17DF9F6E0329AF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457E096A944C1E9BCA42BBEF19B29D2">
    <w:name w:val="27457E096A944C1E9BCA42BBEF19B29D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6C3F3009A164348B2CBB8D18221F0D12">
    <w:name w:val="16C3F3009A164348B2CBB8D18221F0D1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E445ED1ECF477F928EE2B7593524B22">
    <w:name w:val="99E445ED1ECF477F928EE2B7593524B2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389A7D09A9D4D51B4A031F97CBF84452">
    <w:name w:val="0389A7D09A9D4D51B4A031F97CBF8445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64572B5B103430C89D0D6901F0D5EDA2">
    <w:name w:val="664572B5B103430C89D0D6901F0D5EDA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5A2598AAC74A33AA71EEF0B56CBF9F2">
    <w:name w:val="0F5A2598AAC74A33AA71EEF0B56CBF9F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D84637A0C542D7ACCF0AE38E63C7022">
    <w:name w:val="C1D84637A0C542D7ACCF0AE38E63C702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762368E617F4526ADFABB42C18381BB2">
    <w:name w:val="B762368E617F4526ADFABB42C18381BB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FEE5C5E91174D5CB2C105230CF9AED62">
    <w:name w:val="3FEE5C5E91174D5CB2C105230CF9AED6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6CF255DE0F947F3B5C80584002D47AC2">
    <w:name w:val="F6CF255DE0F947F3B5C80584002D47AC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0611DF924C843C0AB24014055F0B1191">
    <w:name w:val="E0611DF924C843C0AB24014055F0B119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1F001C4E67C4A129ACA68B48C4E0A932">
    <w:name w:val="41F001C4E67C4A129ACA68B48C4E0A93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3D871AE82884E1DA8BA6186AB7B8F6B2">
    <w:name w:val="53D871AE82884E1DA8BA6186AB7B8F6B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A94D20D947B4BA0B4B5CC3E79ACC0722">
    <w:name w:val="CA94D20D947B4BA0B4B5CC3E79ACC072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5EA2BD0F604E94AB9AF74D4DF335612">
    <w:name w:val="A85EA2BD0F604E94AB9AF74D4DF33561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CDD1C7C6734522B19260BFB77393E62">
    <w:name w:val="7ACDD1C7C6734522B19260BFB77393E6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E21C5F06F0C4A8A9552E3C2F8814AA22">
    <w:name w:val="3E21C5F06F0C4A8A9552E3C2F8814AA2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1EDE80638874853820003BDEE98C34A2">
    <w:name w:val="61EDE80638874853820003BDEE98C34A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950A4D74739458DA7398A5CED6B99032">
    <w:name w:val="1950A4D74739458DA7398A5CED6B9903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E06B7D8CF114F67A41AE60C707754122">
    <w:name w:val="4E06B7D8CF114F67A41AE60C70775412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AEACFF28C141D2B61ABD1ECF49EBF72">
    <w:name w:val="71AEACFF28C141D2B61ABD1ECF49EBF7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19D2CFAA0B14AB7B589E815496F78922">
    <w:name w:val="D19D2CFAA0B14AB7B589E815496F7892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0F540802F794B7791959B07E07818472">
    <w:name w:val="20F540802F794B7791959B07E0781847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5676105361A415984659E4FA9EF540A2">
    <w:name w:val="B5676105361A415984659E4FA9EF540A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221DA6BA95947378BD9E93AB42505542">
    <w:name w:val="1221DA6BA95947378BD9E93AB4250554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7FFFD69772E4E2EAB7D934637818A072">
    <w:name w:val="B7FFFD69772E4E2EAB7D934637818A07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71A442B29AF4F83B871119D34C883042">
    <w:name w:val="B71A442B29AF4F83B871119D34C88304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CA5A7859EA40A681FB0A222CA12E202">
    <w:name w:val="30CA5A7859EA40A681FB0A222CA12E20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D6FF6CE97774A3395BAA94E2C8A49552">
    <w:name w:val="6D6FF6CE97774A3395BAA94E2C8A4955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23AA407B714BD0AF430C162C7E381E2">
    <w:name w:val="5B23AA407B714BD0AF430C162C7E381E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B461F1601F4F91B7E0201A382F321A2">
    <w:name w:val="B6B461F1601F4F91B7E0201A382F321A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2FAA2577B74E1A8534F081773C68822">
    <w:name w:val="542FAA2577B74E1A8534F081773C6882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26B74649927467F9F0CD5905BB0D58F2">
    <w:name w:val="326B74649927467F9F0CD5905BB0D58F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C828416F8894EF0B91A2CFFEDC8589C2">
    <w:name w:val="2C828416F8894EF0B91A2CFFEDC8589C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0582137C464C56963DAC0C17F4966B2">
    <w:name w:val="B60582137C464C56963DAC0C17F4966B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6652D09CEC4471780DEF24D2E4D99F82">
    <w:name w:val="A6652D09CEC4471780DEF24D2E4D99F8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924795B5B1E439B9D872192329956B62">
    <w:name w:val="D924795B5B1E439B9D872192329956B6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F6E36290FD444CAF705C0F5842BF2A2">
    <w:name w:val="59F6E36290FD444CAF705C0F5842BF2A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1D7B8253DFB407882D7111B56579E162">
    <w:name w:val="E1D7B8253DFB407882D7111B56579E16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3B2A20D3489412DAB1C6692CCC013602">
    <w:name w:val="33B2A20D3489412DAB1C6692CCC01360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101B6262E4420D82119A40700064932">
    <w:name w:val="54101B6262E4420D82119A4070006493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4DCE23705F4E63BE2AF88E92913F662">
    <w:name w:val="454DCE23705F4E63BE2AF88E92913F66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9976949F1364BD3B737C62E33435F182">
    <w:name w:val="E9976949F1364BD3B737C62E33435F18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50DD1544409481F98014D6D187DFE9B2">
    <w:name w:val="B50DD1544409481F98014D6D187DFE9B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DA98308B4B4562AF7D4A82A91854862">
    <w:name w:val="0EDA98308B4B4562AF7D4A82A9185486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CF12F3EF79C42A2B603A0C77EF8D4D82">
    <w:name w:val="CCF12F3EF79C42A2B603A0C77EF8D4D8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C2EF9A197AA42AEA7C857E6336567322">
    <w:name w:val="5C2EF9A197AA42AEA7C857E633656732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1F80E3F9A74A8EA8F015C43DFF7B722">
    <w:name w:val="731F80E3F9A74A8EA8F015C43DFF7B72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10C93EAF1845D19EB1A94030AF11BD2">
    <w:name w:val="4610C93EAF1845D19EB1A94030AF11BD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0387073A73D41E3920237364C4E9D8A2">
    <w:name w:val="80387073A73D41E3920237364C4E9D8A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4C36647EE34488BCB9252D0DBA5A0B2">
    <w:name w:val="C44C36647EE34488BCB9252D0DBA5A0B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FFC426A2ACF47349B44C1427330AB2E2">
    <w:name w:val="1FFC426A2ACF47349B44C1427330AB2E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721A6979B994848ACBEFE7AFB6D133A2">
    <w:name w:val="5721A6979B994848ACBEFE7AFB6D133A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0DF2C1BC62D417BA4D348E284FBCB602">
    <w:name w:val="20DF2C1BC62D417BA4D348E284FBCB60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60ADF5E2FC48109035CD39D3697CD22">
    <w:name w:val="A160ADF5E2FC48109035CD39D3697CD2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368261774A47769A3525F836D9E5542">
    <w:name w:val="B3368261774A47769A3525F836D9E554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08DF8AE830C4DAD9C1DEB48A334BBAB2">
    <w:name w:val="F08DF8AE830C4DAD9C1DEB48A334BBAB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0F7F21EC59A46D7ADAE172D3C7105CD2">
    <w:name w:val="20F7F21EC59A46D7ADAE172D3C7105CD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AA3523D694C4D828B1D92318795E75D2">
    <w:name w:val="2AA3523D694C4D828B1D92318795E75D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29256413A8043C888091053DC2007972">
    <w:name w:val="F29256413A8043C888091053DC200797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6872CD8B942485D88F7AD6E01A3D01E2">
    <w:name w:val="D6872CD8B942485D88F7AD6E01A3D01E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47D3B5D4DB940C3BA9AEC76B3F7490B">
    <w:name w:val="847D3B5D4DB940C3BA9AEC76B3F7490B"/>
    <w:rsid w:val="004262A6"/>
  </w:style>
  <w:style w:type="paragraph" w:customStyle="1" w:styleId="DEA272BD8B98433DAD11B3B349D4BC5D">
    <w:name w:val="DEA272BD8B98433DAD11B3B349D4BC5D"/>
    <w:rsid w:val="004262A6"/>
  </w:style>
  <w:style w:type="paragraph" w:customStyle="1" w:styleId="AAB91C4434BB450083EFC74FA2EF56DF">
    <w:name w:val="AAB91C4434BB450083EFC74FA2EF56DF"/>
    <w:rsid w:val="004262A6"/>
  </w:style>
  <w:style w:type="paragraph" w:customStyle="1" w:styleId="2DCE7278B3DF426EB9821E4C39AF7069">
    <w:name w:val="2DCE7278B3DF426EB9821E4C39AF7069"/>
    <w:rsid w:val="004262A6"/>
  </w:style>
  <w:style w:type="paragraph" w:customStyle="1" w:styleId="D64C7B0CD51D420381223B8DA47E6777">
    <w:name w:val="D64C7B0CD51D420381223B8DA47E6777"/>
    <w:rsid w:val="004262A6"/>
  </w:style>
  <w:style w:type="paragraph" w:customStyle="1" w:styleId="000CA3410F5E4F219A10A1CDD634E998">
    <w:name w:val="000CA3410F5E4F219A10A1CDD634E998"/>
    <w:rsid w:val="004262A6"/>
  </w:style>
  <w:style w:type="paragraph" w:customStyle="1" w:styleId="5493DB7A738A4E57BC37626261440928">
    <w:name w:val="5493DB7A738A4E57BC37626261440928"/>
    <w:rsid w:val="004262A6"/>
  </w:style>
  <w:style w:type="paragraph" w:customStyle="1" w:styleId="3468577986134199B7E52D567F2E97CD">
    <w:name w:val="3468577986134199B7E52D567F2E97CD"/>
    <w:rsid w:val="004262A6"/>
  </w:style>
  <w:style w:type="paragraph" w:customStyle="1" w:styleId="E4F3FE07FED44A9B818BE01F7C2C37F0">
    <w:name w:val="E4F3FE07FED44A9B818BE01F7C2C37F0"/>
    <w:rsid w:val="004262A6"/>
  </w:style>
  <w:style w:type="paragraph" w:customStyle="1" w:styleId="03484EBACDCD4E7294E8419B17789208">
    <w:name w:val="03484EBACDCD4E7294E8419B17789208"/>
    <w:rsid w:val="004262A6"/>
  </w:style>
  <w:style w:type="paragraph" w:customStyle="1" w:styleId="592A1C7577064335B22CF585820952F2">
    <w:name w:val="592A1C7577064335B22CF585820952F2"/>
    <w:rsid w:val="004262A6"/>
  </w:style>
  <w:style w:type="paragraph" w:customStyle="1" w:styleId="51EE64A48ED04105B94954CC9C6CD115">
    <w:name w:val="51EE64A48ED04105B94954CC9C6CD115"/>
    <w:rsid w:val="004262A6"/>
  </w:style>
  <w:style w:type="paragraph" w:customStyle="1" w:styleId="CD1AD349DAD949FCA4DE01E4C277C2E8">
    <w:name w:val="CD1AD349DAD949FCA4DE01E4C277C2E8"/>
    <w:rsid w:val="004262A6"/>
  </w:style>
  <w:style w:type="paragraph" w:customStyle="1" w:styleId="66DED13D59FF47869D4019E7A718B2A0">
    <w:name w:val="66DED13D59FF47869D4019E7A718B2A0"/>
    <w:rsid w:val="004262A6"/>
  </w:style>
  <w:style w:type="paragraph" w:customStyle="1" w:styleId="881235ECC66240F4864A5E726924CA83">
    <w:name w:val="881235ECC66240F4864A5E726924CA83"/>
    <w:rsid w:val="004262A6"/>
  </w:style>
  <w:style w:type="paragraph" w:customStyle="1" w:styleId="9D227327C1ED4D86BE47CC789CFE8567">
    <w:name w:val="9D227327C1ED4D86BE47CC789CFE8567"/>
    <w:rsid w:val="004262A6"/>
  </w:style>
  <w:style w:type="paragraph" w:customStyle="1" w:styleId="BA72A43EBAA743A88A94DFD0D05E753E">
    <w:name w:val="BA72A43EBAA743A88A94DFD0D05E753E"/>
    <w:rsid w:val="004262A6"/>
  </w:style>
  <w:style w:type="paragraph" w:customStyle="1" w:styleId="433987ECD5AA4513ABE02F00735B597D">
    <w:name w:val="433987ECD5AA4513ABE02F00735B597D"/>
    <w:rsid w:val="004262A6"/>
  </w:style>
  <w:style w:type="paragraph" w:customStyle="1" w:styleId="2313E2238556472E9F90D26BDA1AEC4D">
    <w:name w:val="2313E2238556472E9F90D26BDA1AEC4D"/>
    <w:rsid w:val="004262A6"/>
  </w:style>
  <w:style w:type="paragraph" w:customStyle="1" w:styleId="63BBC7C327F24E62964284303EB26ED3">
    <w:name w:val="63BBC7C327F24E62964284303EB26ED3"/>
    <w:rsid w:val="004262A6"/>
  </w:style>
  <w:style w:type="paragraph" w:customStyle="1" w:styleId="BD4D4D37A6254E1585EC14C789C749D5">
    <w:name w:val="BD4D4D37A6254E1585EC14C789C749D5"/>
    <w:rsid w:val="004262A6"/>
  </w:style>
  <w:style w:type="paragraph" w:customStyle="1" w:styleId="3A9E4AB90C4842B282AC3412DE1338FF">
    <w:name w:val="3A9E4AB90C4842B282AC3412DE1338FF"/>
    <w:rsid w:val="004262A6"/>
  </w:style>
  <w:style w:type="paragraph" w:customStyle="1" w:styleId="FEB37DF0DB394A3A8B30D02A4A49DE14">
    <w:name w:val="FEB37DF0DB394A3A8B30D02A4A49DE14"/>
    <w:rsid w:val="004262A6"/>
  </w:style>
  <w:style w:type="paragraph" w:customStyle="1" w:styleId="2E0425914CCC423F9A4FD4861E8426B9">
    <w:name w:val="2E0425914CCC423F9A4FD4861E8426B9"/>
    <w:rsid w:val="004262A6"/>
  </w:style>
  <w:style w:type="paragraph" w:customStyle="1" w:styleId="B51EE8669755455A8C73077BEFC4AF9F">
    <w:name w:val="B51EE8669755455A8C73077BEFC4AF9F"/>
    <w:rsid w:val="004262A6"/>
  </w:style>
  <w:style w:type="paragraph" w:customStyle="1" w:styleId="718EEC0A301E4FB888BCD20E2F06CE2C">
    <w:name w:val="718EEC0A301E4FB888BCD20E2F06CE2C"/>
    <w:rsid w:val="004262A6"/>
  </w:style>
  <w:style w:type="paragraph" w:customStyle="1" w:styleId="C45EAB90E86B49389C08ECC71047E528">
    <w:name w:val="C45EAB90E86B49389C08ECC71047E528"/>
    <w:rsid w:val="004262A6"/>
  </w:style>
  <w:style w:type="paragraph" w:customStyle="1" w:styleId="12AE9B413D59462E8E42BA9872336B1A">
    <w:name w:val="12AE9B413D59462E8E42BA9872336B1A"/>
    <w:rsid w:val="004262A6"/>
  </w:style>
  <w:style w:type="paragraph" w:customStyle="1" w:styleId="6C7CA697B51D4672954F70960B208FB9">
    <w:name w:val="6C7CA697B51D4672954F70960B208FB9"/>
    <w:rsid w:val="004262A6"/>
  </w:style>
  <w:style w:type="paragraph" w:customStyle="1" w:styleId="16DD19E853D24844A9059F766F0DB8AD">
    <w:name w:val="16DD19E853D24844A9059F766F0DB8AD"/>
    <w:rsid w:val="004262A6"/>
  </w:style>
  <w:style w:type="paragraph" w:customStyle="1" w:styleId="DAD30BA0CBB441D4BBD5381EB2B81746">
    <w:name w:val="DAD30BA0CBB441D4BBD5381EB2B81746"/>
    <w:rsid w:val="004262A6"/>
  </w:style>
  <w:style w:type="paragraph" w:customStyle="1" w:styleId="5081471C3D2C47ECB514F646C63ED59A">
    <w:name w:val="5081471C3D2C47ECB514F646C63ED59A"/>
    <w:rsid w:val="004262A6"/>
  </w:style>
  <w:style w:type="paragraph" w:customStyle="1" w:styleId="B663986FE4BC4E3988B417470C30686E">
    <w:name w:val="B663986FE4BC4E3988B417470C30686E"/>
    <w:rsid w:val="004262A6"/>
  </w:style>
  <w:style w:type="paragraph" w:customStyle="1" w:styleId="D6DC135E296C4BBF96DCBC2BD1317585">
    <w:name w:val="D6DC135E296C4BBF96DCBC2BD1317585"/>
    <w:rsid w:val="004262A6"/>
  </w:style>
  <w:style w:type="paragraph" w:customStyle="1" w:styleId="8199951309D84B5D8FF26537E7780DED">
    <w:name w:val="8199951309D84B5D8FF26537E7780DED"/>
    <w:rsid w:val="004262A6"/>
  </w:style>
  <w:style w:type="paragraph" w:customStyle="1" w:styleId="087FAD9F707643588C1FEF15217E8814">
    <w:name w:val="087FAD9F707643588C1FEF15217E8814"/>
    <w:rsid w:val="004262A6"/>
  </w:style>
  <w:style w:type="paragraph" w:customStyle="1" w:styleId="A41DC91806FB479DA0D5D4BAB1B7C183">
    <w:name w:val="A41DC91806FB479DA0D5D4BAB1B7C183"/>
    <w:rsid w:val="004262A6"/>
  </w:style>
  <w:style w:type="paragraph" w:customStyle="1" w:styleId="8DDC1E6D959E452395E8B30763C048C6">
    <w:name w:val="8DDC1E6D959E452395E8B30763C048C6"/>
    <w:rsid w:val="004262A6"/>
  </w:style>
  <w:style w:type="paragraph" w:customStyle="1" w:styleId="7CE358B7121F4C3DA294D076FD0BEC45">
    <w:name w:val="7CE358B7121F4C3DA294D076FD0BEC45"/>
    <w:rsid w:val="004262A6"/>
  </w:style>
  <w:style w:type="paragraph" w:customStyle="1" w:styleId="840F0D51077042A5B4846D600DCED772">
    <w:name w:val="840F0D51077042A5B4846D600DCED772"/>
    <w:rsid w:val="004262A6"/>
  </w:style>
  <w:style w:type="paragraph" w:customStyle="1" w:styleId="C2311FF6A0564A0D9F59724D435CE954">
    <w:name w:val="C2311FF6A0564A0D9F59724D435CE954"/>
    <w:rsid w:val="004262A6"/>
  </w:style>
  <w:style w:type="paragraph" w:customStyle="1" w:styleId="3099798C37AD4FDEAED70B2C60C175B7">
    <w:name w:val="3099798C37AD4FDEAED70B2C60C175B7"/>
    <w:rsid w:val="004262A6"/>
  </w:style>
  <w:style w:type="paragraph" w:customStyle="1" w:styleId="CEA1F4FD5D0E4C5595BD508D1AC89D65">
    <w:name w:val="CEA1F4FD5D0E4C5595BD508D1AC89D65"/>
    <w:rsid w:val="004262A6"/>
  </w:style>
  <w:style w:type="paragraph" w:customStyle="1" w:styleId="11ABEC1DA25E45B4B14CD7D6F01505C2">
    <w:name w:val="11ABEC1DA25E45B4B14CD7D6F01505C2"/>
    <w:rsid w:val="004262A6"/>
  </w:style>
  <w:style w:type="paragraph" w:customStyle="1" w:styleId="2A24FB5654CD4D36A6A1268BE01F1734">
    <w:name w:val="2A24FB5654CD4D36A6A1268BE01F1734"/>
    <w:rsid w:val="004262A6"/>
  </w:style>
  <w:style w:type="paragraph" w:customStyle="1" w:styleId="FC0049F5581C42959CD82010DBB938DE">
    <w:name w:val="FC0049F5581C42959CD82010DBB938DE"/>
    <w:rsid w:val="004262A6"/>
  </w:style>
  <w:style w:type="paragraph" w:customStyle="1" w:styleId="2C194B796553442A8D2D74F4391FD40A">
    <w:name w:val="2C194B796553442A8D2D74F4391FD40A"/>
    <w:rsid w:val="004262A6"/>
  </w:style>
  <w:style w:type="paragraph" w:customStyle="1" w:styleId="C244CA3C96F24022A751234FC69BE741">
    <w:name w:val="C244CA3C96F24022A751234FC69BE741"/>
    <w:rsid w:val="004262A6"/>
  </w:style>
  <w:style w:type="paragraph" w:customStyle="1" w:styleId="22DAC316DC004BF7B33D27685175F448">
    <w:name w:val="22DAC316DC004BF7B33D27685175F448"/>
    <w:rsid w:val="004262A6"/>
  </w:style>
  <w:style w:type="paragraph" w:customStyle="1" w:styleId="8DC590353E874A5E920252FDEC27566E">
    <w:name w:val="8DC590353E874A5E920252FDEC27566E"/>
    <w:rsid w:val="004262A6"/>
  </w:style>
  <w:style w:type="paragraph" w:customStyle="1" w:styleId="1623E5B0C50846589170F6D860539D13">
    <w:name w:val="1623E5B0C50846589170F6D860539D13"/>
    <w:rsid w:val="004262A6"/>
  </w:style>
  <w:style w:type="paragraph" w:customStyle="1" w:styleId="09C9E6D4DD3647B0BC34789F8D6E72DB">
    <w:name w:val="09C9E6D4DD3647B0BC34789F8D6E72DB"/>
    <w:rsid w:val="004262A6"/>
  </w:style>
  <w:style w:type="paragraph" w:customStyle="1" w:styleId="EEEC1BDB8BDB4575B8BDF1F230E81A1D">
    <w:name w:val="EEEC1BDB8BDB4575B8BDF1F230E81A1D"/>
    <w:rsid w:val="004262A6"/>
  </w:style>
  <w:style w:type="paragraph" w:customStyle="1" w:styleId="43D8975D83A14461833FEF3A2370AD06">
    <w:name w:val="43D8975D83A14461833FEF3A2370AD06"/>
    <w:rsid w:val="004262A6"/>
  </w:style>
  <w:style w:type="paragraph" w:customStyle="1" w:styleId="0EC126F056674449BE47E68EEC160F4F">
    <w:name w:val="0EC126F056674449BE47E68EEC160F4F"/>
    <w:rsid w:val="004262A6"/>
  </w:style>
  <w:style w:type="paragraph" w:customStyle="1" w:styleId="B0ADCB43E3264F9F916893007F9E1968">
    <w:name w:val="B0ADCB43E3264F9F916893007F9E1968"/>
    <w:rsid w:val="004262A6"/>
  </w:style>
  <w:style w:type="paragraph" w:customStyle="1" w:styleId="BFD088474B2149F79992C86AA9962A52">
    <w:name w:val="BFD088474B2149F79992C86AA9962A52"/>
    <w:rsid w:val="004262A6"/>
  </w:style>
  <w:style w:type="paragraph" w:customStyle="1" w:styleId="71B538D807B94E619CE4359268A4A26E">
    <w:name w:val="71B538D807B94E619CE4359268A4A26E"/>
    <w:rsid w:val="004262A6"/>
  </w:style>
  <w:style w:type="paragraph" w:customStyle="1" w:styleId="ACD8DD42B9434C518FE0AE82C62DED92">
    <w:name w:val="ACD8DD42B9434C518FE0AE82C62DED92"/>
    <w:rsid w:val="004262A6"/>
  </w:style>
  <w:style w:type="paragraph" w:customStyle="1" w:styleId="EFBCAE7A21924ED1B204D5902CE57FDD">
    <w:name w:val="EFBCAE7A21924ED1B204D5902CE57FDD"/>
    <w:rsid w:val="004262A6"/>
  </w:style>
  <w:style w:type="paragraph" w:customStyle="1" w:styleId="085A2E0470D348C0A9AA1541B35B818E">
    <w:name w:val="085A2E0470D348C0A9AA1541B35B818E"/>
    <w:rsid w:val="004262A6"/>
  </w:style>
  <w:style w:type="paragraph" w:customStyle="1" w:styleId="B860DDA9CC5D4E5BA1ECC29539A8E8BD">
    <w:name w:val="B860DDA9CC5D4E5BA1ECC29539A8E8BD"/>
    <w:rsid w:val="004262A6"/>
  </w:style>
  <w:style w:type="paragraph" w:customStyle="1" w:styleId="AC0A83F04FA140F0901C3C10425BE7BF">
    <w:name w:val="AC0A83F04FA140F0901C3C10425BE7BF"/>
    <w:rsid w:val="004262A6"/>
  </w:style>
  <w:style w:type="paragraph" w:customStyle="1" w:styleId="9E994F2C5485487BA88167F80073708A">
    <w:name w:val="9E994F2C5485487BA88167F80073708A"/>
    <w:rsid w:val="004262A6"/>
  </w:style>
  <w:style w:type="paragraph" w:customStyle="1" w:styleId="6F7151927FA6403795AA519294F43341">
    <w:name w:val="6F7151927FA6403795AA519294F43341"/>
    <w:rsid w:val="004262A6"/>
  </w:style>
  <w:style w:type="paragraph" w:customStyle="1" w:styleId="D544D82E488D4A56A19C959DD8938F96">
    <w:name w:val="D544D82E488D4A56A19C959DD8938F96"/>
    <w:rsid w:val="004262A6"/>
  </w:style>
  <w:style w:type="paragraph" w:customStyle="1" w:styleId="A738C01F6AED4AD9B7588E4BD28E98A8">
    <w:name w:val="A738C01F6AED4AD9B7588E4BD28E98A8"/>
    <w:rsid w:val="004262A6"/>
  </w:style>
  <w:style w:type="paragraph" w:customStyle="1" w:styleId="3DEF5E8375AE42C791DC0D039775B545">
    <w:name w:val="3DEF5E8375AE42C791DC0D039775B545"/>
    <w:rsid w:val="004262A6"/>
  </w:style>
  <w:style w:type="paragraph" w:customStyle="1" w:styleId="203EBB07F8454968B974551790863185">
    <w:name w:val="203EBB07F8454968B974551790863185"/>
    <w:rsid w:val="004262A6"/>
  </w:style>
  <w:style w:type="paragraph" w:customStyle="1" w:styleId="A859C5CFFE8B4F9EAC88F2823B7C7C3E">
    <w:name w:val="A859C5CFFE8B4F9EAC88F2823B7C7C3E"/>
    <w:rsid w:val="004262A6"/>
  </w:style>
  <w:style w:type="paragraph" w:customStyle="1" w:styleId="C2A7693F4BDE4A24912585EE76D7FD92">
    <w:name w:val="C2A7693F4BDE4A24912585EE76D7FD92"/>
    <w:rsid w:val="004262A6"/>
  </w:style>
  <w:style w:type="paragraph" w:customStyle="1" w:styleId="2FF3E36D44224351989A49FD63D922B9">
    <w:name w:val="2FF3E36D44224351989A49FD63D922B9"/>
    <w:rsid w:val="004262A6"/>
  </w:style>
  <w:style w:type="paragraph" w:customStyle="1" w:styleId="B87DA48675A245AEB0A8F0627C3D8CCE">
    <w:name w:val="B87DA48675A245AEB0A8F0627C3D8CCE"/>
    <w:rsid w:val="004262A6"/>
  </w:style>
  <w:style w:type="paragraph" w:customStyle="1" w:styleId="D6F5D3AF4E714993A36CC20F598C505B">
    <w:name w:val="D6F5D3AF4E714993A36CC20F598C505B"/>
    <w:rsid w:val="004262A6"/>
  </w:style>
  <w:style w:type="paragraph" w:customStyle="1" w:styleId="BB5544C3CC5443C6835CEF57CC0F34B6">
    <w:name w:val="BB5544C3CC5443C6835CEF57CC0F34B6"/>
    <w:rsid w:val="004262A6"/>
  </w:style>
  <w:style w:type="paragraph" w:customStyle="1" w:styleId="C7778DF94DC94050A59C2F7FEA945666">
    <w:name w:val="C7778DF94DC94050A59C2F7FEA945666"/>
    <w:rsid w:val="004262A6"/>
  </w:style>
  <w:style w:type="paragraph" w:customStyle="1" w:styleId="4A8DC1F0B7814102945051D7B2276767">
    <w:name w:val="4A8DC1F0B7814102945051D7B2276767"/>
    <w:rsid w:val="004262A6"/>
  </w:style>
  <w:style w:type="paragraph" w:customStyle="1" w:styleId="2DC3EE1E4DB248B5941257FDBF980DBA">
    <w:name w:val="2DC3EE1E4DB248B5941257FDBF980DBA"/>
    <w:rsid w:val="004262A6"/>
  </w:style>
  <w:style w:type="paragraph" w:customStyle="1" w:styleId="EB79574D54694BEF8034DB34F292E61A">
    <w:name w:val="EB79574D54694BEF8034DB34F292E61A"/>
    <w:rsid w:val="004262A6"/>
  </w:style>
  <w:style w:type="paragraph" w:customStyle="1" w:styleId="B09C0E7F6BBE47F787BE54D80EFEDDC1">
    <w:name w:val="B09C0E7F6BBE47F787BE54D80EFEDDC1"/>
    <w:rsid w:val="004262A6"/>
  </w:style>
  <w:style w:type="paragraph" w:customStyle="1" w:styleId="CB609873752C4ADA9C0E7702FF495365">
    <w:name w:val="CB609873752C4ADA9C0E7702FF495365"/>
    <w:rsid w:val="004262A6"/>
  </w:style>
  <w:style w:type="paragraph" w:customStyle="1" w:styleId="ED023D8AFCEE49B4AE481CAE23512AC9">
    <w:name w:val="ED023D8AFCEE49B4AE481CAE23512AC9"/>
    <w:rsid w:val="004262A6"/>
  </w:style>
  <w:style w:type="paragraph" w:customStyle="1" w:styleId="D71E26AF708D46E5892E4D13270A5424">
    <w:name w:val="D71E26AF708D46E5892E4D13270A5424"/>
    <w:rsid w:val="004262A6"/>
  </w:style>
  <w:style w:type="paragraph" w:customStyle="1" w:styleId="0733C37690B94F3F858A5A178BF862E6">
    <w:name w:val="0733C37690B94F3F858A5A178BF862E6"/>
    <w:rsid w:val="004262A6"/>
  </w:style>
  <w:style w:type="paragraph" w:customStyle="1" w:styleId="654771D7820542F6854D5AE9CC62272D">
    <w:name w:val="654771D7820542F6854D5AE9CC62272D"/>
    <w:rsid w:val="004262A6"/>
  </w:style>
  <w:style w:type="paragraph" w:customStyle="1" w:styleId="D718DA954429457DA6EE2EE5F66F0A06">
    <w:name w:val="D718DA954429457DA6EE2EE5F66F0A06"/>
    <w:rsid w:val="004262A6"/>
  </w:style>
  <w:style w:type="paragraph" w:customStyle="1" w:styleId="BBA908904FC34366AE044EFE0317613A">
    <w:name w:val="BBA908904FC34366AE044EFE0317613A"/>
    <w:rsid w:val="004262A6"/>
  </w:style>
  <w:style w:type="paragraph" w:customStyle="1" w:styleId="CEC7053B72FE41B585A8860CCB749433">
    <w:name w:val="CEC7053B72FE41B585A8860CCB749433"/>
    <w:rsid w:val="004262A6"/>
  </w:style>
  <w:style w:type="paragraph" w:customStyle="1" w:styleId="C5C495D9932540BD892D24D89BEF6305">
    <w:name w:val="C5C495D9932540BD892D24D89BEF6305"/>
    <w:rsid w:val="004262A6"/>
  </w:style>
  <w:style w:type="paragraph" w:customStyle="1" w:styleId="86FAB4595EE94E3B9C972661DDD99112">
    <w:name w:val="86FAB4595EE94E3B9C972661DDD99112"/>
    <w:rsid w:val="004262A6"/>
  </w:style>
  <w:style w:type="paragraph" w:customStyle="1" w:styleId="9CFD113C5AA749FA91A9D395B29AD6A1">
    <w:name w:val="9CFD113C5AA749FA91A9D395B29AD6A1"/>
    <w:rsid w:val="004262A6"/>
  </w:style>
  <w:style w:type="paragraph" w:customStyle="1" w:styleId="9EE70AE526E9428EA128809B0E20ECBC">
    <w:name w:val="9EE70AE526E9428EA128809B0E20ECBC"/>
    <w:rsid w:val="004262A6"/>
  </w:style>
  <w:style w:type="paragraph" w:customStyle="1" w:styleId="C00ED9113EE746639D1904AE1DC85C64">
    <w:name w:val="C00ED9113EE746639D1904AE1DC85C64"/>
    <w:rsid w:val="004262A6"/>
  </w:style>
  <w:style w:type="paragraph" w:customStyle="1" w:styleId="81C6028DA6B948B6AF35769BBBB31A20">
    <w:name w:val="81C6028DA6B948B6AF35769BBBB31A20"/>
    <w:rsid w:val="004262A6"/>
  </w:style>
  <w:style w:type="paragraph" w:customStyle="1" w:styleId="5B24472DB6194DE7A554D1B26F96187E">
    <w:name w:val="5B24472DB6194DE7A554D1B26F96187E"/>
    <w:rsid w:val="004262A6"/>
  </w:style>
  <w:style w:type="paragraph" w:customStyle="1" w:styleId="7BFF8C2A1C784E0D8A46C2FCF056E7D7">
    <w:name w:val="7BFF8C2A1C784E0D8A46C2FCF056E7D7"/>
    <w:rsid w:val="004262A6"/>
  </w:style>
  <w:style w:type="paragraph" w:customStyle="1" w:styleId="713CBE9E0DEB40AB80DA3A46FEF403D8">
    <w:name w:val="713CBE9E0DEB40AB80DA3A46FEF403D8"/>
    <w:rsid w:val="004262A6"/>
  </w:style>
  <w:style w:type="paragraph" w:customStyle="1" w:styleId="D33C6C74AA464C07BF92BEAF6BD045E5">
    <w:name w:val="D33C6C74AA464C07BF92BEAF6BD045E5"/>
    <w:rsid w:val="004262A6"/>
  </w:style>
  <w:style w:type="paragraph" w:customStyle="1" w:styleId="854891A42A32445A8D65E7C505C9F23E">
    <w:name w:val="854891A42A32445A8D65E7C505C9F23E"/>
    <w:rsid w:val="004262A6"/>
  </w:style>
  <w:style w:type="paragraph" w:customStyle="1" w:styleId="5C191EAD89B54C84B1DC5F8E8B184C2D">
    <w:name w:val="5C191EAD89B54C84B1DC5F8E8B184C2D"/>
    <w:rsid w:val="004262A6"/>
  </w:style>
  <w:style w:type="paragraph" w:customStyle="1" w:styleId="27DFC0EDDACA4DD8A3E9BD39EEB4CFF7">
    <w:name w:val="27DFC0EDDACA4DD8A3E9BD39EEB4CFF7"/>
    <w:rsid w:val="004262A6"/>
  </w:style>
  <w:style w:type="paragraph" w:customStyle="1" w:styleId="6F45769D22CC4CB88136533708DDE5FC">
    <w:name w:val="6F45769D22CC4CB88136533708DDE5FC"/>
    <w:rsid w:val="004262A6"/>
  </w:style>
  <w:style w:type="paragraph" w:customStyle="1" w:styleId="268FD7B1C48342189E8A9BBB9284D420">
    <w:name w:val="268FD7B1C48342189E8A9BBB9284D420"/>
    <w:rsid w:val="004262A6"/>
  </w:style>
  <w:style w:type="paragraph" w:customStyle="1" w:styleId="50286551C3BC48FA944035FD7E3CA7EF">
    <w:name w:val="50286551C3BC48FA944035FD7E3CA7EF"/>
    <w:rsid w:val="004262A6"/>
  </w:style>
  <w:style w:type="paragraph" w:customStyle="1" w:styleId="424B45E64A714046A8DFDACF916AA778">
    <w:name w:val="424B45E64A714046A8DFDACF916AA778"/>
    <w:rsid w:val="004262A6"/>
  </w:style>
  <w:style w:type="paragraph" w:customStyle="1" w:styleId="CC2E5881BAE94157A870E56DF9E8279F">
    <w:name w:val="CC2E5881BAE94157A870E56DF9E8279F"/>
    <w:rsid w:val="004262A6"/>
  </w:style>
  <w:style w:type="paragraph" w:customStyle="1" w:styleId="23F3F903E05945AA9931FE50DED336EF">
    <w:name w:val="23F3F903E05945AA9931FE50DED336EF"/>
    <w:rsid w:val="004262A6"/>
  </w:style>
  <w:style w:type="paragraph" w:customStyle="1" w:styleId="3C477B3DC79F4600B8C642B387D60D0A">
    <w:name w:val="3C477B3DC79F4600B8C642B387D60D0A"/>
    <w:rsid w:val="004262A6"/>
  </w:style>
  <w:style w:type="paragraph" w:customStyle="1" w:styleId="75C3485A44E24C8EA6436F69D5EFA3AF">
    <w:name w:val="75C3485A44E24C8EA6436F69D5EFA3AF"/>
    <w:rsid w:val="004262A6"/>
  </w:style>
  <w:style w:type="paragraph" w:customStyle="1" w:styleId="0A33C635130C4A62A3D7C10E950D43CE">
    <w:name w:val="0A33C635130C4A62A3D7C10E950D43CE"/>
    <w:rsid w:val="004262A6"/>
  </w:style>
  <w:style w:type="paragraph" w:customStyle="1" w:styleId="40DCF34981DB4A04B178D9AA78E12F7F">
    <w:name w:val="40DCF34981DB4A04B178D9AA78E12F7F"/>
    <w:rsid w:val="004262A6"/>
  </w:style>
  <w:style w:type="paragraph" w:customStyle="1" w:styleId="392989089F4A495EAAC1DD4C537233F2">
    <w:name w:val="392989089F4A495EAAC1DD4C537233F2"/>
    <w:rsid w:val="004262A6"/>
  </w:style>
  <w:style w:type="paragraph" w:customStyle="1" w:styleId="6CFAC94505CA48E096872A96749455E2">
    <w:name w:val="6CFAC94505CA48E096872A96749455E2"/>
    <w:rsid w:val="004262A6"/>
  </w:style>
  <w:style w:type="paragraph" w:customStyle="1" w:styleId="51843C21B71C459F9BB089D5A9BD1E7C">
    <w:name w:val="51843C21B71C459F9BB089D5A9BD1E7C"/>
    <w:rsid w:val="004262A6"/>
  </w:style>
  <w:style w:type="paragraph" w:customStyle="1" w:styleId="563CDDAEEF8042A097A81C929CB60B6A">
    <w:name w:val="563CDDAEEF8042A097A81C929CB60B6A"/>
    <w:rsid w:val="004262A6"/>
  </w:style>
  <w:style w:type="paragraph" w:customStyle="1" w:styleId="C16687B3DA034689AFF189270EB871E8">
    <w:name w:val="C16687B3DA034689AFF189270EB871E8"/>
    <w:rsid w:val="004262A6"/>
  </w:style>
  <w:style w:type="paragraph" w:customStyle="1" w:styleId="2E9BA8D9EA6B4D08BBBB2CD552630D4D">
    <w:name w:val="2E9BA8D9EA6B4D08BBBB2CD552630D4D"/>
    <w:rsid w:val="004262A6"/>
  </w:style>
  <w:style w:type="paragraph" w:customStyle="1" w:styleId="76EC5EF781254CB89513C8E2F0C99CD8">
    <w:name w:val="76EC5EF781254CB89513C8E2F0C99CD8"/>
    <w:rsid w:val="004262A6"/>
  </w:style>
  <w:style w:type="paragraph" w:customStyle="1" w:styleId="5DA27FA073524F11907ECFAA81F882B2">
    <w:name w:val="5DA27FA073524F11907ECFAA81F882B2"/>
    <w:rsid w:val="004262A6"/>
  </w:style>
  <w:style w:type="paragraph" w:customStyle="1" w:styleId="341B5DC4FD6546D7A0E49D78CF4F2174">
    <w:name w:val="341B5DC4FD6546D7A0E49D78CF4F2174"/>
    <w:rsid w:val="004262A6"/>
  </w:style>
  <w:style w:type="paragraph" w:customStyle="1" w:styleId="65E0397FE4C545309C26E8CA22CB79BD">
    <w:name w:val="65E0397FE4C545309C26E8CA22CB79BD"/>
    <w:rsid w:val="004262A6"/>
  </w:style>
  <w:style w:type="paragraph" w:customStyle="1" w:styleId="E4D1BFA4AB9D4A1DBF251F37ADC52549">
    <w:name w:val="E4D1BFA4AB9D4A1DBF251F37ADC52549"/>
    <w:rsid w:val="004262A6"/>
  </w:style>
  <w:style w:type="paragraph" w:customStyle="1" w:styleId="BF327B7358F349F8A237CC62DCEEC174">
    <w:name w:val="BF327B7358F349F8A237CC62DCEEC174"/>
    <w:rsid w:val="004262A6"/>
  </w:style>
  <w:style w:type="paragraph" w:customStyle="1" w:styleId="51D90F1668694620A5548560B4FE4CF8">
    <w:name w:val="51D90F1668694620A5548560B4FE4CF8"/>
    <w:rsid w:val="004262A6"/>
  </w:style>
  <w:style w:type="paragraph" w:customStyle="1" w:styleId="C1ECEC0F8BE24126B16D2C66C1467E4F">
    <w:name w:val="C1ECEC0F8BE24126B16D2C66C1467E4F"/>
    <w:rsid w:val="004262A6"/>
  </w:style>
  <w:style w:type="paragraph" w:customStyle="1" w:styleId="4DD2647DD29A47B5AAD482316C76E514">
    <w:name w:val="4DD2647DD29A47B5AAD482316C76E514"/>
    <w:rsid w:val="004262A6"/>
  </w:style>
  <w:style w:type="paragraph" w:customStyle="1" w:styleId="D2EA4BF81D0C4A8B9BCD825B840F2156">
    <w:name w:val="D2EA4BF81D0C4A8B9BCD825B840F2156"/>
    <w:rsid w:val="004262A6"/>
  </w:style>
  <w:style w:type="paragraph" w:customStyle="1" w:styleId="672FFBE90367446BA8C0DAFE78483E5B">
    <w:name w:val="672FFBE90367446BA8C0DAFE78483E5B"/>
    <w:rsid w:val="004262A6"/>
  </w:style>
  <w:style w:type="paragraph" w:customStyle="1" w:styleId="96C5648F139F4EC4BB26E1B2650B059B">
    <w:name w:val="96C5648F139F4EC4BB26E1B2650B059B"/>
    <w:rsid w:val="004262A6"/>
  </w:style>
  <w:style w:type="paragraph" w:customStyle="1" w:styleId="0FB0A587A0B44D94AF17699DF3F0A8BD">
    <w:name w:val="0FB0A587A0B44D94AF17699DF3F0A8BD"/>
    <w:rsid w:val="004262A6"/>
  </w:style>
  <w:style w:type="paragraph" w:customStyle="1" w:styleId="48EC141B55CD485C9EE1F0DD2E6F2A21">
    <w:name w:val="48EC141B55CD485C9EE1F0DD2E6F2A21"/>
    <w:rsid w:val="004262A6"/>
  </w:style>
  <w:style w:type="paragraph" w:customStyle="1" w:styleId="7CB6709E74BE41669E84DD3A17E1803F">
    <w:name w:val="7CB6709E74BE41669E84DD3A17E1803F"/>
    <w:rsid w:val="004262A6"/>
  </w:style>
  <w:style w:type="paragraph" w:customStyle="1" w:styleId="EC88E0F07FDF4830B1A9B310B6F03F46">
    <w:name w:val="EC88E0F07FDF4830B1A9B310B6F03F46"/>
    <w:rsid w:val="004262A6"/>
  </w:style>
  <w:style w:type="paragraph" w:customStyle="1" w:styleId="ED4DDA19EB6A4672BC7DFACD2F6BD4A1">
    <w:name w:val="ED4DDA19EB6A4672BC7DFACD2F6BD4A1"/>
    <w:rsid w:val="004262A6"/>
  </w:style>
  <w:style w:type="paragraph" w:customStyle="1" w:styleId="A8AA6FAF5BB5459A80F894272628F3C9">
    <w:name w:val="A8AA6FAF5BB5459A80F894272628F3C9"/>
    <w:rsid w:val="004262A6"/>
  </w:style>
  <w:style w:type="paragraph" w:customStyle="1" w:styleId="3A8E86B47587463788A2BD38F4375CE2">
    <w:name w:val="3A8E86B47587463788A2BD38F4375CE2"/>
    <w:rsid w:val="004262A6"/>
  </w:style>
  <w:style w:type="paragraph" w:customStyle="1" w:styleId="DF866AAF8876417A8BC5C4BFE473E3E3">
    <w:name w:val="DF866AAF8876417A8BC5C4BFE473E3E3"/>
    <w:rsid w:val="004262A6"/>
  </w:style>
  <w:style w:type="paragraph" w:customStyle="1" w:styleId="58879E11A4E54088B6F66CFE2F6A541F">
    <w:name w:val="58879E11A4E54088B6F66CFE2F6A541F"/>
    <w:rsid w:val="004262A6"/>
  </w:style>
  <w:style w:type="paragraph" w:customStyle="1" w:styleId="882F2A03E4834E3CA2DF4C7E06235C62">
    <w:name w:val="882F2A03E4834E3CA2DF4C7E06235C62"/>
    <w:rsid w:val="004262A6"/>
  </w:style>
  <w:style w:type="paragraph" w:customStyle="1" w:styleId="ECDD3F7E1F0F4941AAB75CCF6D004B79">
    <w:name w:val="ECDD3F7E1F0F4941AAB75CCF6D004B79"/>
    <w:rsid w:val="004262A6"/>
  </w:style>
  <w:style w:type="paragraph" w:customStyle="1" w:styleId="ED019CB679EC4C32980A01FCAFB345AD">
    <w:name w:val="ED019CB679EC4C32980A01FCAFB345AD"/>
    <w:rsid w:val="004262A6"/>
  </w:style>
  <w:style w:type="paragraph" w:customStyle="1" w:styleId="634936E56F994F76B05A8E66099E3D86">
    <w:name w:val="634936E56F994F76B05A8E66099E3D86"/>
    <w:rsid w:val="00454273"/>
  </w:style>
  <w:style w:type="paragraph" w:customStyle="1" w:styleId="A48AE6EA3B5343B19E9ED79723E1EF07">
    <w:name w:val="A48AE6EA3B5343B19E9ED79723E1EF07"/>
    <w:rsid w:val="00454273"/>
  </w:style>
  <w:style w:type="paragraph" w:customStyle="1" w:styleId="7ACAA53F2C434258BD4FF05AF3A5CFBF">
    <w:name w:val="7ACAA53F2C434258BD4FF05AF3A5CFBF"/>
    <w:rsid w:val="00454273"/>
  </w:style>
  <w:style w:type="paragraph" w:customStyle="1" w:styleId="F6DD0D8552A942AEB059D938BD06764F">
    <w:name w:val="F6DD0D8552A942AEB059D938BD06764F"/>
    <w:rsid w:val="00454273"/>
  </w:style>
  <w:style w:type="paragraph" w:customStyle="1" w:styleId="BA295292CE7D41188A5EC71553A8DB07">
    <w:name w:val="BA295292CE7D41188A5EC71553A8DB07"/>
    <w:rsid w:val="00454273"/>
  </w:style>
  <w:style w:type="paragraph" w:customStyle="1" w:styleId="E88DE301186F47E3B9A2A7275044428B">
    <w:name w:val="E88DE301186F47E3B9A2A7275044428B"/>
    <w:rsid w:val="00454273"/>
  </w:style>
  <w:style w:type="paragraph" w:customStyle="1" w:styleId="C1ADEDCD69FD4834AB159F6C0A76217B">
    <w:name w:val="C1ADEDCD69FD4834AB159F6C0A76217B"/>
    <w:rsid w:val="00454273"/>
  </w:style>
  <w:style w:type="paragraph" w:customStyle="1" w:styleId="35AF24D4360D4388B07672912B0B6352">
    <w:name w:val="35AF24D4360D4388B07672912B0B6352"/>
    <w:rsid w:val="00454273"/>
  </w:style>
  <w:style w:type="paragraph" w:customStyle="1" w:styleId="D23694BCAABA48E5BC8D779878938DAD">
    <w:name w:val="D23694BCAABA48E5BC8D779878938DAD"/>
    <w:rsid w:val="00454273"/>
  </w:style>
  <w:style w:type="paragraph" w:customStyle="1" w:styleId="73ADDD34D5514B65AB031E2C9773326C">
    <w:name w:val="73ADDD34D5514B65AB031E2C9773326C"/>
    <w:rsid w:val="00454273"/>
  </w:style>
  <w:style w:type="paragraph" w:customStyle="1" w:styleId="66D5E481B1F04E2A9BAEC1BD51DBA0E5">
    <w:name w:val="66D5E481B1F04E2A9BAEC1BD51DBA0E5"/>
    <w:rsid w:val="00454273"/>
  </w:style>
  <w:style w:type="paragraph" w:customStyle="1" w:styleId="9A58011E97FE45C5A58EFD39A93FE5E6">
    <w:name w:val="9A58011E97FE45C5A58EFD39A93FE5E6"/>
    <w:rsid w:val="00454273"/>
  </w:style>
  <w:style w:type="paragraph" w:customStyle="1" w:styleId="40B865BCF3D545AE9622E7CA867B226E">
    <w:name w:val="40B865BCF3D545AE9622E7CA867B226E"/>
    <w:rsid w:val="00454273"/>
  </w:style>
  <w:style w:type="paragraph" w:customStyle="1" w:styleId="513D04AF5B4543D7A0544AE98C281463">
    <w:name w:val="513D04AF5B4543D7A0544AE98C281463"/>
    <w:rsid w:val="00454273"/>
  </w:style>
  <w:style w:type="paragraph" w:customStyle="1" w:styleId="661A14B8F7DA4B6BABBEBE1A0E91D342">
    <w:name w:val="661A14B8F7DA4B6BABBEBE1A0E91D342"/>
    <w:rsid w:val="00454273"/>
  </w:style>
  <w:style w:type="paragraph" w:customStyle="1" w:styleId="ADCB892E211B43278B6C30C5034305D1">
    <w:name w:val="ADCB892E211B43278B6C30C5034305D1"/>
    <w:rsid w:val="00454273"/>
  </w:style>
  <w:style w:type="paragraph" w:customStyle="1" w:styleId="F00F922F21EF4D698E053C5C01717638">
    <w:name w:val="F00F922F21EF4D698E053C5C01717638"/>
    <w:rsid w:val="00454273"/>
  </w:style>
  <w:style w:type="paragraph" w:customStyle="1" w:styleId="FA218FB07B4746E3B787C200A3D18AF6">
    <w:name w:val="FA218FB07B4746E3B787C200A3D18AF6"/>
    <w:rsid w:val="00454273"/>
  </w:style>
  <w:style w:type="paragraph" w:customStyle="1" w:styleId="83DA57C3A49A4D08B2E3106F9F4A0072">
    <w:name w:val="83DA57C3A49A4D08B2E3106F9F4A0072"/>
    <w:rsid w:val="00454273"/>
  </w:style>
  <w:style w:type="paragraph" w:customStyle="1" w:styleId="33050E7FBA1A4A7B922AC772A80C9619">
    <w:name w:val="33050E7FBA1A4A7B922AC772A80C9619"/>
    <w:rsid w:val="00454273"/>
  </w:style>
  <w:style w:type="paragraph" w:customStyle="1" w:styleId="917E2F5C7177464AB24FA84290AFCA36">
    <w:name w:val="917E2F5C7177464AB24FA84290AFCA36"/>
    <w:rsid w:val="00454273"/>
  </w:style>
  <w:style w:type="paragraph" w:customStyle="1" w:styleId="C1728715881E4FFDB7FCBD607491B6E4">
    <w:name w:val="C1728715881E4FFDB7FCBD607491B6E4"/>
    <w:rsid w:val="00454273"/>
  </w:style>
  <w:style w:type="paragraph" w:customStyle="1" w:styleId="EA111559490E476588BBAE3EA45351A6">
    <w:name w:val="EA111559490E476588BBAE3EA45351A6"/>
    <w:rsid w:val="00454273"/>
  </w:style>
  <w:style w:type="paragraph" w:customStyle="1" w:styleId="4C7B82549B204F0BABE7F91D3C1CBD8B">
    <w:name w:val="4C7B82549B204F0BABE7F91D3C1CBD8B"/>
    <w:rsid w:val="00454273"/>
  </w:style>
  <w:style w:type="paragraph" w:customStyle="1" w:styleId="25397ECC593A4F7082E060FD58864FE0">
    <w:name w:val="25397ECC593A4F7082E060FD58864FE0"/>
    <w:rsid w:val="00454273"/>
  </w:style>
  <w:style w:type="paragraph" w:customStyle="1" w:styleId="DC3DC94DF166434BB1AD49968613C90B">
    <w:name w:val="DC3DC94DF166434BB1AD49968613C90B"/>
    <w:rsid w:val="00454273"/>
  </w:style>
  <w:style w:type="paragraph" w:customStyle="1" w:styleId="878037C399CC474AAA81F5A9E8756959">
    <w:name w:val="878037C399CC474AAA81F5A9E8756959"/>
    <w:rsid w:val="00454273"/>
  </w:style>
  <w:style w:type="paragraph" w:customStyle="1" w:styleId="1F13E11A9DB646699020C09CE4482087">
    <w:name w:val="1F13E11A9DB646699020C09CE4482087"/>
    <w:rsid w:val="00454273"/>
  </w:style>
  <w:style w:type="paragraph" w:customStyle="1" w:styleId="1FED6CD659164A91BF09295E29130D1C">
    <w:name w:val="1FED6CD659164A91BF09295E29130D1C"/>
    <w:rsid w:val="00454273"/>
  </w:style>
  <w:style w:type="paragraph" w:customStyle="1" w:styleId="7CFD38A0261049CE8129B1949726CD9D">
    <w:name w:val="7CFD38A0261049CE8129B1949726CD9D"/>
    <w:rsid w:val="00454273"/>
  </w:style>
  <w:style w:type="paragraph" w:customStyle="1" w:styleId="C2A1585977D44BE9A9D3F05AE06FD0C2">
    <w:name w:val="C2A1585977D44BE9A9D3F05AE06FD0C2"/>
    <w:rsid w:val="00454273"/>
  </w:style>
  <w:style w:type="paragraph" w:customStyle="1" w:styleId="414F4755AEFC437786A9BB6AC9C80A91">
    <w:name w:val="414F4755AEFC437786A9BB6AC9C80A91"/>
    <w:rsid w:val="00454273"/>
  </w:style>
  <w:style w:type="paragraph" w:customStyle="1" w:styleId="450176E9F28D401C82DA81C62213D326">
    <w:name w:val="450176E9F28D401C82DA81C62213D326"/>
    <w:rsid w:val="00454273"/>
  </w:style>
  <w:style w:type="paragraph" w:customStyle="1" w:styleId="41F0F7DEF5FA4BFEA08A33291A6F4353">
    <w:name w:val="41F0F7DEF5FA4BFEA08A33291A6F4353"/>
    <w:rsid w:val="00454273"/>
  </w:style>
  <w:style w:type="paragraph" w:customStyle="1" w:styleId="54EA0A1A0B6A4E9DB993CCB460EF290C">
    <w:name w:val="54EA0A1A0B6A4E9DB993CCB460EF290C"/>
    <w:rsid w:val="00454273"/>
  </w:style>
  <w:style w:type="paragraph" w:customStyle="1" w:styleId="CB91FB2ED4E84619AA5C6C3D90D2ED04">
    <w:name w:val="CB91FB2ED4E84619AA5C6C3D90D2ED04"/>
    <w:rsid w:val="00454273"/>
  </w:style>
  <w:style w:type="paragraph" w:customStyle="1" w:styleId="54E0E6CCB73F45C1BFCFE51E077D5E4E">
    <w:name w:val="54E0E6CCB73F45C1BFCFE51E077D5E4E"/>
    <w:rsid w:val="00454273"/>
  </w:style>
  <w:style w:type="paragraph" w:customStyle="1" w:styleId="B7B8F58125E34141BE83605179FB3518">
    <w:name w:val="B7B8F58125E34141BE83605179FB3518"/>
    <w:rsid w:val="00454273"/>
  </w:style>
  <w:style w:type="paragraph" w:customStyle="1" w:styleId="A5314A29520E454B9E62CD9624B880D1">
    <w:name w:val="A5314A29520E454B9E62CD9624B880D1"/>
    <w:rsid w:val="00454273"/>
  </w:style>
  <w:style w:type="paragraph" w:customStyle="1" w:styleId="934A391DF5BF496495CEE12E4FF1A779">
    <w:name w:val="934A391DF5BF496495CEE12E4FF1A779"/>
    <w:rsid w:val="00454273"/>
  </w:style>
  <w:style w:type="paragraph" w:customStyle="1" w:styleId="49D9F9C43EEB470B87F8DC9D4DADC079">
    <w:name w:val="49D9F9C43EEB470B87F8DC9D4DADC079"/>
    <w:rsid w:val="00454273"/>
  </w:style>
  <w:style w:type="paragraph" w:customStyle="1" w:styleId="CCEE4C485F4B43EBAE03E12A2912AA4F">
    <w:name w:val="CCEE4C485F4B43EBAE03E12A2912AA4F"/>
    <w:rsid w:val="00454273"/>
  </w:style>
  <w:style w:type="paragraph" w:customStyle="1" w:styleId="43DF64FDBEAB49308ED8BEE3ACC90953">
    <w:name w:val="43DF64FDBEAB49308ED8BEE3ACC90953"/>
    <w:rsid w:val="00454273"/>
  </w:style>
  <w:style w:type="paragraph" w:customStyle="1" w:styleId="7EA83641FDA54A32A1AD9DDF5ACC91B7">
    <w:name w:val="7EA83641FDA54A32A1AD9DDF5ACC91B7"/>
    <w:rsid w:val="00454273"/>
  </w:style>
  <w:style w:type="paragraph" w:customStyle="1" w:styleId="C539087B361A427DB11CC9A9BF3BBD91">
    <w:name w:val="C539087B361A427DB11CC9A9BF3BBD91"/>
    <w:rsid w:val="00454273"/>
  </w:style>
  <w:style w:type="paragraph" w:customStyle="1" w:styleId="852D998072DC46258BD630D5725C2429">
    <w:name w:val="852D998072DC46258BD630D5725C2429"/>
    <w:rsid w:val="00454273"/>
  </w:style>
  <w:style w:type="paragraph" w:customStyle="1" w:styleId="41B8C792679B4D24891B235A9FD9C165">
    <w:name w:val="41B8C792679B4D24891B235A9FD9C165"/>
    <w:rsid w:val="00454273"/>
  </w:style>
  <w:style w:type="paragraph" w:customStyle="1" w:styleId="D4F6473919144D2C8BE9398F386A44CB">
    <w:name w:val="D4F6473919144D2C8BE9398F386A44CB"/>
    <w:rsid w:val="00454273"/>
  </w:style>
  <w:style w:type="paragraph" w:customStyle="1" w:styleId="325C5CEBFF204910B4C1882E6D0AA242">
    <w:name w:val="325C5CEBFF204910B4C1882E6D0AA242"/>
    <w:rsid w:val="00454273"/>
  </w:style>
  <w:style w:type="paragraph" w:customStyle="1" w:styleId="7D41A57BAACE407DB5FE1D673582A607">
    <w:name w:val="7D41A57BAACE407DB5FE1D673582A607"/>
    <w:rsid w:val="00454273"/>
  </w:style>
  <w:style w:type="paragraph" w:customStyle="1" w:styleId="AD4B082B75DE43C48E0B5856AF465B2A">
    <w:name w:val="AD4B082B75DE43C48E0B5856AF465B2A"/>
    <w:rsid w:val="00454273"/>
  </w:style>
  <w:style w:type="paragraph" w:customStyle="1" w:styleId="3A8C361DC7014D20849ADE6653E9C088">
    <w:name w:val="3A8C361DC7014D20849ADE6653E9C088"/>
    <w:rsid w:val="00454273"/>
  </w:style>
  <w:style w:type="paragraph" w:customStyle="1" w:styleId="ED104F088A5E4800813F82DB31A607C55">
    <w:name w:val="ED104F088A5E4800813F82DB31A607C5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EC658ABC79A45BE9B03FB4282A676295">
    <w:name w:val="BEC658ABC79A45BE9B03FB4282A67629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AEC7ED8F1EC417F9C6DD137C01574355">
    <w:name w:val="5AEC7ED8F1EC417F9C6DD137C0157435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5D2C086DEE450F8DF427A175116C095">
    <w:name w:val="7C5D2C086DEE450F8DF427A175116C09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3AA21B3275B49089FDD8AA9F9B1708A5">
    <w:name w:val="23AA21B3275B49089FDD8AA9F9B1708A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BFF3167B6254E1995DBE0FE089D2D685">
    <w:name w:val="4BFF3167B6254E1995DBE0FE089D2D68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1D4496EA0844C8C9AEF3241C138BFE45">
    <w:name w:val="21D4496EA0844C8C9AEF3241C138BFE4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3C9F6CD4206474E99D623D3E64186015">
    <w:name w:val="A3C9F6CD4206474E99D623D3E6418601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92D22FE6DCC4E508D1E0A4124AF52895">
    <w:name w:val="892D22FE6DCC4E508D1E0A4124AF5289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E07F4649304C2F8028B28F5AFB2E245">
    <w:name w:val="9FE07F4649304C2F8028B28F5AFB2E24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27AF6B4C354274B74E7327FBB548D45">
    <w:name w:val="DA27AF6B4C354274B74E7327FBB548D4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21AF48812F410C85DB04378E650D1E5">
    <w:name w:val="7321AF48812F410C85DB04378E650D1E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E0728F58B94AE5B1E8277061065B8F5">
    <w:name w:val="0CE0728F58B94AE5B1E8277061065B8F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E4A6ECEDB542C99FA6A2B7FB9810FC5">
    <w:name w:val="71E4A6ECEDB542C99FA6A2B7FB9810FC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0FD064F9B3849CCA381C386CE4DC1155">
    <w:name w:val="10FD064F9B3849CCA381C386CE4DC115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30E481D8040440D928C4AFF135EB87B5">
    <w:name w:val="630E481D8040440D928C4AFF135EB87B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753415C6A0B465BAE044C829E6C56A35">
    <w:name w:val="E753415C6A0B465BAE044C829E6C56A3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BFB810832549DCB62576418605AFDD3">
    <w:name w:val="40BFB810832549DCB62576418605AFDD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F9BE5D82E541D6B02AC79BD6F0F5123">
    <w:name w:val="B9F9BE5D82E541D6B02AC79BD6F0F512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3D6E7C4FC914285BAFF9800545F0F9F5">
    <w:name w:val="63D6E7C4FC914285BAFF9800545F0F9F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1D5EE8775B94980BF286AC4331246603">
    <w:name w:val="81D5EE8775B94980BF286AC433124660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0806DD1DB44578AB194AE9BEF356D13">
    <w:name w:val="6E0806DD1DB44578AB194AE9BEF356D1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2FC704F70849F689F1FE3376A5DF793">
    <w:name w:val="C42FC704F70849F689F1FE3376A5DF79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2770DF0C4AC4B8A87D5B097595F58013">
    <w:name w:val="02770DF0C4AC4B8A87D5B097595F5801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AF128112C4D49FBB8568098946952BF3">
    <w:name w:val="3AF128112C4D49FBB8568098946952BF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020414B589646629B3A03AA2AD849D43">
    <w:name w:val="E020414B589646629B3A03AA2AD849D4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55EE7006384465A3C15A2F3AA1C2E73">
    <w:name w:val="9E55EE7006384465A3C15A2F3AA1C2E7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CA053983A5743E796DEAC9B28766A303">
    <w:name w:val="5CA053983A5743E796DEAC9B28766A30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8809E14BE54F2CB5793926362AA5B23">
    <w:name w:val="548809E14BE54F2CB5793926362AA5B2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8B036D0F414BD9A7058BAC8A7F34363">
    <w:name w:val="278B036D0F414BD9A7058BAC8A7F3436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BD3FADC9754833A491CD9383A0409F3">
    <w:name w:val="71BD3FADC9754833A491CD9383A0409F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FD03BF50BF4B60B2A35B09B81DD1763">
    <w:name w:val="5BFD03BF50BF4B60B2A35B09B81DD176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703F46C365A4C57A3E8ABB621B8F7A45">
    <w:name w:val="1703F46C365A4C57A3E8ABB621B8F7A4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B64C8E6E9C243E3AE5ADA022302A15E5">
    <w:name w:val="8B64C8E6E9C243E3AE5ADA022302A15E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3CED2CF99844D9EA5EB8F1F96C76C6B3">
    <w:name w:val="A3CED2CF99844D9EA5EB8F1F96C76C6B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1886AF165145FB8BB594D1926E6FAE5">
    <w:name w:val="641886AF165145FB8BB594D1926E6FAE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D12B7780654CEC80E2828FD2F154203">
    <w:name w:val="40D12B7780654CEC80E2828FD2F15420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5FD42D20A4646A4BE3858D29B0C97BC3">
    <w:name w:val="D5FD42D20A4646A4BE3858D29B0C97BC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27B65073EF43B58245216A2465A63A3">
    <w:name w:val="4627B65073EF43B58245216A2465A63A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ED795E3F49E4297BFDFE88FB2ED28D73">
    <w:name w:val="8ED795E3F49E4297BFDFE88FB2ED28D7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23F7818C9104A8887BD9B39AF5724473">
    <w:name w:val="723F7818C9104A8887BD9B39AF572447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946B92991F6447F9130E7AD4B3D662A3">
    <w:name w:val="C946B92991F6447F9130E7AD4B3D662A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B66615FFB446DCB13DE14415FFE8323">
    <w:name w:val="01B66615FFB446DCB13DE14415FFE832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3BEAB7DCFE84E99B82F123CA5037C543">
    <w:name w:val="23BEAB7DCFE84E99B82F123CA5037C54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58AD80D5E314317A03E6D340486E52B3">
    <w:name w:val="F58AD80D5E314317A03E6D340486E52B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6BFF5138C04E699B92FEE39A5F47AC3">
    <w:name w:val="546BFF5138C04E699B92FEE39A5F47AC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B31CE8DE54C4468A201F182B9E4D9F03">
    <w:name w:val="BB31CE8DE54C4468A201F182B9E4D9F0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5EC94ED775440EAB66C32F9850DB873">
    <w:name w:val="495EC94ED775440EAB66C32F9850DB87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E5B2E1993DC4E7EA0313DE14D19AD973">
    <w:name w:val="CE5B2E1993DC4E7EA0313DE14D19AD97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31F4A00D8A441D9BE57DFED2CBAF78B3">
    <w:name w:val="231F4A00D8A441D9BE57DFED2CBAF78B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F6D56544A4D4CC0824C57BCA9B53C103">
    <w:name w:val="3F6D56544A4D4CC0824C57BCA9B53C10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BB05B9EA92F4E08860C5C928BDAA8543">
    <w:name w:val="9BB05B9EA92F4E08860C5C928BDAA854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BCF75632DC443FA4E9CBB68B6D4B913">
    <w:name w:val="E4BCF75632DC443FA4E9CBB68B6D4B91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80A7507A1EA4DB79EA4F42A6A618DA93">
    <w:name w:val="E80A7507A1EA4DB79EA4F42A6A618DA9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60A48EF79F84DB486C8AFF80674034B3">
    <w:name w:val="660A48EF79F84DB486C8AFF80674034B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A293D791E86463682182068B5DA73DA3">
    <w:name w:val="3A293D791E86463682182068B5DA73DA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4B18CC181EE47F1B986CF696D29B8373">
    <w:name w:val="A4B18CC181EE47F1B986CF696D29B837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057EAFAF514DA69AD0839DFE0CE4403">
    <w:name w:val="A1057EAFAF514DA69AD0839DFE0CE440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2AD6B0962F043BCBFDA4B5A26E6E8113">
    <w:name w:val="02AD6B0962F043BCBFDA4B5A26E6E811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21934B0D934173A835587F250685883">
    <w:name w:val="5921934B0D934173A835587F25068588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D3762984E794607A7645C2A1B3D12733">
    <w:name w:val="8D3762984E794607A7645C2A1B3D1273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7D48B7F41AB40BA89362DDFE8E011C63">
    <w:name w:val="17D48B7F41AB40BA89362DDFE8E011C6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352924863A47ACADAC60FF7616FD255">
    <w:name w:val="44352924863A47ACADAC60FF7616FD25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9C03617C73E41B89C7A4B47FFE869EF3">
    <w:name w:val="39C03617C73E41B89C7A4B47FFE869EF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DFB19F775D744F8B6182FDAA333D8ED3">
    <w:name w:val="ADFB19F775D744F8B6182FDAA333D8ED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5A7E91DE404409902A161B25D85E873">
    <w:name w:val="D25A7E91DE404409902A161B25D85E87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6220B70CE4942358A31A7F57A8A26C03">
    <w:name w:val="F6220B70CE4942358A31A7F57A8A26C0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C1886FA490A41DEB9B7F6B13F1462773">
    <w:name w:val="AC1886FA490A41DEB9B7F6B13F146277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08D7CD034D4B49943492A2DBE046B43">
    <w:name w:val="BC08D7CD034D4B49943492A2DBE046B4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C08C91F432D47E5825D69FBFC9F01A13">
    <w:name w:val="2C08C91F432D47E5825D69FBFC9F01A1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B532728EAC34DEFB84EB5547340F8103">
    <w:name w:val="2B532728EAC34DEFB84EB5547340F810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B00AF869F347559E6AFA8F9D19336C3">
    <w:name w:val="27B00AF869F347559E6AFA8F9D19336C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53E1F8F34924A9FA415139277223B183">
    <w:name w:val="F53E1F8F34924A9FA415139277223B18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7F30BEEDDF473EA55EC4575E0BB2163">
    <w:name w:val="D27F30BEEDDF473EA55EC4575E0BB216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84C041CC6046CC899744C9AB26A0773">
    <w:name w:val="5984C041CC6046CC899744C9AB26A077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B162BDAA9B41AC8DD0D60454927F275">
    <w:name w:val="9FB162BDAA9B41AC8DD0D60454927F27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4EEDFC75ADD47D5B5988200A21587775">
    <w:name w:val="84EEDFC75ADD47D5B5988200A2158777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8242C2079548AAADB128902A62548E3">
    <w:name w:val="408242C2079548AAADB128902A62548E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F2CAF2270546B0BCF863F5344F3BCE5">
    <w:name w:val="C4F2CAF2270546B0BCF863F5344F3BCE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6576D0CBAD64F988B7584CF8A0D51163">
    <w:name w:val="E6576D0CBAD64F988B7584CF8A0D5116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45A9B95968486EBBDE99781D71BD9F3">
    <w:name w:val="2745A9B95968486EBBDE99781D71BD9F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8D46D5B83964EBF92AE3872F9411B823">
    <w:name w:val="48D46D5B83964EBF92AE3872F9411B82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53AB8758AB9488FB21A6CD7AE122DA23">
    <w:name w:val="953AB8758AB9488FB21A6CD7AE122DA2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F9C74D31B34A51938C90C37937CF4A3">
    <w:name w:val="45F9C74D31B34A51938C90C37937CF4A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008617C9324448E93BA1C6B917A870F3">
    <w:name w:val="8008617C9324448E93BA1C6B917A870F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770FF4ABDF4ACBA1EE1AD10857A27C3">
    <w:name w:val="4D770FF4ABDF4ACBA1EE1AD10857A27C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08B44C83C249B99BE41124F0EB872E3">
    <w:name w:val="9E08B44C83C249B99BE41124F0EB872E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14B32764454284933569AAFE0B7BD93">
    <w:name w:val="4614B32764454284933569AAFE0B7BD9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13E20738DD04204892CBB8B1E86B53B3">
    <w:name w:val="F13E20738DD04204892CBB8B1E86B53B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8D42EA37AA249979E955ACCEA5AC0C53">
    <w:name w:val="D8D42EA37AA249979E955ACCEA5AC0C5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A99D2E3CBB444C1A149F03900F3A4613">
    <w:name w:val="CA99D2E3CBB444C1A149F03900F3A461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3744F682D14FEE99DF3E01AEA8751C3">
    <w:name w:val="5E3744F682D14FEE99DF3E01AEA8751C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FB40B9F65A54DF5B70FAC7653C45F1D3">
    <w:name w:val="2FB40B9F65A54DF5B70FAC7653C45F1D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A1463B3D6F43799F25874054C175153">
    <w:name w:val="83A1463B3D6F43799F25874054C17515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C7F252A2CD40CBA3FFCB611A266B283">
    <w:name w:val="5DC7F252A2CD40CBA3FFCB611A266B28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8F3B777250F489BBC1E46E86FD6BC3A3">
    <w:name w:val="18F3B777250F489BBC1E46E86FD6BC3A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9C93C63FB794AA5B9C8F66DFE1765F73">
    <w:name w:val="E9C93C63FB794AA5B9C8F66DFE1765F7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C8D092F72245D4B8C8DBE53188A8193">
    <w:name w:val="27C8D092F72245D4B8C8DBE53188A819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DE664A963384E789BBDFD9D1EF3B7CA3">
    <w:name w:val="BDE664A963384E789BBDFD9D1EF3B7CA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94B12780F2245799C62735EEA81773E3">
    <w:name w:val="C94B12780F2245799C62735EEA81773E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7DDCE322FF84E8683C111D85C61291C3">
    <w:name w:val="57DDCE322FF84E8683C111D85C61291C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3C43ACE3F84FAA8040C176D64570D23">
    <w:name w:val="143C43ACE3F84FAA8040C176D64570D2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D79030E16BB4B85988B9E309F6965083">
    <w:name w:val="CD79030E16BB4B85988B9E309F696508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E11E5EDEC2E4B81B63745D9768C3C843">
    <w:name w:val="4E11E5EDEC2E4B81B63745D9768C3C84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586853B456F43A1B41C255DF49F6F9B3">
    <w:name w:val="E586853B456F43A1B41C255DF49F6F9B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8F10C6599A41599B6CA14207A71A7F3">
    <w:name w:val="088F10C6599A41599B6CA14207A71A7F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2D1EE786FAD4A6C84C24168DD5795E03">
    <w:name w:val="52D1EE786FAD4A6C84C24168DD5795E0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2217316415C4FDD90EC569A1CE87B833">
    <w:name w:val="82217316415C4FDD90EC569A1CE87B83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72BD6249265468299EA9CEF55ED349F3">
    <w:name w:val="A72BD6249265468299EA9CEF55ED349F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EE838D17BE43739B30567666A4CC663">
    <w:name w:val="78EE838D17BE43739B30567666A4CC66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04E8407EFB4E28B3757C29D1AC2AD83">
    <w:name w:val="9904E8407EFB4E28B3757C29D1AC2AD8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0D9CA8C988545DCB65405400D0266673">
    <w:name w:val="80D9CA8C988545DCB65405400D026667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31250FCC34348158AB4888FB751B20F3">
    <w:name w:val="331250FCC34348158AB4888FB751B20F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21D5A3D4904ABBA93863C7DCAD89BB3">
    <w:name w:val="1421D5A3D4904ABBA93863C7DCAD89BB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E1ADD97100447CB32D9B7FAADAB8853">
    <w:name w:val="E4E1ADD97100447CB32D9B7FAADAB885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530ACAB8DD476B98ECC671BF5EE6C33">
    <w:name w:val="B8530ACAB8DD476B98ECC671BF5EE6C3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87A74BD071144CD8C3EDCFD8A2DC9673">
    <w:name w:val="587A74BD071144CD8C3EDCFD8A2DC967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2F9B4D7AEC34C178D84ED2F0F9AD9633">
    <w:name w:val="22F9B4D7AEC34C178D84ED2F0F9AD963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A9CC88A5434011BE640B7BD92E84355">
    <w:name w:val="49A9CC88A5434011BE640B7BD92E8435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560EB205321437E8D51DA8872E3068E5">
    <w:name w:val="1560EB205321437E8D51DA8872E3068E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7021C7FD1C460CBA6678C7D76BC3153">
    <w:name w:val="FE7021C7FD1C460CBA6678C7D76BC315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5B60B255A5F48E4BBD6DEC08241059A5">
    <w:name w:val="95B60B255A5F48E4BBD6DEC08241059A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BE4701A7A44A389BD7F58599BC74873">
    <w:name w:val="C8BE4701A7A44A389BD7F58599BC7487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97277510E5A44EAA7EC3773FE73BFB53">
    <w:name w:val="697277510E5A44EAA7EC3773FE73BFB5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303FE38739243D490CCD6553FE8A58F3">
    <w:name w:val="E303FE38739243D490CCD6553FE8A58F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F1BBFE50D84CCFA6DE174A41E2B3943">
    <w:name w:val="50F1BBFE50D84CCFA6DE174A41E2B394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77B63A0B95E49AFAB0593D9387AE77B3">
    <w:name w:val="F77B63A0B95E49AFAB0593D9387AE77B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7FAA76C9894ECAAC5028C724436D693">
    <w:name w:val="EC7FAA76C9894ECAAC5028C724436D69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6FD3831E1BF410CA9EB4261239FC6313">
    <w:name w:val="F6FD3831E1BF410CA9EB4261239FC631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047818561E40D588FFA7DC3A6F72843">
    <w:name w:val="68047818561E40D588FFA7DC3A6F7284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992CABA6774E4CA9136DF55368C7813">
    <w:name w:val="6B992CABA6774E4CA9136DF55368C781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34682C688F64AB7A5314FB839F58D493">
    <w:name w:val="634682C688F64AB7A5314FB839F58D49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0877FD689174AE8BC539C568C78AA9A3">
    <w:name w:val="E0877FD689174AE8BC539C568C78AA9A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9315EB774C4098BE8B6AC3B40C4DFF3">
    <w:name w:val="EC9315EB774C4098BE8B6AC3B40C4DFF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3B4BA35BF24A6AAE97C7FF05E9DCE83">
    <w:name w:val="043B4BA35BF24A6AAE97C7FF05E9DCE8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8E1AFA50924860BBD04D4BB9E2ED3D3">
    <w:name w:val="378E1AFA50924860BBD04D4BB9E2ED3D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2D2B3E5EBB42F1A850E315B41B6FCA3">
    <w:name w:val="262D2B3E5EBB42F1A850E315B41B6FCA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B1627AD9CB44DA4AEE7DCFB94CC3F7A3">
    <w:name w:val="DB1627AD9CB44DA4AEE7DCFB94CC3F7A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66C4EB15E9F412F93C918199710D0693">
    <w:name w:val="F66C4EB15E9F412F93C918199710D069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8A51B24B7E148C28E33F1CFED0C06103">
    <w:name w:val="98A51B24B7E148C28E33F1CFED0C0610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B7725C777340978B853DEA773B68F83">
    <w:name w:val="DEB7725C777340978B853DEA773B68F8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278E8AD0F8147E99B055CF4CA0ED7A63">
    <w:name w:val="3278E8AD0F8147E99B055CF4CA0ED7A6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9AF6B3721FB4CDDA0632E727DB9BDBB3">
    <w:name w:val="39AF6B3721FB4CDDA0632E727DB9BDBB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DDD9E8253F74983AF56E3256FB158C33">
    <w:name w:val="0DDD9E8253F74983AF56E3256FB158C3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89A877EA7D498EA778A9EA7BBE0ECB3">
    <w:name w:val="5489A877EA7D498EA778A9EA7BBE0ECB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B0EF55CC3B45728D84608067D6B38B3">
    <w:name w:val="D0B0EF55CC3B45728D84608067D6B38B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C7E6E81BC68428EB3E5D7C792DC72073">
    <w:name w:val="CC7E6E81BC68428EB3E5D7C792DC7207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0F88BE8A80244728C2903379287D5143">
    <w:name w:val="80F88BE8A80244728C2903379287D514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02A4B4C1334C058FA15874187486FD5">
    <w:name w:val="5502A4B4C1334C058FA15874187486FD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E0FB37480F408D8DFC1709D19E76C83">
    <w:name w:val="51E0FB37480F408D8DFC1709D19E76C8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56A1D8758624042B3D52BE6E451DF8E3">
    <w:name w:val="156A1D8758624042B3D52BE6E451DF8E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374B1E36AFC441CB89F3620937CC7ED3">
    <w:name w:val="6374B1E36AFC441CB89F3620937CC7ED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20EE766F6B6414ABE495966F4FD5E243">
    <w:name w:val="120EE766F6B6414ABE495966F4FD5E24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482F7C403AC4E2EA2CCEAF50067932D3">
    <w:name w:val="2482F7C403AC4E2EA2CCEAF50067932D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B5B91EAA854F378E0185B44F4FFF483">
    <w:name w:val="77B5B91EAA854F378E0185B44F4FFF48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743C1AF3AF45C28116C93A0AABFE813">
    <w:name w:val="08743C1AF3AF45C28116C93A0AABFE81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D9FC8596384F8CAFB59CAA6C06772D3">
    <w:name w:val="08D9FC8596384F8CAFB59CAA6C06772D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6D3C010B3C4409BA2830AEF1C480853">
    <w:name w:val="7A6D3C010B3C4409BA2830AEF1C48085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F76EF0E1D9742C0BCB400D890E2BA813">
    <w:name w:val="3F76EF0E1D9742C0BCB400D890E2BA81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2DA138EE27A4B73A82602D07F2F66F63">
    <w:name w:val="52DA138EE27A4B73A82602D07F2F66F6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9B8AD6FC16A474A894E1995FCEF11AE3">
    <w:name w:val="39B8AD6FC16A474A894E1995FCEF11AE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88D3352C454327A25049592DA92E3D5">
    <w:name w:val="DA88D3352C454327A25049592DA92E3D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01135AA58E4077A98574D2996BE1C75">
    <w:name w:val="0F01135AA58E4077A98574D2996BE1C7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AEE220F0B345F7A3E900D9D0E17E343">
    <w:name w:val="97AEE220F0B345F7A3E900D9D0E17E34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AE92BF69DB1413FAD72957AF2E8AEB35">
    <w:name w:val="9AE92BF69DB1413FAD72957AF2E8AEB3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9104F747A364E059212280691E56A7A3">
    <w:name w:val="D9104F747A364E059212280691E56A7A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2735F2EE878435399C759C8DA2AB2EE3">
    <w:name w:val="82735F2EE878435399C759C8DA2AB2EE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52C7254E494CE7927B5DED2A4951D43">
    <w:name w:val="4752C7254E494CE7927B5DED2A4951D4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699D3B00CB04D2591803EB371CD141B3">
    <w:name w:val="C699D3B00CB04D2591803EB371CD141B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5A3A0BE96E8452F8361F89D7DA58A323">
    <w:name w:val="F5A3A0BE96E8452F8361F89D7DA58A32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1D754E5F6B149FB96DFD54C4A8578463">
    <w:name w:val="21D754E5F6B149FB96DFD54C4A857846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838255CA8E64E0A83F8F01766D88D713">
    <w:name w:val="E838255CA8E64E0A83F8F01766D88D71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E401779B0F94578879062ECF590F45F3">
    <w:name w:val="1E401779B0F94578879062ECF590F45F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216CF6BAC7D48ECBA2CE1F9BC8F37363">
    <w:name w:val="A216CF6BAC7D48ECBA2CE1F9BC8F3736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A3C96EEE4234DE8B4D075E6D1B425B03">
    <w:name w:val="5A3C96EEE4234DE8B4D075E6D1B425B0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A9007F5C9BB4AD3B336821F9E7EA1133">
    <w:name w:val="BA9007F5C9BB4AD3B336821F9E7EA113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3EDCF774074CC0BE4AA19FC6BA39F53">
    <w:name w:val="DC3EDCF774074CC0BE4AA19FC6BA39F5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C1616A43C442308A19ECC7B5BD9AAB3">
    <w:name w:val="A9C1616A43C442308A19ECC7B5BD9AAB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77854A808049A98D1AA7D81F4A70303">
    <w:name w:val="5D77854A808049A98D1AA7D81F4A7030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A72007699244AF9DCD729AC448AA2C3">
    <w:name w:val="04A72007699244AF9DCD729AC448AA2C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68261DBAC94BED97B4738D4261E63D3">
    <w:name w:val="9768261DBAC94BED97B4738D4261E63D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42E2FD0BD89485998EB0545751B88323">
    <w:name w:val="A42E2FD0BD89485998EB0545751B8832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EA6440B4B1E401E82155F2D1FAD3B1E3">
    <w:name w:val="1EA6440B4B1E401E82155F2D1FAD3B1E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BF84F4919784633BCAF40E757AEFE563">
    <w:name w:val="CBF84F4919784633BCAF40E757AEFE56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AB99130EBA48ECB92CF90199E1782B3">
    <w:name w:val="F9AB99130EBA48ECB92CF90199E1782B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C6554FDFDAE444E971181FCF128933E3">
    <w:name w:val="CC6554FDFDAE444E971181FCF128933E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8E8A9F35C564C51B104CBC5027CBBA63">
    <w:name w:val="E8E8A9F35C564C51B104CBC5027CBBA6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1DA254F0084E0F896C4FA2125030C43">
    <w:name w:val="591DA254F0084E0F896C4FA2125030C4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B777680EC4E4770AAD9FBFAAE259CB63">
    <w:name w:val="2B777680EC4E4770AAD9FBFAAE259CB6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CAB36A88D1E4BEAA93175BA243AC9903">
    <w:name w:val="8CAB36A88D1E4BEAA93175BA243AC990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44160E146141E180A8636A191A29B93">
    <w:name w:val="9744160E146141E180A8636A191A29B9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53B1FA7A9B4B00922F651A6EEFB1BD5">
    <w:name w:val="DA53B1FA7A9B4B00922F651A6EEFB1BD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BB9BF0188F42949BFB06A636A44EE43">
    <w:name w:val="A9BB9BF0188F42949BFB06A636A44EE4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2BBF980A566469C95817F1958B3F1133">
    <w:name w:val="12BBF980A566469C95817F1958B3F113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24CAAAA3F641FF9853E301336003463">
    <w:name w:val="3024CAAAA3F641FF9853E30133600346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16DEC86A8C4977A358324B9F757F803">
    <w:name w:val="5516DEC86A8C4977A358324B9F757F80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E96482487045939892B7B011A654D03">
    <w:name w:val="BCE96482487045939892B7B011A654D0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F7279EFC522446A9D38E398786883FE3">
    <w:name w:val="2F7279EFC522446A9D38E398786883FE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F8785B681FB4827B4336766A4183D533">
    <w:name w:val="FF8785B681FB4827B4336766A4183D53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1B1B301F2D84E0882AE975466CA7B5A3">
    <w:name w:val="31B1B301F2D84E0882AE975466CA7B5A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D15DF084BE944CBA4878E57822BEF203">
    <w:name w:val="1D15DF084BE944CBA4878E57822BEF20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3EC3186D1A4F94A5591E884229EC1D3">
    <w:name w:val="D43EC3186D1A4F94A5591E884229EC1D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BBEE766F4F244939768B1F410D8AFFD3">
    <w:name w:val="9BBEE766F4F244939768B1F410D8AFFD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110D50D71CC48ABBCD27A3ED6C7D2203">
    <w:name w:val="2110D50D71CC48ABBCD27A3ED6C7D220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70BBEB7622C41F8812D5CED59B47BD25">
    <w:name w:val="F70BBEB7622C41F8812D5CED59B47BD2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A27D3BC1A64766BD7317F1094BB9C85">
    <w:name w:val="46A27D3BC1A64766BD7317F1094BB9C8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5057498761F498D8C7F3CDADAB08E283">
    <w:name w:val="35057498761F498D8C7F3CDADAB08E28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0DCA20AED624D98BDF51BE5305EE70E5">
    <w:name w:val="A0DCA20AED624D98BDF51BE5305EE70E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4EBED4842F54BD59C374520A3A8DACF3">
    <w:name w:val="A4EBED4842F54BD59C374520A3A8DACF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EDF1195B20049ADB785C46892530AA53">
    <w:name w:val="BEDF1195B20049ADB785C46892530AA5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40D34E35F9458796574AF98406FFEB3">
    <w:name w:val="7740D34E35F9458796574AF98406FFEB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869C50D7FC04CC29FE739E3EE721F823">
    <w:name w:val="9869C50D7FC04CC29FE739E3EE721F82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938F5D9FE2E43488266206DA14C3F0B3">
    <w:name w:val="3938F5D9FE2E43488266206DA14C3F0B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1A585AA98AF446287B7A26738C588573">
    <w:name w:val="81A585AA98AF446287B7A26738C58857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8A60BA7A5C49E0AAC306A483959ED63">
    <w:name w:val="AB8A60BA7A5C49E0AAC306A483959ED6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385AC3847648899C79EC98A48426393">
    <w:name w:val="E4385AC3847648899C79EC98A4842639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69BB0851134A749FE092368B8323403">
    <w:name w:val="2D69BB0851134A749FE092368B832340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AB2364ABF9441CDB6D3AF45FF23198A3">
    <w:name w:val="4AB2364ABF9441CDB6D3AF45FF23198A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0B03F17F22D47C6914D682E7D8FEF3A3">
    <w:name w:val="70B03F17F22D47C6914D682E7D8FEF3A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6A483CFF4654716B4FFFA832D2C88DA3">
    <w:name w:val="06A483CFF4654716B4FFFA832D2C88DA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46BAA3CB07A405FA673B6E5C820C8733">
    <w:name w:val="B46BAA3CB07A405FA673B6E5C820C873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75D160D853474F89B91356726994623">
    <w:name w:val="EC75D160D853474F89B9135672699462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6A1FB5DA7944CF8A8378BAC5342C40A3">
    <w:name w:val="A6A1FB5DA7944CF8A8378BAC5342C40A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C53D77A8DC04EE280845B18E20306043">
    <w:name w:val="9C53D77A8DC04EE280845B18E2030604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86647CEC494EE0967577D01CB5D10A3">
    <w:name w:val="DE86647CEC494EE0967577D01CB5D10A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0CC48D9A3548D48F196C933E23913D3">
    <w:name w:val="7C0CC48D9A3548D48F196C933E23913D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D6900A942F14104BABFDC6551B8B2703">
    <w:name w:val="7D6900A942F14104BABFDC6551B8B270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D3055A1399A406FB82F7996904E3C523">
    <w:name w:val="8D3055A1399A406FB82F7996904E3C52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2335761E7DE47C6BC862981EE97D0403">
    <w:name w:val="92335761E7DE47C6BC862981EE97D040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8F3EAADFD74393AE4F17CBCA2DE4933">
    <w:name w:val="6B8F3EAADFD74393AE4F17CBCA2DE493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C8415167714AFBA1BB54C1D297EB393">
    <w:name w:val="AFC8415167714AFBA1BB54C1D297EB39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D6E72AFA49C4720B4B5F705380D95AF3">
    <w:name w:val="3D6E72AFA49C4720B4B5F705380D95AF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75302DE495D4874ABCF18D2A2FD32713">
    <w:name w:val="575302DE495D4874ABCF18D2A2FD3271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277D09A0A0C4D139BB614814F017E863">
    <w:name w:val="5277D09A0A0C4D139BB614814F017E86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31C9BBF7D294A529D589E567D8F26785">
    <w:name w:val="A31C9BBF7D294A529D589E567D8F2678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5A453D03B44E1DA31E93E579FABDBC3">
    <w:name w:val="2D5A453D03B44E1DA31E93E579FABDBC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F14BD425A264E659BBECAD7305928653">
    <w:name w:val="7F14BD425A264E659BBECAD730592865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6AF485F7F474A8BA5EABB42426617753">
    <w:name w:val="A6AF485F7F474A8BA5EABB4242661775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D45F963E35B405595B89310C63F51823">
    <w:name w:val="3D45F963E35B405595B89310C63F5182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E0C21A7B37D4C93A9EEDF980AD1C2143">
    <w:name w:val="EE0C21A7B37D4C93A9EEDF980AD1C214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D8A83F3345498FB4CE2898B325C9843">
    <w:name w:val="97D8A83F3345498FB4CE2898B325C984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2E38DA68C934ADAA2484D64C7A241E73">
    <w:name w:val="F2E38DA68C934ADAA2484D64C7A241E7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19DE33B6E84C3DAB95B30B3B1A1B693">
    <w:name w:val="1419DE33B6E84C3DAB95B30B3B1A1B69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BC0E37BAB44A729A940A4A3B34CAED3">
    <w:name w:val="44BC0E37BAB44A729A940A4A3B34CAED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5A86D655A3D4746B0DB55D014917AE93">
    <w:name w:val="A5A86D655A3D4746B0DB55D014917AE9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68436DB31B84A99B3512828EAF4E7E03">
    <w:name w:val="E68436DB31B84A99B3512828EAF4E7E0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E7EB9F350345AF9A8E1D215FE79E343">
    <w:name w:val="49E7EB9F350345AF9A8E1D215FE79E34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64187EE1F046A9BC5F1921965494E05">
    <w:name w:val="D264187EE1F046A9BC5F1921965494E0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AF36CEB060D4672B6567C1AAA7D63525">
    <w:name w:val="AAF36CEB060D4672B6567C1AAA7D6352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B80295EF26D4153A9C0CB4FB0C682725">
    <w:name w:val="CB80295EF26D4153A9C0CB4FB0C68272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251B8F162B49E8B1ECAF3F4081E6585">
    <w:name w:val="C8251B8F162B49E8B1ECAF3F4081E658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0C368FCE26E4341A4EFC556DAA6E60A3">
    <w:name w:val="F0C368FCE26E4341A4EFC556DAA6E60A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CB5098DFB0455B912E3E2DCA2882A63">
    <w:name w:val="50CB5098DFB0455B912E3E2DCA2882A6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3283B209C4E435B9B4CCA2A7B9279443">
    <w:name w:val="23283B209C4E435B9B4CCA2A7B927944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DF82AE743245169CC9BB22A394C16F3">
    <w:name w:val="40DF82AE743245169CC9BB22A394C16F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076419E08D84A45BEF3009F4C6371FD3">
    <w:name w:val="1076419E08D84A45BEF3009F4C6371FD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CBDE3C7B224845B4F38CB9613A19BA3">
    <w:name w:val="C1CBDE3C7B224845B4F38CB9613A19BA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C22D49C46A4BC6BCBB0BA100ECD46F3">
    <w:name w:val="A8C22D49C46A4BC6BCBB0BA100ECD46F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27ECFDB38C47EC98B61425EA53055F3">
    <w:name w:val="FE27ECFDB38C47EC98B61425EA53055F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AE3C25D58D54233A11364D29C3774593">
    <w:name w:val="CAE3C25D58D54233A11364D29C377459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8324D30F1924ADF832D3C328F723D203">
    <w:name w:val="E8324D30F1924ADF832D3C328F723D20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342D6EBCB50405B83990BDFC2F0CCDC3">
    <w:name w:val="E342D6EBCB50405B83990BDFC2F0CCDC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1A196AB525749A889A32BD00C9DDF1A3">
    <w:name w:val="81A196AB525749A889A32BD00C9DDF1A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158CC1408D4A648A00283E3C5DCEE93">
    <w:name w:val="C0158CC1408D4A648A00283E3C5DCEE9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E248C5FE220412FB350028A30189A183">
    <w:name w:val="1E248C5FE220412FB350028A30189A18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70764C861234283BD727237E9328FC73">
    <w:name w:val="A70764C861234283BD727237E9328FC7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E181A98E327483AAB69D0ADA4C6CA413">
    <w:name w:val="3E181A98E327483AAB69D0ADA4C6CA41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D6F346A75A1413DA946952DB316930D3">
    <w:name w:val="FD6F346A75A1413DA946952DB316930D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11748F6979843A998ADE62257BB18823">
    <w:name w:val="911748F6979843A998ADE62257BB1882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225FDEFA50A40A0A3ADA7543AEDE8BF3">
    <w:name w:val="F225FDEFA50A40A0A3ADA7543AEDE8BF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423F9773434498C89ADDC29B5DE2F383">
    <w:name w:val="B423F9773434498C89ADDC29B5DE2F38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1A698F95F154842A6F87B42B588F36A3">
    <w:name w:val="91A698F95F154842A6F87B42B588F36A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4DDB4CF3D648B386905A6C10F619AC3">
    <w:name w:val="474DDB4CF3D648B386905A6C10F619AC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5F80C3FAF74E928909ED3F3273A6523">
    <w:name w:val="3B5F80C3FAF74E928909ED3F3273A652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F82315C8AB843B98FBB9C1F2947301B3">
    <w:name w:val="4F82315C8AB843B98FBB9C1F2947301B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6687B3DA034689AFF189270EB871E81">
    <w:name w:val="C16687B3DA034689AFF189270EB871E8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9BA8D9EA6B4D08BBBB2CD552630D4D1">
    <w:name w:val="2E9BA8D9EA6B4D08BBBB2CD552630D4D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6EC5EF781254CB89513C8E2F0C99CD81">
    <w:name w:val="76EC5EF781254CB89513C8E2F0C99CD8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A27FA073524F11907ECFAA81F882B21">
    <w:name w:val="5DA27FA073524F11907ECFAA81F882B2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41B5DC4FD6546D7A0E49D78CF4F21741">
    <w:name w:val="341B5DC4FD6546D7A0E49D78CF4F2174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5E0397FE4C545309C26E8CA22CB79BD1">
    <w:name w:val="65E0397FE4C545309C26E8CA22CB79BD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D1BFA4AB9D4A1DBF251F37ADC525491">
    <w:name w:val="E4D1BFA4AB9D4A1DBF251F37ADC52549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F327B7358F349F8A237CC62DCEEC1741">
    <w:name w:val="BF327B7358F349F8A237CC62DCEEC174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D90F1668694620A5548560B4FE4CF81">
    <w:name w:val="51D90F1668694620A5548560B4FE4CF8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ECEC0F8BE24126B16D2C66C1467E4F1">
    <w:name w:val="C1ECEC0F8BE24126B16D2C66C1467E4F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D2647DD29A47B5AAD482316C76E5141">
    <w:name w:val="4DD2647DD29A47B5AAD482316C76E514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EA4BF81D0C4A8B9BCD825B840F21561">
    <w:name w:val="D2EA4BF81D0C4A8B9BCD825B840F2156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72FFBE90367446BA8C0DAFE78483E5B1">
    <w:name w:val="672FFBE90367446BA8C0DAFE78483E5B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6C5648F139F4EC4BB26E1B2650B059B1">
    <w:name w:val="96C5648F139F4EC4BB26E1B2650B059B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B0A587A0B44D94AF17699DF3F0A8BD1">
    <w:name w:val="0FB0A587A0B44D94AF17699DF3F0A8BD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8EC141B55CD485C9EE1F0DD2E6F2A211">
    <w:name w:val="48EC141B55CD485C9EE1F0DD2E6F2A21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B6709E74BE41669E84DD3A17E1803F1">
    <w:name w:val="7CB6709E74BE41669E84DD3A17E1803F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88E0F07FDF4830B1A9B310B6F03F461">
    <w:name w:val="EC88E0F07FDF4830B1A9B310B6F03F46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4DDA19EB6A4672BC7DFACD2F6BD4A11">
    <w:name w:val="ED4DDA19EB6A4672BC7DFACD2F6BD4A1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AA6FAF5BB5459A80F894272628F3C91">
    <w:name w:val="A8AA6FAF5BB5459A80F894272628F3C9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A8E86B47587463788A2BD38F4375CE21">
    <w:name w:val="3A8E86B47587463788A2BD38F4375CE2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F866AAF8876417A8BC5C4BFE473E3E31">
    <w:name w:val="DF866AAF8876417A8BC5C4BFE473E3E3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8879E11A4E54088B6F66CFE2F6A541F1">
    <w:name w:val="58879E11A4E54088B6F66CFE2F6A541F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82F2A03E4834E3CA2DF4C7E06235C621">
    <w:name w:val="882F2A03E4834E3CA2DF4C7E06235C62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DD3F7E1F0F4941AAB75CCF6D004B791">
    <w:name w:val="ECDD3F7E1F0F4941AAB75CCF6D004B79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47D3B5D4DB940C3BA9AEC76B3F7490B1">
    <w:name w:val="847D3B5D4DB940C3BA9AEC76B3F7490B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A272BD8B98433DAD11B3B349D4BC5D1">
    <w:name w:val="DEA272BD8B98433DAD11B3B349D4BC5D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AB91C4434BB450083EFC74FA2EF56DF1">
    <w:name w:val="AAB91C4434BB450083EFC74FA2EF56DF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CE7278B3DF426EB9821E4C39AF70691">
    <w:name w:val="2DCE7278B3DF426EB9821E4C39AF7069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64C7B0CD51D420381223B8DA47E67771">
    <w:name w:val="D64C7B0CD51D420381223B8DA47E6777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0CA3410F5E4F219A10A1CDD634E9981">
    <w:name w:val="000CA3410F5E4F219A10A1CDD634E998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93DB7A738A4E57BC376262614409281">
    <w:name w:val="5493DB7A738A4E57BC37626261440928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468577986134199B7E52D567F2E97CD1">
    <w:name w:val="3468577986134199B7E52D567F2E97CD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F3FE07FED44A9B818BE01F7C2C37F01">
    <w:name w:val="E4F3FE07FED44A9B818BE01F7C2C37F0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3484EBACDCD4E7294E8419B177892081">
    <w:name w:val="03484EBACDCD4E7294E8419B17789208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2A1C7577064335B22CF585820952F21">
    <w:name w:val="592A1C7577064335B22CF585820952F2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EE64A48ED04105B94954CC9C6CD1151">
    <w:name w:val="51EE64A48ED04105B94954CC9C6CD115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D1AD349DAD949FCA4DE01E4C277C2E81">
    <w:name w:val="CD1AD349DAD949FCA4DE01E4C277C2E8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8FD7B1C48342189E8A9BBB9284D4201">
    <w:name w:val="268FD7B1C48342189E8A9BBB9284D420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40F0D51077042A5B4846D600DCED7721">
    <w:name w:val="840F0D51077042A5B4846D600DCED772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311FF6A0564A0D9F59724D435CE9541">
    <w:name w:val="C2311FF6A0564A0D9F59724D435CE954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99798C37AD4FDEAED70B2C60C175B71">
    <w:name w:val="3099798C37AD4FDEAED70B2C60C175B7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EA1F4FD5D0E4C5595BD508D1AC89D651">
    <w:name w:val="CEA1F4FD5D0E4C5595BD508D1AC89D65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1ABEC1DA25E45B4B14CD7D6F01505C21">
    <w:name w:val="11ABEC1DA25E45B4B14CD7D6F01505C2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A24FB5654CD4D36A6A1268BE01F17341">
    <w:name w:val="2A24FB5654CD4D36A6A1268BE01F1734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C0049F5581C42959CD82010DBB938DE1">
    <w:name w:val="FC0049F5581C42959CD82010DBB938DE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C194B796553442A8D2D74F4391FD40A1">
    <w:name w:val="2C194B796553442A8D2D74F4391FD40A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44CA3C96F24022A751234FC69BE7411">
    <w:name w:val="C244CA3C96F24022A751234FC69BE741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2DAC316DC004BF7B33D27685175F4481">
    <w:name w:val="22DAC316DC004BF7B33D27685175F448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DC590353E874A5E920252FDEC27566E1">
    <w:name w:val="8DC590353E874A5E920252FDEC27566E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623E5B0C50846589170F6D860539D131">
    <w:name w:val="1623E5B0C50846589170F6D860539D13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F45769D22CC4CB88136533708DDE5FC1">
    <w:name w:val="6F45769D22CC4CB88136533708DDE5FC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C495D9932540BD892D24D89BEF63051">
    <w:name w:val="C5C495D9932540BD892D24D89BEF6305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6FAB4595EE94E3B9C972661DDD991121">
    <w:name w:val="86FAB4595EE94E3B9C972661DDD99112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CFD113C5AA749FA91A9D395B29AD6A11">
    <w:name w:val="9CFD113C5AA749FA91A9D395B29AD6A1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E70AE526E9428EA128809B0E20ECBC1">
    <w:name w:val="9EE70AE526E9428EA128809B0E20ECBC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0ED9113EE746639D1904AE1DC85C641">
    <w:name w:val="C00ED9113EE746639D1904AE1DC85C64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1C6028DA6B948B6AF35769BBBB31A201">
    <w:name w:val="81C6028DA6B948B6AF35769BBBB31A20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24472DB6194DE7A554D1B26F96187E1">
    <w:name w:val="5B24472DB6194DE7A554D1B26F96187E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BFF8C2A1C784E0D8A46C2FCF056E7D71">
    <w:name w:val="7BFF8C2A1C784E0D8A46C2FCF056E7D7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3CBE9E0DEB40AB80DA3A46FEF403D81">
    <w:name w:val="713CBE9E0DEB40AB80DA3A46FEF403D8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33C6C74AA464C07BF92BEAF6BD045E51">
    <w:name w:val="D33C6C74AA464C07BF92BEAF6BD045E5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54891A42A32445A8D65E7C505C9F23E1">
    <w:name w:val="854891A42A32445A8D65E7C505C9F23E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C191EAD89B54C84B1DC5F8E8B184C2D1">
    <w:name w:val="5C191EAD89B54C84B1DC5F8E8B184C2D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DFC0EDDACA4DD8A3E9BD39EEB4CFF71">
    <w:name w:val="27DFC0EDDACA4DD8A3E9BD39EEB4CFF7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9C9E6D4DD3647B0BC34789F8D6E72DB1">
    <w:name w:val="09C9E6D4DD3647B0BC34789F8D6E72DB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EEC1BDB8BDB4575B8BDF1F230E81A1D1">
    <w:name w:val="EEEC1BDB8BDB4575B8BDF1F230E81A1D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3D8975D83A14461833FEF3A2370AD061">
    <w:name w:val="43D8975D83A14461833FEF3A2370AD06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C126F056674449BE47E68EEC160F4F1">
    <w:name w:val="0EC126F056674449BE47E68EEC160F4F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ADCB43E3264F9F916893007F9E19681">
    <w:name w:val="B0ADCB43E3264F9F916893007F9E1968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FD088474B2149F79992C86AA9962A521">
    <w:name w:val="BFD088474B2149F79992C86AA9962A52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B538D807B94E619CE4359268A4A26E1">
    <w:name w:val="71B538D807B94E619CE4359268A4A26E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CD8DD42B9434C518FE0AE82C62DED921">
    <w:name w:val="ACD8DD42B9434C518FE0AE82C62DED92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FBCAE7A21924ED1B204D5902CE57FDD1">
    <w:name w:val="EFBCAE7A21924ED1B204D5902CE57FDD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5A2E0470D348C0A9AA1541B35B818E1">
    <w:name w:val="085A2E0470D348C0A9AA1541B35B818E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60DDA9CC5D4E5BA1ECC29539A8E8BD1">
    <w:name w:val="B860DDA9CC5D4E5BA1ECC29539A8E8BD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C0A83F04FA140F0901C3C10425BE7BF1">
    <w:name w:val="AC0A83F04FA140F0901C3C10425BE7BF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019CB679EC4C32980A01FCAFB345AD1">
    <w:name w:val="ED019CB679EC4C32980A01FCAFB345AD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104F088A5E4800813F82DB31A607C56">
    <w:name w:val="ED104F088A5E4800813F82DB31A607C5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EC658ABC79A45BE9B03FB4282A676296">
    <w:name w:val="BEC658ABC79A45BE9B03FB4282A67629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AEC7ED8F1EC417F9C6DD137C01574356">
    <w:name w:val="5AEC7ED8F1EC417F9C6DD137C0157435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5D2C086DEE450F8DF427A175116C096">
    <w:name w:val="7C5D2C086DEE450F8DF427A175116C09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3AA21B3275B49089FDD8AA9F9B1708A6">
    <w:name w:val="23AA21B3275B49089FDD8AA9F9B1708A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BFF3167B6254E1995DBE0FE089D2D686">
    <w:name w:val="4BFF3167B6254E1995DBE0FE089D2D68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1D4496EA0844C8C9AEF3241C138BFE46">
    <w:name w:val="21D4496EA0844C8C9AEF3241C138BFE4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3C9F6CD4206474E99D623D3E64186016">
    <w:name w:val="A3C9F6CD4206474E99D623D3E6418601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92D22FE6DCC4E508D1E0A4124AF52896">
    <w:name w:val="892D22FE6DCC4E508D1E0A4124AF5289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E07F4649304C2F8028B28F5AFB2E246">
    <w:name w:val="9FE07F4649304C2F8028B28F5AFB2E24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27AF6B4C354274B74E7327FBB548D46">
    <w:name w:val="DA27AF6B4C354274B74E7327FBB548D4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21AF48812F410C85DB04378E650D1E6">
    <w:name w:val="7321AF48812F410C85DB04378E650D1E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E0728F58B94AE5B1E8277061065B8F6">
    <w:name w:val="0CE0728F58B94AE5B1E8277061065B8F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E4A6ECEDB542C99FA6A2B7FB9810FC6">
    <w:name w:val="71E4A6ECEDB542C99FA6A2B7FB9810FC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0FD064F9B3849CCA381C386CE4DC1156">
    <w:name w:val="10FD064F9B3849CCA381C386CE4DC115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30E481D8040440D928C4AFF135EB87B6">
    <w:name w:val="630E481D8040440D928C4AFF135EB87B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753415C6A0B465BAE044C829E6C56A36">
    <w:name w:val="E753415C6A0B465BAE044C829E6C56A3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BFB810832549DCB62576418605AFDD4">
    <w:name w:val="40BFB810832549DCB62576418605AFDD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F9BE5D82E541D6B02AC79BD6F0F5124">
    <w:name w:val="B9F9BE5D82E541D6B02AC79BD6F0F512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3D6E7C4FC914285BAFF9800545F0F9F6">
    <w:name w:val="63D6E7C4FC914285BAFF9800545F0F9F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1D5EE8775B94980BF286AC4331246604">
    <w:name w:val="81D5EE8775B94980BF286AC433124660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0806DD1DB44578AB194AE9BEF356D14">
    <w:name w:val="6E0806DD1DB44578AB194AE9BEF356D1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2FC704F70849F689F1FE3376A5DF794">
    <w:name w:val="C42FC704F70849F689F1FE3376A5DF79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2770DF0C4AC4B8A87D5B097595F58014">
    <w:name w:val="02770DF0C4AC4B8A87D5B097595F5801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AF128112C4D49FBB8568098946952BF4">
    <w:name w:val="3AF128112C4D49FBB8568098946952BF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020414B589646629B3A03AA2AD849D44">
    <w:name w:val="E020414B589646629B3A03AA2AD849D4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55EE7006384465A3C15A2F3AA1C2E74">
    <w:name w:val="9E55EE7006384465A3C15A2F3AA1C2E7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CA053983A5743E796DEAC9B28766A304">
    <w:name w:val="5CA053983A5743E796DEAC9B28766A30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8809E14BE54F2CB5793926362AA5B24">
    <w:name w:val="548809E14BE54F2CB5793926362AA5B2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8B036D0F414BD9A7058BAC8A7F34364">
    <w:name w:val="278B036D0F414BD9A7058BAC8A7F3436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BD3FADC9754833A491CD9383A0409F4">
    <w:name w:val="71BD3FADC9754833A491CD9383A0409F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FD03BF50BF4B60B2A35B09B81DD1764">
    <w:name w:val="5BFD03BF50BF4B60B2A35B09B81DD176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703F46C365A4C57A3E8ABB621B8F7A46">
    <w:name w:val="1703F46C365A4C57A3E8ABB621B8F7A4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B64C8E6E9C243E3AE5ADA022302A15E6">
    <w:name w:val="8B64C8E6E9C243E3AE5ADA022302A15E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3CED2CF99844D9EA5EB8F1F96C76C6B4">
    <w:name w:val="A3CED2CF99844D9EA5EB8F1F96C76C6B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1886AF165145FB8BB594D1926E6FAE6">
    <w:name w:val="641886AF165145FB8BB594D1926E6FAE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D12B7780654CEC80E2828FD2F154204">
    <w:name w:val="40D12B7780654CEC80E2828FD2F15420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5FD42D20A4646A4BE3858D29B0C97BC4">
    <w:name w:val="D5FD42D20A4646A4BE3858D29B0C97BC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27B65073EF43B58245216A2465A63A4">
    <w:name w:val="4627B65073EF43B58245216A2465A63A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ED795E3F49E4297BFDFE88FB2ED28D74">
    <w:name w:val="8ED795E3F49E4297BFDFE88FB2ED28D7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23F7818C9104A8887BD9B39AF5724474">
    <w:name w:val="723F7818C9104A8887BD9B39AF572447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946B92991F6447F9130E7AD4B3D662A4">
    <w:name w:val="C946B92991F6447F9130E7AD4B3D662A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B66615FFB446DCB13DE14415FFE8324">
    <w:name w:val="01B66615FFB446DCB13DE14415FFE832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3BEAB7DCFE84E99B82F123CA5037C544">
    <w:name w:val="23BEAB7DCFE84E99B82F123CA5037C54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58AD80D5E314317A03E6D340486E52B4">
    <w:name w:val="F58AD80D5E314317A03E6D340486E52B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6BFF5138C04E699B92FEE39A5F47AC4">
    <w:name w:val="546BFF5138C04E699B92FEE39A5F47AC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B31CE8DE54C4468A201F182B9E4D9F04">
    <w:name w:val="BB31CE8DE54C4468A201F182B9E4D9F0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5EC94ED775440EAB66C32F9850DB874">
    <w:name w:val="495EC94ED775440EAB66C32F9850DB87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E5B2E1993DC4E7EA0313DE14D19AD974">
    <w:name w:val="CE5B2E1993DC4E7EA0313DE14D19AD97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31F4A00D8A441D9BE57DFED2CBAF78B4">
    <w:name w:val="231F4A00D8A441D9BE57DFED2CBAF78B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F6D56544A4D4CC0824C57BCA9B53C104">
    <w:name w:val="3F6D56544A4D4CC0824C57BCA9B53C10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BB05B9EA92F4E08860C5C928BDAA8544">
    <w:name w:val="9BB05B9EA92F4E08860C5C928BDAA854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BCF75632DC443FA4E9CBB68B6D4B914">
    <w:name w:val="E4BCF75632DC443FA4E9CBB68B6D4B91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80A7507A1EA4DB79EA4F42A6A618DA94">
    <w:name w:val="E80A7507A1EA4DB79EA4F42A6A618DA9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60A48EF79F84DB486C8AFF80674034B4">
    <w:name w:val="660A48EF79F84DB486C8AFF80674034B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A293D791E86463682182068B5DA73DA4">
    <w:name w:val="3A293D791E86463682182068B5DA73DA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4B18CC181EE47F1B986CF696D29B8374">
    <w:name w:val="A4B18CC181EE47F1B986CF696D29B837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057EAFAF514DA69AD0839DFE0CE4404">
    <w:name w:val="A1057EAFAF514DA69AD0839DFE0CE440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2AD6B0962F043BCBFDA4B5A26E6E8114">
    <w:name w:val="02AD6B0962F043BCBFDA4B5A26E6E811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21934B0D934173A835587F250685884">
    <w:name w:val="5921934B0D934173A835587F25068588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D3762984E794607A7645C2A1B3D12734">
    <w:name w:val="8D3762984E794607A7645C2A1B3D1273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7D48B7F41AB40BA89362DDFE8E011C64">
    <w:name w:val="17D48B7F41AB40BA89362DDFE8E011C6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352924863A47ACADAC60FF7616FD256">
    <w:name w:val="44352924863A47ACADAC60FF7616FD25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9C03617C73E41B89C7A4B47FFE869EF4">
    <w:name w:val="39C03617C73E41B89C7A4B47FFE869EF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DFB19F775D744F8B6182FDAA333D8ED4">
    <w:name w:val="ADFB19F775D744F8B6182FDAA333D8ED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5A7E91DE404409902A161B25D85E874">
    <w:name w:val="D25A7E91DE404409902A161B25D85E87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6220B70CE4942358A31A7F57A8A26C04">
    <w:name w:val="F6220B70CE4942358A31A7F57A8A26C0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C1886FA490A41DEB9B7F6B13F1462774">
    <w:name w:val="AC1886FA490A41DEB9B7F6B13F146277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08D7CD034D4B49943492A2DBE046B44">
    <w:name w:val="BC08D7CD034D4B49943492A2DBE046B4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C08C91F432D47E5825D69FBFC9F01A14">
    <w:name w:val="2C08C91F432D47E5825D69FBFC9F01A1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B532728EAC34DEFB84EB5547340F8104">
    <w:name w:val="2B532728EAC34DEFB84EB5547340F810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B00AF869F347559E6AFA8F9D19336C4">
    <w:name w:val="27B00AF869F347559E6AFA8F9D19336C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53E1F8F34924A9FA415139277223B184">
    <w:name w:val="F53E1F8F34924A9FA415139277223B18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7F30BEEDDF473EA55EC4575E0BB2164">
    <w:name w:val="D27F30BEEDDF473EA55EC4575E0BB216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84C041CC6046CC899744C9AB26A0774">
    <w:name w:val="5984C041CC6046CC899744C9AB26A077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B162BDAA9B41AC8DD0D60454927F276">
    <w:name w:val="9FB162BDAA9B41AC8DD0D60454927F27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4EEDFC75ADD47D5B5988200A21587776">
    <w:name w:val="84EEDFC75ADD47D5B5988200A2158777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8242C2079548AAADB128902A62548E4">
    <w:name w:val="408242C2079548AAADB128902A62548E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F2CAF2270546B0BCF863F5344F3BCE6">
    <w:name w:val="C4F2CAF2270546B0BCF863F5344F3BCE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6576D0CBAD64F988B7584CF8A0D51164">
    <w:name w:val="E6576D0CBAD64F988B7584CF8A0D5116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45A9B95968486EBBDE99781D71BD9F4">
    <w:name w:val="2745A9B95968486EBBDE99781D71BD9F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8D46D5B83964EBF92AE3872F9411B824">
    <w:name w:val="48D46D5B83964EBF92AE3872F9411B82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53AB8758AB9488FB21A6CD7AE122DA24">
    <w:name w:val="953AB8758AB9488FB21A6CD7AE122DA2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F9C74D31B34A51938C90C37937CF4A4">
    <w:name w:val="45F9C74D31B34A51938C90C37937CF4A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008617C9324448E93BA1C6B917A870F4">
    <w:name w:val="8008617C9324448E93BA1C6B917A870F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770FF4ABDF4ACBA1EE1AD10857A27C4">
    <w:name w:val="4D770FF4ABDF4ACBA1EE1AD10857A27C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08B44C83C249B99BE41124F0EB872E4">
    <w:name w:val="9E08B44C83C249B99BE41124F0EB872E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14B32764454284933569AAFE0B7BD94">
    <w:name w:val="4614B32764454284933569AAFE0B7BD9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13E20738DD04204892CBB8B1E86B53B4">
    <w:name w:val="F13E20738DD04204892CBB8B1E86B53B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8D42EA37AA249979E955ACCEA5AC0C54">
    <w:name w:val="D8D42EA37AA249979E955ACCEA5AC0C5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A99D2E3CBB444C1A149F03900F3A4614">
    <w:name w:val="CA99D2E3CBB444C1A149F03900F3A461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3744F682D14FEE99DF3E01AEA8751C4">
    <w:name w:val="5E3744F682D14FEE99DF3E01AEA8751C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FB40B9F65A54DF5B70FAC7653C45F1D4">
    <w:name w:val="2FB40B9F65A54DF5B70FAC7653C45F1D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A1463B3D6F43799F25874054C175154">
    <w:name w:val="83A1463B3D6F43799F25874054C17515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C7F252A2CD40CBA3FFCB611A266B284">
    <w:name w:val="5DC7F252A2CD40CBA3FFCB611A266B28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8F3B777250F489BBC1E46E86FD6BC3A4">
    <w:name w:val="18F3B777250F489BBC1E46E86FD6BC3A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9C93C63FB794AA5B9C8F66DFE1765F74">
    <w:name w:val="E9C93C63FB794AA5B9C8F66DFE1765F7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C8D092F72245D4B8C8DBE53188A8194">
    <w:name w:val="27C8D092F72245D4B8C8DBE53188A819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DE664A963384E789BBDFD9D1EF3B7CA4">
    <w:name w:val="BDE664A963384E789BBDFD9D1EF3B7CA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94B12780F2245799C62735EEA81773E4">
    <w:name w:val="C94B12780F2245799C62735EEA81773E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7DDCE322FF84E8683C111D85C61291C4">
    <w:name w:val="57DDCE322FF84E8683C111D85C61291C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3C43ACE3F84FAA8040C176D64570D24">
    <w:name w:val="143C43ACE3F84FAA8040C176D64570D2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D79030E16BB4B85988B9E309F6965084">
    <w:name w:val="CD79030E16BB4B85988B9E309F696508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E11E5EDEC2E4B81B63745D9768C3C844">
    <w:name w:val="4E11E5EDEC2E4B81B63745D9768C3C84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586853B456F43A1B41C255DF49F6F9B4">
    <w:name w:val="E586853B456F43A1B41C255DF49F6F9B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8F10C6599A41599B6CA14207A71A7F4">
    <w:name w:val="088F10C6599A41599B6CA14207A71A7F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2D1EE786FAD4A6C84C24168DD5795E04">
    <w:name w:val="52D1EE786FAD4A6C84C24168DD5795E0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2217316415C4FDD90EC569A1CE87B834">
    <w:name w:val="82217316415C4FDD90EC569A1CE87B83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72BD6249265468299EA9CEF55ED349F4">
    <w:name w:val="A72BD6249265468299EA9CEF55ED349F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EE838D17BE43739B30567666A4CC664">
    <w:name w:val="78EE838D17BE43739B30567666A4CC66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04E8407EFB4E28B3757C29D1AC2AD84">
    <w:name w:val="9904E8407EFB4E28B3757C29D1AC2AD8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0D9CA8C988545DCB65405400D0266674">
    <w:name w:val="80D9CA8C988545DCB65405400D026667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31250FCC34348158AB4888FB751B20F4">
    <w:name w:val="331250FCC34348158AB4888FB751B20F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21D5A3D4904ABBA93863C7DCAD89BB4">
    <w:name w:val="1421D5A3D4904ABBA93863C7DCAD89BB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E1ADD97100447CB32D9B7FAADAB8854">
    <w:name w:val="E4E1ADD97100447CB32D9B7FAADAB885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530ACAB8DD476B98ECC671BF5EE6C34">
    <w:name w:val="B8530ACAB8DD476B98ECC671BF5EE6C3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87A74BD071144CD8C3EDCFD8A2DC9674">
    <w:name w:val="587A74BD071144CD8C3EDCFD8A2DC967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2F9B4D7AEC34C178D84ED2F0F9AD9634">
    <w:name w:val="22F9B4D7AEC34C178D84ED2F0F9AD963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A9CC88A5434011BE640B7BD92E84356">
    <w:name w:val="49A9CC88A5434011BE640B7BD92E8435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560EB205321437E8D51DA8872E3068E6">
    <w:name w:val="1560EB205321437E8D51DA8872E3068E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7021C7FD1C460CBA6678C7D76BC3154">
    <w:name w:val="FE7021C7FD1C460CBA6678C7D76BC315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5B60B255A5F48E4BBD6DEC08241059A6">
    <w:name w:val="95B60B255A5F48E4BBD6DEC08241059A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BE4701A7A44A389BD7F58599BC74874">
    <w:name w:val="C8BE4701A7A44A389BD7F58599BC7487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97277510E5A44EAA7EC3773FE73BFB54">
    <w:name w:val="697277510E5A44EAA7EC3773FE73BFB5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303FE38739243D490CCD6553FE8A58F4">
    <w:name w:val="E303FE38739243D490CCD6553FE8A58F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F1BBFE50D84CCFA6DE174A41E2B3944">
    <w:name w:val="50F1BBFE50D84CCFA6DE174A41E2B394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77B63A0B95E49AFAB0593D9387AE77B4">
    <w:name w:val="F77B63A0B95E49AFAB0593D9387AE77B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7FAA76C9894ECAAC5028C724436D694">
    <w:name w:val="EC7FAA76C9894ECAAC5028C724436D69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6FD3831E1BF410CA9EB4261239FC6314">
    <w:name w:val="F6FD3831E1BF410CA9EB4261239FC631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047818561E40D588FFA7DC3A6F72844">
    <w:name w:val="68047818561E40D588FFA7DC3A6F7284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992CABA6774E4CA9136DF55368C7814">
    <w:name w:val="6B992CABA6774E4CA9136DF55368C781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34682C688F64AB7A5314FB839F58D494">
    <w:name w:val="634682C688F64AB7A5314FB839F58D49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0877FD689174AE8BC539C568C78AA9A4">
    <w:name w:val="E0877FD689174AE8BC539C568C78AA9A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9315EB774C4098BE8B6AC3B40C4DFF4">
    <w:name w:val="EC9315EB774C4098BE8B6AC3B40C4DFF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3B4BA35BF24A6AAE97C7FF05E9DCE84">
    <w:name w:val="043B4BA35BF24A6AAE97C7FF05E9DCE8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8E1AFA50924860BBD04D4BB9E2ED3D4">
    <w:name w:val="378E1AFA50924860BBD04D4BB9E2ED3D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2D2B3E5EBB42F1A850E315B41B6FCA4">
    <w:name w:val="262D2B3E5EBB42F1A850E315B41B6FCA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B1627AD9CB44DA4AEE7DCFB94CC3F7A4">
    <w:name w:val="DB1627AD9CB44DA4AEE7DCFB94CC3F7A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66C4EB15E9F412F93C918199710D0694">
    <w:name w:val="F66C4EB15E9F412F93C918199710D069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8A51B24B7E148C28E33F1CFED0C06104">
    <w:name w:val="98A51B24B7E148C28E33F1CFED0C0610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B7725C777340978B853DEA773B68F84">
    <w:name w:val="DEB7725C777340978B853DEA773B68F8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278E8AD0F8147E99B055CF4CA0ED7A64">
    <w:name w:val="3278E8AD0F8147E99B055CF4CA0ED7A6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9AF6B3721FB4CDDA0632E727DB9BDBB4">
    <w:name w:val="39AF6B3721FB4CDDA0632E727DB9BDBB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DDD9E8253F74983AF56E3256FB158C34">
    <w:name w:val="0DDD9E8253F74983AF56E3256FB158C3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89A877EA7D498EA778A9EA7BBE0ECB4">
    <w:name w:val="5489A877EA7D498EA778A9EA7BBE0ECB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B0EF55CC3B45728D84608067D6B38B4">
    <w:name w:val="D0B0EF55CC3B45728D84608067D6B38B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C7E6E81BC68428EB3E5D7C792DC72074">
    <w:name w:val="CC7E6E81BC68428EB3E5D7C792DC7207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0F88BE8A80244728C2903379287D5144">
    <w:name w:val="80F88BE8A80244728C2903379287D514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02A4B4C1334C058FA15874187486FD6">
    <w:name w:val="5502A4B4C1334C058FA15874187486FD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E0FB37480F408D8DFC1709D19E76C84">
    <w:name w:val="51E0FB37480F408D8DFC1709D19E76C8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56A1D8758624042B3D52BE6E451DF8E4">
    <w:name w:val="156A1D8758624042B3D52BE6E451DF8E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374B1E36AFC441CB89F3620937CC7ED4">
    <w:name w:val="6374B1E36AFC441CB89F3620937CC7ED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20EE766F6B6414ABE495966F4FD5E244">
    <w:name w:val="120EE766F6B6414ABE495966F4FD5E24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482F7C403AC4E2EA2CCEAF50067932D4">
    <w:name w:val="2482F7C403AC4E2EA2CCEAF50067932D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B5B91EAA854F378E0185B44F4FFF484">
    <w:name w:val="77B5B91EAA854F378E0185B44F4FFF48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743C1AF3AF45C28116C93A0AABFE814">
    <w:name w:val="08743C1AF3AF45C28116C93A0AABFE81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D9FC8596384F8CAFB59CAA6C06772D4">
    <w:name w:val="08D9FC8596384F8CAFB59CAA6C06772D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6D3C010B3C4409BA2830AEF1C480854">
    <w:name w:val="7A6D3C010B3C4409BA2830AEF1C48085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F76EF0E1D9742C0BCB400D890E2BA814">
    <w:name w:val="3F76EF0E1D9742C0BCB400D890E2BA81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2DA138EE27A4B73A82602D07F2F66F64">
    <w:name w:val="52DA138EE27A4B73A82602D07F2F66F6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9B8AD6FC16A474A894E1995FCEF11AE4">
    <w:name w:val="39B8AD6FC16A474A894E1995FCEF11AE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88D3352C454327A25049592DA92E3D6">
    <w:name w:val="DA88D3352C454327A25049592DA92E3D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01135AA58E4077A98574D2996BE1C76">
    <w:name w:val="0F01135AA58E4077A98574D2996BE1C7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AEE220F0B345F7A3E900D9D0E17E344">
    <w:name w:val="97AEE220F0B345F7A3E900D9D0E17E34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AE92BF69DB1413FAD72957AF2E8AEB36">
    <w:name w:val="9AE92BF69DB1413FAD72957AF2E8AEB3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9104F747A364E059212280691E56A7A4">
    <w:name w:val="D9104F747A364E059212280691E56A7A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2735F2EE878435399C759C8DA2AB2EE4">
    <w:name w:val="82735F2EE878435399C759C8DA2AB2EE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52C7254E494CE7927B5DED2A4951D44">
    <w:name w:val="4752C7254E494CE7927B5DED2A4951D4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699D3B00CB04D2591803EB371CD141B4">
    <w:name w:val="C699D3B00CB04D2591803EB371CD141B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5A3A0BE96E8452F8361F89D7DA58A324">
    <w:name w:val="F5A3A0BE96E8452F8361F89D7DA58A32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1D754E5F6B149FB96DFD54C4A8578464">
    <w:name w:val="21D754E5F6B149FB96DFD54C4A857846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838255CA8E64E0A83F8F01766D88D714">
    <w:name w:val="E838255CA8E64E0A83F8F01766D88D71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E401779B0F94578879062ECF590F45F4">
    <w:name w:val="1E401779B0F94578879062ECF590F45F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216CF6BAC7D48ECBA2CE1F9BC8F37364">
    <w:name w:val="A216CF6BAC7D48ECBA2CE1F9BC8F3736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A3C96EEE4234DE8B4D075E6D1B425B04">
    <w:name w:val="5A3C96EEE4234DE8B4D075E6D1B425B0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A9007F5C9BB4AD3B336821F9E7EA1134">
    <w:name w:val="BA9007F5C9BB4AD3B336821F9E7EA113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3EDCF774074CC0BE4AA19FC6BA39F54">
    <w:name w:val="DC3EDCF774074CC0BE4AA19FC6BA39F5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C1616A43C442308A19ECC7B5BD9AAB4">
    <w:name w:val="A9C1616A43C442308A19ECC7B5BD9AAB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77854A808049A98D1AA7D81F4A70304">
    <w:name w:val="5D77854A808049A98D1AA7D81F4A7030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A72007699244AF9DCD729AC448AA2C4">
    <w:name w:val="04A72007699244AF9DCD729AC448AA2C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68261DBAC94BED97B4738D4261E63D4">
    <w:name w:val="9768261DBAC94BED97B4738D4261E63D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42E2FD0BD89485998EB0545751B88324">
    <w:name w:val="A42E2FD0BD89485998EB0545751B8832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EA6440B4B1E401E82155F2D1FAD3B1E4">
    <w:name w:val="1EA6440B4B1E401E82155F2D1FAD3B1E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BF84F4919784633BCAF40E757AEFE564">
    <w:name w:val="CBF84F4919784633BCAF40E757AEFE56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AB99130EBA48ECB92CF90199E1782B4">
    <w:name w:val="F9AB99130EBA48ECB92CF90199E1782B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C6554FDFDAE444E971181FCF128933E4">
    <w:name w:val="CC6554FDFDAE444E971181FCF128933E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8E8A9F35C564C51B104CBC5027CBBA64">
    <w:name w:val="E8E8A9F35C564C51B104CBC5027CBBA6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1DA254F0084E0F896C4FA2125030C44">
    <w:name w:val="591DA254F0084E0F896C4FA2125030C4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B777680EC4E4770AAD9FBFAAE259CB64">
    <w:name w:val="2B777680EC4E4770AAD9FBFAAE259CB6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CAB36A88D1E4BEAA93175BA243AC9904">
    <w:name w:val="8CAB36A88D1E4BEAA93175BA243AC990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44160E146141E180A8636A191A29B94">
    <w:name w:val="9744160E146141E180A8636A191A29B9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53B1FA7A9B4B00922F651A6EEFB1BD6">
    <w:name w:val="DA53B1FA7A9B4B00922F651A6EEFB1BD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BB9BF0188F42949BFB06A636A44EE44">
    <w:name w:val="A9BB9BF0188F42949BFB06A636A44EE4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2BBF980A566469C95817F1958B3F1134">
    <w:name w:val="12BBF980A566469C95817F1958B3F113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24CAAAA3F641FF9853E301336003464">
    <w:name w:val="3024CAAAA3F641FF9853E30133600346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16DEC86A8C4977A358324B9F757F804">
    <w:name w:val="5516DEC86A8C4977A358324B9F757F80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E96482487045939892B7B011A654D04">
    <w:name w:val="BCE96482487045939892B7B011A654D0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F7279EFC522446A9D38E398786883FE4">
    <w:name w:val="2F7279EFC522446A9D38E398786883FE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F8785B681FB4827B4336766A4183D534">
    <w:name w:val="FF8785B681FB4827B4336766A4183D53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1B1B301F2D84E0882AE975466CA7B5A4">
    <w:name w:val="31B1B301F2D84E0882AE975466CA7B5A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D15DF084BE944CBA4878E57822BEF204">
    <w:name w:val="1D15DF084BE944CBA4878E57822BEF20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3EC3186D1A4F94A5591E884229EC1D4">
    <w:name w:val="D43EC3186D1A4F94A5591E884229EC1D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BBEE766F4F244939768B1F410D8AFFD4">
    <w:name w:val="9BBEE766F4F244939768B1F410D8AFFD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110D50D71CC48ABBCD27A3ED6C7D2204">
    <w:name w:val="2110D50D71CC48ABBCD27A3ED6C7D220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70BBEB7622C41F8812D5CED59B47BD26">
    <w:name w:val="F70BBEB7622C41F8812D5CED59B47BD2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A27D3BC1A64766BD7317F1094BB9C86">
    <w:name w:val="46A27D3BC1A64766BD7317F1094BB9C8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5057498761F498D8C7F3CDADAB08E284">
    <w:name w:val="35057498761F498D8C7F3CDADAB08E28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0DCA20AED624D98BDF51BE5305EE70E6">
    <w:name w:val="A0DCA20AED624D98BDF51BE5305EE70E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4EBED4842F54BD59C374520A3A8DACF4">
    <w:name w:val="A4EBED4842F54BD59C374520A3A8DACF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EDF1195B20049ADB785C46892530AA54">
    <w:name w:val="BEDF1195B20049ADB785C46892530AA5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40D34E35F9458796574AF98406FFEB4">
    <w:name w:val="7740D34E35F9458796574AF98406FFEB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869C50D7FC04CC29FE739E3EE721F824">
    <w:name w:val="9869C50D7FC04CC29FE739E3EE721F82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938F5D9FE2E43488266206DA14C3F0B4">
    <w:name w:val="3938F5D9FE2E43488266206DA14C3F0B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1A585AA98AF446287B7A26738C588574">
    <w:name w:val="81A585AA98AF446287B7A26738C58857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8A60BA7A5C49E0AAC306A483959ED64">
    <w:name w:val="AB8A60BA7A5C49E0AAC306A483959ED6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385AC3847648899C79EC98A48426394">
    <w:name w:val="E4385AC3847648899C79EC98A4842639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69BB0851134A749FE092368B8323404">
    <w:name w:val="2D69BB0851134A749FE092368B832340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AB2364ABF9441CDB6D3AF45FF23198A4">
    <w:name w:val="4AB2364ABF9441CDB6D3AF45FF23198A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0B03F17F22D47C6914D682E7D8FEF3A4">
    <w:name w:val="70B03F17F22D47C6914D682E7D8FEF3A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6A483CFF4654716B4FFFA832D2C88DA4">
    <w:name w:val="06A483CFF4654716B4FFFA832D2C88DA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46BAA3CB07A405FA673B6E5C820C8734">
    <w:name w:val="B46BAA3CB07A405FA673B6E5C820C873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75D160D853474F89B91356726994624">
    <w:name w:val="EC75D160D853474F89B9135672699462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6A1FB5DA7944CF8A8378BAC5342C40A4">
    <w:name w:val="A6A1FB5DA7944CF8A8378BAC5342C40A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C53D77A8DC04EE280845B18E20306044">
    <w:name w:val="9C53D77A8DC04EE280845B18E2030604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86647CEC494EE0967577D01CB5D10A4">
    <w:name w:val="DE86647CEC494EE0967577D01CB5D10A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0CC48D9A3548D48F196C933E23913D4">
    <w:name w:val="7C0CC48D9A3548D48F196C933E23913D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D6900A942F14104BABFDC6551B8B2704">
    <w:name w:val="7D6900A942F14104BABFDC6551B8B270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D3055A1399A406FB82F7996904E3C524">
    <w:name w:val="8D3055A1399A406FB82F7996904E3C52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2335761E7DE47C6BC862981EE97D0404">
    <w:name w:val="92335761E7DE47C6BC862981EE97D040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8F3EAADFD74393AE4F17CBCA2DE4934">
    <w:name w:val="6B8F3EAADFD74393AE4F17CBCA2DE493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C8415167714AFBA1BB54C1D297EB394">
    <w:name w:val="AFC8415167714AFBA1BB54C1D297EB39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D6E72AFA49C4720B4B5F705380D95AF4">
    <w:name w:val="3D6E72AFA49C4720B4B5F705380D95AF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75302DE495D4874ABCF18D2A2FD32714">
    <w:name w:val="575302DE495D4874ABCF18D2A2FD3271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277D09A0A0C4D139BB614814F017E864">
    <w:name w:val="5277D09A0A0C4D139BB614814F017E86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31C9BBF7D294A529D589E567D8F26786">
    <w:name w:val="A31C9BBF7D294A529D589E567D8F2678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5A453D03B44E1DA31E93E579FABDBC4">
    <w:name w:val="2D5A453D03B44E1DA31E93E579FABDBC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F14BD425A264E659BBECAD7305928654">
    <w:name w:val="7F14BD425A264E659BBECAD730592865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6AF485F7F474A8BA5EABB42426617754">
    <w:name w:val="A6AF485F7F474A8BA5EABB4242661775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D45F963E35B405595B89310C63F51824">
    <w:name w:val="3D45F963E35B405595B89310C63F5182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E0C21A7B37D4C93A9EEDF980AD1C2144">
    <w:name w:val="EE0C21A7B37D4C93A9EEDF980AD1C214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D8A83F3345498FB4CE2898B325C9844">
    <w:name w:val="97D8A83F3345498FB4CE2898B325C984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2E38DA68C934ADAA2484D64C7A241E74">
    <w:name w:val="F2E38DA68C934ADAA2484D64C7A241E7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19DE33B6E84C3DAB95B30B3B1A1B694">
    <w:name w:val="1419DE33B6E84C3DAB95B30B3B1A1B69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BC0E37BAB44A729A940A4A3B34CAED4">
    <w:name w:val="44BC0E37BAB44A729A940A4A3B34CAED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5A86D655A3D4746B0DB55D014917AE94">
    <w:name w:val="A5A86D655A3D4746B0DB55D014917AE9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68436DB31B84A99B3512828EAF4E7E04">
    <w:name w:val="E68436DB31B84A99B3512828EAF4E7E0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E7EB9F350345AF9A8E1D215FE79E344">
    <w:name w:val="49E7EB9F350345AF9A8E1D215FE79E34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64187EE1F046A9BC5F1921965494E06">
    <w:name w:val="D264187EE1F046A9BC5F1921965494E0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AF36CEB060D4672B6567C1AAA7D63526">
    <w:name w:val="AAF36CEB060D4672B6567C1AAA7D6352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B80295EF26D4153A9C0CB4FB0C682726">
    <w:name w:val="CB80295EF26D4153A9C0CB4FB0C68272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251B8F162B49E8B1ECAF3F4081E6586">
    <w:name w:val="C8251B8F162B49E8B1ECAF3F4081E658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0C368FCE26E4341A4EFC556DAA6E60A4">
    <w:name w:val="F0C368FCE26E4341A4EFC556DAA6E60A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CB5098DFB0455B912E3E2DCA2882A64">
    <w:name w:val="50CB5098DFB0455B912E3E2DCA2882A6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3283B209C4E435B9B4CCA2A7B9279444">
    <w:name w:val="23283B209C4E435B9B4CCA2A7B927944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DF82AE743245169CC9BB22A394C16F4">
    <w:name w:val="40DF82AE743245169CC9BB22A394C16F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076419E08D84A45BEF3009F4C6371FD4">
    <w:name w:val="1076419E08D84A45BEF3009F4C6371FD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CBDE3C7B224845B4F38CB9613A19BA4">
    <w:name w:val="C1CBDE3C7B224845B4F38CB9613A19BA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C22D49C46A4BC6BCBB0BA100ECD46F4">
    <w:name w:val="A8C22D49C46A4BC6BCBB0BA100ECD46F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27ECFDB38C47EC98B61425EA53055F4">
    <w:name w:val="FE27ECFDB38C47EC98B61425EA53055F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AE3C25D58D54233A11364D29C3774594">
    <w:name w:val="CAE3C25D58D54233A11364D29C377459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8324D30F1924ADF832D3C328F723D204">
    <w:name w:val="E8324D30F1924ADF832D3C328F723D20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342D6EBCB50405B83990BDFC2F0CCDC4">
    <w:name w:val="E342D6EBCB50405B83990BDFC2F0CCDC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1A196AB525749A889A32BD00C9DDF1A4">
    <w:name w:val="81A196AB525749A889A32BD00C9DDF1A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158CC1408D4A648A00283E3C5DCEE94">
    <w:name w:val="C0158CC1408D4A648A00283E3C5DCEE9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E248C5FE220412FB350028A30189A184">
    <w:name w:val="1E248C5FE220412FB350028A30189A18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70764C861234283BD727237E9328FC74">
    <w:name w:val="A70764C861234283BD727237E9328FC7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E181A98E327483AAB69D0ADA4C6CA414">
    <w:name w:val="3E181A98E327483AAB69D0ADA4C6CA41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D6F346A75A1413DA946952DB316930D4">
    <w:name w:val="FD6F346A75A1413DA946952DB316930D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11748F6979843A998ADE62257BB18824">
    <w:name w:val="911748F6979843A998ADE62257BB1882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225FDEFA50A40A0A3ADA7543AEDE8BF4">
    <w:name w:val="F225FDEFA50A40A0A3ADA7543AEDE8BF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423F9773434498C89ADDC29B5DE2F384">
    <w:name w:val="B423F9773434498C89ADDC29B5DE2F38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1A698F95F154842A6F87B42B588F36A4">
    <w:name w:val="91A698F95F154842A6F87B42B588F36A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4DDB4CF3D648B386905A6C10F619AC4">
    <w:name w:val="474DDB4CF3D648B386905A6C10F619AC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5F80C3FAF74E928909ED3F3273A6524">
    <w:name w:val="3B5F80C3FAF74E928909ED3F3273A652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F82315C8AB843B98FBB9C1F2947301B4">
    <w:name w:val="4F82315C8AB843B98FBB9C1F2947301B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6687B3DA034689AFF189270EB871E82">
    <w:name w:val="C16687B3DA034689AFF189270EB871E82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9BA8D9EA6B4D08BBBB2CD552630D4D2">
    <w:name w:val="2E9BA8D9EA6B4D08BBBB2CD552630D4D2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6EC5EF781254CB89513C8E2F0C99CD82">
    <w:name w:val="76EC5EF781254CB89513C8E2F0C99CD82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A27FA073524F11907ECFAA81F882B22">
    <w:name w:val="5DA27FA073524F11907ECFAA81F882B22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41B5DC4FD6546D7A0E49D78CF4F21742">
    <w:name w:val="341B5DC4FD6546D7A0E49D78CF4F21742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5E0397FE4C545309C26E8CA22CB79BD2">
    <w:name w:val="65E0397FE4C545309C26E8CA22CB79BD2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D1BFA4AB9D4A1DBF251F37ADC525492">
    <w:name w:val="E4D1BFA4AB9D4A1DBF251F37ADC525492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F327B7358F349F8A237CC62DCEEC1742">
    <w:name w:val="BF327B7358F349F8A237CC62DCEEC1742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D90F1668694620A5548560B4FE4CF82">
    <w:name w:val="51D90F1668694620A5548560B4FE4CF82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ECEC0F8BE24126B16D2C66C1467E4F2">
    <w:name w:val="C1ECEC0F8BE24126B16D2C66C1467E4F2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D2647DD29A47B5AAD482316C76E5142">
    <w:name w:val="4DD2647DD29A47B5AAD482316C76E5142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EA4BF81D0C4A8B9BCD825B840F21562">
    <w:name w:val="D2EA4BF81D0C4A8B9BCD825B840F21562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72FFBE90367446BA8C0DAFE78483E5B2">
    <w:name w:val="672FFBE90367446BA8C0DAFE78483E5B2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6C5648F139F4EC4BB26E1B2650B059B2">
    <w:name w:val="96C5648F139F4EC4BB26E1B2650B059B2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B0A587A0B44D94AF17699DF3F0A8BD2">
    <w:name w:val="0FB0A587A0B44D94AF17699DF3F0A8BD2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8EC141B55CD485C9EE1F0DD2E6F2A212">
    <w:name w:val="48EC141B55CD485C9EE1F0DD2E6F2A212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B6709E74BE41669E84DD3A17E1803F2">
    <w:name w:val="7CB6709E74BE41669E84DD3A17E1803F2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88E0F07FDF4830B1A9B310B6F03F462">
    <w:name w:val="EC88E0F07FDF4830B1A9B310B6F03F462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4DDA19EB6A4672BC7DFACD2F6BD4A12">
    <w:name w:val="ED4DDA19EB6A4672BC7DFACD2F6BD4A12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AA6FAF5BB5459A80F894272628F3C92">
    <w:name w:val="A8AA6FAF5BB5459A80F894272628F3C92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A8E86B47587463788A2BD38F4375CE22">
    <w:name w:val="3A8E86B47587463788A2BD38F4375CE22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F866AAF8876417A8BC5C4BFE473E3E32">
    <w:name w:val="DF866AAF8876417A8BC5C4BFE473E3E32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8879E11A4E54088B6F66CFE2F6A541F2">
    <w:name w:val="58879E11A4E54088B6F66CFE2F6A541F2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82F2A03E4834E3CA2DF4C7E06235C622">
    <w:name w:val="882F2A03E4834E3CA2DF4C7E06235C622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DD3F7E1F0F4941AAB75CCF6D004B792">
    <w:name w:val="ECDD3F7E1F0F4941AAB75CCF6D004B792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47D3B5D4DB940C3BA9AEC76B3F7490B2">
    <w:name w:val="847D3B5D4DB940C3BA9AEC76B3F7490B2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A272BD8B98433DAD11B3B349D4BC5D2">
    <w:name w:val="DEA272BD8B98433DAD11B3B349D4BC5D2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AB91C4434BB450083EFC74FA2EF56DF2">
    <w:name w:val="AAB91C4434BB450083EFC74FA2EF56DF2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CE7278B3DF426EB9821E4C39AF70692">
    <w:name w:val="2DCE7278B3DF426EB9821E4C39AF70692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64C7B0CD51D420381223B8DA47E67772">
    <w:name w:val="D64C7B0CD51D420381223B8DA47E67772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0CA3410F5E4F219A10A1CDD634E9982">
    <w:name w:val="000CA3410F5E4F219A10A1CDD634E9982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93DB7A738A4E57BC376262614409282">
    <w:name w:val="5493DB7A738A4E57BC376262614409282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468577986134199B7E52D567F2E97CD2">
    <w:name w:val="3468577986134199B7E52D567F2E97CD2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F3FE07FED44A9B818BE01F7C2C37F02">
    <w:name w:val="E4F3FE07FED44A9B818BE01F7C2C37F02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3484EBACDCD4E7294E8419B177892082">
    <w:name w:val="03484EBACDCD4E7294E8419B177892082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2A1C7577064335B22CF585820952F22">
    <w:name w:val="592A1C7577064335B22CF585820952F22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EE64A48ED04105B94954CC9C6CD1152">
    <w:name w:val="51EE64A48ED04105B94954CC9C6CD1152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D1AD349DAD949FCA4DE01E4C277C2E82">
    <w:name w:val="CD1AD349DAD949FCA4DE01E4C277C2E82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8FD7B1C48342189E8A9BBB9284D4202">
    <w:name w:val="268FD7B1C48342189E8A9BBB9284D4202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40F0D51077042A5B4846D600DCED7722">
    <w:name w:val="840F0D51077042A5B4846D600DCED7722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311FF6A0564A0D9F59724D435CE9542">
    <w:name w:val="C2311FF6A0564A0D9F59724D435CE9542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99798C37AD4FDEAED70B2C60C175B72">
    <w:name w:val="3099798C37AD4FDEAED70B2C60C175B72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EA1F4FD5D0E4C5595BD508D1AC89D652">
    <w:name w:val="CEA1F4FD5D0E4C5595BD508D1AC89D652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1ABEC1DA25E45B4B14CD7D6F01505C22">
    <w:name w:val="11ABEC1DA25E45B4B14CD7D6F01505C22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A24FB5654CD4D36A6A1268BE01F17342">
    <w:name w:val="2A24FB5654CD4D36A6A1268BE01F17342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C0049F5581C42959CD82010DBB938DE2">
    <w:name w:val="FC0049F5581C42959CD82010DBB938DE2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C194B796553442A8D2D74F4391FD40A2">
    <w:name w:val="2C194B796553442A8D2D74F4391FD40A2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44CA3C96F24022A751234FC69BE7412">
    <w:name w:val="C244CA3C96F24022A751234FC69BE7412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2DAC316DC004BF7B33D27685175F4482">
    <w:name w:val="22DAC316DC004BF7B33D27685175F4482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DC590353E874A5E920252FDEC27566E2">
    <w:name w:val="8DC590353E874A5E920252FDEC27566E2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623E5B0C50846589170F6D860539D132">
    <w:name w:val="1623E5B0C50846589170F6D860539D132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F45769D22CC4CB88136533708DDE5FC2">
    <w:name w:val="6F45769D22CC4CB88136533708DDE5FC2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C495D9932540BD892D24D89BEF63052">
    <w:name w:val="C5C495D9932540BD892D24D89BEF63052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6FAB4595EE94E3B9C972661DDD991122">
    <w:name w:val="86FAB4595EE94E3B9C972661DDD991122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CFD113C5AA749FA91A9D395B29AD6A12">
    <w:name w:val="9CFD113C5AA749FA91A9D395B29AD6A12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E70AE526E9428EA128809B0E20ECBC2">
    <w:name w:val="9EE70AE526E9428EA128809B0E20ECBC2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0ED9113EE746639D1904AE1DC85C642">
    <w:name w:val="C00ED9113EE746639D1904AE1DC85C642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1C6028DA6B948B6AF35769BBBB31A202">
    <w:name w:val="81C6028DA6B948B6AF35769BBBB31A202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24472DB6194DE7A554D1B26F96187E2">
    <w:name w:val="5B24472DB6194DE7A554D1B26F96187E2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BFF8C2A1C784E0D8A46C2FCF056E7D72">
    <w:name w:val="7BFF8C2A1C784E0D8A46C2FCF056E7D72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3CBE9E0DEB40AB80DA3A46FEF403D82">
    <w:name w:val="713CBE9E0DEB40AB80DA3A46FEF403D82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33C6C74AA464C07BF92BEAF6BD045E52">
    <w:name w:val="D33C6C74AA464C07BF92BEAF6BD045E52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54891A42A32445A8D65E7C505C9F23E2">
    <w:name w:val="854891A42A32445A8D65E7C505C9F23E2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C191EAD89B54C84B1DC5F8E8B184C2D2">
    <w:name w:val="5C191EAD89B54C84B1DC5F8E8B184C2D2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DFC0EDDACA4DD8A3E9BD39EEB4CFF72">
    <w:name w:val="27DFC0EDDACA4DD8A3E9BD39EEB4CFF72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9C9E6D4DD3647B0BC34789F8D6E72DB2">
    <w:name w:val="09C9E6D4DD3647B0BC34789F8D6E72DB2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EEC1BDB8BDB4575B8BDF1F230E81A1D2">
    <w:name w:val="EEEC1BDB8BDB4575B8BDF1F230E81A1D2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3D8975D83A14461833FEF3A2370AD062">
    <w:name w:val="43D8975D83A14461833FEF3A2370AD062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C126F056674449BE47E68EEC160F4F2">
    <w:name w:val="0EC126F056674449BE47E68EEC160F4F2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ADCB43E3264F9F916893007F9E19682">
    <w:name w:val="B0ADCB43E3264F9F916893007F9E19682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FD088474B2149F79992C86AA9962A522">
    <w:name w:val="BFD088474B2149F79992C86AA9962A522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B538D807B94E619CE4359268A4A26E2">
    <w:name w:val="71B538D807B94E619CE4359268A4A26E2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CD8DD42B9434C518FE0AE82C62DED922">
    <w:name w:val="ACD8DD42B9434C518FE0AE82C62DED922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FBCAE7A21924ED1B204D5902CE57FDD2">
    <w:name w:val="EFBCAE7A21924ED1B204D5902CE57FDD2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5A2E0470D348C0A9AA1541B35B818E2">
    <w:name w:val="085A2E0470D348C0A9AA1541B35B818E2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60DDA9CC5D4E5BA1ECC29539A8E8BD2">
    <w:name w:val="B860DDA9CC5D4E5BA1ECC29539A8E8BD2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C0A83F04FA140F0901C3C10425BE7BF2">
    <w:name w:val="AC0A83F04FA140F0901C3C10425BE7BF2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019CB679EC4C32980A01FCAFB345AD2">
    <w:name w:val="ED019CB679EC4C32980A01FCAFB345AD2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104F088A5E4800813F82DB31A607C57">
    <w:name w:val="ED104F088A5E4800813F82DB31A607C5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EC658ABC79A45BE9B03FB4282A676297">
    <w:name w:val="BEC658ABC79A45BE9B03FB4282A67629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AEC7ED8F1EC417F9C6DD137C01574357">
    <w:name w:val="5AEC7ED8F1EC417F9C6DD137C0157435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5D2C086DEE450F8DF427A175116C097">
    <w:name w:val="7C5D2C086DEE450F8DF427A175116C09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3AA21B3275B49089FDD8AA9F9B1708A7">
    <w:name w:val="23AA21B3275B49089FDD8AA9F9B1708A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BFF3167B6254E1995DBE0FE089D2D687">
    <w:name w:val="4BFF3167B6254E1995DBE0FE089D2D68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1D4496EA0844C8C9AEF3241C138BFE47">
    <w:name w:val="21D4496EA0844C8C9AEF3241C138BFE4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3C9F6CD4206474E99D623D3E64186017">
    <w:name w:val="A3C9F6CD4206474E99D623D3E6418601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92D22FE6DCC4E508D1E0A4124AF52897">
    <w:name w:val="892D22FE6DCC4E508D1E0A4124AF5289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E07F4649304C2F8028B28F5AFB2E247">
    <w:name w:val="9FE07F4649304C2F8028B28F5AFB2E24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27AF6B4C354274B74E7327FBB548D47">
    <w:name w:val="DA27AF6B4C354274B74E7327FBB548D4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21AF48812F410C85DB04378E650D1E7">
    <w:name w:val="7321AF48812F410C85DB04378E650D1E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E0728F58B94AE5B1E8277061065B8F7">
    <w:name w:val="0CE0728F58B94AE5B1E8277061065B8F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E4A6ECEDB542C99FA6A2B7FB9810FC7">
    <w:name w:val="71E4A6ECEDB542C99FA6A2B7FB9810FC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0FD064F9B3849CCA381C386CE4DC1157">
    <w:name w:val="10FD064F9B3849CCA381C386CE4DC115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30E481D8040440D928C4AFF135EB87B7">
    <w:name w:val="630E481D8040440D928C4AFF135EB87B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753415C6A0B465BAE044C829E6C56A37">
    <w:name w:val="E753415C6A0B465BAE044C829E6C56A3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BFB810832549DCB62576418605AFDD5">
    <w:name w:val="40BFB810832549DCB62576418605AFDD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F9BE5D82E541D6B02AC79BD6F0F5125">
    <w:name w:val="B9F9BE5D82E541D6B02AC79BD6F0F512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3D6E7C4FC914285BAFF9800545F0F9F7">
    <w:name w:val="63D6E7C4FC914285BAFF9800545F0F9F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1D5EE8775B94980BF286AC4331246605">
    <w:name w:val="81D5EE8775B94980BF286AC433124660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0806DD1DB44578AB194AE9BEF356D15">
    <w:name w:val="6E0806DD1DB44578AB194AE9BEF356D1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2FC704F70849F689F1FE3376A5DF795">
    <w:name w:val="C42FC704F70849F689F1FE3376A5DF79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2770DF0C4AC4B8A87D5B097595F58015">
    <w:name w:val="02770DF0C4AC4B8A87D5B097595F5801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AF128112C4D49FBB8568098946952BF5">
    <w:name w:val="3AF128112C4D49FBB8568098946952BF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020414B589646629B3A03AA2AD849D45">
    <w:name w:val="E020414B589646629B3A03AA2AD849D4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55EE7006384465A3C15A2F3AA1C2E75">
    <w:name w:val="9E55EE7006384465A3C15A2F3AA1C2E7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CA053983A5743E796DEAC9B28766A305">
    <w:name w:val="5CA053983A5743E796DEAC9B28766A30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8809E14BE54F2CB5793926362AA5B25">
    <w:name w:val="548809E14BE54F2CB5793926362AA5B2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8B036D0F414BD9A7058BAC8A7F34365">
    <w:name w:val="278B036D0F414BD9A7058BAC8A7F3436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BD3FADC9754833A491CD9383A0409F5">
    <w:name w:val="71BD3FADC9754833A491CD9383A0409F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FD03BF50BF4B60B2A35B09B81DD1765">
    <w:name w:val="5BFD03BF50BF4B60B2A35B09B81DD176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703F46C365A4C57A3E8ABB621B8F7A47">
    <w:name w:val="1703F46C365A4C57A3E8ABB621B8F7A4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B64C8E6E9C243E3AE5ADA022302A15E7">
    <w:name w:val="8B64C8E6E9C243E3AE5ADA022302A15E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3CED2CF99844D9EA5EB8F1F96C76C6B5">
    <w:name w:val="A3CED2CF99844D9EA5EB8F1F96C76C6B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1886AF165145FB8BB594D1926E6FAE7">
    <w:name w:val="641886AF165145FB8BB594D1926E6FAE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D12B7780654CEC80E2828FD2F154205">
    <w:name w:val="40D12B7780654CEC80E2828FD2F15420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5FD42D20A4646A4BE3858D29B0C97BC5">
    <w:name w:val="D5FD42D20A4646A4BE3858D29B0C97BC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27B65073EF43B58245216A2465A63A5">
    <w:name w:val="4627B65073EF43B58245216A2465A63A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ED795E3F49E4297BFDFE88FB2ED28D75">
    <w:name w:val="8ED795E3F49E4297BFDFE88FB2ED28D7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23F7818C9104A8887BD9B39AF5724475">
    <w:name w:val="723F7818C9104A8887BD9B39AF572447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946B92991F6447F9130E7AD4B3D662A5">
    <w:name w:val="C946B92991F6447F9130E7AD4B3D662A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B66615FFB446DCB13DE14415FFE8325">
    <w:name w:val="01B66615FFB446DCB13DE14415FFE832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3BEAB7DCFE84E99B82F123CA5037C545">
    <w:name w:val="23BEAB7DCFE84E99B82F123CA5037C54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58AD80D5E314317A03E6D340486E52B5">
    <w:name w:val="F58AD80D5E314317A03E6D340486E52B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6BFF5138C04E699B92FEE39A5F47AC5">
    <w:name w:val="546BFF5138C04E699B92FEE39A5F47AC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B31CE8DE54C4468A201F182B9E4D9F05">
    <w:name w:val="BB31CE8DE54C4468A201F182B9E4D9F0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5EC94ED775440EAB66C32F9850DB875">
    <w:name w:val="495EC94ED775440EAB66C32F9850DB87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E5B2E1993DC4E7EA0313DE14D19AD975">
    <w:name w:val="CE5B2E1993DC4E7EA0313DE14D19AD97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31F4A00D8A441D9BE57DFED2CBAF78B5">
    <w:name w:val="231F4A00D8A441D9BE57DFED2CBAF78B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F6D56544A4D4CC0824C57BCA9B53C105">
    <w:name w:val="3F6D56544A4D4CC0824C57BCA9B53C10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BB05B9EA92F4E08860C5C928BDAA8545">
    <w:name w:val="9BB05B9EA92F4E08860C5C928BDAA854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BCF75632DC443FA4E9CBB68B6D4B915">
    <w:name w:val="E4BCF75632DC443FA4E9CBB68B6D4B91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80A7507A1EA4DB79EA4F42A6A618DA95">
    <w:name w:val="E80A7507A1EA4DB79EA4F42A6A618DA9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60A48EF79F84DB486C8AFF80674034B5">
    <w:name w:val="660A48EF79F84DB486C8AFF80674034B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A293D791E86463682182068B5DA73DA5">
    <w:name w:val="3A293D791E86463682182068B5DA73DA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4B18CC181EE47F1B986CF696D29B8375">
    <w:name w:val="A4B18CC181EE47F1B986CF696D29B837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057EAFAF514DA69AD0839DFE0CE4405">
    <w:name w:val="A1057EAFAF514DA69AD0839DFE0CE440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2AD6B0962F043BCBFDA4B5A26E6E8115">
    <w:name w:val="02AD6B0962F043BCBFDA4B5A26E6E811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21934B0D934173A835587F250685885">
    <w:name w:val="5921934B0D934173A835587F25068588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D3762984E794607A7645C2A1B3D12735">
    <w:name w:val="8D3762984E794607A7645C2A1B3D1273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7D48B7F41AB40BA89362DDFE8E011C65">
    <w:name w:val="17D48B7F41AB40BA89362DDFE8E011C6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352924863A47ACADAC60FF7616FD257">
    <w:name w:val="44352924863A47ACADAC60FF7616FD25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9C03617C73E41B89C7A4B47FFE869EF5">
    <w:name w:val="39C03617C73E41B89C7A4B47FFE869EF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DFB19F775D744F8B6182FDAA333D8ED5">
    <w:name w:val="ADFB19F775D744F8B6182FDAA333D8ED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5A7E91DE404409902A161B25D85E875">
    <w:name w:val="D25A7E91DE404409902A161B25D85E87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6220B70CE4942358A31A7F57A8A26C05">
    <w:name w:val="F6220B70CE4942358A31A7F57A8A26C0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C1886FA490A41DEB9B7F6B13F1462775">
    <w:name w:val="AC1886FA490A41DEB9B7F6B13F146277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08D7CD034D4B49943492A2DBE046B45">
    <w:name w:val="BC08D7CD034D4B49943492A2DBE046B4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C08C91F432D47E5825D69FBFC9F01A15">
    <w:name w:val="2C08C91F432D47E5825D69FBFC9F01A1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B532728EAC34DEFB84EB5547340F8105">
    <w:name w:val="2B532728EAC34DEFB84EB5547340F810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B00AF869F347559E6AFA8F9D19336C5">
    <w:name w:val="27B00AF869F347559E6AFA8F9D19336C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53E1F8F34924A9FA415139277223B185">
    <w:name w:val="F53E1F8F34924A9FA415139277223B18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7F30BEEDDF473EA55EC4575E0BB2165">
    <w:name w:val="D27F30BEEDDF473EA55EC4575E0BB216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84C041CC6046CC899744C9AB26A0775">
    <w:name w:val="5984C041CC6046CC899744C9AB26A077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B162BDAA9B41AC8DD0D60454927F277">
    <w:name w:val="9FB162BDAA9B41AC8DD0D60454927F27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4EEDFC75ADD47D5B5988200A21587777">
    <w:name w:val="84EEDFC75ADD47D5B5988200A2158777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8242C2079548AAADB128902A62548E5">
    <w:name w:val="408242C2079548AAADB128902A62548E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F2CAF2270546B0BCF863F5344F3BCE7">
    <w:name w:val="C4F2CAF2270546B0BCF863F5344F3BCE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6576D0CBAD64F988B7584CF8A0D51165">
    <w:name w:val="E6576D0CBAD64F988B7584CF8A0D5116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45A9B95968486EBBDE99781D71BD9F5">
    <w:name w:val="2745A9B95968486EBBDE99781D71BD9F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8D46D5B83964EBF92AE3872F9411B825">
    <w:name w:val="48D46D5B83964EBF92AE3872F9411B82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53AB8758AB9488FB21A6CD7AE122DA25">
    <w:name w:val="953AB8758AB9488FB21A6CD7AE122DA2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F9C74D31B34A51938C90C37937CF4A5">
    <w:name w:val="45F9C74D31B34A51938C90C37937CF4A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008617C9324448E93BA1C6B917A870F5">
    <w:name w:val="8008617C9324448E93BA1C6B917A870F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770FF4ABDF4ACBA1EE1AD10857A27C5">
    <w:name w:val="4D770FF4ABDF4ACBA1EE1AD10857A27C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08B44C83C249B99BE41124F0EB872E5">
    <w:name w:val="9E08B44C83C249B99BE41124F0EB872E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14B32764454284933569AAFE0B7BD95">
    <w:name w:val="4614B32764454284933569AAFE0B7BD9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13E20738DD04204892CBB8B1E86B53B5">
    <w:name w:val="F13E20738DD04204892CBB8B1E86B53B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8D42EA37AA249979E955ACCEA5AC0C55">
    <w:name w:val="D8D42EA37AA249979E955ACCEA5AC0C5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A99D2E3CBB444C1A149F03900F3A4615">
    <w:name w:val="CA99D2E3CBB444C1A149F03900F3A461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3744F682D14FEE99DF3E01AEA8751C5">
    <w:name w:val="5E3744F682D14FEE99DF3E01AEA8751C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FB40B9F65A54DF5B70FAC7653C45F1D5">
    <w:name w:val="2FB40B9F65A54DF5B70FAC7653C45F1D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A1463B3D6F43799F25874054C175155">
    <w:name w:val="83A1463B3D6F43799F25874054C17515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C7F252A2CD40CBA3FFCB611A266B285">
    <w:name w:val="5DC7F252A2CD40CBA3FFCB611A266B28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8F3B777250F489BBC1E46E86FD6BC3A5">
    <w:name w:val="18F3B777250F489BBC1E46E86FD6BC3A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9C93C63FB794AA5B9C8F66DFE1765F75">
    <w:name w:val="E9C93C63FB794AA5B9C8F66DFE1765F7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C8D092F72245D4B8C8DBE53188A8195">
    <w:name w:val="27C8D092F72245D4B8C8DBE53188A819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DE664A963384E789BBDFD9D1EF3B7CA5">
    <w:name w:val="BDE664A963384E789BBDFD9D1EF3B7CA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94B12780F2245799C62735EEA81773E5">
    <w:name w:val="C94B12780F2245799C62735EEA81773E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7DDCE322FF84E8683C111D85C61291C5">
    <w:name w:val="57DDCE322FF84E8683C111D85C61291C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3C43ACE3F84FAA8040C176D64570D25">
    <w:name w:val="143C43ACE3F84FAA8040C176D64570D2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D79030E16BB4B85988B9E309F6965085">
    <w:name w:val="CD79030E16BB4B85988B9E309F696508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E11E5EDEC2E4B81B63745D9768C3C845">
    <w:name w:val="4E11E5EDEC2E4B81B63745D9768C3C84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586853B456F43A1B41C255DF49F6F9B5">
    <w:name w:val="E586853B456F43A1B41C255DF49F6F9B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8F10C6599A41599B6CA14207A71A7F5">
    <w:name w:val="088F10C6599A41599B6CA14207A71A7F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2D1EE786FAD4A6C84C24168DD5795E05">
    <w:name w:val="52D1EE786FAD4A6C84C24168DD5795E0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2217316415C4FDD90EC569A1CE87B835">
    <w:name w:val="82217316415C4FDD90EC569A1CE87B83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72BD6249265468299EA9CEF55ED349F5">
    <w:name w:val="A72BD6249265468299EA9CEF55ED349F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EE838D17BE43739B30567666A4CC665">
    <w:name w:val="78EE838D17BE43739B30567666A4CC66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04E8407EFB4E28B3757C29D1AC2AD85">
    <w:name w:val="9904E8407EFB4E28B3757C29D1AC2AD8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0D9CA8C988545DCB65405400D0266675">
    <w:name w:val="80D9CA8C988545DCB65405400D026667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31250FCC34348158AB4888FB751B20F5">
    <w:name w:val="331250FCC34348158AB4888FB751B20F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21D5A3D4904ABBA93863C7DCAD89BB5">
    <w:name w:val="1421D5A3D4904ABBA93863C7DCAD89BB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E1ADD97100447CB32D9B7FAADAB8855">
    <w:name w:val="E4E1ADD97100447CB32D9B7FAADAB885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530ACAB8DD476B98ECC671BF5EE6C35">
    <w:name w:val="B8530ACAB8DD476B98ECC671BF5EE6C3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87A74BD071144CD8C3EDCFD8A2DC9675">
    <w:name w:val="587A74BD071144CD8C3EDCFD8A2DC967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2F9B4D7AEC34C178D84ED2F0F9AD9635">
    <w:name w:val="22F9B4D7AEC34C178D84ED2F0F9AD963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A9CC88A5434011BE640B7BD92E84357">
    <w:name w:val="49A9CC88A5434011BE640B7BD92E8435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560EB205321437E8D51DA8872E3068E7">
    <w:name w:val="1560EB205321437E8D51DA8872E3068E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7021C7FD1C460CBA6678C7D76BC3155">
    <w:name w:val="FE7021C7FD1C460CBA6678C7D76BC315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5B60B255A5F48E4BBD6DEC08241059A7">
    <w:name w:val="95B60B255A5F48E4BBD6DEC08241059A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BE4701A7A44A389BD7F58599BC74875">
    <w:name w:val="C8BE4701A7A44A389BD7F58599BC7487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97277510E5A44EAA7EC3773FE73BFB55">
    <w:name w:val="697277510E5A44EAA7EC3773FE73BFB5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303FE38739243D490CCD6553FE8A58F5">
    <w:name w:val="E303FE38739243D490CCD6553FE8A58F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F1BBFE50D84CCFA6DE174A41E2B3945">
    <w:name w:val="50F1BBFE50D84CCFA6DE174A41E2B394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77B63A0B95E49AFAB0593D9387AE77B5">
    <w:name w:val="F77B63A0B95E49AFAB0593D9387AE77B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7FAA76C9894ECAAC5028C724436D695">
    <w:name w:val="EC7FAA76C9894ECAAC5028C724436D69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6FD3831E1BF410CA9EB4261239FC6315">
    <w:name w:val="F6FD3831E1BF410CA9EB4261239FC631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047818561E40D588FFA7DC3A6F72845">
    <w:name w:val="68047818561E40D588FFA7DC3A6F7284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992CABA6774E4CA9136DF55368C7815">
    <w:name w:val="6B992CABA6774E4CA9136DF55368C781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34682C688F64AB7A5314FB839F58D495">
    <w:name w:val="634682C688F64AB7A5314FB839F58D49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0877FD689174AE8BC539C568C78AA9A5">
    <w:name w:val="E0877FD689174AE8BC539C568C78AA9A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9315EB774C4098BE8B6AC3B40C4DFF5">
    <w:name w:val="EC9315EB774C4098BE8B6AC3B40C4DFF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3B4BA35BF24A6AAE97C7FF05E9DCE85">
    <w:name w:val="043B4BA35BF24A6AAE97C7FF05E9DCE8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8E1AFA50924860BBD04D4BB9E2ED3D5">
    <w:name w:val="378E1AFA50924860BBD04D4BB9E2ED3D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2D2B3E5EBB42F1A850E315B41B6FCA5">
    <w:name w:val="262D2B3E5EBB42F1A850E315B41B6FCA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B1627AD9CB44DA4AEE7DCFB94CC3F7A5">
    <w:name w:val="DB1627AD9CB44DA4AEE7DCFB94CC3F7A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66C4EB15E9F412F93C918199710D0695">
    <w:name w:val="F66C4EB15E9F412F93C918199710D069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8A51B24B7E148C28E33F1CFED0C06105">
    <w:name w:val="98A51B24B7E148C28E33F1CFED0C0610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B7725C777340978B853DEA773B68F85">
    <w:name w:val="DEB7725C777340978B853DEA773B68F8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278E8AD0F8147E99B055CF4CA0ED7A65">
    <w:name w:val="3278E8AD0F8147E99B055CF4CA0ED7A6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9AF6B3721FB4CDDA0632E727DB9BDBB5">
    <w:name w:val="39AF6B3721FB4CDDA0632E727DB9BDBB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DDD9E8253F74983AF56E3256FB158C35">
    <w:name w:val="0DDD9E8253F74983AF56E3256FB158C3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89A877EA7D498EA778A9EA7BBE0ECB5">
    <w:name w:val="5489A877EA7D498EA778A9EA7BBE0ECB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B0EF55CC3B45728D84608067D6B38B5">
    <w:name w:val="D0B0EF55CC3B45728D84608067D6B38B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C7E6E81BC68428EB3E5D7C792DC72075">
    <w:name w:val="CC7E6E81BC68428EB3E5D7C792DC7207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0F88BE8A80244728C2903379287D5145">
    <w:name w:val="80F88BE8A80244728C2903379287D514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02A4B4C1334C058FA15874187486FD7">
    <w:name w:val="5502A4B4C1334C058FA15874187486FD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E0FB37480F408D8DFC1709D19E76C85">
    <w:name w:val="51E0FB37480F408D8DFC1709D19E76C8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56A1D8758624042B3D52BE6E451DF8E5">
    <w:name w:val="156A1D8758624042B3D52BE6E451DF8E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374B1E36AFC441CB89F3620937CC7ED5">
    <w:name w:val="6374B1E36AFC441CB89F3620937CC7ED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20EE766F6B6414ABE495966F4FD5E245">
    <w:name w:val="120EE766F6B6414ABE495966F4FD5E24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482F7C403AC4E2EA2CCEAF50067932D5">
    <w:name w:val="2482F7C403AC4E2EA2CCEAF50067932D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B5B91EAA854F378E0185B44F4FFF485">
    <w:name w:val="77B5B91EAA854F378E0185B44F4FFF48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743C1AF3AF45C28116C93A0AABFE815">
    <w:name w:val="08743C1AF3AF45C28116C93A0AABFE81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D9FC8596384F8CAFB59CAA6C06772D5">
    <w:name w:val="08D9FC8596384F8CAFB59CAA6C06772D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6D3C010B3C4409BA2830AEF1C480855">
    <w:name w:val="7A6D3C010B3C4409BA2830AEF1C48085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F76EF0E1D9742C0BCB400D890E2BA815">
    <w:name w:val="3F76EF0E1D9742C0BCB400D890E2BA81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2DA138EE27A4B73A82602D07F2F66F65">
    <w:name w:val="52DA138EE27A4B73A82602D07F2F66F6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9B8AD6FC16A474A894E1995FCEF11AE5">
    <w:name w:val="39B8AD6FC16A474A894E1995FCEF11AE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88D3352C454327A25049592DA92E3D7">
    <w:name w:val="DA88D3352C454327A25049592DA92E3D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01135AA58E4077A98574D2996BE1C77">
    <w:name w:val="0F01135AA58E4077A98574D2996BE1C7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AEE220F0B345F7A3E900D9D0E17E345">
    <w:name w:val="97AEE220F0B345F7A3E900D9D0E17E34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AE92BF69DB1413FAD72957AF2E8AEB37">
    <w:name w:val="9AE92BF69DB1413FAD72957AF2E8AEB3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9104F747A364E059212280691E56A7A5">
    <w:name w:val="D9104F747A364E059212280691E56A7A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2735F2EE878435399C759C8DA2AB2EE5">
    <w:name w:val="82735F2EE878435399C759C8DA2AB2EE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52C7254E494CE7927B5DED2A4951D45">
    <w:name w:val="4752C7254E494CE7927B5DED2A4951D4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699D3B00CB04D2591803EB371CD141B5">
    <w:name w:val="C699D3B00CB04D2591803EB371CD141B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5A3A0BE96E8452F8361F89D7DA58A325">
    <w:name w:val="F5A3A0BE96E8452F8361F89D7DA58A32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1D754E5F6B149FB96DFD54C4A8578465">
    <w:name w:val="21D754E5F6B149FB96DFD54C4A857846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838255CA8E64E0A83F8F01766D88D715">
    <w:name w:val="E838255CA8E64E0A83F8F01766D88D71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E401779B0F94578879062ECF590F45F5">
    <w:name w:val="1E401779B0F94578879062ECF590F45F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216CF6BAC7D48ECBA2CE1F9BC8F37365">
    <w:name w:val="A216CF6BAC7D48ECBA2CE1F9BC8F3736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A3C96EEE4234DE8B4D075E6D1B425B05">
    <w:name w:val="5A3C96EEE4234DE8B4D075E6D1B425B0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A9007F5C9BB4AD3B336821F9E7EA1135">
    <w:name w:val="BA9007F5C9BB4AD3B336821F9E7EA113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3EDCF774074CC0BE4AA19FC6BA39F55">
    <w:name w:val="DC3EDCF774074CC0BE4AA19FC6BA39F5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C1616A43C442308A19ECC7B5BD9AAB5">
    <w:name w:val="A9C1616A43C442308A19ECC7B5BD9AAB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77854A808049A98D1AA7D81F4A70305">
    <w:name w:val="5D77854A808049A98D1AA7D81F4A7030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A72007699244AF9DCD729AC448AA2C5">
    <w:name w:val="04A72007699244AF9DCD729AC448AA2C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68261DBAC94BED97B4738D4261E63D5">
    <w:name w:val="9768261DBAC94BED97B4738D4261E63D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42E2FD0BD89485998EB0545751B88325">
    <w:name w:val="A42E2FD0BD89485998EB0545751B8832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EA6440B4B1E401E82155F2D1FAD3B1E5">
    <w:name w:val="1EA6440B4B1E401E82155F2D1FAD3B1E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BF84F4919784633BCAF40E757AEFE565">
    <w:name w:val="CBF84F4919784633BCAF40E757AEFE56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AB99130EBA48ECB92CF90199E1782B5">
    <w:name w:val="F9AB99130EBA48ECB92CF90199E1782B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C6554FDFDAE444E971181FCF128933E5">
    <w:name w:val="CC6554FDFDAE444E971181FCF128933E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8E8A9F35C564C51B104CBC5027CBBA65">
    <w:name w:val="E8E8A9F35C564C51B104CBC5027CBBA6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1DA254F0084E0F896C4FA2125030C45">
    <w:name w:val="591DA254F0084E0F896C4FA2125030C4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B777680EC4E4770AAD9FBFAAE259CB65">
    <w:name w:val="2B777680EC4E4770AAD9FBFAAE259CB6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CAB36A88D1E4BEAA93175BA243AC9905">
    <w:name w:val="8CAB36A88D1E4BEAA93175BA243AC990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44160E146141E180A8636A191A29B95">
    <w:name w:val="9744160E146141E180A8636A191A29B9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53B1FA7A9B4B00922F651A6EEFB1BD7">
    <w:name w:val="DA53B1FA7A9B4B00922F651A6EEFB1BD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BB9BF0188F42949BFB06A636A44EE45">
    <w:name w:val="A9BB9BF0188F42949BFB06A636A44EE4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2BBF980A566469C95817F1958B3F1135">
    <w:name w:val="12BBF980A566469C95817F1958B3F113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24CAAAA3F641FF9853E301336003465">
    <w:name w:val="3024CAAAA3F641FF9853E30133600346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16DEC86A8C4977A358324B9F757F805">
    <w:name w:val="5516DEC86A8C4977A358324B9F757F80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E96482487045939892B7B011A654D05">
    <w:name w:val="BCE96482487045939892B7B011A654D0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F7279EFC522446A9D38E398786883FE5">
    <w:name w:val="2F7279EFC522446A9D38E398786883FE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F8785B681FB4827B4336766A4183D535">
    <w:name w:val="FF8785B681FB4827B4336766A4183D53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1B1B301F2D84E0882AE975466CA7B5A5">
    <w:name w:val="31B1B301F2D84E0882AE975466CA7B5A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D15DF084BE944CBA4878E57822BEF205">
    <w:name w:val="1D15DF084BE944CBA4878E57822BEF20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3EC3186D1A4F94A5591E884229EC1D5">
    <w:name w:val="D43EC3186D1A4F94A5591E884229EC1D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BBEE766F4F244939768B1F410D8AFFD5">
    <w:name w:val="9BBEE766F4F244939768B1F410D8AFFD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110D50D71CC48ABBCD27A3ED6C7D2205">
    <w:name w:val="2110D50D71CC48ABBCD27A3ED6C7D220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70BBEB7622C41F8812D5CED59B47BD27">
    <w:name w:val="F70BBEB7622C41F8812D5CED59B47BD2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A27D3BC1A64766BD7317F1094BB9C87">
    <w:name w:val="46A27D3BC1A64766BD7317F1094BB9C8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5057498761F498D8C7F3CDADAB08E285">
    <w:name w:val="35057498761F498D8C7F3CDADAB08E28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0DCA20AED624D98BDF51BE5305EE70E7">
    <w:name w:val="A0DCA20AED624D98BDF51BE5305EE70E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4EBED4842F54BD59C374520A3A8DACF5">
    <w:name w:val="A4EBED4842F54BD59C374520A3A8DACF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EDF1195B20049ADB785C46892530AA55">
    <w:name w:val="BEDF1195B20049ADB785C46892530AA5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40D34E35F9458796574AF98406FFEB5">
    <w:name w:val="7740D34E35F9458796574AF98406FFEB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869C50D7FC04CC29FE739E3EE721F825">
    <w:name w:val="9869C50D7FC04CC29FE739E3EE721F82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938F5D9FE2E43488266206DA14C3F0B5">
    <w:name w:val="3938F5D9FE2E43488266206DA14C3F0B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1A585AA98AF446287B7A26738C588575">
    <w:name w:val="81A585AA98AF446287B7A26738C58857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8A60BA7A5C49E0AAC306A483959ED65">
    <w:name w:val="AB8A60BA7A5C49E0AAC306A483959ED6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385AC3847648899C79EC98A48426395">
    <w:name w:val="E4385AC3847648899C79EC98A4842639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69BB0851134A749FE092368B8323405">
    <w:name w:val="2D69BB0851134A749FE092368B832340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AB2364ABF9441CDB6D3AF45FF23198A5">
    <w:name w:val="4AB2364ABF9441CDB6D3AF45FF23198A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0B03F17F22D47C6914D682E7D8FEF3A5">
    <w:name w:val="70B03F17F22D47C6914D682E7D8FEF3A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6A483CFF4654716B4FFFA832D2C88DA5">
    <w:name w:val="06A483CFF4654716B4FFFA832D2C88DA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46BAA3CB07A405FA673B6E5C820C8735">
    <w:name w:val="B46BAA3CB07A405FA673B6E5C820C873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75D160D853474F89B91356726994625">
    <w:name w:val="EC75D160D853474F89B9135672699462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6A1FB5DA7944CF8A8378BAC5342C40A5">
    <w:name w:val="A6A1FB5DA7944CF8A8378BAC5342C40A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C53D77A8DC04EE280845B18E20306045">
    <w:name w:val="9C53D77A8DC04EE280845B18E2030604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86647CEC494EE0967577D01CB5D10A5">
    <w:name w:val="DE86647CEC494EE0967577D01CB5D10A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0CC48D9A3548D48F196C933E23913D5">
    <w:name w:val="7C0CC48D9A3548D48F196C933E23913D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D6900A942F14104BABFDC6551B8B2705">
    <w:name w:val="7D6900A942F14104BABFDC6551B8B270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D3055A1399A406FB82F7996904E3C525">
    <w:name w:val="8D3055A1399A406FB82F7996904E3C52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2335761E7DE47C6BC862981EE97D0405">
    <w:name w:val="92335761E7DE47C6BC862981EE97D040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8F3EAADFD74393AE4F17CBCA2DE4935">
    <w:name w:val="6B8F3EAADFD74393AE4F17CBCA2DE493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C8415167714AFBA1BB54C1D297EB395">
    <w:name w:val="AFC8415167714AFBA1BB54C1D297EB39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D6E72AFA49C4720B4B5F705380D95AF5">
    <w:name w:val="3D6E72AFA49C4720B4B5F705380D95AF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75302DE495D4874ABCF18D2A2FD32715">
    <w:name w:val="575302DE495D4874ABCF18D2A2FD3271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277D09A0A0C4D139BB614814F017E865">
    <w:name w:val="5277D09A0A0C4D139BB614814F017E86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31C9BBF7D294A529D589E567D8F26787">
    <w:name w:val="A31C9BBF7D294A529D589E567D8F2678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5A453D03B44E1DA31E93E579FABDBC5">
    <w:name w:val="2D5A453D03B44E1DA31E93E579FABDBC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F14BD425A264E659BBECAD7305928655">
    <w:name w:val="7F14BD425A264E659BBECAD730592865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6AF485F7F474A8BA5EABB42426617755">
    <w:name w:val="A6AF485F7F474A8BA5EABB4242661775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D45F963E35B405595B89310C63F51825">
    <w:name w:val="3D45F963E35B405595B89310C63F5182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E0C21A7B37D4C93A9EEDF980AD1C2145">
    <w:name w:val="EE0C21A7B37D4C93A9EEDF980AD1C214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D8A83F3345498FB4CE2898B325C9845">
    <w:name w:val="97D8A83F3345498FB4CE2898B325C984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2E38DA68C934ADAA2484D64C7A241E75">
    <w:name w:val="F2E38DA68C934ADAA2484D64C7A241E7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19DE33B6E84C3DAB95B30B3B1A1B695">
    <w:name w:val="1419DE33B6E84C3DAB95B30B3B1A1B69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BC0E37BAB44A729A940A4A3B34CAED5">
    <w:name w:val="44BC0E37BAB44A729A940A4A3B34CAED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5A86D655A3D4746B0DB55D014917AE95">
    <w:name w:val="A5A86D655A3D4746B0DB55D014917AE9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68436DB31B84A99B3512828EAF4E7E05">
    <w:name w:val="E68436DB31B84A99B3512828EAF4E7E0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E7EB9F350345AF9A8E1D215FE79E345">
    <w:name w:val="49E7EB9F350345AF9A8E1D215FE79E34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64187EE1F046A9BC5F1921965494E07">
    <w:name w:val="D264187EE1F046A9BC5F1921965494E0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AF36CEB060D4672B6567C1AAA7D63527">
    <w:name w:val="AAF36CEB060D4672B6567C1AAA7D6352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B80295EF26D4153A9C0CB4FB0C682727">
    <w:name w:val="CB80295EF26D4153A9C0CB4FB0C68272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251B8F162B49E8B1ECAF3F4081E6587">
    <w:name w:val="C8251B8F162B49E8B1ECAF3F4081E658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0C368FCE26E4341A4EFC556DAA6E60A5">
    <w:name w:val="F0C368FCE26E4341A4EFC556DAA6E60A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CB5098DFB0455B912E3E2DCA2882A65">
    <w:name w:val="50CB5098DFB0455B912E3E2DCA2882A6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3283B209C4E435B9B4CCA2A7B9279445">
    <w:name w:val="23283B209C4E435B9B4CCA2A7B927944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DF82AE743245169CC9BB22A394C16F5">
    <w:name w:val="40DF82AE743245169CC9BB22A394C16F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076419E08D84A45BEF3009F4C6371FD5">
    <w:name w:val="1076419E08D84A45BEF3009F4C6371FD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CBDE3C7B224845B4F38CB9613A19BA5">
    <w:name w:val="C1CBDE3C7B224845B4F38CB9613A19BA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C22D49C46A4BC6BCBB0BA100ECD46F5">
    <w:name w:val="A8C22D49C46A4BC6BCBB0BA100ECD46F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27ECFDB38C47EC98B61425EA53055F5">
    <w:name w:val="FE27ECFDB38C47EC98B61425EA53055F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AE3C25D58D54233A11364D29C3774595">
    <w:name w:val="CAE3C25D58D54233A11364D29C377459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8324D30F1924ADF832D3C328F723D205">
    <w:name w:val="E8324D30F1924ADF832D3C328F723D20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342D6EBCB50405B83990BDFC2F0CCDC5">
    <w:name w:val="E342D6EBCB50405B83990BDFC2F0CCDC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1A196AB525749A889A32BD00C9DDF1A5">
    <w:name w:val="81A196AB525749A889A32BD00C9DDF1A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158CC1408D4A648A00283E3C5DCEE95">
    <w:name w:val="C0158CC1408D4A648A00283E3C5DCEE9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E248C5FE220412FB350028A30189A185">
    <w:name w:val="1E248C5FE220412FB350028A30189A18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70764C861234283BD727237E9328FC75">
    <w:name w:val="A70764C861234283BD727237E9328FC7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E181A98E327483AAB69D0ADA4C6CA415">
    <w:name w:val="3E181A98E327483AAB69D0ADA4C6CA41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D6F346A75A1413DA946952DB316930D5">
    <w:name w:val="FD6F346A75A1413DA946952DB316930D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11748F6979843A998ADE62257BB18825">
    <w:name w:val="911748F6979843A998ADE62257BB1882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225FDEFA50A40A0A3ADA7543AEDE8BF5">
    <w:name w:val="F225FDEFA50A40A0A3ADA7543AEDE8BF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423F9773434498C89ADDC29B5DE2F385">
    <w:name w:val="B423F9773434498C89ADDC29B5DE2F38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1A698F95F154842A6F87B42B588F36A5">
    <w:name w:val="91A698F95F154842A6F87B42B588F36A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4DDB4CF3D648B386905A6C10F619AC5">
    <w:name w:val="474DDB4CF3D648B386905A6C10F619AC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5F80C3FAF74E928909ED3F3273A6525">
    <w:name w:val="3B5F80C3FAF74E928909ED3F3273A652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F82315C8AB843B98FBB9C1F2947301B5">
    <w:name w:val="4F82315C8AB843B98FBB9C1F2947301B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6687B3DA034689AFF189270EB871E83">
    <w:name w:val="C16687B3DA034689AFF189270EB871E8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9BA8D9EA6B4D08BBBB2CD552630D4D3">
    <w:name w:val="2E9BA8D9EA6B4D08BBBB2CD552630D4D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6EC5EF781254CB89513C8E2F0C99CD83">
    <w:name w:val="76EC5EF781254CB89513C8E2F0C99CD8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A27FA073524F11907ECFAA81F882B23">
    <w:name w:val="5DA27FA073524F11907ECFAA81F882B2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41B5DC4FD6546D7A0E49D78CF4F21743">
    <w:name w:val="341B5DC4FD6546D7A0E49D78CF4F2174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5E0397FE4C545309C26E8CA22CB79BD3">
    <w:name w:val="65E0397FE4C545309C26E8CA22CB79BD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D1BFA4AB9D4A1DBF251F37ADC525493">
    <w:name w:val="E4D1BFA4AB9D4A1DBF251F37ADC52549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F327B7358F349F8A237CC62DCEEC1743">
    <w:name w:val="BF327B7358F349F8A237CC62DCEEC174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D90F1668694620A5548560B4FE4CF83">
    <w:name w:val="51D90F1668694620A5548560B4FE4CF8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ECEC0F8BE24126B16D2C66C1467E4F3">
    <w:name w:val="C1ECEC0F8BE24126B16D2C66C1467E4F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D2647DD29A47B5AAD482316C76E5143">
    <w:name w:val="4DD2647DD29A47B5AAD482316C76E514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EA4BF81D0C4A8B9BCD825B840F21563">
    <w:name w:val="D2EA4BF81D0C4A8B9BCD825B840F2156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72FFBE90367446BA8C0DAFE78483E5B3">
    <w:name w:val="672FFBE90367446BA8C0DAFE78483E5B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6C5648F139F4EC4BB26E1B2650B059B3">
    <w:name w:val="96C5648F139F4EC4BB26E1B2650B059B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B0A587A0B44D94AF17699DF3F0A8BD3">
    <w:name w:val="0FB0A587A0B44D94AF17699DF3F0A8BD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8EC141B55CD485C9EE1F0DD2E6F2A213">
    <w:name w:val="48EC141B55CD485C9EE1F0DD2E6F2A21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B6709E74BE41669E84DD3A17E1803F3">
    <w:name w:val="7CB6709E74BE41669E84DD3A17E1803F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88E0F07FDF4830B1A9B310B6F03F463">
    <w:name w:val="EC88E0F07FDF4830B1A9B310B6F03F46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4DDA19EB6A4672BC7DFACD2F6BD4A13">
    <w:name w:val="ED4DDA19EB6A4672BC7DFACD2F6BD4A1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AA6FAF5BB5459A80F894272628F3C93">
    <w:name w:val="A8AA6FAF5BB5459A80F894272628F3C9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A8E86B47587463788A2BD38F4375CE23">
    <w:name w:val="3A8E86B47587463788A2BD38F4375CE2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F866AAF8876417A8BC5C4BFE473E3E33">
    <w:name w:val="DF866AAF8876417A8BC5C4BFE473E3E3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8879E11A4E54088B6F66CFE2F6A541F3">
    <w:name w:val="58879E11A4E54088B6F66CFE2F6A541F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82F2A03E4834E3CA2DF4C7E06235C623">
    <w:name w:val="882F2A03E4834E3CA2DF4C7E06235C62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DD3F7E1F0F4941AAB75CCF6D004B793">
    <w:name w:val="ECDD3F7E1F0F4941AAB75CCF6D004B79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47D3B5D4DB940C3BA9AEC76B3F7490B3">
    <w:name w:val="847D3B5D4DB940C3BA9AEC76B3F7490B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A272BD8B98433DAD11B3B349D4BC5D3">
    <w:name w:val="DEA272BD8B98433DAD11B3B349D4BC5D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AB91C4434BB450083EFC74FA2EF56DF3">
    <w:name w:val="AAB91C4434BB450083EFC74FA2EF56DF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CE7278B3DF426EB9821E4C39AF70693">
    <w:name w:val="2DCE7278B3DF426EB9821E4C39AF7069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64C7B0CD51D420381223B8DA47E67773">
    <w:name w:val="D64C7B0CD51D420381223B8DA47E6777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0CA3410F5E4F219A10A1CDD634E9983">
    <w:name w:val="000CA3410F5E4F219A10A1CDD634E998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93DB7A738A4E57BC376262614409283">
    <w:name w:val="5493DB7A738A4E57BC37626261440928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468577986134199B7E52D567F2E97CD3">
    <w:name w:val="3468577986134199B7E52D567F2E97CD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F3FE07FED44A9B818BE01F7C2C37F03">
    <w:name w:val="E4F3FE07FED44A9B818BE01F7C2C37F0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3484EBACDCD4E7294E8419B177892083">
    <w:name w:val="03484EBACDCD4E7294E8419B17789208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2A1C7577064335B22CF585820952F23">
    <w:name w:val="592A1C7577064335B22CF585820952F2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EE64A48ED04105B94954CC9C6CD1153">
    <w:name w:val="51EE64A48ED04105B94954CC9C6CD115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D1AD349DAD949FCA4DE01E4C277C2E83">
    <w:name w:val="CD1AD349DAD949FCA4DE01E4C277C2E8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8FD7B1C48342189E8A9BBB9284D4203">
    <w:name w:val="268FD7B1C48342189E8A9BBB9284D420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40F0D51077042A5B4846D600DCED7723">
    <w:name w:val="840F0D51077042A5B4846D600DCED772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311FF6A0564A0D9F59724D435CE9543">
    <w:name w:val="C2311FF6A0564A0D9F59724D435CE954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99798C37AD4FDEAED70B2C60C175B73">
    <w:name w:val="3099798C37AD4FDEAED70B2C60C175B7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EA1F4FD5D0E4C5595BD508D1AC89D653">
    <w:name w:val="CEA1F4FD5D0E4C5595BD508D1AC89D65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1ABEC1DA25E45B4B14CD7D6F01505C23">
    <w:name w:val="11ABEC1DA25E45B4B14CD7D6F01505C2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A24FB5654CD4D36A6A1268BE01F17343">
    <w:name w:val="2A24FB5654CD4D36A6A1268BE01F1734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C0049F5581C42959CD82010DBB938DE3">
    <w:name w:val="FC0049F5581C42959CD82010DBB938DE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C194B796553442A8D2D74F4391FD40A3">
    <w:name w:val="2C194B796553442A8D2D74F4391FD40A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44CA3C96F24022A751234FC69BE7413">
    <w:name w:val="C244CA3C96F24022A751234FC69BE741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2DAC316DC004BF7B33D27685175F4483">
    <w:name w:val="22DAC316DC004BF7B33D27685175F448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DC590353E874A5E920252FDEC27566E3">
    <w:name w:val="8DC590353E874A5E920252FDEC27566E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623E5B0C50846589170F6D860539D133">
    <w:name w:val="1623E5B0C50846589170F6D860539D13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F45769D22CC4CB88136533708DDE5FC3">
    <w:name w:val="6F45769D22CC4CB88136533708DDE5FC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C495D9932540BD892D24D89BEF63053">
    <w:name w:val="C5C495D9932540BD892D24D89BEF6305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6FAB4595EE94E3B9C972661DDD991123">
    <w:name w:val="86FAB4595EE94E3B9C972661DDD99112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CFD113C5AA749FA91A9D395B29AD6A13">
    <w:name w:val="9CFD113C5AA749FA91A9D395B29AD6A1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E70AE526E9428EA128809B0E20ECBC3">
    <w:name w:val="9EE70AE526E9428EA128809B0E20ECBC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0ED9113EE746639D1904AE1DC85C643">
    <w:name w:val="C00ED9113EE746639D1904AE1DC85C64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1C6028DA6B948B6AF35769BBBB31A203">
    <w:name w:val="81C6028DA6B948B6AF35769BBBB31A20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24472DB6194DE7A554D1B26F96187E3">
    <w:name w:val="5B24472DB6194DE7A554D1B26F96187E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BFF8C2A1C784E0D8A46C2FCF056E7D73">
    <w:name w:val="7BFF8C2A1C784E0D8A46C2FCF056E7D7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3CBE9E0DEB40AB80DA3A46FEF403D83">
    <w:name w:val="713CBE9E0DEB40AB80DA3A46FEF403D8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33C6C74AA464C07BF92BEAF6BD045E53">
    <w:name w:val="D33C6C74AA464C07BF92BEAF6BD045E5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54891A42A32445A8D65E7C505C9F23E3">
    <w:name w:val="854891A42A32445A8D65E7C505C9F23E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C191EAD89B54C84B1DC5F8E8B184C2D3">
    <w:name w:val="5C191EAD89B54C84B1DC5F8E8B184C2D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DFC0EDDACA4DD8A3E9BD39EEB4CFF73">
    <w:name w:val="27DFC0EDDACA4DD8A3E9BD39EEB4CFF7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9C9E6D4DD3647B0BC34789F8D6E72DB3">
    <w:name w:val="09C9E6D4DD3647B0BC34789F8D6E72DB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EEC1BDB8BDB4575B8BDF1F230E81A1D3">
    <w:name w:val="EEEC1BDB8BDB4575B8BDF1F230E81A1D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3D8975D83A14461833FEF3A2370AD063">
    <w:name w:val="43D8975D83A14461833FEF3A2370AD06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C126F056674449BE47E68EEC160F4F3">
    <w:name w:val="0EC126F056674449BE47E68EEC160F4F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ADCB43E3264F9F916893007F9E19683">
    <w:name w:val="B0ADCB43E3264F9F916893007F9E1968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FD088474B2149F79992C86AA9962A523">
    <w:name w:val="BFD088474B2149F79992C86AA9962A52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B538D807B94E619CE4359268A4A26E3">
    <w:name w:val="71B538D807B94E619CE4359268A4A26E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CD8DD42B9434C518FE0AE82C62DED923">
    <w:name w:val="ACD8DD42B9434C518FE0AE82C62DED92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FBCAE7A21924ED1B204D5902CE57FDD3">
    <w:name w:val="EFBCAE7A21924ED1B204D5902CE57FDD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5A2E0470D348C0A9AA1541B35B818E3">
    <w:name w:val="085A2E0470D348C0A9AA1541B35B818E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60DDA9CC5D4E5BA1ECC29539A8E8BD3">
    <w:name w:val="B860DDA9CC5D4E5BA1ECC29539A8E8BD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C0A83F04FA140F0901C3C10425BE7BF3">
    <w:name w:val="AC0A83F04FA140F0901C3C10425BE7BF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019CB679EC4C32980A01FCAFB345AD3">
    <w:name w:val="ED019CB679EC4C32980A01FCAFB345AD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104F088A5E4800813F82DB31A607C58">
    <w:name w:val="ED104F088A5E4800813F82DB31A607C5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EC658ABC79A45BE9B03FB4282A676298">
    <w:name w:val="BEC658ABC79A45BE9B03FB4282A67629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AEC7ED8F1EC417F9C6DD137C01574358">
    <w:name w:val="5AEC7ED8F1EC417F9C6DD137C0157435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5D2C086DEE450F8DF427A175116C098">
    <w:name w:val="7C5D2C086DEE450F8DF427A175116C09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3AA21B3275B49089FDD8AA9F9B1708A8">
    <w:name w:val="23AA21B3275B49089FDD8AA9F9B1708A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BFF3167B6254E1995DBE0FE089D2D688">
    <w:name w:val="4BFF3167B6254E1995DBE0FE089D2D68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1D4496EA0844C8C9AEF3241C138BFE48">
    <w:name w:val="21D4496EA0844C8C9AEF3241C138BFE4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3C9F6CD4206474E99D623D3E64186018">
    <w:name w:val="A3C9F6CD4206474E99D623D3E6418601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92D22FE6DCC4E508D1E0A4124AF52898">
    <w:name w:val="892D22FE6DCC4E508D1E0A4124AF5289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E07F4649304C2F8028B28F5AFB2E248">
    <w:name w:val="9FE07F4649304C2F8028B28F5AFB2E24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27AF6B4C354274B74E7327FBB548D48">
    <w:name w:val="DA27AF6B4C354274B74E7327FBB548D4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21AF48812F410C85DB04378E650D1E8">
    <w:name w:val="7321AF48812F410C85DB04378E650D1E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E0728F58B94AE5B1E8277061065B8F8">
    <w:name w:val="0CE0728F58B94AE5B1E8277061065B8F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E4A6ECEDB542C99FA6A2B7FB9810FC8">
    <w:name w:val="71E4A6ECEDB542C99FA6A2B7FB9810FC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0FD064F9B3849CCA381C386CE4DC1158">
    <w:name w:val="10FD064F9B3849CCA381C386CE4DC115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30E481D8040440D928C4AFF135EB87B8">
    <w:name w:val="630E481D8040440D928C4AFF135EB87B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753415C6A0B465BAE044C829E6C56A38">
    <w:name w:val="E753415C6A0B465BAE044C829E6C56A3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BFB810832549DCB62576418605AFDD6">
    <w:name w:val="40BFB810832549DCB62576418605AFDD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F9BE5D82E541D6B02AC79BD6F0F5126">
    <w:name w:val="B9F9BE5D82E541D6B02AC79BD6F0F512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3D6E7C4FC914285BAFF9800545F0F9F8">
    <w:name w:val="63D6E7C4FC914285BAFF9800545F0F9F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1D5EE8775B94980BF286AC4331246606">
    <w:name w:val="81D5EE8775B94980BF286AC433124660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0806DD1DB44578AB194AE9BEF356D16">
    <w:name w:val="6E0806DD1DB44578AB194AE9BEF356D1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2FC704F70849F689F1FE3376A5DF796">
    <w:name w:val="C42FC704F70849F689F1FE3376A5DF79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2770DF0C4AC4B8A87D5B097595F58016">
    <w:name w:val="02770DF0C4AC4B8A87D5B097595F5801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AF128112C4D49FBB8568098946952BF6">
    <w:name w:val="3AF128112C4D49FBB8568098946952BF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020414B589646629B3A03AA2AD849D46">
    <w:name w:val="E020414B589646629B3A03AA2AD849D4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55EE7006384465A3C15A2F3AA1C2E76">
    <w:name w:val="9E55EE7006384465A3C15A2F3AA1C2E7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CA053983A5743E796DEAC9B28766A306">
    <w:name w:val="5CA053983A5743E796DEAC9B28766A30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8809E14BE54F2CB5793926362AA5B26">
    <w:name w:val="548809E14BE54F2CB5793926362AA5B2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8B036D0F414BD9A7058BAC8A7F34366">
    <w:name w:val="278B036D0F414BD9A7058BAC8A7F3436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BD3FADC9754833A491CD9383A0409F6">
    <w:name w:val="71BD3FADC9754833A491CD9383A0409F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FD03BF50BF4B60B2A35B09B81DD1766">
    <w:name w:val="5BFD03BF50BF4B60B2A35B09B81DD176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703F46C365A4C57A3E8ABB621B8F7A48">
    <w:name w:val="1703F46C365A4C57A3E8ABB621B8F7A4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B64C8E6E9C243E3AE5ADA022302A15E8">
    <w:name w:val="8B64C8E6E9C243E3AE5ADA022302A15E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3CED2CF99844D9EA5EB8F1F96C76C6B6">
    <w:name w:val="A3CED2CF99844D9EA5EB8F1F96C76C6B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1886AF165145FB8BB594D1926E6FAE8">
    <w:name w:val="641886AF165145FB8BB594D1926E6FAE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D12B7780654CEC80E2828FD2F154206">
    <w:name w:val="40D12B7780654CEC80E2828FD2F15420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5FD42D20A4646A4BE3858D29B0C97BC6">
    <w:name w:val="D5FD42D20A4646A4BE3858D29B0C97BC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27B65073EF43B58245216A2465A63A6">
    <w:name w:val="4627B65073EF43B58245216A2465A63A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ED795E3F49E4297BFDFE88FB2ED28D76">
    <w:name w:val="8ED795E3F49E4297BFDFE88FB2ED28D7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23F7818C9104A8887BD9B39AF5724476">
    <w:name w:val="723F7818C9104A8887BD9B39AF572447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946B92991F6447F9130E7AD4B3D662A6">
    <w:name w:val="C946B92991F6447F9130E7AD4B3D662A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B66615FFB446DCB13DE14415FFE8326">
    <w:name w:val="01B66615FFB446DCB13DE14415FFE832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3BEAB7DCFE84E99B82F123CA5037C546">
    <w:name w:val="23BEAB7DCFE84E99B82F123CA5037C54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58AD80D5E314317A03E6D340486E52B6">
    <w:name w:val="F58AD80D5E314317A03E6D340486E52B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6BFF5138C04E699B92FEE39A5F47AC6">
    <w:name w:val="546BFF5138C04E699B92FEE39A5F47AC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B31CE8DE54C4468A201F182B9E4D9F06">
    <w:name w:val="BB31CE8DE54C4468A201F182B9E4D9F0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5EC94ED775440EAB66C32F9850DB876">
    <w:name w:val="495EC94ED775440EAB66C32F9850DB87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E5B2E1993DC4E7EA0313DE14D19AD976">
    <w:name w:val="CE5B2E1993DC4E7EA0313DE14D19AD97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31F4A00D8A441D9BE57DFED2CBAF78B6">
    <w:name w:val="231F4A00D8A441D9BE57DFED2CBAF78B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F6D56544A4D4CC0824C57BCA9B53C106">
    <w:name w:val="3F6D56544A4D4CC0824C57BCA9B53C10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BB05B9EA92F4E08860C5C928BDAA8546">
    <w:name w:val="9BB05B9EA92F4E08860C5C928BDAA854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BCF75632DC443FA4E9CBB68B6D4B916">
    <w:name w:val="E4BCF75632DC443FA4E9CBB68B6D4B91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80A7507A1EA4DB79EA4F42A6A618DA96">
    <w:name w:val="E80A7507A1EA4DB79EA4F42A6A618DA9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60A48EF79F84DB486C8AFF80674034B6">
    <w:name w:val="660A48EF79F84DB486C8AFF80674034B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A293D791E86463682182068B5DA73DA6">
    <w:name w:val="3A293D791E86463682182068B5DA73DA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4B18CC181EE47F1B986CF696D29B8376">
    <w:name w:val="A4B18CC181EE47F1B986CF696D29B837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057EAFAF514DA69AD0839DFE0CE4406">
    <w:name w:val="A1057EAFAF514DA69AD0839DFE0CE440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2AD6B0962F043BCBFDA4B5A26E6E8116">
    <w:name w:val="02AD6B0962F043BCBFDA4B5A26E6E811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21934B0D934173A835587F250685886">
    <w:name w:val="5921934B0D934173A835587F25068588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D3762984E794607A7645C2A1B3D12736">
    <w:name w:val="8D3762984E794607A7645C2A1B3D1273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7D48B7F41AB40BA89362DDFE8E011C66">
    <w:name w:val="17D48B7F41AB40BA89362DDFE8E011C6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352924863A47ACADAC60FF7616FD258">
    <w:name w:val="44352924863A47ACADAC60FF7616FD25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9C03617C73E41B89C7A4B47FFE869EF6">
    <w:name w:val="39C03617C73E41B89C7A4B47FFE869EF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DFB19F775D744F8B6182FDAA333D8ED6">
    <w:name w:val="ADFB19F775D744F8B6182FDAA333D8ED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5A7E91DE404409902A161B25D85E876">
    <w:name w:val="D25A7E91DE404409902A161B25D85E87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6220B70CE4942358A31A7F57A8A26C06">
    <w:name w:val="F6220B70CE4942358A31A7F57A8A26C0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C1886FA490A41DEB9B7F6B13F1462776">
    <w:name w:val="AC1886FA490A41DEB9B7F6B13F146277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08D7CD034D4B49943492A2DBE046B46">
    <w:name w:val="BC08D7CD034D4B49943492A2DBE046B4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C08C91F432D47E5825D69FBFC9F01A16">
    <w:name w:val="2C08C91F432D47E5825D69FBFC9F01A1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B532728EAC34DEFB84EB5547340F8106">
    <w:name w:val="2B532728EAC34DEFB84EB5547340F810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B00AF869F347559E6AFA8F9D19336C6">
    <w:name w:val="27B00AF869F347559E6AFA8F9D19336C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53E1F8F34924A9FA415139277223B186">
    <w:name w:val="F53E1F8F34924A9FA415139277223B18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7F30BEEDDF473EA55EC4575E0BB2166">
    <w:name w:val="D27F30BEEDDF473EA55EC4575E0BB216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84C041CC6046CC899744C9AB26A0776">
    <w:name w:val="5984C041CC6046CC899744C9AB26A077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B162BDAA9B41AC8DD0D60454927F278">
    <w:name w:val="9FB162BDAA9B41AC8DD0D60454927F27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4EEDFC75ADD47D5B5988200A21587778">
    <w:name w:val="84EEDFC75ADD47D5B5988200A2158777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8242C2079548AAADB128902A62548E6">
    <w:name w:val="408242C2079548AAADB128902A62548E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F2CAF2270546B0BCF863F5344F3BCE8">
    <w:name w:val="C4F2CAF2270546B0BCF863F5344F3BCE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6576D0CBAD64F988B7584CF8A0D51166">
    <w:name w:val="E6576D0CBAD64F988B7584CF8A0D5116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45A9B95968486EBBDE99781D71BD9F6">
    <w:name w:val="2745A9B95968486EBBDE99781D71BD9F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8D46D5B83964EBF92AE3872F9411B826">
    <w:name w:val="48D46D5B83964EBF92AE3872F9411B82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53AB8758AB9488FB21A6CD7AE122DA26">
    <w:name w:val="953AB8758AB9488FB21A6CD7AE122DA2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F9C74D31B34A51938C90C37937CF4A6">
    <w:name w:val="45F9C74D31B34A51938C90C37937CF4A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008617C9324448E93BA1C6B917A870F6">
    <w:name w:val="8008617C9324448E93BA1C6B917A870F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770FF4ABDF4ACBA1EE1AD10857A27C6">
    <w:name w:val="4D770FF4ABDF4ACBA1EE1AD10857A27C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08B44C83C249B99BE41124F0EB872E6">
    <w:name w:val="9E08B44C83C249B99BE41124F0EB872E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14B32764454284933569AAFE0B7BD96">
    <w:name w:val="4614B32764454284933569AAFE0B7BD9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13E20738DD04204892CBB8B1E86B53B6">
    <w:name w:val="F13E20738DD04204892CBB8B1E86B53B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8D42EA37AA249979E955ACCEA5AC0C56">
    <w:name w:val="D8D42EA37AA249979E955ACCEA5AC0C5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A99D2E3CBB444C1A149F03900F3A4616">
    <w:name w:val="CA99D2E3CBB444C1A149F03900F3A461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3744F682D14FEE99DF3E01AEA8751C6">
    <w:name w:val="5E3744F682D14FEE99DF3E01AEA8751C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FB40B9F65A54DF5B70FAC7653C45F1D6">
    <w:name w:val="2FB40B9F65A54DF5B70FAC7653C45F1D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A1463B3D6F43799F25874054C175156">
    <w:name w:val="83A1463B3D6F43799F25874054C17515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C7F252A2CD40CBA3FFCB611A266B286">
    <w:name w:val="5DC7F252A2CD40CBA3FFCB611A266B28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8F3B777250F489BBC1E46E86FD6BC3A6">
    <w:name w:val="18F3B777250F489BBC1E46E86FD6BC3A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9C93C63FB794AA5B9C8F66DFE1765F76">
    <w:name w:val="E9C93C63FB794AA5B9C8F66DFE1765F7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C8D092F72245D4B8C8DBE53188A8196">
    <w:name w:val="27C8D092F72245D4B8C8DBE53188A819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DE664A963384E789BBDFD9D1EF3B7CA6">
    <w:name w:val="BDE664A963384E789BBDFD9D1EF3B7CA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94B12780F2245799C62735EEA81773E6">
    <w:name w:val="C94B12780F2245799C62735EEA81773E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7DDCE322FF84E8683C111D85C61291C6">
    <w:name w:val="57DDCE322FF84E8683C111D85C61291C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3C43ACE3F84FAA8040C176D64570D26">
    <w:name w:val="143C43ACE3F84FAA8040C176D64570D2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D79030E16BB4B85988B9E309F6965086">
    <w:name w:val="CD79030E16BB4B85988B9E309F696508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E11E5EDEC2E4B81B63745D9768C3C846">
    <w:name w:val="4E11E5EDEC2E4B81B63745D9768C3C84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586853B456F43A1B41C255DF49F6F9B6">
    <w:name w:val="E586853B456F43A1B41C255DF49F6F9B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8F10C6599A41599B6CA14207A71A7F6">
    <w:name w:val="088F10C6599A41599B6CA14207A71A7F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2D1EE786FAD4A6C84C24168DD5795E06">
    <w:name w:val="52D1EE786FAD4A6C84C24168DD5795E0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2217316415C4FDD90EC569A1CE87B836">
    <w:name w:val="82217316415C4FDD90EC569A1CE87B83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72BD6249265468299EA9CEF55ED349F6">
    <w:name w:val="A72BD6249265468299EA9CEF55ED349F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EE838D17BE43739B30567666A4CC666">
    <w:name w:val="78EE838D17BE43739B30567666A4CC66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04E8407EFB4E28B3757C29D1AC2AD86">
    <w:name w:val="9904E8407EFB4E28B3757C29D1AC2AD8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0D9CA8C988545DCB65405400D0266676">
    <w:name w:val="80D9CA8C988545DCB65405400D026667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31250FCC34348158AB4888FB751B20F6">
    <w:name w:val="331250FCC34348158AB4888FB751B20F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21D5A3D4904ABBA93863C7DCAD89BB6">
    <w:name w:val="1421D5A3D4904ABBA93863C7DCAD89BB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E1ADD97100447CB32D9B7FAADAB8856">
    <w:name w:val="E4E1ADD97100447CB32D9B7FAADAB885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530ACAB8DD476B98ECC671BF5EE6C36">
    <w:name w:val="B8530ACAB8DD476B98ECC671BF5EE6C3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87A74BD071144CD8C3EDCFD8A2DC9676">
    <w:name w:val="587A74BD071144CD8C3EDCFD8A2DC967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2F9B4D7AEC34C178D84ED2F0F9AD9636">
    <w:name w:val="22F9B4D7AEC34C178D84ED2F0F9AD963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A9CC88A5434011BE640B7BD92E84358">
    <w:name w:val="49A9CC88A5434011BE640B7BD92E8435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560EB205321437E8D51DA8872E3068E8">
    <w:name w:val="1560EB205321437E8D51DA8872E3068E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7021C7FD1C460CBA6678C7D76BC3156">
    <w:name w:val="FE7021C7FD1C460CBA6678C7D76BC315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5B60B255A5F48E4BBD6DEC08241059A8">
    <w:name w:val="95B60B255A5F48E4BBD6DEC08241059A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BE4701A7A44A389BD7F58599BC74876">
    <w:name w:val="C8BE4701A7A44A389BD7F58599BC7487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97277510E5A44EAA7EC3773FE73BFB56">
    <w:name w:val="697277510E5A44EAA7EC3773FE73BFB5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303FE38739243D490CCD6553FE8A58F6">
    <w:name w:val="E303FE38739243D490CCD6553FE8A58F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F1BBFE50D84CCFA6DE174A41E2B3946">
    <w:name w:val="50F1BBFE50D84CCFA6DE174A41E2B394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77B63A0B95E49AFAB0593D9387AE77B6">
    <w:name w:val="F77B63A0B95E49AFAB0593D9387AE77B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7FAA76C9894ECAAC5028C724436D696">
    <w:name w:val="EC7FAA76C9894ECAAC5028C724436D69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6FD3831E1BF410CA9EB4261239FC6316">
    <w:name w:val="F6FD3831E1BF410CA9EB4261239FC631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047818561E40D588FFA7DC3A6F72846">
    <w:name w:val="68047818561E40D588FFA7DC3A6F7284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992CABA6774E4CA9136DF55368C7816">
    <w:name w:val="6B992CABA6774E4CA9136DF55368C781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34682C688F64AB7A5314FB839F58D496">
    <w:name w:val="634682C688F64AB7A5314FB839F58D49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0877FD689174AE8BC539C568C78AA9A6">
    <w:name w:val="E0877FD689174AE8BC539C568C78AA9A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9315EB774C4098BE8B6AC3B40C4DFF6">
    <w:name w:val="EC9315EB774C4098BE8B6AC3B40C4DFF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3B4BA35BF24A6AAE97C7FF05E9DCE86">
    <w:name w:val="043B4BA35BF24A6AAE97C7FF05E9DCE8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8E1AFA50924860BBD04D4BB9E2ED3D6">
    <w:name w:val="378E1AFA50924860BBD04D4BB9E2ED3D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2D2B3E5EBB42F1A850E315B41B6FCA6">
    <w:name w:val="262D2B3E5EBB42F1A850E315B41B6FCA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B1627AD9CB44DA4AEE7DCFB94CC3F7A6">
    <w:name w:val="DB1627AD9CB44DA4AEE7DCFB94CC3F7A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66C4EB15E9F412F93C918199710D0696">
    <w:name w:val="F66C4EB15E9F412F93C918199710D069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8A51B24B7E148C28E33F1CFED0C06106">
    <w:name w:val="98A51B24B7E148C28E33F1CFED0C0610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B7725C777340978B853DEA773B68F86">
    <w:name w:val="DEB7725C777340978B853DEA773B68F8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278E8AD0F8147E99B055CF4CA0ED7A66">
    <w:name w:val="3278E8AD0F8147E99B055CF4CA0ED7A6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9AF6B3721FB4CDDA0632E727DB9BDBB6">
    <w:name w:val="39AF6B3721FB4CDDA0632E727DB9BDBB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DDD9E8253F74983AF56E3256FB158C36">
    <w:name w:val="0DDD9E8253F74983AF56E3256FB158C3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89A877EA7D498EA778A9EA7BBE0ECB6">
    <w:name w:val="5489A877EA7D498EA778A9EA7BBE0ECB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B0EF55CC3B45728D84608067D6B38B6">
    <w:name w:val="D0B0EF55CC3B45728D84608067D6B38B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C7E6E81BC68428EB3E5D7C792DC72076">
    <w:name w:val="CC7E6E81BC68428EB3E5D7C792DC7207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0F88BE8A80244728C2903379287D5146">
    <w:name w:val="80F88BE8A80244728C2903379287D514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02A4B4C1334C058FA15874187486FD8">
    <w:name w:val="5502A4B4C1334C058FA15874187486FD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E0FB37480F408D8DFC1709D19E76C86">
    <w:name w:val="51E0FB37480F408D8DFC1709D19E76C8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56A1D8758624042B3D52BE6E451DF8E6">
    <w:name w:val="156A1D8758624042B3D52BE6E451DF8E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374B1E36AFC441CB89F3620937CC7ED6">
    <w:name w:val="6374B1E36AFC441CB89F3620937CC7ED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20EE766F6B6414ABE495966F4FD5E246">
    <w:name w:val="120EE766F6B6414ABE495966F4FD5E24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482F7C403AC4E2EA2CCEAF50067932D6">
    <w:name w:val="2482F7C403AC4E2EA2CCEAF50067932D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B5B91EAA854F378E0185B44F4FFF486">
    <w:name w:val="77B5B91EAA854F378E0185B44F4FFF48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743C1AF3AF45C28116C93A0AABFE816">
    <w:name w:val="08743C1AF3AF45C28116C93A0AABFE81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D9FC8596384F8CAFB59CAA6C06772D6">
    <w:name w:val="08D9FC8596384F8CAFB59CAA6C06772D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6D3C010B3C4409BA2830AEF1C480856">
    <w:name w:val="7A6D3C010B3C4409BA2830AEF1C48085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F76EF0E1D9742C0BCB400D890E2BA816">
    <w:name w:val="3F76EF0E1D9742C0BCB400D890E2BA81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2DA138EE27A4B73A82602D07F2F66F66">
    <w:name w:val="52DA138EE27A4B73A82602D07F2F66F6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9B8AD6FC16A474A894E1995FCEF11AE6">
    <w:name w:val="39B8AD6FC16A474A894E1995FCEF11AE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88D3352C454327A25049592DA92E3D8">
    <w:name w:val="DA88D3352C454327A25049592DA92E3D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01135AA58E4077A98574D2996BE1C78">
    <w:name w:val="0F01135AA58E4077A98574D2996BE1C7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AEE220F0B345F7A3E900D9D0E17E346">
    <w:name w:val="97AEE220F0B345F7A3E900D9D0E17E34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AE92BF69DB1413FAD72957AF2E8AEB38">
    <w:name w:val="9AE92BF69DB1413FAD72957AF2E8AEB3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9104F747A364E059212280691E56A7A6">
    <w:name w:val="D9104F747A364E059212280691E56A7A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2735F2EE878435399C759C8DA2AB2EE6">
    <w:name w:val="82735F2EE878435399C759C8DA2AB2EE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52C7254E494CE7927B5DED2A4951D46">
    <w:name w:val="4752C7254E494CE7927B5DED2A4951D4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699D3B00CB04D2591803EB371CD141B6">
    <w:name w:val="C699D3B00CB04D2591803EB371CD141B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5A3A0BE96E8452F8361F89D7DA58A326">
    <w:name w:val="F5A3A0BE96E8452F8361F89D7DA58A32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1D754E5F6B149FB96DFD54C4A8578466">
    <w:name w:val="21D754E5F6B149FB96DFD54C4A857846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838255CA8E64E0A83F8F01766D88D716">
    <w:name w:val="E838255CA8E64E0A83F8F01766D88D71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E401779B0F94578879062ECF590F45F6">
    <w:name w:val="1E401779B0F94578879062ECF590F45F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216CF6BAC7D48ECBA2CE1F9BC8F37366">
    <w:name w:val="A216CF6BAC7D48ECBA2CE1F9BC8F3736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A3C96EEE4234DE8B4D075E6D1B425B06">
    <w:name w:val="5A3C96EEE4234DE8B4D075E6D1B425B0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A9007F5C9BB4AD3B336821F9E7EA1136">
    <w:name w:val="BA9007F5C9BB4AD3B336821F9E7EA113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3EDCF774074CC0BE4AA19FC6BA39F56">
    <w:name w:val="DC3EDCF774074CC0BE4AA19FC6BA39F5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C1616A43C442308A19ECC7B5BD9AAB6">
    <w:name w:val="A9C1616A43C442308A19ECC7B5BD9AAB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77854A808049A98D1AA7D81F4A70306">
    <w:name w:val="5D77854A808049A98D1AA7D81F4A7030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A72007699244AF9DCD729AC448AA2C6">
    <w:name w:val="04A72007699244AF9DCD729AC448AA2C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68261DBAC94BED97B4738D4261E63D6">
    <w:name w:val="9768261DBAC94BED97B4738D4261E63D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42E2FD0BD89485998EB0545751B88326">
    <w:name w:val="A42E2FD0BD89485998EB0545751B8832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EA6440B4B1E401E82155F2D1FAD3B1E6">
    <w:name w:val="1EA6440B4B1E401E82155F2D1FAD3B1E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BF84F4919784633BCAF40E757AEFE566">
    <w:name w:val="CBF84F4919784633BCAF40E757AEFE56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AB99130EBA48ECB92CF90199E1782B6">
    <w:name w:val="F9AB99130EBA48ECB92CF90199E1782B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C6554FDFDAE444E971181FCF128933E6">
    <w:name w:val="CC6554FDFDAE444E971181FCF128933E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8E8A9F35C564C51B104CBC5027CBBA66">
    <w:name w:val="E8E8A9F35C564C51B104CBC5027CBBA6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1DA254F0084E0F896C4FA2125030C46">
    <w:name w:val="591DA254F0084E0F896C4FA2125030C4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B777680EC4E4770AAD9FBFAAE259CB66">
    <w:name w:val="2B777680EC4E4770AAD9FBFAAE259CB6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CAB36A88D1E4BEAA93175BA243AC9906">
    <w:name w:val="8CAB36A88D1E4BEAA93175BA243AC990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44160E146141E180A8636A191A29B96">
    <w:name w:val="9744160E146141E180A8636A191A29B9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53B1FA7A9B4B00922F651A6EEFB1BD8">
    <w:name w:val="DA53B1FA7A9B4B00922F651A6EEFB1BD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BB9BF0188F42949BFB06A636A44EE46">
    <w:name w:val="A9BB9BF0188F42949BFB06A636A44EE4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2BBF980A566469C95817F1958B3F1136">
    <w:name w:val="12BBF980A566469C95817F1958B3F113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24CAAAA3F641FF9853E301336003466">
    <w:name w:val="3024CAAAA3F641FF9853E30133600346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16DEC86A8C4977A358324B9F757F806">
    <w:name w:val="5516DEC86A8C4977A358324B9F757F80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E96482487045939892B7B011A654D06">
    <w:name w:val="BCE96482487045939892B7B011A654D0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F7279EFC522446A9D38E398786883FE6">
    <w:name w:val="2F7279EFC522446A9D38E398786883FE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F8785B681FB4827B4336766A4183D536">
    <w:name w:val="FF8785B681FB4827B4336766A4183D53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1B1B301F2D84E0882AE975466CA7B5A6">
    <w:name w:val="31B1B301F2D84E0882AE975466CA7B5A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D15DF084BE944CBA4878E57822BEF206">
    <w:name w:val="1D15DF084BE944CBA4878E57822BEF20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3EC3186D1A4F94A5591E884229EC1D6">
    <w:name w:val="D43EC3186D1A4F94A5591E884229EC1D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BBEE766F4F244939768B1F410D8AFFD6">
    <w:name w:val="9BBEE766F4F244939768B1F410D8AFFD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110D50D71CC48ABBCD27A3ED6C7D2206">
    <w:name w:val="2110D50D71CC48ABBCD27A3ED6C7D220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70BBEB7622C41F8812D5CED59B47BD28">
    <w:name w:val="F70BBEB7622C41F8812D5CED59B47BD2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A27D3BC1A64766BD7317F1094BB9C88">
    <w:name w:val="46A27D3BC1A64766BD7317F1094BB9C8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5057498761F498D8C7F3CDADAB08E286">
    <w:name w:val="35057498761F498D8C7F3CDADAB08E28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0DCA20AED624D98BDF51BE5305EE70E8">
    <w:name w:val="A0DCA20AED624D98BDF51BE5305EE70E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4EBED4842F54BD59C374520A3A8DACF6">
    <w:name w:val="A4EBED4842F54BD59C374520A3A8DACF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EDF1195B20049ADB785C46892530AA56">
    <w:name w:val="BEDF1195B20049ADB785C46892530AA5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40D34E35F9458796574AF98406FFEB6">
    <w:name w:val="7740D34E35F9458796574AF98406FFEB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869C50D7FC04CC29FE739E3EE721F826">
    <w:name w:val="9869C50D7FC04CC29FE739E3EE721F82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938F5D9FE2E43488266206DA14C3F0B6">
    <w:name w:val="3938F5D9FE2E43488266206DA14C3F0B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1A585AA98AF446287B7A26738C588576">
    <w:name w:val="81A585AA98AF446287B7A26738C58857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8A60BA7A5C49E0AAC306A483959ED66">
    <w:name w:val="AB8A60BA7A5C49E0AAC306A483959ED6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385AC3847648899C79EC98A48426396">
    <w:name w:val="E4385AC3847648899C79EC98A4842639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69BB0851134A749FE092368B8323406">
    <w:name w:val="2D69BB0851134A749FE092368B832340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AB2364ABF9441CDB6D3AF45FF23198A6">
    <w:name w:val="4AB2364ABF9441CDB6D3AF45FF23198A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0B03F17F22D47C6914D682E7D8FEF3A6">
    <w:name w:val="70B03F17F22D47C6914D682E7D8FEF3A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6A483CFF4654716B4FFFA832D2C88DA6">
    <w:name w:val="06A483CFF4654716B4FFFA832D2C88DA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46BAA3CB07A405FA673B6E5C820C8736">
    <w:name w:val="B46BAA3CB07A405FA673B6E5C820C873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75D160D853474F89B91356726994626">
    <w:name w:val="EC75D160D853474F89B9135672699462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6A1FB5DA7944CF8A8378BAC5342C40A6">
    <w:name w:val="A6A1FB5DA7944CF8A8378BAC5342C40A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C53D77A8DC04EE280845B18E20306046">
    <w:name w:val="9C53D77A8DC04EE280845B18E2030604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86647CEC494EE0967577D01CB5D10A6">
    <w:name w:val="DE86647CEC494EE0967577D01CB5D10A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0CC48D9A3548D48F196C933E23913D6">
    <w:name w:val="7C0CC48D9A3548D48F196C933E23913D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D6900A942F14104BABFDC6551B8B2706">
    <w:name w:val="7D6900A942F14104BABFDC6551B8B270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D3055A1399A406FB82F7996904E3C526">
    <w:name w:val="8D3055A1399A406FB82F7996904E3C52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2335761E7DE47C6BC862981EE97D0406">
    <w:name w:val="92335761E7DE47C6BC862981EE97D040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8F3EAADFD74393AE4F17CBCA2DE4936">
    <w:name w:val="6B8F3EAADFD74393AE4F17CBCA2DE493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C8415167714AFBA1BB54C1D297EB396">
    <w:name w:val="AFC8415167714AFBA1BB54C1D297EB39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D6E72AFA49C4720B4B5F705380D95AF6">
    <w:name w:val="3D6E72AFA49C4720B4B5F705380D95AF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75302DE495D4874ABCF18D2A2FD32716">
    <w:name w:val="575302DE495D4874ABCF18D2A2FD3271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277D09A0A0C4D139BB614814F017E866">
    <w:name w:val="5277D09A0A0C4D139BB614814F017E86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31C9BBF7D294A529D589E567D8F26788">
    <w:name w:val="A31C9BBF7D294A529D589E567D8F2678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5A453D03B44E1DA31E93E579FABDBC6">
    <w:name w:val="2D5A453D03B44E1DA31E93E579FABDBC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F14BD425A264E659BBECAD7305928656">
    <w:name w:val="7F14BD425A264E659BBECAD730592865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6AF485F7F474A8BA5EABB42426617756">
    <w:name w:val="A6AF485F7F474A8BA5EABB4242661775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D45F963E35B405595B89310C63F51826">
    <w:name w:val="3D45F963E35B405595B89310C63F5182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E0C21A7B37D4C93A9EEDF980AD1C2146">
    <w:name w:val="EE0C21A7B37D4C93A9EEDF980AD1C214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D8A83F3345498FB4CE2898B325C9846">
    <w:name w:val="97D8A83F3345498FB4CE2898B325C984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2E38DA68C934ADAA2484D64C7A241E76">
    <w:name w:val="F2E38DA68C934ADAA2484D64C7A241E7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19DE33B6E84C3DAB95B30B3B1A1B696">
    <w:name w:val="1419DE33B6E84C3DAB95B30B3B1A1B69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BC0E37BAB44A729A940A4A3B34CAED6">
    <w:name w:val="44BC0E37BAB44A729A940A4A3B34CAED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5A86D655A3D4746B0DB55D014917AE96">
    <w:name w:val="A5A86D655A3D4746B0DB55D014917AE9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68436DB31B84A99B3512828EAF4E7E06">
    <w:name w:val="E68436DB31B84A99B3512828EAF4E7E0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E7EB9F350345AF9A8E1D215FE79E346">
    <w:name w:val="49E7EB9F350345AF9A8E1D215FE79E34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64187EE1F046A9BC5F1921965494E08">
    <w:name w:val="D264187EE1F046A9BC5F1921965494E0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AF36CEB060D4672B6567C1AAA7D63528">
    <w:name w:val="AAF36CEB060D4672B6567C1AAA7D6352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B80295EF26D4153A9C0CB4FB0C682728">
    <w:name w:val="CB80295EF26D4153A9C0CB4FB0C68272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251B8F162B49E8B1ECAF3F4081E6588">
    <w:name w:val="C8251B8F162B49E8B1ECAF3F4081E658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0C368FCE26E4341A4EFC556DAA6E60A6">
    <w:name w:val="F0C368FCE26E4341A4EFC556DAA6E60A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CB5098DFB0455B912E3E2DCA2882A66">
    <w:name w:val="50CB5098DFB0455B912E3E2DCA2882A6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3283B209C4E435B9B4CCA2A7B9279446">
    <w:name w:val="23283B209C4E435B9B4CCA2A7B927944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DF82AE743245169CC9BB22A394C16F6">
    <w:name w:val="40DF82AE743245169CC9BB22A394C16F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076419E08D84A45BEF3009F4C6371FD6">
    <w:name w:val="1076419E08D84A45BEF3009F4C6371FD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CBDE3C7B224845B4F38CB9613A19BA6">
    <w:name w:val="C1CBDE3C7B224845B4F38CB9613A19BA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C22D49C46A4BC6BCBB0BA100ECD46F6">
    <w:name w:val="A8C22D49C46A4BC6BCBB0BA100ECD46F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27ECFDB38C47EC98B61425EA53055F6">
    <w:name w:val="FE27ECFDB38C47EC98B61425EA53055F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AE3C25D58D54233A11364D29C3774596">
    <w:name w:val="CAE3C25D58D54233A11364D29C377459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8324D30F1924ADF832D3C328F723D206">
    <w:name w:val="E8324D30F1924ADF832D3C328F723D20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342D6EBCB50405B83990BDFC2F0CCDC6">
    <w:name w:val="E342D6EBCB50405B83990BDFC2F0CCDC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1A196AB525749A889A32BD00C9DDF1A6">
    <w:name w:val="81A196AB525749A889A32BD00C9DDF1A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158CC1408D4A648A00283E3C5DCEE96">
    <w:name w:val="C0158CC1408D4A648A00283E3C5DCEE9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E248C5FE220412FB350028A30189A186">
    <w:name w:val="1E248C5FE220412FB350028A30189A18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70764C861234283BD727237E9328FC76">
    <w:name w:val="A70764C861234283BD727237E9328FC7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E181A98E327483AAB69D0ADA4C6CA416">
    <w:name w:val="3E181A98E327483AAB69D0ADA4C6CA41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D6F346A75A1413DA946952DB316930D6">
    <w:name w:val="FD6F346A75A1413DA946952DB316930D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11748F6979843A998ADE62257BB18826">
    <w:name w:val="911748F6979843A998ADE62257BB1882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225FDEFA50A40A0A3ADA7543AEDE8BF6">
    <w:name w:val="F225FDEFA50A40A0A3ADA7543AEDE8BF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423F9773434498C89ADDC29B5DE2F386">
    <w:name w:val="B423F9773434498C89ADDC29B5DE2F38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1A698F95F154842A6F87B42B588F36A6">
    <w:name w:val="91A698F95F154842A6F87B42B588F36A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4DDB4CF3D648B386905A6C10F619AC6">
    <w:name w:val="474DDB4CF3D648B386905A6C10F619AC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5F80C3FAF74E928909ED3F3273A6526">
    <w:name w:val="3B5F80C3FAF74E928909ED3F3273A652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F82315C8AB843B98FBB9C1F2947301B6">
    <w:name w:val="4F82315C8AB843B98FBB9C1F2947301B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6687B3DA034689AFF189270EB871E84">
    <w:name w:val="C16687B3DA034689AFF189270EB871E8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9BA8D9EA6B4D08BBBB2CD552630D4D4">
    <w:name w:val="2E9BA8D9EA6B4D08BBBB2CD552630D4D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6EC5EF781254CB89513C8E2F0C99CD84">
    <w:name w:val="76EC5EF781254CB89513C8E2F0C99CD8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A27FA073524F11907ECFAA81F882B24">
    <w:name w:val="5DA27FA073524F11907ECFAA81F882B2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41B5DC4FD6546D7A0E49D78CF4F21744">
    <w:name w:val="341B5DC4FD6546D7A0E49D78CF4F2174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5E0397FE4C545309C26E8CA22CB79BD4">
    <w:name w:val="65E0397FE4C545309C26E8CA22CB79BD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D1BFA4AB9D4A1DBF251F37ADC525494">
    <w:name w:val="E4D1BFA4AB9D4A1DBF251F37ADC52549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F327B7358F349F8A237CC62DCEEC1744">
    <w:name w:val="BF327B7358F349F8A237CC62DCEEC174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D90F1668694620A5548560B4FE4CF84">
    <w:name w:val="51D90F1668694620A5548560B4FE4CF8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ECEC0F8BE24126B16D2C66C1467E4F4">
    <w:name w:val="C1ECEC0F8BE24126B16D2C66C1467E4F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D2647DD29A47B5AAD482316C76E5144">
    <w:name w:val="4DD2647DD29A47B5AAD482316C76E514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EA4BF81D0C4A8B9BCD825B840F21564">
    <w:name w:val="D2EA4BF81D0C4A8B9BCD825B840F2156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72FFBE90367446BA8C0DAFE78483E5B4">
    <w:name w:val="672FFBE90367446BA8C0DAFE78483E5B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6C5648F139F4EC4BB26E1B2650B059B4">
    <w:name w:val="96C5648F139F4EC4BB26E1B2650B059B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B0A587A0B44D94AF17699DF3F0A8BD4">
    <w:name w:val="0FB0A587A0B44D94AF17699DF3F0A8BD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8EC141B55CD485C9EE1F0DD2E6F2A214">
    <w:name w:val="48EC141B55CD485C9EE1F0DD2E6F2A21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B6709E74BE41669E84DD3A17E1803F4">
    <w:name w:val="7CB6709E74BE41669E84DD3A17E1803F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88E0F07FDF4830B1A9B310B6F03F464">
    <w:name w:val="EC88E0F07FDF4830B1A9B310B6F03F46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4DDA19EB6A4672BC7DFACD2F6BD4A14">
    <w:name w:val="ED4DDA19EB6A4672BC7DFACD2F6BD4A1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AA6FAF5BB5459A80F894272628F3C94">
    <w:name w:val="A8AA6FAF5BB5459A80F894272628F3C9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A8E86B47587463788A2BD38F4375CE24">
    <w:name w:val="3A8E86B47587463788A2BD38F4375CE2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F866AAF8876417A8BC5C4BFE473E3E34">
    <w:name w:val="DF866AAF8876417A8BC5C4BFE473E3E3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8879E11A4E54088B6F66CFE2F6A541F4">
    <w:name w:val="58879E11A4E54088B6F66CFE2F6A541F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82F2A03E4834E3CA2DF4C7E06235C624">
    <w:name w:val="882F2A03E4834E3CA2DF4C7E06235C62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DD3F7E1F0F4941AAB75CCF6D004B794">
    <w:name w:val="ECDD3F7E1F0F4941AAB75CCF6D004B79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47D3B5D4DB940C3BA9AEC76B3F7490B4">
    <w:name w:val="847D3B5D4DB940C3BA9AEC76B3F7490B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A272BD8B98433DAD11B3B349D4BC5D4">
    <w:name w:val="DEA272BD8B98433DAD11B3B349D4BC5D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AB91C4434BB450083EFC74FA2EF56DF4">
    <w:name w:val="AAB91C4434BB450083EFC74FA2EF56DF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CE7278B3DF426EB9821E4C39AF70694">
    <w:name w:val="2DCE7278B3DF426EB9821E4C39AF7069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64C7B0CD51D420381223B8DA47E67774">
    <w:name w:val="D64C7B0CD51D420381223B8DA47E6777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0CA3410F5E4F219A10A1CDD634E9984">
    <w:name w:val="000CA3410F5E4F219A10A1CDD634E998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93DB7A738A4E57BC376262614409284">
    <w:name w:val="5493DB7A738A4E57BC37626261440928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468577986134199B7E52D567F2E97CD4">
    <w:name w:val="3468577986134199B7E52D567F2E97CD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F3FE07FED44A9B818BE01F7C2C37F04">
    <w:name w:val="E4F3FE07FED44A9B818BE01F7C2C37F0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3484EBACDCD4E7294E8419B177892084">
    <w:name w:val="03484EBACDCD4E7294E8419B17789208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2A1C7577064335B22CF585820952F24">
    <w:name w:val="592A1C7577064335B22CF585820952F2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EE64A48ED04105B94954CC9C6CD1154">
    <w:name w:val="51EE64A48ED04105B94954CC9C6CD115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D1AD349DAD949FCA4DE01E4C277C2E84">
    <w:name w:val="CD1AD349DAD949FCA4DE01E4C277C2E8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8FD7B1C48342189E8A9BBB9284D4204">
    <w:name w:val="268FD7B1C48342189E8A9BBB9284D420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40F0D51077042A5B4846D600DCED7724">
    <w:name w:val="840F0D51077042A5B4846D600DCED772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311FF6A0564A0D9F59724D435CE9544">
    <w:name w:val="C2311FF6A0564A0D9F59724D435CE954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99798C37AD4FDEAED70B2C60C175B74">
    <w:name w:val="3099798C37AD4FDEAED70B2C60C175B7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EA1F4FD5D0E4C5595BD508D1AC89D654">
    <w:name w:val="CEA1F4FD5D0E4C5595BD508D1AC89D65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1ABEC1DA25E45B4B14CD7D6F01505C24">
    <w:name w:val="11ABEC1DA25E45B4B14CD7D6F01505C2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A24FB5654CD4D36A6A1268BE01F17344">
    <w:name w:val="2A24FB5654CD4D36A6A1268BE01F1734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C0049F5581C42959CD82010DBB938DE4">
    <w:name w:val="FC0049F5581C42959CD82010DBB938DE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C194B796553442A8D2D74F4391FD40A4">
    <w:name w:val="2C194B796553442A8D2D74F4391FD40A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44CA3C96F24022A751234FC69BE7414">
    <w:name w:val="C244CA3C96F24022A751234FC69BE741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2DAC316DC004BF7B33D27685175F4484">
    <w:name w:val="22DAC316DC004BF7B33D27685175F448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DC590353E874A5E920252FDEC27566E4">
    <w:name w:val="8DC590353E874A5E920252FDEC27566E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623E5B0C50846589170F6D860539D134">
    <w:name w:val="1623E5B0C50846589170F6D860539D13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F45769D22CC4CB88136533708DDE5FC4">
    <w:name w:val="6F45769D22CC4CB88136533708DDE5FC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C495D9932540BD892D24D89BEF63054">
    <w:name w:val="C5C495D9932540BD892D24D89BEF6305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6FAB4595EE94E3B9C972661DDD991124">
    <w:name w:val="86FAB4595EE94E3B9C972661DDD99112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CFD113C5AA749FA91A9D395B29AD6A14">
    <w:name w:val="9CFD113C5AA749FA91A9D395B29AD6A1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E70AE526E9428EA128809B0E20ECBC4">
    <w:name w:val="9EE70AE526E9428EA128809B0E20ECBC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0ED9113EE746639D1904AE1DC85C644">
    <w:name w:val="C00ED9113EE746639D1904AE1DC85C64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1C6028DA6B948B6AF35769BBBB31A204">
    <w:name w:val="81C6028DA6B948B6AF35769BBBB31A20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24472DB6194DE7A554D1B26F96187E4">
    <w:name w:val="5B24472DB6194DE7A554D1B26F96187E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BFF8C2A1C784E0D8A46C2FCF056E7D74">
    <w:name w:val="7BFF8C2A1C784E0D8A46C2FCF056E7D7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3CBE9E0DEB40AB80DA3A46FEF403D84">
    <w:name w:val="713CBE9E0DEB40AB80DA3A46FEF403D8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33C6C74AA464C07BF92BEAF6BD045E54">
    <w:name w:val="D33C6C74AA464C07BF92BEAF6BD045E5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54891A42A32445A8D65E7C505C9F23E4">
    <w:name w:val="854891A42A32445A8D65E7C505C9F23E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C191EAD89B54C84B1DC5F8E8B184C2D4">
    <w:name w:val="5C191EAD89B54C84B1DC5F8E8B184C2D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DFC0EDDACA4DD8A3E9BD39EEB4CFF74">
    <w:name w:val="27DFC0EDDACA4DD8A3E9BD39EEB4CFF7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9C9E6D4DD3647B0BC34789F8D6E72DB4">
    <w:name w:val="09C9E6D4DD3647B0BC34789F8D6E72DB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EEC1BDB8BDB4575B8BDF1F230E81A1D4">
    <w:name w:val="EEEC1BDB8BDB4575B8BDF1F230E81A1D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3D8975D83A14461833FEF3A2370AD064">
    <w:name w:val="43D8975D83A14461833FEF3A2370AD06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C126F056674449BE47E68EEC160F4F4">
    <w:name w:val="0EC126F056674449BE47E68EEC160F4F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ADCB43E3264F9F916893007F9E19684">
    <w:name w:val="B0ADCB43E3264F9F916893007F9E1968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FD088474B2149F79992C86AA9962A524">
    <w:name w:val="BFD088474B2149F79992C86AA9962A52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B538D807B94E619CE4359268A4A26E4">
    <w:name w:val="71B538D807B94E619CE4359268A4A26E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CD8DD42B9434C518FE0AE82C62DED924">
    <w:name w:val="ACD8DD42B9434C518FE0AE82C62DED92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FBCAE7A21924ED1B204D5902CE57FDD4">
    <w:name w:val="EFBCAE7A21924ED1B204D5902CE57FDD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5A2E0470D348C0A9AA1541B35B818E4">
    <w:name w:val="085A2E0470D348C0A9AA1541B35B818E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60DDA9CC5D4E5BA1ECC29539A8E8BD4">
    <w:name w:val="B860DDA9CC5D4E5BA1ECC29539A8E8BD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C0A83F04FA140F0901C3C10425BE7BF4">
    <w:name w:val="AC0A83F04FA140F0901C3C10425BE7BF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019CB679EC4C32980A01FCAFB345AD4">
    <w:name w:val="ED019CB679EC4C32980A01FCAFB345AD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104F088A5E4800813F82DB31A607C59">
    <w:name w:val="ED104F088A5E4800813F82DB31A607C5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EC658ABC79A45BE9B03FB4282A676299">
    <w:name w:val="BEC658ABC79A45BE9B03FB4282A67629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AEC7ED8F1EC417F9C6DD137C01574359">
    <w:name w:val="5AEC7ED8F1EC417F9C6DD137C0157435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5D2C086DEE450F8DF427A175116C099">
    <w:name w:val="7C5D2C086DEE450F8DF427A175116C09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3AA21B3275B49089FDD8AA9F9B1708A9">
    <w:name w:val="23AA21B3275B49089FDD8AA9F9B1708A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BFF3167B6254E1995DBE0FE089D2D689">
    <w:name w:val="4BFF3167B6254E1995DBE0FE089D2D68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1D4496EA0844C8C9AEF3241C138BFE49">
    <w:name w:val="21D4496EA0844C8C9AEF3241C138BFE4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3C9F6CD4206474E99D623D3E64186019">
    <w:name w:val="A3C9F6CD4206474E99D623D3E6418601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92D22FE6DCC4E508D1E0A4124AF52899">
    <w:name w:val="892D22FE6DCC4E508D1E0A4124AF5289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E07F4649304C2F8028B28F5AFB2E249">
    <w:name w:val="9FE07F4649304C2F8028B28F5AFB2E24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27AF6B4C354274B74E7327FBB548D49">
    <w:name w:val="DA27AF6B4C354274B74E7327FBB548D4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21AF48812F410C85DB04378E650D1E9">
    <w:name w:val="7321AF48812F410C85DB04378E650D1E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E0728F58B94AE5B1E8277061065B8F9">
    <w:name w:val="0CE0728F58B94AE5B1E8277061065B8F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E4A6ECEDB542C99FA6A2B7FB9810FC9">
    <w:name w:val="71E4A6ECEDB542C99FA6A2B7FB9810FC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0FD064F9B3849CCA381C386CE4DC1159">
    <w:name w:val="10FD064F9B3849CCA381C386CE4DC115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30E481D8040440D928C4AFF135EB87B9">
    <w:name w:val="630E481D8040440D928C4AFF135EB87B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753415C6A0B465BAE044C829E6C56A39">
    <w:name w:val="E753415C6A0B465BAE044C829E6C56A3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BFB810832549DCB62576418605AFDD7">
    <w:name w:val="40BFB810832549DCB62576418605AFDD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F9BE5D82E541D6B02AC79BD6F0F5127">
    <w:name w:val="B9F9BE5D82E541D6B02AC79BD6F0F512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3D6E7C4FC914285BAFF9800545F0F9F9">
    <w:name w:val="63D6E7C4FC914285BAFF9800545F0F9F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1D5EE8775B94980BF286AC4331246607">
    <w:name w:val="81D5EE8775B94980BF286AC433124660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0806DD1DB44578AB194AE9BEF356D17">
    <w:name w:val="6E0806DD1DB44578AB194AE9BEF356D1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2FC704F70849F689F1FE3376A5DF797">
    <w:name w:val="C42FC704F70849F689F1FE3376A5DF79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2770DF0C4AC4B8A87D5B097595F58017">
    <w:name w:val="02770DF0C4AC4B8A87D5B097595F5801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AF128112C4D49FBB8568098946952BF7">
    <w:name w:val="3AF128112C4D49FBB8568098946952BF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020414B589646629B3A03AA2AD849D47">
    <w:name w:val="E020414B589646629B3A03AA2AD849D4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55EE7006384465A3C15A2F3AA1C2E77">
    <w:name w:val="9E55EE7006384465A3C15A2F3AA1C2E7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CA053983A5743E796DEAC9B28766A307">
    <w:name w:val="5CA053983A5743E796DEAC9B28766A30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8809E14BE54F2CB5793926362AA5B27">
    <w:name w:val="548809E14BE54F2CB5793926362AA5B2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8B036D0F414BD9A7058BAC8A7F34367">
    <w:name w:val="278B036D0F414BD9A7058BAC8A7F3436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BD3FADC9754833A491CD9383A0409F7">
    <w:name w:val="71BD3FADC9754833A491CD9383A0409F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FD03BF50BF4B60B2A35B09B81DD1767">
    <w:name w:val="5BFD03BF50BF4B60B2A35B09B81DD176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703F46C365A4C57A3E8ABB621B8F7A49">
    <w:name w:val="1703F46C365A4C57A3E8ABB621B8F7A4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B64C8E6E9C243E3AE5ADA022302A15E9">
    <w:name w:val="8B64C8E6E9C243E3AE5ADA022302A15E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3CED2CF99844D9EA5EB8F1F96C76C6B7">
    <w:name w:val="A3CED2CF99844D9EA5EB8F1F96C76C6B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1886AF165145FB8BB594D1926E6FAE9">
    <w:name w:val="641886AF165145FB8BB594D1926E6FAE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D12B7780654CEC80E2828FD2F154207">
    <w:name w:val="40D12B7780654CEC80E2828FD2F15420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5FD42D20A4646A4BE3858D29B0C97BC7">
    <w:name w:val="D5FD42D20A4646A4BE3858D29B0C97BC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27B65073EF43B58245216A2465A63A7">
    <w:name w:val="4627B65073EF43B58245216A2465A63A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ED795E3F49E4297BFDFE88FB2ED28D77">
    <w:name w:val="8ED795E3F49E4297BFDFE88FB2ED28D7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23F7818C9104A8887BD9B39AF5724477">
    <w:name w:val="723F7818C9104A8887BD9B39AF572447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946B92991F6447F9130E7AD4B3D662A7">
    <w:name w:val="C946B92991F6447F9130E7AD4B3D662A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B66615FFB446DCB13DE14415FFE8327">
    <w:name w:val="01B66615FFB446DCB13DE14415FFE832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3BEAB7DCFE84E99B82F123CA5037C547">
    <w:name w:val="23BEAB7DCFE84E99B82F123CA5037C54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58AD80D5E314317A03E6D340486E52B7">
    <w:name w:val="F58AD80D5E314317A03E6D340486E52B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6BFF5138C04E699B92FEE39A5F47AC7">
    <w:name w:val="546BFF5138C04E699B92FEE39A5F47AC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B31CE8DE54C4468A201F182B9E4D9F07">
    <w:name w:val="BB31CE8DE54C4468A201F182B9E4D9F0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5EC94ED775440EAB66C32F9850DB877">
    <w:name w:val="495EC94ED775440EAB66C32F9850DB87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E5B2E1993DC4E7EA0313DE14D19AD977">
    <w:name w:val="CE5B2E1993DC4E7EA0313DE14D19AD97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31F4A00D8A441D9BE57DFED2CBAF78B7">
    <w:name w:val="231F4A00D8A441D9BE57DFED2CBAF78B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F6D56544A4D4CC0824C57BCA9B53C107">
    <w:name w:val="3F6D56544A4D4CC0824C57BCA9B53C10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BB05B9EA92F4E08860C5C928BDAA8547">
    <w:name w:val="9BB05B9EA92F4E08860C5C928BDAA854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BCF75632DC443FA4E9CBB68B6D4B917">
    <w:name w:val="E4BCF75632DC443FA4E9CBB68B6D4B91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80A7507A1EA4DB79EA4F42A6A618DA97">
    <w:name w:val="E80A7507A1EA4DB79EA4F42A6A618DA9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60A48EF79F84DB486C8AFF80674034B7">
    <w:name w:val="660A48EF79F84DB486C8AFF80674034B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A293D791E86463682182068B5DA73DA7">
    <w:name w:val="3A293D791E86463682182068B5DA73DA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4B18CC181EE47F1B986CF696D29B8377">
    <w:name w:val="A4B18CC181EE47F1B986CF696D29B837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057EAFAF514DA69AD0839DFE0CE4407">
    <w:name w:val="A1057EAFAF514DA69AD0839DFE0CE440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2AD6B0962F043BCBFDA4B5A26E6E8117">
    <w:name w:val="02AD6B0962F043BCBFDA4B5A26E6E811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21934B0D934173A835587F250685887">
    <w:name w:val="5921934B0D934173A835587F25068588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D3762984E794607A7645C2A1B3D12737">
    <w:name w:val="8D3762984E794607A7645C2A1B3D1273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7D48B7F41AB40BA89362DDFE8E011C67">
    <w:name w:val="17D48B7F41AB40BA89362DDFE8E011C6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352924863A47ACADAC60FF7616FD259">
    <w:name w:val="44352924863A47ACADAC60FF7616FD25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9C03617C73E41B89C7A4B47FFE869EF7">
    <w:name w:val="39C03617C73E41B89C7A4B47FFE869EF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DFB19F775D744F8B6182FDAA333D8ED7">
    <w:name w:val="ADFB19F775D744F8B6182FDAA333D8ED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5A7E91DE404409902A161B25D85E877">
    <w:name w:val="D25A7E91DE404409902A161B25D85E87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6220B70CE4942358A31A7F57A8A26C07">
    <w:name w:val="F6220B70CE4942358A31A7F57A8A26C0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C1886FA490A41DEB9B7F6B13F1462777">
    <w:name w:val="AC1886FA490A41DEB9B7F6B13F146277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08D7CD034D4B49943492A2DBE046B47">
    <w:name w:val="BC08D7CD034D4B49943492A2DBE046B4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C08C91F432D47E5825D69FBFC9F01A17">
    <w:name w:val="2C08C91F432D47E5825D69FBFC9F01A1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B532728EAC34DEFB84EB5547340F8107">
    <w:name w:val="2B532728EAC34DEFB84EB5547340F810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B00AF869F347559E6AFA8F9D19336C7">
    <w:name w:val="27B00AF869F347559E6AFA8F9D19336C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53E1F8F34924A9FA415139277223B187">
    <w:name w:val="F53E1F8F34924A9FA415139277223B18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7F30BEEDDF473EA55EC4575E0BB2167">
    <w:name w:val="D27F30BEEDDF473EA55EC4575E0BB216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84C041CC6046CC899744C9AB26A0777">
    <w:name w:val="5984C041CC6046CC899744C9AB26A077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B162BDAA9B41AC8DD0D60454927F279">
    <w:name w:val="9FB162BDAA9B41AC8DD0D60454927F27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4EEDFC75ADD47D5B5988200A21587779">
    <w:name w:val="84EEDFC75ADD47D5B5988200A2158777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8242C2079548AAADB128902A62548E7">
    <w:name w:val="408242C2079548AAADB128902A62548E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F2CAF2270546B0BCF863F5344F3BCE9">
    <w:name w:val="C4F2CAF2270546B0BCF863F5344F3BCE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6576D0CBAD64F988B7584CF8A0D51167">
    <w:name w:val="E6576D0CBAD64F988B7584CF8A0D5116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45A9B95968486EBBDE99781D71BD9F7">
    <w:name w:val="2745A9B95968486EBBDE99781D71BD9F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8D46D5B83964EBF92AE3872F9411B827">
    <w:name w:val="48D46D5B83964EBF92AE3872F9411B82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53AB8758AB9488FB21A6CD7AE122DA27">
    <w:name w:val="953AB8758AB9488FB21A6CD7AE122DA2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F9C74D31B34A51938C90C37937CF4A7">
    <w:name w:val="45F9C74D31B34A51938C90C37937CF4A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008617C9324448E93BA1C6B917A870F7">
    <w:name w:val="8008617C9324448E93BA1C6B917A870F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770FF4ABDF4ACBA1EE1AD10857A27C7">
    <w:name w:val="4D770FF4ABDF4ACBA1EE1AD10857A27C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08B44C83C249B99BE41124F0EB872E7">
    <w:name w:val="9E08B44C83C249B99BE41124F0EB872E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14B32764454284933569AAFE0B7BD97">
    <w:name w:val="4614B32764454284933569AAFE0B7BD9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13E20738DD04204892CBB8B1E86B53B7">
    <w:name w:val="F13E20738DD04204892CBB8B1E86B53B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8D42EA37AA249979E955ACCEA5AC0C57">
    <w:name w:val="D8D42EA37AA249979E955ACCEA5AC0C5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A99D2E3CBB444C1A149F03900F3A4617">
    <w:name w:val="CA99D2E3CBB444C1A149F03900F3A461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3744F682D14FEE99DF3E01AEA8751C7">
    <w:name w:val="5E3744F682D14FEE99DF3E01AEA8751C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FB40B9F65A54DF5B70FAC7653C45F1D7">
    <w:name w:val="2FB40B9F65A54DF5B70FAC7653C45F1D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A1463B3D6F43799F25874054C175157">
    <w:name w:val="83A1463B3D6F43799F25874054C17515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C7F252A2CD40CBA3FFCB611A266B287">
    <w:name w:val="5DC7F252A2CD40CBA3FFCB611A266B28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8F3B777250F489BBC1E46E86FD6BC3A7">
    <w:name w:val="18F3B777250F489BBC1E46E86FD6BC3A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9C93C63FB794AA5B9C8F66DFE1765F77">
    <w:name w:val="E9C93C63FB794AA5B9C8F66DFE1765F7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C8D092F72245D4B8C8DBE53188A8197">
    <w:name w:val="27C8D092F72245D4B8C8DBE53188A819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DE664A963384E789BBDFD9D1EF3B7CA7">
    <w:name w:val="BDE664A963384E789BBDFD9D1EF3B7CA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94B12780F2245799C62735EEA81773E7">
    <w:name w:val="C94B12780F2245799C62735EEA81773E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7DDCE322FF84E8683C111D85C61291C7">
    <w:name w:val="57DDCE322FF84E8683C111D85C61291C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3C43ACE3F84FAA8040C176D64570D27">
    <w:name w:val="143C43ACE3F84FAA8040C176D64570D2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D79030E16BB4B85988B9E309F6965087">
    <w:name w:val="CD79030E16BB4B85988B9E309F696508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E11E5EDEC2E4B81B63745D9768C3C847">
    <w:name w:val="4E11E5EDEC2E4B81B63745D9768C3C84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586853B456F43A1B41C255DF49F6F9B7">
    <w:name w:val="E586853B456F43A1B41C255DF49F6F9B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8F10C6599A41599B6CA14207A71A7F7">
    <w:name w:val="088F10C6599A41599B6CA14207A71A7F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2D1EE786FAD4A6C84C24168DD5795E07">
    <w:name w:val="52D1EE786FAD4A6C84C24168DD5795E0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2217316415C4FDD90EC569A1CE87B837">
    <w:name w:val="82217316415C4FDD90EC569A1CE87B83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72BD6249265468299EA9CEF55ED349F7">
    <w:name w:val="A72BD6249265468299EA9CEF55ED349F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EE838D17BE43739B30567666A4CC667">
    <w:name w:val="78EE838D17BE43739B30567666A4CC66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04E8407EFB4E28B3757C29D1AC2AD87">
    <w:name w:val="9904E8407EFB4E28B3757C29D1AC2AD8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0D9CA8C988545DCB65405400D0266677">
    <w:name w:val="80D9CA8C988545DCB65405400D026667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31250FCC34348158AB4888FB751B20F7">
    <w:name w:val="331250FCC34348158AB4888FB751B20F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21D5A3D4904ABBA93863C7DCAD89BB7">
    <w:name w:val="1421D5A3D4904ABBA93863C7DCAD89BB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E1ADD97100447CB32D9B7FAADAB8857">
    <w:name w:val="E4E1ADD97100447CB32D9B7FAADAB885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530ACAB8DD476B98ECC671BF5EE6C37">
    <w:name w:val="B8530ACAB8DD476B98ECC671BF5EE6C3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87A74BD071144CD8C3EDCFD8A2DC9677">
    <w:name w:val="587A74BD071144CD8C3EDCFD8A2DC967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2F9B4D7AEC34C178D84ED2F0F9AD9637">
    <w:name w:val="22F9B4D7AEC34C178D84ED2F0F9AD963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A9CC88A5434011BE640B7BD92E84359">
    <w:name w:val="49A9CC88A5434011BE640B7BD92E8435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560EB205321437E8D51DA8872E3068E9">
    <w:name w:val="1560EB205321437E8D51DA8872E3068E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7021C7FD1C460CBA6678C7D76BC3157">
    <w:name w:val="FE7021C7FD1C460CBA6678C7D76BC315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5B60B255A5F48E4BBD6DEC08241059A9">
    <w:name w:val="95B60B255A5F48E4BBD6DEC08241059A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BE4701A7A44A389BD7F58599BC74877">
    <w:name w:val="C8BE4701A7A44A389BD7F58599BC7487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97277510E5A44EAA7EC3773FE73BFB57">
    <w:name w:val="697277510E5A44EAA7EC3773FE73BFB5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303FE38739243D490CCD6553FE8A58F7">
    <w:name w:val="E303FE38739243D490CCD6553FE8A58F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F1BBFE50D84CCFA6DE174A41E2B3947">
    <w:name w:val="50F1BBFE50D84CCFA6DE174A41E2B394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77B63A0B95E49AFAB0593D9387AE77B7">
    <w:name w:val="F77B63A0B95E49AFAB0593D9387AE77B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7FAA76C9894ECAAC5028C724436D697">
    <w:name w:val="EC7FAA76C9894ECAAC5028C724436D69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6FD3831E1BF410CA9EB4261239FC6317">
    <w:name w:val="F6FD3831E1BF410CA9EB4261239FC631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047818561E40D588FFA7DC3A6F72847">
    <w:name w:val="68047818561E40D588FFA7DC3A6F7284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992CABA6774E4CA9136DF55368C7817">
    <w:name w:val="6B992CABA6774E4CA9136DF55368C781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34682C688F64AB7A5314FB839F58D497">
    <w:name w:val="634682C688F64AB7A5314FB839F58D49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0877FD689174AE8BC539C568C78AA9A7">
    <w:name w:val="E0877FD689174AE8BC539C568C78AA9A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9315EB774C4098BE8B6AC3B40C4DFF7">
    <w:name w:val="EC9315EB774C4098BE8B6AC3B40C4DFF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3B4BA35BF24A6AAE97C7FF05E9DCE87">
    <w:name w:val="043B4BA35BF24A6AAE97C7FF05E9DCE8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8E1AFA50924860BBD04D4BB9E2ED3D7">
    <w:name w:val="378E1AFA50924860BBD04D4BB9E2ED3D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2D2B3E5EBB42F1A850E315B41B6FCA7">
    <w:name w:val="262D2B3E5EBB42F1A850E315B41B6FCA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B1627AD9CB44DA4AEE7DCFB94CC3F7A7">
    <w:name w:val="DB1627AD9CB44DA4AEE7DCFB94CC3F7A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66C4EB15E9F412F93C918199710D0697">
    <w:name w:val="F66C4EB15E9F412F93C918199710D069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8A51B24B7E148C28E33F1CFED0C06107">
    <w:name w:val="98A51B24B7E148C28E33F1CFED0C0610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B7725C777340978B853DEA773B68F87">
    <w:name w:val="DEB7725C777340978B853DEA773B68F8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278E8AD0F8147E99B055CF4CA0ED7A67">
    <w:name w:val="3278E8AD0F8147E99B055CF4CA0ED7A6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9AF6B3721FB4CDDA0632E727DB9BDBB7">
    <w:name w:val="39AF6B3721FB4CDDA0632E727DB9BDBB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DDD9E8253F74983AF56E3256FB158C37">
    <w:name w:val="0DDD9E8253F74983AF56E3256FB158C3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89A877EA7D498EA778A9EA7BBE0ECB7">
    <w:name w:val="5489A877EA7D498EA778A9EA7BBE0ECB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B0EF55CC3B45728D84608067D6B38B7">
    <w:name w:val="D0B0EF55CC3B45728D84608067D6B38B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C7E6E81BC68428EB3E5D7C792DC72077">
    <w:name w:val="CC7E6E81BC68428EB3E5D7C792DC7207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0F88BE8A80244728C2903379287D5147">
    <w:name w:val="80F88BE8A80244728C2903379287D514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02A4B4C1334C058FA15874187486FD9">
    <w:name w:val="5502A4B4C1334C058FA15874187486FD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E0FB37480F408D8DFC1709D19E76C87">
    <w:name w:val="51E0FB37480F408D8DFC1709D19E76C8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56A1D8758624042B3D52BE6E451DF8E7">
    <w:name w:val="156A1D8758624042B3D52BE6E451DF8E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374B1E36AFC441CB89F3620937CC7ED7">
    <w:name w:val="6374B1E36AFC441CB89F3620937CC7ED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20EE766F6B6414ABE495966F4FD5E247">
    <w:name w:val="120EE766F6B6414ABE495966F4FD5E24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482F7C403AC4E2EA2CCEAF50067932D7">
    <w:name w:val="2482F7C403AC4E2EA2CCEAF50067932D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B5B91EAA854F378E0185B44F4FFF487">
    <w:name w:val="77B5B91EAA854F378E0185B44F4FFF48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743C1AF3AF45C28116C93A0AABFE817">
    <w:name w:val="08743C1AF3AF45C28116C93A0AABFE81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D9FC8596384F8CAFB59CAA6C06772D7">
    <w:name w:val="08D9FC8596384F8CAFB59CAA6C06772D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6D3C010B3C4409BA2830AEF1C480857">
    <w:name w:val="7A6D3C010B3C4409BA2830AEF1C48085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F76EF0E1D9742C0BCB400D890E2BA817">
    <w:name w:val="3F76EF0E1D9742C0BCB400D890E2BA81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2DA138EE27A4B73A82602D07F2F66F67">
    <w:name w:val="52DA138EE27A4B73A82602D07F2F66F6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9B8AD6FC16A474A894E1995FCEF11AE7">
    <w:name w:val="39B8AD6FC16A474A894E1995FCEF11AE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88D3352C454327A25049592DA92E3D9">
    <w:name w:val="DA88D3352C454327A25049592DA92E3D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01135AA58E4077A98574D2996BE1C79">
    <w:name w:val="0F01135AA58E4077A98574D2996BE1C7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AEE220F0B345F7A3E900D9D0E17E347">
    <w:name w:val="97AEE220F0B345F7A3E900D9D0E17E34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AE92BF69DB1413FAD72957AF2E8AEB39">
    <w:name w:val="9AE92BF69DB1413FAD72957AF2E8AEB3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9104F747A364E059212280691E56A7A7">
    <w:name w:val="D9104F747A364E059212280691E56A7A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2735F2EE878435399C759C8DA2AB2EE7">
    <w:name w:val="82735F2EE878435399C759C8DA2AB2EE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52C7254E494CE7927B5DED2A4951D47">
    <w:name w:val="4752C7254E494CE7927B5DED2A4951D4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699D3B00CB04D2591803EB371CD141B7">
    <w:name w:val="C699D3B00CB04D2591803EB371CD141B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5A3A0BE96E8452F8361F89D7DA58A327">
    <w:name w:val="F5A3A0BE96E8452F8361F89D7DA58A32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1D754E5F6B149FB96DFD54C4A8578467">
    <w:name w:val="21D754E5F6B149FB96DFD54C4A857846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838255CA8E64E0A83F8F01766D88D717">
    <w:name w:val="E838255CA8E64E0A83F8F01766D88D71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E401779B0F94578879062ECF590F45F7">
    <w:name w:val="1E401779B0F94578879062ECF590F45F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216CF6BAC7D48ECBA2CE1F9BC8F37367">
    <w:name w:val="A216CF6BAC7D48ECBA2CE1F9BC8F3736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A3C96EEE4234DE8B4D075E6D1B425B07">
    <w:name w:val="5A3C96EEE4234DE8B4D075E6D1B425B0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A9007F5C9BB4AD3B336821F9E7EA1137">
    <w:name w:val="BA9007F5C9BB4AD3B336821F9E7EA113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3EDCF774074CC0BE4AA19FC6BA39F57">
    <w:name w:val="DC3EDCF774074CC0BE4AA19FC6BA39F5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C1616A43C442308A19ECC7B5BD9AAB7">
    <w:name w:val="A9C1616A43C442308A19ECC7B5BD9AAB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77854A808049A98D1AA7D81F4A70307">
    <w:name w:val="5D77854A808049A98D1AA7D81F4A7030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A72007699244AF9DCD729AC448AA2C7">
    <w:name w:val="04A72007699244AF9DCD729AC448AA2C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68261DBAC94BED97B4738D4261E63D7">
    <w:name w:val="9768261DBAC94BED97B4738D4261E63D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42E2FD0BD89485998EB0545751B88327">
    <w:name w:val="A42E2FD0BD89485998EB0545751B8832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EA6440B4B1E401E82155F2D1FAD3B1E7">
    <w:name w:val="1EA6440B4B1E401E82155F2D1FAD3B1E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BF84F4919784633BCAF40E757AEFE567">
    <w:name w:val="CBF84F4919784633BCAF40E757AEFE56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AB99130EBA48ECB92CF90199E1782B7">
    <w:name w:val="F9AB99130EBA48ECB92CF90199E1782B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C6554FDFDAE444E971181FCF128933E7">
    <w:name w:val="CC6554FDFDAE444E971181FCF128933E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8E8A9F35C564C51B104CBC5027CBBA67">
    <w:name w:val="E8E8A9F35C564C51B104CBC5027CBBA6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1DA254F0084E0F896C4FA2125030C47">
    <w:name w:val="591DA254F0084E0F896C4FA2125030C4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B777680EC4E4770AAD9FBFAAE259CB67">
    <w:name w:val="2B777680EC4E4770AAD9FBFAAE259CB6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CAB36A88D1E4BEAA93175BA243AC9907">
    <w:name w:val="8CAB36A88D1E4BEAA93175BA243AC990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44160E146141E180A8636A191A29B97">
    <w:name w:val="9744160E146141E180A8636A191A29B9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53B1FA7A9B4B00922F651A6EEFB1BD9">
    <w:name w:val="DA53B1FA7A9B4B00922F651A6EEFB1BD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BB9BF0188F42949BFB06A636A44EE47">
    <w:name w:val="A9BB9BF0188F42949BFB06A636A44EE4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2BBF980A566469C95817F1958B3F1137">
    <w:name w:val="12BBF980A566469C95817F1958B3F113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24CAAAA3F641FF9853E301336003467">
    <w:name w:val="3024CAAAA3F641FF9853E30133600346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16DEC86A8C4977A358324B9F757F807">
    <w:name w:val="5516DEC86A8C4977A358324B9F757F80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E96482487045939892B7B011A654D07">
    <w:name w:val="BCE96482487045939892B7B011A654D0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F7279EFC522446A9D38E398786883FE7">
    <w:name w:val="2F7279EFC522446A9D38E398786883FE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F8785B681FB4827B4336766A4183D537">
    <w:name w:val="FF8785B681FB4827B4336766A4183D53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1B1B301F2D84E0882AE975466CA7B5A7">
    <w:name w:val="31B1B301F2D84E0882AE975466CA7B5A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D15DF084BE944CBA4878E57822BEF207">
    <w:name w:val="1D15DF084BE944CBA4878E57822BEF20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3EC3186D1A4F94A5591E884229EC1D7">
    <w:name w:val="D43EC3186D1A4F94A5591E884229EC1D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BBEE766F4F244939768B1F410D8AFFD7">
    <w:name w:val="9BBEE766F4F244939768B1F410D8AFFD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110D50D71CC48ABBCD27A3ED6C7D2207">
    <w:name w:val="2110D50D71CC48ABBCD27A3ED6C7D220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70BBEB7622C41F8812D5CED59B47BD29">
    <w:name w:val="F70BBEB7622C41F8812D5CED59B47BD2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A27D3BC1A64766BD7317F1094BB9C89">
    <w:name w:val="46A27D3BC1A64766BD7317F1094BB9C8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5057498761F498D8C7F3CDADAB08E287">
    <w:name w:val="35057498761F498D8C7F3CDADAB08E28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0DCA20AED624D98BDF51BE5305EE70E9">
    <w:name w:val="A0DCA20AED624D98BDF51BE5305EE70E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4EBED4842F54BD59C374520A3A8DACF7">
    <w:name w:val="A4EBED4842F54BD59C374520A3A8DACF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EDF1195B20049ADB785C46892530AA57">
    <w:name w:val="BEDF1195B20049ADB785C46892530AA5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40D34E35F9458796574AF98406FFEB7">
    <w:name w:val="7740D34E35F9458796574AF98406FFEB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869C50D7FC04CC29FE739E3EE721F827">
    <w:name w:val="9869C50D7FC04CC29FE739E3EE721F82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938F5D9FE2E43488266206DA14C3F0B7">
    <w:name w:val="3938F5D9FE2E43488266206DA14C3F0B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1A585AA98AF446287B7A26738C588577">
    <w:name w:val="81A585AA98AF446287B7A26738C58857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8A60BA7A5C49E0AAC306A483959ED67">
    <w:name w:val="AB8A60BA7A5C49E0AAC306A483959ED6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385AC3847648899C79EC98A48426397">
    <w:name w:val="E4385AC3847648899C79EC98A4842639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69BB0851134A749FE092368B8323407">
    <w:name w:val="2D69BB0851134A749FE092368B832340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AB2364ABF9441CDB6D3AF45FF23198A7">
    <w:name w:val="4AB2364ABF9441CDB6D3AF45FF23198A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0B03F17F22D47C6914D682E7D8FEF3A7">
    <w:name w:val="70B03F17F22D47C6914D682E7D8FEF3A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6A483CFF4654716B4FFFA832D2C88DA7">
    <w:name w:val="06A483CFF4654716B4FFFA832D2C88DA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46BAA3CB07A405FA673B6E5C820C8737">
    <w:name w:val="B46BAA3CB07A405FA673B6E5C820C873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75D160D853474F89B91356726994627">
    <w:name w:val="EC75D160D853474F89B9135672699462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6A1FB5DA7944CF8A8378BAC5342C40A7">
    <w:name w:val="A6A1FB5DA7944CF8A8378BAC5342C40A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C53D77A8DC04EE280845B18E20306047">
    <w:name w:val="9C53D77A8DC04EE280845B18E2030604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86647CEC494EE0967577D01CB5D10A7">
    <w:name w:val="DE86647CEC494EE0967577D01CB5D10A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0CC48D9A3548D48F196C933E23913D7">
    <w:name w:val="7C0CC48D9A3548D48F196C933E23913D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D6900A942F14104BABFDC6551B8B2707">
    <w:name w:val="7D6900A942F14104BABFDC6551B8B270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D3055A1399A406FB82F7996904E3C527">
    <w:name w:val="8D3055A1399A406FB82F7996904E3C52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2335761E7DE47C6BC862981EE97D0407">
    <w:name w:val="92335761E7DE47C6BC862981EE97D040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8F3EAADFD74393AE4F17CBCA2DE4937">
    <w:name w:val="6B8F3EAADFD74393AE4F17CBCA2DE493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C8415167714AFBA1BB54C1D297EB397">
    <w:name w:val="AFC8415167714AFBA1BB54C1D297EB39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D6E72AFA49C4720B4B5F705380D95AF7">
    <w:name w:val="3D6E72AFA49C4720B4B5F705380D95AF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75302DE495D4874ABCF18D2A2FD32717">
    <w:name w:val="575302DE495D4874ABCF18D2A2FD3271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277D09A0A0C4D139BB614814F017E867">
    <w:name w:val="5277D09A0A0C4D139BB614814F017E86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31C9BBF7D294A529D589E567D8F26789">
    <w:name w:val="A31C9BBF7D294A529D589E567D8F2678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5A453D03B44E1DA31E93E579FABDBC7">
    <w:name w:val="2D5A453D03B44E1DA31E93E579FABDBC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F14BD425A264E659BBECAD7305928657">
    <w:name w:val="7F14BD425A264E659BBECAD730592865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6AF485F7F474A8BA5EABB42426617757">
    <w:name w:val="A6AF485F7F474A8BA5EABB4242661775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D45F963E35B405595B89310C63F51827">
    <w:name w:val="3D45F963E35B405595B89310C63F5182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E0C21A7B37D4C93A9EEDF980AD1C2147">
    <w:name w:val="EE0C21A7B37D4C93A9EEDF980AD1C214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D8A83F3345498FB4CE2898B325C9847">
    <w:name w:val="97D8A83F3345498FB4CE2898B325C984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2E38DA68C934ADAA2484D64C7A241E77">
    <w:name w:val="F2E38DA68C934ADAA2484D64C7A241E7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19DE33B6E84C3DAB95B30B3B1A1B697">
    <w:name w:val="1419DE33B6E84C3DAB95B30B3B1A1B69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BC0E37BAB44A729A940A4A3B34CAED7">
    <w:name w:val="44BC0E37BAB44A729A940A4A3B34CAED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5A86D655A3D4746B0DB55D014917AE97">
    <w:name w:val="A5A86D655A3D4746B0DB55D014917AE9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68436DB31B84A99B3512828EAF4E7E07">
    <w:name w:val="E68436DB31B84A99B3512828EAF4E7E0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E7EB9F350345AF9A8E1D215FE79E347">
    <w:name w:val="49E7EB9F350345AF9A8E1D215FE79E34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64187EE1F046A9BC5F1921965494E09">
    <w:name w:val="D264187EE1F046A9BC5F1921965494E0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AF36CEB060D4672B6567C1AAA7D63529">
    <w:name w:val="AAF36CEB060D4672B6567C1AAA7D6352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B80295EF26D4153A9C0CB4FB0C682729">
    <w:name w:val="CB80295EF26D4153A9C0CB4FB0C68272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251B8F162B49E8B1ECAF3F4081E6589">
    <w:name w:val="C8251B8F162B49E8B1ECAF3F4081E658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0C368FCE26E4341A4EFC556DAA6E60A7">
    <w:name w:val="F0C368FCE26E4341A4EFC556DAA6E60A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CB5098DFB0455B912E3E2DCA2882A67">
    <w:name w:val="50CB5098DFB0455B912E3E2DCA2882A6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3283B209C4E435B9B4CCA2A7B9279447">
    <w:name w:val="23283B209C4E435B9B4CCA2A7B927944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DF82AE743245169CC9BB22A394C16F7">
    <w:name w:val="40DF82AE743245169CC9BB22A394C16F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076419E08D84A45BEF3009F4C6371FD7">
    <w:name w:val="1076419E08D84A45BEF3009F4C6371FD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CBDE3C7B224845B4F38CB9613A19BA7">
    <w:name w:val="C1CBDE3C7B224845B4F38CB9613A19BA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C22D49C46A4BC6BCBB0BA100ECD46F7">
    <w:name w:val="A8C22D49C46A4BC6BCBB0BA100ECD46F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27ECFDB38C47EC98B61425EA53055F7">
    <w:name w:val="FE27ECFDB38C47EC98B61425EA53055F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AE3C25D58D54233A11364D29C3774597">
    <w:name w:val="CAE3C25D58D54233A11364D29C377459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8324D30F1924ADF832D3C328F723D207">
    <w:name w:val="E8324D30F1924ADF832D3C328F723D20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342D6EBCB50405B83990BDFC2F0CCDC7">
    <w:name w:val="E342D6EBCB50405B83990BDFC2F0CCDC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1A196AB525749A889A32BD00C9DDF1A7">
    <w:name w:val="81A196AB525749A889A32BD00C9DDF1A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158CC1408D4A648A00283E3C5DCEE97">
    <w:name w:val="C0158CC1408D4A648A00283E3C5DCEE9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E248C5FE220412FB350028A30189A187">
    <w:name w:val="1E248C5FE220412FB350028A30189A18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70764C861234283BD727237E9328FC77">
    <w:name w:val="A70764C861234283BD727237E9328FC7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E181A98E327483AAB69D0ADA4C6CA417">
    <w:name w:val="3E181A98E327483AAB69D0ADA4C6CA41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D6F346A75A1413DA946952DB316930D7">
    <w:name w:val="FD6F346A75A1413DA946952DB316930D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11748F6979843A998ADE62257BB18827">
    <w:name w:val="911748F6979843A998ADE62257BB1882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225FDEFA50A40A0A3ADA7543AEDE8BF7">
    <w:name w:val="F225FDEFA50A40A0A3ADA7543AEDE8BF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423F9773434498C89ADDC29B5DE2F387">
    <w:name w:val="B423F9773434498C89ADDC29B5DE2F38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1A698F95F154842A6F87B42B588F36A7">
    <w:name w:val="91A698F95F154842A6F87B42B588F36A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4DDB4CF3D648B386905A6C10F619AC7">
    <w:name w:val="474DDB4CF3D648B386905A6C10F619AC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5F80C3FAF74E928909ED3F3273A6527">
    <w:name w:val="3B5F80C3FAF74E928909ED3F3273A652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F82315C8AB843B98FBB9C1F2947301B7">
    <w:name w:val="4F82315C8AB843B98FBB9C1F2947301B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6687B3DA034689AFF189270EB871E85">
    <w:name w:val="C16687B3DA034689AFF189270EB871E8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9BA8D9EA6B4D08BBBB2CD552630D4D5">
    <w:name w:val="2E9BA8D9EA6B4D08BBBB2CD552630D4D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6EC5EF781254CB89513C8E2F0C99CD85">
    <w:name w:val="76EC5EF781254CB89513C8E2F0C99CD8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A27FA073524F11907ECFAA81F882B25">
    <w:name w:val="5DA27FA073524F11907ECFAA81F882B2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41B5DC4FD6546D7A0E49D78CF4F21745">
    <w:name w:val="341B5DC4FD6546D7A0E49D78CF4F2174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5E0397FE4C545309C26E8CA22CB79BD5">
    <w:name w:val="65E0397FE4C545309C26E8CA22CB79BD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D1BFA4AB9D4A1DBF251F37ADC525495">
    <w:name w:val="E4D1BFA4AB9D4A1DBF251F37ADC52549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F327B7358F349F8A237CC62DCEEC1745">
    <w:name w:val="BF327B7358F349F8A237CC62DCEEC174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D90F1668694620A5548560B4FE4CF85">
    <w:name w:val="51D90F1668694620A5548560B4FE4CF8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ECEC0F8BE24126B16D2C66C1467E4F5">
    <w:name w:val="C1ECEC0F8BE24126B16D2C66C1467E4F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D2647DD29A47B5AAD482316C76E5145">
    <w:name w:val="4DD2647DD29A47B5AAD482316C76E514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EA4BF81D0C4A8B9BCD825B840F21565">
    <w:name w:val="D2EA4BF81D0C4A8B9BCD825B840F2156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72FFBE90367446BA8C0DAFE78483E5B5">
    <w:name w:val="672FFBE90367446BA8C0DAFE78483E5B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6C5648F139F4EC4BB26E1B2650B059B5">
    <w:name w:val="96C5648F139F4EC4BB26E1B2650B059B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B0A587A0B44D94AF17699DF3F0A8BD5">
    <w:name w:val="0FB0A587A0B44D94AF17699DF3F0A8BD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8EC141B55CD485C9EE1F0DD2E6F2A215">
    <w:name w:val="48EC141B55CD485C9EE1F0DD2E6F2A21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B6709E74BE41669E84DD3A17E1803F5">
    <w:name w:val="7CB6709E74BE41669E84DD3A17E1803F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88E0F07FDF4830B1A9B310B6F03F465">
    <w:name w:val="EC88E0F07FDF4830B1A9B310B6F03F46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4DDA19EB6A4672BC7DFACD2F6BD4A15">
    <w:name w:val="ED4DDA19EB6A4672BC7DFACD2F6BD4A1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AA6FAF5BB5459A80F894272628F3C95">
    <w:name w:val="A8AA6FAF5BB5459A80F894272628F3C9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A8E86B47587463788A2BD38F4375CE25">
    <w:name w:val="3A8E86B47587463788A2BD38F4375CE2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F866AAF8876417A8BC5C4BFE473E3E35">
    <w:name w:val="DF866AAF8876417A8BC5C4BFE473E3E3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8879E11A4E54088B6F66CFE2F6A541F5">
    <w:name w:val="58879E11A4E54088B6F66CFE2F6A541F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82F2A03E4834E3CA2DF4C7E06235C625">
    <w:name w:val="882F2A03E4834E3CA2DF4C7E06235C62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DD3F7E1F0F4941AAB75CCF6D004B795">
    <w:name w:val="ECDD3F7E1F0F4941AAB75CCF6D004B79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47D3B5D4DB940C3BA9AEC76B3F7490B5">
    <w:name w:val="847D3B5D4DB940C3BA9AEC76B3F7490B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A272BD8B98433DAD11B3B349D4BC5D5">
    <w:name w:val="DEA272BD8B98433DAD11B3B349D4BC5D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AB91C4434BB450083EFC74FA2EF56DF5">
    <w:name w:val="AAB91C4434BB450083EFC74FA2EF56DF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CE7278B3DF426EB9821E4C39AF70695">
    <w:name w:val="2DCE7278B3DF426EB9821E4C39AF7069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64C7B0CD51D420381223B8DA47E67775">
    <w:name w:val="D64C7B0CD51D420381223B8DA47E6777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0CA3410F5E4F219A10A1CDD634E9985">
    <w:name w:val="000CA3410F5E4F219A10A1CDD634E998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93DB7A738A4E57BC376262614409285">
    <w:name w:val="5493DB7A738A4E57BC37626261440928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468577986134199B7E52D567F2E97CD5">
    <w:name w:val="3468577986134199B7E52D567F2E97CD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F3FE07FED44A9B818BE01F7C2C37F05">
    <w:name w:val="E4F3FE07FED44A9B818BE01F7C2C37F0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3484EBACDCD4E7294E8419B177892085">
    <w:name w:val="03484EBACDCD4E7294E8419B17789208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2A1C7577064335B22CF585820952F25">
    <w:name w:val="592A1C7577064335B22CF585820952F2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EE64A48ED04105B94954CC9C6CD1155">
    <w:name w:val="51EE64A48ED04105B94954CC9C6CD115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D1AD349DAD949FCA4DE01E4C277C2E85">
    <w:name w:val="CD1AD349DAD949FCA4DE01E4C277C2E8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8FD7B1C48342189E8A9BBB9284D4205">
    <w:name w:val="268FD7B1C48342189E8A9BBB9284D420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40F0D51077042A5B4846D600DCED7725">
    <w:name w:val="840F0D51077042A5B4846D600DCED772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311FF6A0564A0D9F59724D435CE9545">
    <w:name w:val="C2311FF6A0564A0D9F59724D435CE954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99798C37AD4FDEAED70B2C60C175B75">
    <w:name w:val="3099798C37AD4FDEAED70B2C60C175B7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EA1F4FD5D0E4C5595BD508D1AC89D655">
    <w:name w:val="CEA1F4FD5D0E4C5595BD508D1AC89D65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1ABEC1DA25E45B4B14CD7D6F01505C25">
    <w:name w:val="11ABEC1DA25E45B4B14CD7D6F01505C2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A24FB5654CD4D36A6A1268BE01F17345">
    <w:name w:val="2A24FB5654CD4D36A6A1268BE01F1734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C0049F5581C42959CD82010DBB938DE5">
    <w:name w:val="FC0049F5581C42959CD82010DBB938DE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C194B796553442A8D2D74F4391FD40A5">
    <w:name w:val="2C194B796553442A8D2D74F4391FD40A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44CA3C96F24022A751234FC69BE7415">
    <w:name w:val="C244CA3C96F24022A751234FC69BE741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2DAC316DC004BF7B33D27685175F4485">
    <w:name w:val="22DAC316DC004BF7B33D27685175F448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DC590353E874A5E920252FDEC27566E5">
    <w:name w:val="8DC590353E874A5E920252FDEC27566E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623E5B0C50846589170F6D860539D135">
    <w:name w:val="1623E5B0C50846589170F6D860539D13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F45769D22CC4CB88136533708DDE5FC5">
    <w:name w:val="6F45769D22CC4CB88136533708DDE5FC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C495D9932540BD892D24D89BEF63055">
    <w:name w:val="C5C495D9932540BD892D24D89BEF6305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6FAB4595EE94E3B9C972661DDD991125">
    <w:name w:val="86FAB4595EE94E3B9C972661DDD99112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CFD113C5AA749FA91A9D395B29AD6A15">
    <w:name w:val="9CFD113C5AA749FA91A9D395B29AD6A1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E70AE526E9428EA128809B0E20ECBC5">
    <w:name w:val="9EE70AE526E9428EA128809B0E20ECBC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0ED9113EE746639D1904AE1DC85C645">
    <w:name w:val="C00ED9113EE746639D1904AE1DC85C64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1C6028DA6B948B6AF35769BBBB31A205">
    <w:name w:val="81C6028DA6B948B6AF35769BBBB31A20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24472DB6194DE7A554D1B26F96187E5">
    <w:name w:val="5B24472DB6194DE7A554D1B26F96187E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BFF8C2A1C784E0D8A46C2FCF056E7D75">
    <w:name w:val="7BFF8C2A1C784E0D8A46C2FCF056E7D7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3CBE9E0DEB40AB80DA3A46FEF403D85">
    <w:name w:val="713CBE9E0DEB40AB80DA3A46FEF403D8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33C6C74AA464C07BF92BEAF6BD045E55">
    <w:name w:val="D33C6C74AA464C07BF92BEAF6BD045E5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54891A42A32445A8D65E7C505C9F23E5">
    <w:name w:val="854891A42A32445A8D65E7C505C9F23E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C191EAD89B54C84B1DC5F8E8B184C2D5">
    <w:name w:val="5C191EAD89B54C84B1DC5F8E8B184C2D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DFC0EDDACA4DD8A3E9BD39EEB4CFF75">
    <w:name w:val="27DFC0EDDACA4DD8A3E9BD39EEB4CFF7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9C9E6D4DD3647B0BC34789F8D6E72DB5">
    <w:name w:val="09C9E6D4DD3647B0BC34789F8D6E72DB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EEC1BDB8BDB4575B8BDF1F230E81A1D5">
    <w:name w:val="EEEC1BDB8BDB4575B8BDF1F230E81A1D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3D8975D83A14461833FEF3A2370AD065">
    <w:name w:val="43D8975D83A14461833FEF3A2370AD06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C126F056674449BE47E68EEC160F4F5">
    <w:name w:val="0EC126F056674449BE47E68EEC160F4F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ADCB43E3264F9F916893007F9E19685">
    <w:name w:val="B0ADCB43E3264F9F916893007F9E1968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FD088474B2149F79992C86AA9962A525">
    <w:name w:val="BFD088474B2149F79992C86AA9962A52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B538D807B94E619CE4359268A4A26E5">
    <w:name w:val="71B538D807B94E619CE4359268A4A26E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CD8DD42B9434C518FE0AE82C62DED925">
    <w:name w:val="ACD8DD42B9434C518FE0AE82C62DED92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FBCAE7A21924ED1B204D5902CE57FDD5">
    <w:name w:val="EFBCAE7A21924ED1B204D5902CE57FDD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5A2E0470D348C0A9AA1541B35B818E5">
    <w:name w:val="085A2E0470D348C0A9AA1541B35B818E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60DDA9CC5D4E5BA1ECC29539A8E8BD5">
    <w:name w:val="B860DDA9CC5D4E5BA1ECC29539A8E8BD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C0A83F04FA140F0901C3C10425BE7BF5">
    <w:name w:val="AC0A83F04FA140F0901C3C10425BE7BF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019CB679EC4C32980A01FCAFB345AD5">
    <w:name w:val="ED019CB679EC4C32980A01FCAFB345AD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1626C30399445CB92678946FB2575C8">
    <w:name w:val="E1626C30399445CB92678946FB2575C8"/>
    <w:rsid w:val="005E7988"/>
  </w:style>
  <w:style w:type="paragraph" w:customStyle="1" w:styleId="ED104F088A5E4800813F82DB31A607C510">
    <w:name w:val="ED104F088A5E4800813F82DB31A607C510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EC658ABC79A45BE9B03FB4282A6762910">
    <w:name w:val="BEC658ABC79A45BE9B03FB4282A6762910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AEC7ED8F1EC417F9C6DD137C015743510">
    <w:name w:val="5AEC7ED8F1EC417F9C6DD137C015743510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5D2C086DEE450F8DF427A175116C0910">
    <w:name w:val="7C5D2C086DEE450F8DF427A175116C0910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3AA21B3275B49089FDD8AA9F9B1708A10">
    <w:name w:val="23AA21B3275B49089FDD8AA9F9B1708A10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BFF3167B6254E1995DBE0FE089D2D6810">
    <w:name w:val="4BFF3167B6254E1995DBE0FE089D2D6810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1D4496EA0844C8C9AEF3241C138BFE410">
    <w:name w:val="21D4496EA0844C8C9AEF3241C138BFE410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3C9F6CD4206474E99D623D3E641860110">
    <w:name w:val="A3C9F6CD4206474E99D623D3E641860110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92D22FE6DCC4E508D1E0A4124AF528910">
    <w:name w:val="892D22FE6DCC4E508D1E0A4124AF528910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E07F4649304C2F8028B28F5AFB2E2410">
    <w:name w:val="9FE07F4649304C2F8028B28F5AFB2E2410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27AF6B4C354274B74E7327FBB548D410">
    <w:name w:val="DA27AF6B4C354274B74E7327FBB548D410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21AF48812F410C85DB04378E650D1E10">
    <w:name w:val="7321AF48812F410C85DB04378E650D1E10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E0728F58B94AE5B1E8277061065B8F10">
    <w:name w:val="0CE0728F58B94AE5B1E8277061065B8F10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E4A6ECEDB542C99FA6A2B7FB9810FC10">
    <w:name w:val="71E4A6ECEDB542C99FA6A2B7FB9810FC10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0FD064F9B3849CCA381C386CE4DC11510">
    <w:name w:val="10FD064F9B3849CCA381C386CE4DC11510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30E481D8040440D928C4AFF135EB87B10">
    <w:name w:val="630E481D8040440D928C4AFF135EB87B10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753415C6A0B465BAE044C829E6C56A310">
    <w:name w:val="E753415C6A0B465BAE044C829E6C56A310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BFB810832549DCB62576418605AFDD8">
    <w:name w:val="40BFB810832549DCB62576418605AFDD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1626C30399445CB92678946FB2575C81">
    <w:name w:val="E1626C30399445CB92678946FB2575C8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3D6E7C4FC914285BAFF9800545F0F9F10">
    <w:name w:val="63D6E7C4FC914285BAFF9800545F0F9F10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1D5EE8775B94980BF286AC4331246608">
    <w:name w:val="81D5EE8775B94980BF286AC433124660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0806DD1DB44578AB194AE9BEF356D18">
    <w:name w:val="6E0806DD1DB44578AB194AE9BEF356D1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2FC704F70849F689F1FE3376A5DF798">
    <w:name w:val="C42FC704F70849F689F1FE3376A5DF79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2770DF0C4AC4B8A87D5B097595F58018">
    <w:name w:val="02770DF0C4AC4B8A87D5B097595F5801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AF128112C4D49FBB8568098946952BF8">
    <w:name w:val="3AF128112C4D49FBB8568098946952BF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020414B589646629B3A03AA2AD849D48">
    <w:name w:val="E020414B589646629B3A03AA2AD849D4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55EE7006384465A3C15A2F3AA1C2E78">
    <w:name w:val="9E55EE7006384465A3C15A2F3AA1C2E7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CA053983A5743E796DEAC9B28766A308">
    <w:name w:val="5CA053983A5743E796DEAC9B28766A30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8809E14BE54F2CB5793926362AA5B28">
    <w:name w:val="548809E14BE54F2CB5793926362AA5B2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8B036D0F414BD9A7058BAC8A7F34368">
    <w:name w:val="278B036D0F414BD9A7058BAC8A7F3436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BD3FADC9754833A491CD9383A0409F8">
    <w:name w:val="71BD3FADC9754833A491CD9383A0409F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FD03BF50BF4B60B2A35B09B81DD1768">
    <w:name w:val="5BFD03BF50BF4B60B2A35B09B81DD176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703F46C365A4C57A3E8ABB621B8F7A410">
    <w:name w:val="1703F46C365A4C57A3E8ABB621B8F7A410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B64C8E6E9C243E3AE5ADA022302A15E10">
    <w:name w:val="8B64C8E6E9C243E3AE5ADA022302A15E10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3CED2CF99844D9EA5EB8F1F96C76C6B8">
    <w:name w:val="A3CED2CF99844D9EA5EB8F1F96C76C6B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1886AF165145FB8BB594D1926E6FAE10">
    <w:name w:val="641886AF165145FB8BB594D1926E6FAE10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D12B7780654CEC80E2828FD2F154208">
    <w:name w:val="40D12B7780654CEC80E2828FD2F15420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5FD42D20A4646A4BE3858D29B0C97BC8">
    <w:name w:val="D5FD42D20A4646A4BE3858D29B0C97BC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27B65073EF43B58245216A2465A63A8">
    <w:name w:val="4627B65073EF43B58245216A2465A63A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ED795E3F49E4297BFDFE88FB2ED28D78">
    <w:name w:val="8ED795E3F49E4297BFDFE88FB2ED28D7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23F7818C9104A8887BD9B39AF5724478">
    <w:name w:val="723F7818C9104A8887BD9B39AF572447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946B92991F6447F9130E7AD4B3D662A8">
    <w:name w:val="C946B92991F6447F9130E7AD4B3D662A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B66615FFB446DCB13DE14415FFE8328">
    <w:name w:val="01B66615FFB446DCB13DE14415FFE832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3BEAB7DCFE84E99B82F123CA5037C548">
    <w:name w:val="23BEAB7DCFE84E99B82F123CA5037C54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58AD80D5E314317A03E6D340486E52B8">
    <w:name w:val="F58AD80D5E314317A03E6D340486E52B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6BFF5138C04E699B92FEE39A5F47AC8">
    <w:name w:val="546BFF5138C04E699B92FEE39A5F47AC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B31CE8DE54C4468A201F182B9E4D9F08">
    <w:name w:val="BB31CE8DE54C4468A201F182B9E4D9F0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5EC94ED775440EAB66C32F9850DB878">
    <w:name w:val="495EC94ED775440EAB66C32F9850DB87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E5B2E1993DC4E7EA0313DE14D19AD978">
    <w:name w:val="CE5B2E1993DC4E7EA0313DE14D19AD97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31F4A00D8A441D9BE57DFED2CBAF78B8">
    <w:name w:val="231F4A00D8A441D9BE57DFED2CBAF78B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F6D56544A4D4CC0824C57BCA9B53C108">
    <w:name w:val="3F6D56544A4D4CC0824C57BCA9B53C10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BB05B9EA92F4E08860C5C928BDAA8548">
    <w:name w:val="9BB05B9EA92F4E08860C5C928BDAA854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BCF75632DC443FA4E9CBB68B6D4B918">
    <w:name w:val="E4BCF75632DC443FA4E9CBB68B6D4B91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80A7507A1EA4DB79EA4F42A6A618DA98">
    <w:name w:val="E80A7507A1EA4DB79EA4F42A6A618DA9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60A48EF79F84DB486C8AFF80674034B8">
    <w:name w:val="660A48EF79F84DB486C8AFF80674034B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A293D791E86463682182068B5DA73DA8">
    <w:name w:val="3A293D791E86463682182068B5DA73DA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4B18CC181EE47F1B986CF696D29B8378">
    <w:name w:val="A4B18CC181EE47F1B986CF696D29B837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057EAFAF514DA69AD0839DFE0CE4408">
    <w:name w:val="A1057EAFAF514DA69AD0839DFE0CE440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2AD6B0962F043BCBFDA4B5A26E6E8118">
    <w:name w:val="02AD6B0962F043BCBFDA4B5A26E6E811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21934B0D934173A835587F250685888">
    <w:name w:val="5921934B0D934173A835587F25068588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D3762984E794607A7645C2A1B3D12738">
    <w:name w:val="8D3762984E794607A7645C2A1B3D1273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7D48B7F41AB40BA89362DDFE8E011C68">
    <w:name w:val="17D48B7F41AB40BA89362DDFE8E011C6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352924863A47ACADAC60FF7616FD2510">
    <w:name w:val="44352924863A47ACADAC60FF7616FD2510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9C03617C73E41B89C7A4B47FFE869EF8">
    <w:name w:val="39C03617C73E41B89C7A4B47FFE869EF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DFB19F775D744F8B6182FDAA333D8ED8">
    <w:name w:val="ADFB19F775D744F8B6182FDAA333D8ED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5A7E91DE404409902A161B25D85E878">
    <w:name w:val="D25A7E91DE404409902A161B25D85E87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6220B70CE4942358A31A7F57A8A26C08">
    <w:name w:val="F6220B70CE4942358A31A7F57A8A26C0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C1886FA490A41DEB9B7F6B13F1462778">
    <w:name w:val="AC1886FA490A41DEB9B7F6B13F146277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08D7CD034D4B49943492A2DBE046B48">
    <w:name w:val="BC08D7CD034D4B49943492A2DBE046B4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C08C91F432D47E5825D69FBFC9F01A18">
    <w:name w:val="2C08C91F432D47E5825D69FBFC9F01A1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B532728EAC34DEFB84EB5547340F8108">
    <w:name w:val="2B532728EAC34DEFB84EB5547340F810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B00AF869F347559E6AFA8F9D19336C8">
    <w:name w:val="27B00AF869F347559E6AFA8F9D19336C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53E1F8F34924A9FA415139277223B188">
    <w:name w:val="F53E1F8F34924A9FA415139277223B18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7F30BEEDDF473EA55EC4575E0BB2168">
    <w:name w:val="D27F30BEEDDF473EA55EC4575E0BB216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84C041CC6046CC899744C9AB26A0778">
    <w:name w:val="5984C041CC6046CC899744C9AB26A077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B162BDAA9B41AC8DD0D60454927F2710">
    <w:name w:val="9FB162BDAA9B41AC8DD0D60454927F2710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4EEDFC75ADD47D5B5988200A215877710">
    <w:name w:val="84EEDFC75ADD47D5B5988200A215877710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8242C2079548AAADB128902A62548E8">
    <w:name w:val="408242C2079548AAADB128902A62548E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F2CAF2270546B0BCF863F5344F3BCE10">
    <w:name w:val="C4F2CAF2270546B0BCF863F5344F3BCE10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6576D0CBAD64F988B7584CF8A0D51168">
    <w:name w:val="E6576D0CBAD64F988B7584CF8A0D5116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45A9B95968486EBBDE99781D71BD9F8">
    <w:name w:val="2745A9B95968486EBBDE99781D71BD9F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8D46D5B83964EBF92AE3872F9411B828">
    <w:name w:val="48D46D5B83964EBF92AE3872F9411B82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53AB8758AB9488FB21A6CD7AE122DA28">
    <w:name w:val="953AB8758AB9488FB21A6CD7AE122DA2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F9C74D31B34A51938C90C37937CF4A8">
    <w:name w:val="45F9C74D31B34A51938C90C37937CF4A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008617C9324448E93BA1C6B917A870F8">
    <w:name w:val="8008617C9324448E93BA1C6B917A870F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770FF4ABDF4ACBA1EE1AD10857A27C8">
    <w:name w:val="4D770FF4ABDF4ACBA1EE1AD10857A27C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08B44C83C249B99BE41124F0EB872E8">
    <w:name w:val="9E08B44C83C249B99BE41124F0EB872E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14B32764454284933569AAFE0B7BD98">
    <w:name w:val="4614B32764454284933569AAFE0B7BD9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13E20738DD04204892CBB8B1E86B53B8">
    <w:name w:val="F13E20738DD04204892CBB8B1E86B53B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8D42EA37AA249979E955ACCEA5AC0C58">
    <w:name w:val="D8D42EA37AA249979E955ACCEA5AC0C5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A99D2E3CBB444C1A149F03900F3A4618">
    <w:name w:val="CA99D2E3CBB444C1A149F03900F3A461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3744F682D14FEE99DF3E01AEA8751C8">
    <w:name w:val="5E3744F682D14FEE99DF3E01AEA8751C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FB40B9F65A54DF5B70FAC7653C45F1D8">
    <w:name w:val="2FB40B9F65A54DF5B70FAC7653C45F1D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A1463B3D6F43799F25874054C175158">
    <w:name w:val="83A1463B3D6F43799F25874054C17515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C7F252A2CD40CBA3FFCB611A266B288">
    <w:name w:val="5DC7F252A2CD40CBA3FFCB611A266B28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8F3B777250F489BBC1E46E86FD6BC3A8">
    <w:name w:val="18F3B777250F489BBC1E46E86FD6BC3A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9C93C63FB794AA5B9C8F66DFE1765F78">
    <w:name w:val="E9C93C63FB794AA5B9C8F66DFE1765F7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C8D092F72245D4B8C8DBE53188A8198">
    <w:name w:val="27C8D092F72245D4B8C8DBE53188A819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DE664A963384E789BBDFD9D1EF3B7CA8">
    <w:name w:val="BDE664A963384E789BBDFD9D1EF3B7CA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94B12780F2245799C62735EEA81773E8">
    <w:name w:val="C94B12780F2245799C62735EEA81773E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7DDCE322FF84E8683C111D85C61291C8">
    <w:name w:val="57DDCE322FF84E8683C111D85C61291C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3C43ACE3F84FAA8040C176D64570D28">
    <w:name w:val="143C43ACE3F84FAA8040C176D64570D2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D79030E16BB4B85988B9E309F6965088">
    <w:name w:val="CD79030E16BB4B85988B9E309F696508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E11E5EDEC2E4B81B63745D9768C3C848">
    <w:name w:val="4E11E5EDEC2E4B81B63745D9768C3C84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586853B456F43A1B41C255DF49F6F9B8">
    <w:name w:val="E586853B456F43A1B41C255DF49F6F9B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8F10C6599A41599B6CA14207A71A7F8">
    <w:name w:val="088F10C6599A41599B6CA14207A71A7F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2D1EE786FAD4A6C84C24168DD5795E08">
    <w:name w:val="52D1EE786FAD4A6C84C24168DD5795E0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2217316415C4FDD90EC569A1CE87B838">
    <w:name w:val="82217316415C4FDD90EC569A1CE87B83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72BD6249265468299EA9CEF55ED349F8">
    <w:name w:val="A72BD6249265468299EA9CEF55ED349F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EE838D17BE43739B30567666A4CC668">
    <w:name w:val="78EE838D17BE43739B30567666A4CC66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04E8407EFB4E28B3757C29D1AC2AD88">
    <w:name w:val="9904E8407EFB4E28B3757C29D1AC2AD8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0D9CA8C988545DCB65405400D0266678">
    <w:name w:val="80D9CA8C988545DCB65405400D026667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31250FCC34348158AB4888FB751B20F8">
    <w:name w:val="331250FCC34348158AB4888FB751B20F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21D5A3D4904ABBA93863C7DCAD89BB8">
    <w:name w:val="1421D5A3D4904ABBA93863C7DCAD89BB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E1ADD97100447CB32D9B7FAADAB8858">
    <w:name w:val="E4E1ADD97100447CB32D9B7FAADAB885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530ACAB8DD476B98ECC671BF5EE6C38">
    <w:name w:val="B8530ACAB8DD476B98ECC671BF5EE6C3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87A74BD071144CD8C3EDCFD8A2DC9678">
    <w:name w:val="587A74BD071144CD8C3EDCFD8A2DC967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2F9B4D7AEC34C178D84ED2F0F9AD9638">
    <w:name w:val="22F9B4D7AEC34C178D84ED2F0F9AD963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A9CC88A5434011BE640B7BD92E843510">
    <w:name w:val="49A9CC88A5434011BE640B7BD92E843510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560EB205321437E8D51DA8872E3068E10">
    <w:name w:val="1560EB205321437E8D51DA8872E3068E10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7021C7FD1C460CBA6678C7D76BC3158">
    <w:name w:val="FE7021C7FD1C460CBA6678C7D76BC315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5B60B255A5F48E4BBD6DEC08241059A10">
    <w:name w:val="95B60B255A5F48E4BBD6DEC08241059A10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BE4701A7A44A389BD7F58599BC74878">
    <w:name w:val="C8BE4701A7A44A389BD7F58599BC7487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97277510E5A44EAA7EC3773FE73BFB58">
    <w:name w:val="697277510E5A44EAA7EC3773FE73BFB5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303FE38739243D490CCD6553FE8A58F8">
    <w:name w:val="E303FE38739243D490CCD6553FE8A58F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F1BBFE50D84CCFA6DE174A41E2B3948">
    <w:name w:val="50F1BBFE50D84CCFA6DE174A41E2B394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77B63A0B95E49AFAB0593D9387AE77B8">
    <w:name w:val="F77B63A0B95E49AFAB0593D9387AE77B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7FAA76C9894ECAAC5028C724436D698">
    <w:name w:val="EC7FAA76C9894ECAAC5028C724436D69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6FD3831E1BF410CA9EB4261239FC6318">
    <w:name w:val="F6FD3831E1BF410CA9EB4261239FC631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047818561E40D588FFA7DC3A6F72848">
    <w:name w:val="68047818561E40D588FFA7DC3A6F7284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992CABA6774E4CA9136DF55368C7818">
    <w:name w:val="6B992CABA6774E4CA9136DF55368C781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34682C688F64AB7A5314FB839F58D498">
    <w:name w:val="634682C688F64AB7A5314FB839F58D49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0877FD689174AE8BC539C568C78AA9A8">
    <w:name w:val="E0877FD689174AE8BC539C568C78AA9A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9315EB774C4098BE8B6AC3B40C4DFF8">
    <w:name w:val="EC9315EB774C4098BE8B6AC3B40C4DFF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3B4BA35BF24A6AAE97C7FF05E9DCE88">
    <w:name w:val="043B4BA35BF24A6AAE97C7FF05E9DCE8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8E1AFA50924860BBD04D4BB9E2ED3D8">
    <w:name w:val="378E1AFA50924860BBD04D4BB9E2ED3D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2D2B3E5EBB42F1A850E315B41B6FCA8">
    <w:name w:val="262D2B3E5EBB42F1A850E315B41B6FCA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B1627AD9CB44DA4AEE7DCFB94CC3F7A8">
    <w:name w:val="DB1627AD9CB44DA4AEE7DCFB94CC3F7A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66C4EB15E9F412F93C918199710D0698">
    <w:name w:val="F66C4EB15E9F412F93C918199710D069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8A51B24B7E148C28E33F1CFED0C06108">
    <w:name w:val="98A51B24B7E148C28E33F1CFED0C0610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B7725C777340978B853DEA773B68F88">
    <w:name w:val="DEB7725C777340978B853DEA773B68F8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278E8AD0F8147E99B055CF4CA0ED7A68">
    <w:name w:val="3278E8AD0F8147E99B055CF4CA0ED7A6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9AF6B3721FB4CDDA0632E727DB9BDBB8">
    <w:name w:val="39AF6B3721FB4CDDA0632E727DB9BDBB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DDD9E8253F74983AF56E3256FB158C38">
    <w:name w:val="0DDD9E8253F74983AF56E3256FB158C3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89A877EA7D498EA778A9EA7BBE0ECB8">
    <w:name w:val="5489A877EA7D498EA778A9EA7BBE0ECB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B0EF55CC3B45728D84608067D6B38B8">
    <w:name w:val="D0B0EF55CC3B45728D84608067D6B38B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C7E6E81BC68428EB3E5D7C792DC72078">
    <w:name w:val="CC7E6E81BC68428EB3E5D7C792DC7207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0F88BE8A80244728C2903379287D5148">
    <w:name w:val="80F88BE8A80244728C2903379287D514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02A4B4C1334C058FA15874187486FD10">
    <w:name w:val="5502A4B4C1334C058FA15874187486FD10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E0FB37480F408D8DFC1709D19E76C88">
    <w:name w:val="51E0FB37480F408D8DFC1709D19E76C8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56A1D8758624042B3D52BE6E451DF8E8">
    <w:name w:val="156A1D8758624042B3D52BE6E451DF8E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374B1E36AFC441CB89F3620937CC7ED8">
    <w:name w:val="6374B1E36AFC441CB89F3620937CC7ED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20EE766F6B6414ABE495966F4FD5E248">
    <w:name w:val="120EE766F6B6414ABE495966F4FD5E24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482F7C403AC4E2EA2CCEAF50067932D8">
    <w:name w:val="2482F7C403AC4E2EA2CCEAF50067932D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B5B91EAA854F378E0185B44F4FFF488">
    <w:name w:val="77B5B91EAA854F378E0185B44F4FFF48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743C1AF3AF45C28116C93A0AABFE818">
    <w:name w:val="08743C1AF3AF45C28116C93A0AABFE81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D9FC8596384F8CAFB59CAA6C06772D8">
    <w:name w:val="08D9FC8596384F8CAFB59CAA6C06772D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6D3C010B3C4409BA2830AEF1C480858">
    <w:name w:val="7A6D3C010B3C4409BA2830AEF1C48085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F76EF0E1D9742C0BCB400D890E2BA818">
    <w:name w:val="3F76EF0E1D9742C0BCB400D890E2BA81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2DA138EE27A4B73A82602D07F2F66F68">
    <w:name w:val="52DA138EE27A4B73A82602D07F2F66F6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9B8AD6FC16A474A894E1995FCEF11AE8">
    <w:name w:val="39B8AD6FC16A474A894E1995FCEF11AE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88D3352C454327A25049592DA92E3D10">
    <w:name w:val="DA88D3352C454327A25049592DA92E3D10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01135AA58E4077A98574D2996BE1C710">
    <w:name w:val="0F01135AA58E4077A98574D2996BE1C710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AEE220F0B345F7A3E900D9D0E17E348">
    <w:name w:val="97AEE220F0B345F7A3E900D9D0E17E34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AE92BF69DB1413FAD72957AF2E8AEB310">
    <w:name w:val="9AE92BF69DB1413FAD72957AF2E8AEB310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9104F747A364E059212280691E56A7A8">
    <w:name w:val="D9104F747A364E059212280691E56A7A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2735F2EE878435399C759C8DA2AB2EE8">
    <w:name w:val="82735F2EE878435399C759C8DA2AB2EE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52C7254E494CE7927B5DED2A4951D48">
    <w:name w:val="4752C7254E494CE7927B5DED2A4951D4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699D3B00CB04D2591803EB371CD141B8">
    <w:name w:val="C699D3B00CB04D2591803EB371CD141B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5A3A0BE96E8452F8361F89D7DA58A328">
    <w:name w:val="F5A3A0BE96E8452F8361F89D7DA58A32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1D754E5F6B149FB96DFD54C4A8578468">
    <w:name w:val="21D754E5F6B149FB96DFD54C4A857846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838255CA8E64E0A83F8F01766D88D718">
    <w:name w:val="E838255CA8E64E0A83F8F01766D88D71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E401779B0F94578879062ECF590F45F8">
    <w:name w:val="1E401779B0F94578879062ECF590F45F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216CF6BAC7D48ECBA2CE1F9BC8F37368">
    <w:name w:val="A216CF6BAC7D48ECBA2CE1F9BC8F3736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A3C96EEE4234DE8B4D075E6D1B425B08">
    <w:name w:val="5A3C96EEE4234DE8B4D075E6D1B425B0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A9007F5C9BB4AD3B336821F9E7EA1138">
    <w:name w:val="BA9007F5C9BB4AD3B336821F9E7EA113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3EDCF774074CC0BE4AA19FC6BA39F58">
    <w:name w:val="DC3EDCF774074CC0BE4AA19FC6BA39F5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C1616A43C442308A19ECC7B5BD9AAB8">
    <w:name w:val="A9C1616A43C442308A19ECC7B5BD9AAB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77854A808049A98D1AA7D81F4A70308">
    <w:name w:val="5D77854A808049A98D1AA7D81F4A7030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A72007699244AF9DCD729AC448AA2C8">
    <w:name w:val="04A72007699244AF9DCD729AC448AA2C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68261DBAC94BED97B4738D4261E63D8">
    <w:name w:val="9768261DBAC94BED97B4738D4261E63D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42E2FD0BD89485998EB0545751B88328">
    <w:name w:val="A42E2FD0BD89485998EB0545751B8832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EA6440B4B1E401E82155F2D1FAD3B1E8">
    <w:name w:val="1EA6440B4B1E401E82155F2D1FAD3B1E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BF84F4919784633BCAF40E757AEFE568">
    <w:name w:val="CBF84F4919784633BCAF40E757AEFE56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AB99130EBA48ECB92CF90199E1782B8">
    <w:name w:val="F9AB99130EBA48ECB92CF90199E1782B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C6554FDFDAE444E971181FCF128933E8">
    <w:name w:val="CC6554FDFDAE444E971181FCF128933E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8E8A9F35C564C51B104CBC5027CBBA68">
    <w:name w:val="E8E8A9F35C564C51B104CBC5027CBBA6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1DA254F0084E0F896C4FA2125030C48">
    <w:name w:val="591DA254F0084E0F896C4FA2125030C4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B777680EC4E4770AAD9FBFAAE259CB68">
    <w:name w:val="2B777680EC4E4770AAD9FBFAAE259CB6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CAB36A88D1E4BEAA93175BA243AC9908">
    <w:name w:val="8CAB36A88D1E4BEAA93175BA243AC990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44160E146141E180A8636A191A29B98">
    <w:name w:val="9744160E146141E180A8636A191A29B9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53B1FA7A9B4B00922F651A6EEFB1BD10">
    <w:name w:val="DA53B1FA7A9B4B00922F651A6EEFB1BD10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BB9BF0188F42949BFB06A636A44EE48">
    <w:name w:val="A9BB9BF0188F42949BFB06A636A44EE4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2BBF980A566469C95817F1958B3F1138">
    <w:name w:val="12BBF980A566469C95817F1958B3F113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24CAAAA3F641FF9853E301336003468">
    <w:name w:val="3024CAAAA3F641FF9853E30133600346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16DEC86A8C4977A358324B9F757F808">
    <w:name w:val="5516DEC86A8C4977A358324B9F757F80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E96482487045939892B7B011A654D08">
    <w:name w:val="BCE96482487045939892B7B011A654D0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F7279EFC522446A9D38E398786883FE8">
    <w:name w:val="2F7279EFC522446A9D38E398786883FE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F8785B681FB4827B4336766A4183D538">
    <w:name w:val="FF8785B681FB4827B4336766A4183D53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1B1B301F2D84E0882AE975466CA7B5A8">
    <w:name w:val="31B1B301F2D84E0882AE975466CA7B5A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D15DF084BE944CBA4878E57822BEF208">
    <w:name w:val="1D15DF084BE944CBA4878E57822BEF20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3EC3186D1A4F94A5591E884229EC1D8">
    <w:name w:val="D43EC3186D1A4F94A5591E884229EC1D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BBEE766F4F244939768B1F410D8AFFD8">
    <w:name w:val="9BBEE766F4F244939768B1F410D8AFFD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110D50D71CC48ABBCD27A3ED6C7D2208">
    <w:name w:val="2110D50D71CC48ABBCD27A3ED6C7D220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70BBEB7622C41F8812D5CED59B47BD210">
    <w:name w:val="F70BBEB7622C41F8812D5CED59B47BD210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A27D3BC1A64766BD7317F1094BB9C810">
    <w:name w:val="46A27D3BC1A64766BD7317F1094BB9C810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5057498761F498D8C7F3CDADAB08E288">
    <w:name w:val="35057498761F498D8C7F3CDADAB08E28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0DCA20AED624D98BDF51BE5305EE70E10">
    <w:name w:val="A0DCA20AED624D98BDF51BE5305EE70E10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4EBED4842F54BD59C374520A3A8DACF8">
    <w:name w:val="A4EBED4842F54BD59C374520A3A8DACF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EDF1195B20049ADB785C46892530AA58">
    <w:name w:val="BEDF1195B20049ADB785C46892530AA5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40D34E35F9458796574AF98406FFEB8">
    <w:name w:val="7740D34E35F9458796574AF98406FFEB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869C50D7FC04CC29FE739E3EE721F828">
    <w:name w:val="9869C50D7FC04CC29FE739E3EE721F82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938F5D9FE2E43488266206DA14C3F0B8">
    <w:name w:val="3938F5D9FE2E43488266206DA14C3F0B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1A585AA98AF446287B7A26738C588578">
    <w:name w:val="81A585AA98AF446287B7A26738C58857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8A60BA7A5C49E0AAC306A483959ED68">
    <w:name w:val="AB8A60BA7A5C49E0AAC306A483959ED6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385AC3847648899C79EC98A48426398">
    <w:name w:val="E4385AC3847648899C79EC98A4842639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69BB0851134A749FE092368B8323408">
    <w:name w:val="2D69BB0851134A749FE092368B832340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AB2364ABF9441CDB6D3AF45FF23198A8">
    <w:name w:val="4AB2364ABF9441CDB6D3AF45FF23198A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0B03F17F22D47C6914D682E7D8FEF3A8">
    <w:name w:val="70B03F17F22D47C6914D682E7D8FEF3A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6A483CFF4654716B4FFFA832D2C88DA8">
    <w:name w:val="06A483CFF4654716B4FFFA832D2C88DA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46BAA3CB07A405FA673B6E5C820C8738">
    <w:name w:val="B46BAA3CB07A405FA673B6E5C820C873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75D160D853474F89B91356726994628">
    <w:name w:val="EC75D160D853474F89B9135672699462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6A1FB5DA7944CF8A8378BAC5342C40A8">
    <w:name w:val="A6A1FB5DA7944CF8A8378BAC5342C40A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C53D77A8DC04EE280845B18E20306048">
    <w:name w:val="9C53D77A8DC04EE280845B18E2030604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86647CEC494EE0967577D01CB5D10A8">
    <w:name w:val="DE86647CEC494EE0967577D01CB5D10A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0CC48D9A3548D48F196C933E23913D8">
    <w:name w:val="7C0CC48D9A3548D48F196C933E23913D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D6900A942F14104BABFDC6551B8B2708">
    <w:name w:val="7D6900A942F14104BABFDC6551B8B270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D3055A1399A406FB82F7996904E3C528">
    <w:name w:val="8D3055A1399A406FB82F7996904E3C52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2335761E7DE47C6BC862981EE97D0408">
    <w:name w:val="92335761E7DE47C6BC862981EE97D040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8F3EAADFD74393AE4F17CBCA2DE4938">
    <w:name w:val="6B8F3EAADFD74393AE4F17CBCA2DE493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C8415167714AFBA1BB54C1D297EB398">
    <w:name w:val="AFC8415167714AFBA1BB54C1D297EB39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D6E72AFA49C4720B4B5F705380D95AF8">
    <w:name w:val="3D6E72AFA49C4720B4B5F705380D95AF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75302DE495D4874ABCF18D2A2FD32718">
    <w:name w:val="575302DE495D4874ABCF18D2A2FD3271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277D09A0A0C4D139BB614814F017E868">
    <w:name w:val="5277D09A0A0C4D139BB614814F017E86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31C9BBF7D294A529D589E567D8F267810">
    <w:name w:val="A31C9BBF7D294A529D589E567D8F267810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5A453D03B44E1DA31E93E579FABDBC8">
    <w:name w:val="2D5A453D03B44E1DA31E93E579FABDBC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F14BD425A264E659BBECAD7305928658">
    <w:name w:val="7F14BD425A264E659BBECAD730592865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6AF485F7F474A8BA5EABB42426617758">
    <w:name w:val="A6AF485F7F474A8BA5EABB4242661775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D45F963E35B405595B89310C63F51828">
    <w:name w:val="3D45F963E35B405595B89310C63F5182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E0C21A7B37D4C93A9EEDF980AD1C2148">
    <w:name w:val="EE0C21A7B37D4C93A9EEDF980AD1C214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D8A83F3345498FB4CE2898B325C9848">
    <w:name w:val="97D8A83F3345498FB4CE2898B325C984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2E38DA68C934ADAA2484D64C7A241E78">
    <w:name w:val="F2E38DA68C934ADAA2484D64C7A241E7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19DE33B6E84C3DAB95B30B3B1A1B698">
    <w:name w:val="1419DE33B6E84C3DAB95B30B3B1A1B69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BC0E37BAB44A729A940A4A3B34CAED8">
    <w:name w:val="44BC0E37BAB44A729A940A4A3B34CAED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5A86D655A3D4746B0DB55D014917AE98">
    <w:name w:val="A5A86D655A3D4746B0DB55D014917AE9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68436DB31B84A99B3512828EAF4E7E08">
    <w:name w:val="E68436DB31B84A99B3512828EAF4E7E0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E7EB9F350345AF9A8E1D215FE79E348">
    <w:name w:val="49E7EB9F350345AF9A8E1D215FE79E34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64187EE1F046A9BC5F1921965494E010">
    <w:name w:val="D264187EE1F046A9BC5F1921965494E010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AF36CEB060D4672B6567C1AAA7D635210">
    <w:name w:val="AAF36CEB060D4672B6567C1AAA7D635210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B80295EF26D4153A9C0CB4FB0C6827210">
    <w:name w:val="CB80295EF26D4153A9C0CB4FB0C6827210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251B8F162B49E8B1ECAF3F4081E65810">
    <w:name w:val="C8251B8F162B49E8B1ECAF3F4081E65810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0C368FCE26E4341A4EFC556DAA6E60A8">
    <w:name w:val="F0C368FCE26E4341A4EFC556DAA6E60A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CB5098DFB0455B912E3E2DCA2882A68">
    <w:name w:val="50CB5098DFB0455B912E3E2DCA2882A6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3283B209C4E435B9B4CCA2A7B9279448">
    <w:name w:val="23283B209C4E435B9B4CCA2A7B927944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DF82AE743245169CC9BB22A394C16F8">
    <w:name w:val="40DF82AE743245169CC9BB22A394C16F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076419E08D84A45BEF3009F4C6371FD8">
    <w:name w:val="1076419E08D84A45BEF3009F4C6371FD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CBDE3C7B224845B4F38CB9613A19BA8">
    <w:name w:val="C1CBDE3C7B224845B4F38CB9613A19BA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C22D49C46A4BC6BCBB0BA100ECD46F8">
    <w:name w:val="A8C22D49C46A4BC6BCBB0BA100ECD46F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27ECFDB38C47EC98B61425EA53055F8">
    <w:name w:val="FE27ECFDB38C47EC98B61425EA53055F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AE3C25D58D54233A11364D29C3774598">
    <w:name w:val="CAE3C25D58D54233A11364D29C377459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8324D30F1924ADF832D3C328F723D208">
    <w:name w:val="E8324D30F1924ADF832D3C328F723D20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342D6EBCB50405B83990BDFC2F0CCDC8">
    <w:name w:val="E342D6EBCB50405B83990BDFC2F0CCDC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1A196AB525749A889A32BD00C9DDF1A8">
    <w:name w:val="81A196AB525749A889A32BD00C9DDF1A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158CC1408D4A648A00283E3C5DCEE98">
    <w:name w:val="C0158CC1408D4A648A00283E3C5DCEE9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E248C5FE220412FB350028A30189A188">
    <w:name w:val="1E248C5FE220412FB350028A30189A18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70764C861234283BD727237E9328FC78">
    <w:name w:val="A70764C861234283BD727237E9328FC7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E181A98E327483AAB69D0ADA4C6CA418">
    <w:name w:val="3E181A98E327483AAB69D0ADA4C6CA41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D6F346A75A1413DA946952DB316930D8">
    <w:name w:val="FD6F346A75A1413DA946952DB316930D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11748F6979843A998ADE62257BB18828">
    <w:name w:val="911748F6979843A998ADE62257BB1882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225FDEFA50A40A0A3ADA7543AEDE8BF8">
    <w:name w:val="F225FDEFA50A40A0A3ADA7543AEDE8BF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423F9773434498C89ADDC29B5DE2F388">
    <w:name w:val="B423F9773434498C89ADDC29B5DE2F38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1A698F95F154842A6F87B42B588F36A8">
    <w:name w:val="91A698F95F154842A6F87B42B588F36A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4DDB4CF3D648B386905A6C10F619AC8">
    <w:name w:val="474DDB4CF3D648B386905A6C10F619AC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5F80C3FAF74E928909ED3F3273A6528">
    <w:name w:val="3B5F80C3FAF74E928909ED3F3273A652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F82315C8AB843B98FBB9C1F2947301B8">
    <w:name w:val="4F82315C8AB843B98FBB9C1F2947301B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6687B3DA034689AFF189270EB871E86">
    <w:name w:val="C16687B3DA034689AFF189270EB871E8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9BA8D9EA6B4D08BBBB2CD552630D4D6">
    <w:name w:val="2E9BA8D9EA6B4D08BBBB2CD552630D4D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6EC5EF781254CB89513C8E2F0C99CD86">
    <w:name w:val="76EC5EF781254CB89513C8E2F0C99CD8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A27FA073524F11907ECFAA81F882B26">
    <w:name w:val="5DA27FA073524F11907ECFAA81F882B2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41B5DC4FD6546D7A0E49D78CF4F21746">
    <w:name w:val="341B5DC4FD6546D7A0E49D78CF4F2174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5E0397FE4C545309C26E8CA22CB79BD6">
    <w:name w:val="65E0397FE4C545309C26E8CA22CB79BD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D1BFA4AB9D4A1DBF251F37ADC525496">
    <w:name w:val="E4D1BFA4AB9D4A1DBF251F37ADC52549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F327B7358F349F8A237CC62DCEEC1746">
    <w:name w:val="BF327B7358F349F8A237CC62DCEEC174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D90F1668694620A5548560B4FE4CF86">
    <w:name w:val="51D90F1668694620A5548560B4FE4CF8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ECEC0F8BE24126B16D2C66C1467E4F6">
    <w:name w:val="C1ECEC0F8BE24126B16D2C66C1467E4F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D2647DD29A47B5AAD482316C76E5146">
    <w:name w:val="4DD2647DD29A47B5AAD482316C76E514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EA4BF81D0C4A8B9BCD825B840F21566">
    <w:name w:val="D2EA4BF81D0C4A8B9BCD825B840F2156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72FFBE90367446BA8C0DAFE78483E5B6">
    <w:name w:val="672FFBE90367446BA8C0DAFE78483E5B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6C5648F139F4EC4BB26E1B2650B059B6">
    <w:name w:val="96C5648F139F4EC4BB26E1B2650B059B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B0A587A0B44D94AF17699DF3F0A8BD6">
    <w:name w:val="0FB0A587A0B44D94AF17699DF3F0A8BD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8EC141B55CD485C9EE1F0DD2E6F2A216">
    <w:name w:val="48EC141B55CD485C9EE1F0DD2E6F2A21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B6709E74BE41669E84DD3A17E1803F6">
    <w:name w:val="7CB6709E74BE41669E84DD3A17E1803F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88E0F07FDF4830B1A9B310B6F03F466">
    <w:name w:val="EC88E0F07FDF4830B1A9B310B6F03F46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4DDA19EB6A4672BC7DFACD2F6BD4A16">
    <w:name w:val="ED4DDA19EB6A4672BC7DFACD2F6BD4A1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AA6FAF5BB5459A80F894272628F3C96">
    <w:name w:val="A8AA6FAF5BB5459A80F894272628F3C9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A8E86B47587463788A2BD38F4375CE26">
    <w:name w:val="3A8E86B47587463788A2BD38F4375CE2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F866AAF8876417A8BC5C4BFE473E3E36">
    <w:name w:val="DF866AAF8876417A8BC5C4BFE473E3E3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8879E11A4E54088B6F66CFE2F6A541F6">
    <w:name w:val="58879E11A4E54088B6F66CFE2F6A541F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82F2A03E4834E3CA2DF4C7E06235C626">
    <w:name w:val="882F2A03E4834E3CA2DF4C7E06235C62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DD3F7E1F0F4941AAB75CCF6D004B796">
    <w:name w:val="ECDD3F7E1F0F4941AAB75CCF6D004B79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47D3B5D4DB940C3BA9AEC76B3F7490B6">
    <w:name w:val="847D3B5D4DB940C3BA9AEC76B3F7490B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A272BD8B98433DAD11B3B349D4BC5D6">
    <w:name w:val="DEA272BD8B98433DAD11B3B349D4BC5D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AB91C4434BB450083EFC74FA2EF56DF6">
    <w:name w:val="AAB91C4434BB450083EFC74FA2EF56DF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CE7278B3DF426EB9821E4C39AF70696">
    <w:name w:val="2DCE7278B3DF426EB9821E4C39AF7069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64C7B0CD51D420381223B8DA47E67776">
    <w:name w:val="D64C7B0CD51D420381223B8DA47E6777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0CA3410F5E4F219A10A1CDD634E9986">
    <w:name w:val="000CA3410F5E4F219A10A1CDD634E998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93DB7A738A4E57BC376262614409286">
    <w:name w:val="5493DB7A738A4E57BC37626261440928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468577986134199B7E52D567F2E97CD6">
    <w:name w:val="3468577986134199B7E52D567F2E97CD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F3FE07FED44A9B818BE01F7C2C37F06">
    <w:name w:val="E4F3FE07FED44A9B818BE01F7C2C37F0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3484EBACDCD4E7294E8419B177892086">
    <w:name w:val="03484EBACDCD4E7294E8419B17789208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2A1C7577064335B22CF585820952F26">
    <w:name w:val="592A1C7577064335B22CF585820952F2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EE64A48ED04105B94954CC9C6CD1156">
    <w:name w:val="51EE64A48ED04105B94954CC9C6CD115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D1AD349DAD949FCA4DE01E4C277C2E86">
    <w:name w:val="CD1AD349DAD949FCA4DE01E4C277C2E8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8FD7B1C48342189E8A9BBB9284D4206">
    <w:name w:val="268FD7B1C48342189E8A9BBB9284D420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40F0D51077042A5B4846D600DCED7726">
    <w:name w:val="840F0D51077042A5B4846D600DCED772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311FF6A0564A0D9F59724D435CE9546">
    <w:name w:val="C2311FF6A0564A0D9F59724D435CE954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99798C37AD4FDEAED70B2C60C175B76">
    <w:name w:val="3099798C37AD4FDEAED70B2C60C175B7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EA1F4FD5D0E4C5595BD508D1AC89D656">
    <w:name w:val="CEA1F4FD5D0E4C5595BD508D1AC89D65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1ABEC1DA25E45B4B14CD7D6F01505C26">
    <w:name w:val="11ABEC1DA25E45B4B14CD7D6F01505C2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A24FB5654CD4D36A6A1268BE01F17346">
    <w:name w:val="2A24FB5654CD4D36A6A1268BE01F1734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C0049F5581C42959CD82010DBB938DE6">
    <w:name w:val="FC0049F5581C42959CD82010DBB938DE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C194B796553442A8D2D74F4391FD40A6">
    <w:name w:val="2C194B796553442A8D2D74F4391FD40A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44CA3C96F24022A751234FC69BE7416">
    <w:name w:val="C244CA3C96F24022A751234FC69BE741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2DAC316DC004BF7B33D27685175F4486">
    <w:name w:val="22DAC316DC004BF7B33D27685175F448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DC590353E874A5E920252FDEC27566E6">
    <w:name w:val="8DC590353E874A5E920252FDEC27566E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623E5B0C50846589170F6D860539D136">
    <w:name w:val="1623E5B0C50846589170F6D860539D13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F45769D22CC4CB88136533708DDE5FC6">
    <w:name w:val="6F45769D22CC4CB88136533708DDE5FC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C495D9932540BD892D24D89BEF63056">
    <w:name w:val="C5C495D9932540BD892D24D89BEF6305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6FAB4595EE94E3B9C972661DDD991126">
    <w:name w:val="86FAB4595EE94E3B9C972661DDD99112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CFD113C5AA749FA91A9D395B29AD6A16">
    <w:name w:val="9CFD113C5AA749FA91A9D395B29AD6A1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E70AE526E9428EA128809B0E20ECBC6">
    <w:name w:val="9EE70AE526E9428EA128809B0E20ECBC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0ED9113EE746639D1904AE1DC85C646">
    <w:name w:val="C00ED9113EE746639D1904AE1DC85C64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1C6028DA6B948B6AF35769BBBB31A206">
    <w:name w:val="81C6028DA6B948B6AF35769BBBB31A20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24472DB6194DE7A554D1B26F96187E6">
    <w:name w:val="5B24472DB6194DE7A554D1B26F96187E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BFF8C2A1C784E0D8A46C2FCF056E7D76">
    <w:name w:val="7BFF8C2A1C784E0D8A46C2FCF056E7D7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3CBE9E0DEB40AB80DA3A46FEF403D86">
    <w:name w:val="713CBE9E0DEB40AB80DA3A46FEF403D8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33C6C74AA464C07BF92BEAF6BD045E56">
    <w:name w:val="D33C6C74AA464C07BF92BEAF6BD045E5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54891A42A32445A8D65E7C505C9F23E6">
    <w:name w:val="854891A42A32445A8D65E7C505C9F23E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C191EAD89B54C84B1DC5F8E8B184C2D6">
    <w:name w:val="5C191EAD89B54C84B1DC5F8E8B184C2D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DFC0EDDACA4DD8A3E9BD39EEB4CFF76">
    <w:name w:val="27DFC0EDDACA4DD8A3E9BD39EEB4CFF7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9C9E6D4DD3647B0BC34789F8D6E72DB6">
    <w:name w:val="09C9E6D4DD3647B0BC34789F8D6E72DB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EEC1BDB8BDB4575B8BDF1F230E81A1D6">
    <w:name w:val="EEEC1BDB8BDB4575B8BDF1F230E81A1D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3D8975D83A14461833FEF3A2370AD066">
    <w:name w:val="43D8975D83A14461833FEF3A2370AD06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C126F056674449BE47E68EEC160F4F6">
    <w:name w:val="0EC126F056674449BE47E68EEC160F4F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ADCB43E3264F9F916893007F9E19686">
    <w:name w:val="B0ADCB43E3264F9F916893007F9E1968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FD088474B2149F79992C86AA9962A526">
    <w:name w:val="BFD088474B2149F79992C86AA9962A52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B538D807B94E619CE4359268A4A26E6">
    <w:name w:val="71B538D807B94E619CE4359268A4A26E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CD8DD42B9434C518FE0AE82C62DED926">
    <w:name w:val="ACD8DD42B9434C518FE0AE82C62DED92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FBCAE7A21924ED1B204D5902CE57FDD6">
    <w:name w:val="EFBCAE7A21924ED1B204D5902CE57FDD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5A2E0470D348C0A9AA1541B35B818E6">
    <w:name w:val="085A2E0470D348C0A9AA1541B35B818E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60DDA9CC5D4E5BA1ECC29539A8E8BD6">
    <w:name w:val="B860DDA9CC5D4E5BA1ECC29539A8E8BD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C0A83F04FA140F0901C3C10425BE7BF6">
    <w:name w:val="AC0A83F04FA140F0901C3C10425BE7BF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019CB679EC4C32980A01FCAFB345AD6">
    <w:name w:val="ED019CB679EC4C32980A01FCAFB345AD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5AE27612594EEA80C75C7B535D0217">
    <w:name w:val="9F5AE27612594EEA80C75C7B535D0217"/>
    <w:rsid w:val="005E7988"/>
  </w:style>
  <w:style w:type="paragraph" w:customStyle="1" w:styleId="D7694B38FE1E482299D7764AC5613F71">
    <w:name w:val="D7694B38FE1E482299D7764AC5613F71"/>
    <w:rsid w:val="005E7988"/>
  </w:style>
  <w:style w:type="paragraph" w:customStyle="1" w:styleId="213D2D1AFBA048339AB44D78D9962033">
    <w:name w:val="213D2D1AFBA048339AB44D78D9962033"/>
    <w:rsid w:val="005E7988"/>
  </w:style>
  <w:style w:type="paragraph" w:customStyle="1" w:styleId="9381B4B5B6954590B48CD662D34E1CB4">
    <w:name w:val="9381B4B5B6954590B48CD662D34E1CB4"/>
    <w:rsid w:val="005E7988"/>
  </w:style>
  <w:style w:type="paragraph" w:customStyle="1" w:styleId="61CE6F43501644819C6DDBEAE7824495">
    <w:name w:val="61CE6F43501644819C6DDBEAE7824495"/>
    <w:rsid w:val="005E7988"/>
  </w:style>
  <w:style w:type="paragraph" w:customStyle="1" w:styleId="ED104F088A5E4800813F82DB31A607C511">
    <w:name w:val="ED104F088A5E4800813F82DB31A607C51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EC658ABC79A45BE9B03FB4282A6762911">
    <w:name w:val="BEC658ABC79A45BE9B03FB4282A676291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AEC7ED8F1EC417F9C6DD137C015743511">
    <w:name w:val="5AEC7ED8F1EC417F9C6DD137C01574351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5D2C086DEE450F8DF427A175116C0911">
    <w:name w:val="7C5D2C086DEE450F8DF427A175116C091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3AA21B3275B49089FDD8AA9F9B1708A11">
    <w:name w:val="23AA21B3275B49089FDD8AA9F9B1708A1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BFF3167B6254E1995DBE0FE089D2D6811">
    <w:name w:val="4BFF3167B6254E1995DBE0FE089D2D681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1D4496EA0844C8C9AEF3241C138BFE411">
    <w:name w:val="21D4496EA0844C8C9AEF3241C138BFE41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3C9F6CD4206474E99D623D3E641860111">
    <w:name w:val="A3C9F6CD4206474E99D623D3E64186011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92D22FE6DCC4E508D1E0A4124AF528911">
    <w:name w:val="892D22FE6DCC4E508D1E0A4124AF52891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E07F4649304C2F8028B28F5AFB2E2411">
    <w:name w:val="9FE07F4649304C2F8028B28F5AFB2E241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27AF6B4C354274B74E7327FBB548D411">
    <w:name w:val="DA27AF6B4C354274B74E7327FBB548D41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21AF48812F410C85DB04378E650D1E11">
    <w:name w:val="7321AF48812F410C85DB04378E650D1E1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E0728F58B94AE5B1E8277061065B8F11">
    <w:name w:val="0CE0728F58B94AE5B1E8277061065B8F1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E4A6ECEDB542C99FA6A2B7FB9810FC11">
    <w:name w:val="71E4A6ECEDB542C99FA6A2B7FB9810FC1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0FD064F9B3849CCA381C386CE4DC11511">
    <w:name w:val="10FD064F9B3849CCA381C386CE4DC1151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30E481D8040440D928C4AFF135EB87B11">
    <w:name w:val="630E481D8040440D928C4AFF135EB87B1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753415C6A0B465BAE044C829E6C56A311">
    <w:name w:val="E753415C6A0B465BAE044C829E6C56A31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BFB810832549DCB62576418605AFDD9">
    <w:name w:val="40BFB810832549DCB62576418605AFDD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1626C30399445CB92678946FB2575C82">
    <w:name w:val="E1626C30399445CB92678946FB2575C82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3D6E7C4FC914285BAFF9800545F0F9F11">
    <w:name w:val="63D6E7C4FC914285BAFF9800545F0F9F1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1D5EE8775B94980BF286AC4331246609">
    <w:name w:val="81D5EE8775B94980BF286AC433124660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0806DD1DB44578AB194AE9BEF356D19">
    <w:name w:val="6E0806DD1DB44578AB194AE9BEF356D1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2FC704F70849F689F1FE3376A5DF799">
    <w:name w:val="C42FC704F70849F689F1FE3376A5DF79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2770DF0C4AC4B8A87D5B097595F58019">
    <w:name w:val="02770DF0C4AC4B8A87D5B097595F5801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AF128112C4D49FBB8568098946952BF9">
    <w:name w:val="3AF128112C4D49FBB8568098946952BF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020414B589646629B3A03AA2AD849D49">
    <w:name w:val="E020414B589646629B3A03AA2AD849D4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55EE7006384465A3C15A2F3AA1C2E79">
    <w:name w:val="9E55EE7006384465A3C15A2F3AA1C2E7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CA053983A5743E796DEAC9B28766A309">
    <w:name w:val="5CA053983A5743E796DEAC9B28766A30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8809E14BE54F2CB5793926362AA5B29">
    <w:name w:val="548809E14BE54F2CB5793926362AA5B2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8B036D0F414BD9A7058BAC8A7F34369">
    <w:name w:val="278B036D0F414BD9A7058BAC8A7F3436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BD3FADC9754833A491CD9383A0409F9">
    <w:name w:val="71BD3FADC9754833A491CD9383A0409F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FD03BF50BF4B60B2A35B09B81DD1769">
    <w:name w:val="5BFD03BF50BF4B60B2A35B09B81DD176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703F46C365A4C57A3E8ABB621B8F7A411">
    <w:name w:val="1703F46C365A4C57A3E8ABB621B8F7A41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B64C8E6E9C243E3AE5ADA022302A15E11">
    <w:name w:val="8B64C8E6E9C243E3AE5ADA022302A15E1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3CED2CF99844D9EA5EB8F1F96C76C6B9">
    <w:name w:val="A3CED2CF99844D9EA5EB8F1F96C76C6B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1886AF165145FB8BB594D1926E6FAE11">
    <w:name w:val="641886AF165145FB8BB594D1926E6FAE1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D12B7780654CEC80E2828FD2F154209">
    <w:name w:val="40D12B7780654CEC80E2828FD2F15420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5FD42D20A4646A4BE3858D29B0C97BC9">
    <w:name w:val="D5FD42D20A4646A4BE3858D29B0C97BC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27B65073EF43B58245216A2465A63A9">
    <w:name w:val="4627B65073EF43B58245216A2465A63A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ED795E3F49E4297BFDFE88FB2ED28D79">
    <w:name w:val="8ED795E3F49E4297BFDFE88FB2ED28D7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23F7818C9104A8887BD9B39AF5724479">
    <w:name w:val="723F7818C9104A8887BD9B39AF572447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946B92991F6447F9130E7AD4B3D662A9">
    <w:name w:val="C946B92991F6447F9130E7AD4B3D662A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B66615FFB446DCB13DE14415FFE8329">
    <w:name w:val="01B66615FFB446DCB13DE14415FFE832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3BEAB7DCFE84E99B82F123CA5037C549">
    <w:name w:val="23BEAB7DCFE84E99B82F123CA5037C54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58AD80D5E314317A03E6D340486E52B9">
    <w:name w:val="F58AD80D5E314317A03E6D340486E52B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6BFF5138C04E699B92FEE39A5F47AC9">
    <w:name w:val="546BFF5138C04E699B92FEE39A5F47AC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B31CE8DE54C4468A201F182B9E4D9F09">
    <w:name w:val="BB31CE8DE54C4468A201F182B9E4D9F0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5EC94ED775440EAB66C32F9850DB879">
    <w:name w:val="495EC94ED775440EAB66C32F9850DB87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E5B2E1993DC4E7EA0313DE14D19AD979">
    <w:name w:val="CE5B2E1993DC4E7EA0313DE14D19AD97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31F4A00D8A441D9BE57DFED2CBAF78B9">
    <w:name w:val="231F4A00D8A441D9BE57DFED2CBAF78B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F6D56544A4D4CC0824C57BCA9B53C109">
    <w:name w:val="3F6D56544A4D4CC0824C57BCA9B53C10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BB05B9EA92F4E08860C5C928BDAA8549">
    <w:name w:val="9BB05B9EA92F4E08860C5C928BDAA854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BCF75632DC443FA4E9CBB68B6D4B919">
    <w:name w:val="E4BCF75632DC443FA4E9CBB68B6D4B91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80A7507A1EA4DB79EA4F42A6A618DA99">
    <w:name w:val="E80A7507A1EA4DB79EA4F42A6A618DA9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60A48EF79F84DB486C8AFF80674034B9">
    <w:name w:val="660A48EF79F84DB486C8AFF80674034B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A293D791E86463682182068B5DA73DA9">
    <w:name w:val="3A293D791E86463682182068B5DA73DA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4B18CC181EE47F1B986CF696D29B8379">
    <w:name w:val="A4B18CC181EE47F1B986CF696D29B837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057EAFAF514DA69AD0839DFE0CE4409">
    <w:name w:val="A1057EAFAF514DA69AD0839DFE0CE440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2AD6B0962F043BCBFDA4B5A26E6E8119">
    <w:name w:val="02AD6B0962F043BCBFDA4B5A26E6E811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21934B0D934173A835587F250685889">
    <w:name w:val="5921934B0D934173A835587F25068588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D3762984E794607A7645C2A1B3D12739">
    <w:name w:val="8D3762984E794607A7645C2A1B3D1273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5AE27612594EEA80C75C7B535D02171">
    <w:name w:val="9F5AE27612594EEA80C75C7B535D0217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352924863A47ACADAC60FF7616FD2511">
    <w:name w:val="44352924863A47ACADAC60FF7616FD251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9C03617C73E41B89C7A4B47FFE869EF9">
    <w:name w:val="39C03617C73E41B89C7A4B47FFE869EF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DFB19F775D744F8B6182FDAA333D8ED9">
    <w:name w:val="ADFB19F775D744F8B6182FDAA333D8ED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5A7E91DE404409902A161B25D85E879">
    <w:name w:val="D25A7E91DE404409902A161B25D85E87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6220B70CE4942358A31A7F57A8A26C09">
    <w:name w:val="F6220B70CE4942358A31A7F57A8A26C0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C1886FA490A41DEB9B7F6B13F1462779">
    <w:name w:val="AC1886FA490A41DEB9B7F6B13F146277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08D7CD034D4B49943492A2DBE046B49">
    <w:name w:val="BC08D7CD034D4B49943492A2DBE046B4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C08C91F432D47E5825D69FBFC9F01A19">
    <w:name w:val="2C08C91F432D47E5825D69FBFC9F01A1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B532728EAC34DEFB84EB5547340F8109">
    <w:name w:val="2B532728EAC34DEFB84EB5547340F810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B00AF869F347559E6AFA8F9D19336C9">
    <w:name w:val="27B00AF869F347559E6AFA8F9D19336C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53E1F8F34924A9FA415139277223B189">
    <w:name w:val="F53E1F8F34924A9FA415139277223B18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7F30BEEDDF473EA55EC4575E0BB2169">
    <w:name w:val="D27F30BEEDDF473EA55EC4575E0BB216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84C041CC6046CC899744C9AB26A0779">
    <w:name w:val="5984C041CC6046CC899744C9AB26A077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B162BDAA9B41AC8DD0D60454927F2711">
    <w:name w:val="9FB162BDAA9B41AC8DD0D60454927F271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4EEDFC75ADD47D5B5988200A215877711">
    <w:name w:val="84EEDFC75ADD47D5B5988200A21587771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8242C2079548AAADB128902A62548E9">
    <w:name w:val="408242C2079548AAADB128902A62548E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F2CAF2270546B0BCF863F5344F3BCE11">
    <w:name w:val="C4F2CAF2270546B0BCF863F5344F3BCE1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6576D0CBAD64F988B7584CF8A0D51169">
    <w:name w:val="E6576D0CBAD64F988B7584CF8A0D5116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45A9B95968486EBBDE99781D71BD9F9">
    <w:name w:val="2745A9B95968486EBBDE99781D71BD9F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8D46D5B83964EBF92AE3872F9411B829">
    <w:name w:val="48D46D5B83964EBF92AE3872F9411B82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53AB8758AB9488FB21A6CD7AE122DA29">
    <w:name w:val="953AB8758AB9488FB21A6CD7AE122DA2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F9C74D31B34A51938C90C37937CF4A9">
    <w:name w:val="45F9C74D31B34A51938C90C37937CF4A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008617C9324448E93BA1C6B917A870F9">
    <w:name w:val="8008617C9324448E93BA1C6B917A870F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770FF4ABDF4ACBA1EE1AD10857A27C9">
    <w:name w:val="4D770FF4ABDF4ACBA1EE1AD10857A27C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08B44C83C249B99BE41124F0EB872E9">
    <w:name w:val="9E08B44C83C249B99BE41124F0EB872E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14B32764454284933569AAFE0B7BD99">
    <w:name w:val="4614B32764454284933569AAFE0B7BD9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13E20738DD04204892CBB8B1E86B53B9">
    <w:name w:val="F13E20738DD04204892CBB8B1E86B53B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8D42EA37AA249979E955ACCEA5AC0C59">
    <w:name w:val="D8D42EA37AA249979E955ACCEA5AC0C5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A99D2E3CBB444C1A149F03900F3A4619">
    <w:name w:val="CA99D2E3CBB444C1A149F03900F3A461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3744F682D14FEE99DF3E01AEA8751C9">
    <w:name w:val="5E3744F682D14FEE99DF3E01AEA8751C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FB40B9F65A54DF5B70FAC7653C45F1D9">
    <w:name w:val="2FB40B9F65A54DF5B70FAC7653C45F1D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A1463B3D6F43799F25874054C175159">
    <w:name w:val="83A1463B3D6F43799F25874054C17515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C7F252A2CD40CBA3FFCB611A266B289">
    <w:name w:val="5DC7F252A2CD40CBA3FFCB611A266B28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8F3B777250F489BBC1E46E86FD6BC3A9">
    <w:name w:val="18F3B777250F489BBC1E46E86FD6BC3A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9C93C63FB794AA5B9C8F66DFE1765F79">
    <w:name w:val="E9C93C63FB794AA5B9C8F66DFE1765F7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C8D092F72245D4B8C8DBE53188A8199">
    <w:name w:val="27C8D092F72245D4B8C8DBE53188A819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DE664A963384E789BBDFD9D1EF3B7CA9">
    <w:name w:val="BDE664A963384E789BBDFD9D1EF3B7CA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94B12780F2245799C62735EEA81773E9">
    <w:name w:val="C94B12780F2245799C62735EEA81773E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7DDCE322FF84E8683C111D85C61291C9">
    <w:name w:val="57DDCE322FF84E8683C111D85C61291C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3C43ACE3F84FAA8040C176D64570D29">
    <w:name w:val="143C43ACE3F84FAA8040C176D64570D2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D79030E16BB4B85988B9E309F6965089">
    <w:name w:val="CD79030E16BB4B85988B9E309F696508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E11E5EDEC2E4B81B63745D9768C3C849">
    <w:name w:val="4E11E5EDEC2E4B81B63745D9768C3C84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7694B38FE1E482299D7764AC5613F711">
    <w:name w:val="D7694B38FE1E482299D7764AC5613F71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8F10C6599A41599B6CA14207A71A7F9">
    <w:name w:val="088F10C6599A41599B6CA14207A71A7F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2D1EE786FAD4A6C84C24168DD5795E09">
    <w:name w:val="52D1EE786FAD4A6C84C24168DD5795E0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2217316415C4FDD90EC569A1CE87B839">
    <w:name w:val="82217316415C4FDD90EC569A1CE87B83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72BD6249265468299EA9CEF55ED349F9">
    <w:name w:val="A72BD6249265468299EA9CEF55ED349F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EE838D17BE43739B30567666A4CC669">
    <w:name w:val="78EE838D17BE43739B30567666A4CC66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04E8407EFB4E28B3757C29D1AC2AD89">
    <w:name w:val="9904E8407EFB4E28B3757C29D1AC2AD8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0D9CA8C988545DCB65405400D0266679">
    <w:name w:val="80D9CA8C988545DCB65405400D026667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31250FCC34348158AB4888FB751B20F9">
    <w:name w:val="331250FCC34348158AB4888FB751B20F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21D5A3D4904ABBA93863C7DCAD89BB9">
    <w:name w:val="1421D5A3D4904ABBA93863C7DCAD89BB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E1ADD97100447CB32D9B7FAADAB8859">
    <w:name w:val="E4E1ADD97100447CB32D9B7FAADAB885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530ACAB8DD476B98ECC671BF5EE6C39">
    <w:name w:val="B8530ACAB8DD476B98ECC671BF5EE6C3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87A74BD071144CD8C3EDCFD8A2DC9679">
    <w:name w:val="587A74BD071144CD8C3EDCFD8A2DC967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2F9B4D7AEC34C178D84ED2F0F9AD9639">
    <w:name w:val="22F9B4D7AEC34C178D84ED2F0F9AD963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A9CC88A5434011BE640B7BD92E843511">
    <w:name w:val="49A9CC88A5434011BE640B7BD92E84351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560EB205321437E8D51DA8872E3068E11">
    <w:name w:val="1560EB205321437E8D51DA8872E3068E1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7021C7FD1C460CBA6678C7D76BC3159">
    <w:name w:val="FE7021C7FD1C460CBA6678C7D76BC315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5B60B255A5F48E4BBD6DEC08241059A11">
    <w:name w:val="95B60B255A5F48E4BBD6DEC08241059A1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BE4701A7A44A389BD7F58599BC74879">
    <w:name w:val="C8BE4701A7A44A389BD7F58599BC7487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97277510E5A44EAA7EC3773FE73BFB59">
    <w:name w:val="697277510E5A44EAA7EC3773FE73BFB5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303FE38739243D490CCD6553FE8A58F9">
    <w:name w:val="E303FE38739243D490CCD6553FE8A58F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F1BBFE50D84CCFA6DE174A41E2B3949">
    <w:name w:val="50F1BBFE50D84CCFA6DE174A41E2B394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77B63A0B95E49AFAB0593D9387AE77B9">
    <w:name w:val="F77B63A0B95E49AFAB0593D9387AE77B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7FAA76C9894ECAAC5028C724436D699">
    <w:name w:val="EC7FAA76C9894ECAAC5028C724436D69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6FD3831E1BF410CA9EB4261239FC6319">
    <w:name w:val="F6FD3831E1BF410CA9EB4261239FC631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047818561E40D588FFA7DC3A6F72849">
    <w:name w:val="68047818561E40D588FFA7DC3A6F7284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992CABA6774E4CA9136DF55368C7819">
    <w:name w:val="6B992CABA6774E4CA9136DF55368C781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34682C688F64AB7A5314FB839F58D499">
    <w:name w:val="634682C688F64AB7A5314FB839F58D49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0877FD689174AE8BC539C568C78AA9A9">
    <w:name w:val="E0877FD689174AE8BC539C568C78AA9A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9315EB774C4098BE8B6AC3B40C4DFF9">
    <w:name w:val="EC9315EB774C4098BE8B6AC3B40C4DFF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3B4BA35BF24A6AAE97C7FF05E9DCE89">
    <w:name w:val="043B4BA35BF24A6AAE97C7FF05E9DCE8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8E1AFA50924860BBD04D4BB9E2ED3D9">
    <w:name w:val="378E1AFA50924860BBD04D4BB9E2ED3D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2D2B3E5EBB42F1A850E315B41B6FCA9">
    <w:name w:val="262D2B3E5EBB42F1A850E315B41B6FCA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B1627AD9CB44DA4AEE7DCFB94CC3F7A9">
    <w:name w:val="DB1627AD9CB44DA4AEE7DCFB94CC3F7A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66C4EB15E9F412F93C918199710D0699">
    <w:name w:val="F66C4EB15E9F412F93C918199710D069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8A51B24B7E148C28E33F1CFED0C06109">
    <w:name w:val="98A51B24B7E148C28E33F1CFED0C0610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B7725C777340978B853DEA773B68F89">
    <w:name w:val="DEB7725C777340978B853DEA773B68F8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278E8AD0F8147E99B055CF4CA0ED7A69">
    <w:name w:val="3278E8AD0F8147E99B055CF4CA0ED7A6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9AF6B3721FB4CDDA0632E727DB9BDBB9">
    <w:name w:val="39AF6B3721FB4CDDA0632E727DB9BDBB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DDD9E8253F74983AF56E3256FB158C39">
    <w:name w:val="0DDD9E8253F74983AF56E3256FB158C3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89A877EA7D498EA778A9EA7BBE0ECB9">
    <w:name w:val="5489A877EA7D498EA778A9EA7BBE0ECB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B0EF55CC3B45728D84608067D6B38B9">
    <w:name w:val="D0B0EF55CC3B45728D84608067D6B38B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C7E6E81BC68428EB3E5D7C792DC72079">
    <w:name w:val="CC7E6E81BC68428EB3E5D7C792DC7207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13D2D1AFBA048339AB44D78D99620331">
    <w:name w:val="213D2D1AFBA048339AB44D78D9962033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02A4B4C1334C058FA15874187486FD11">
    <w:name w:val="5502A4B4C1334C058FA15874187486FD1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E0FB37480F408D8DFC1709D19E76C89">
    <w:name w:val="51E0FB37480F408D8DFC1709D19E76C8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56A1D8758624042B3D52BE6E451DF8E9">
    <w:name w:val="156A1D8758624042B3D52BE6E451DF8E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374B1E36AFC441CB89F3620937CC7ED9">
    <w:name w:val="6374B1E36AFC441CB89F3620937CC7ED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20EE766F6B6414ABE495966F4FD5E249">
    <w:name w:val="120EE766F6B6414ABE495966F4FD5E24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482F7C403AC4E2EA2CCEAF50067932D9">
    <w:name w:val="2482F7C403AC4E2EA2CCEAF50067932D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B5B91EAA854F378E0185B44F4FFF489">
    <w:name w:val="77B5B91EAA854F378E0185B44F4FFF48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743C1AF3AF45C28116C93A0AABFE819">
    <w:name w:val="08743C1AF3AF45C28116C93A0AABFE81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D9FC8596384F8CAFB59CAA6C06772D9">
    <w:name w:val="08D9FC8596384F8CAFB59CAA6C06772D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6D3C010B3C4409BA2830AEF1C480859">
    <w:name w:val="7A6D3C010B3C4409BA2830AEF1C48085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F76EF0E1D9742C0BCB400D890E2BA819">
    <w:name w:val="3F76EF0E1D9742C0BCB400D890E2BA81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2DA138EE27A4B73A82602D07F2F66F69">
    <w:name w:val="52DA138EE27A4B73A82602D07F2F66F6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9B8AD6FC16A474A894E1995FCEF11AE9">
    <w:name w:val="39B8AD6FC16A474A894E1995FCEF11AE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88D3352C454327A25049592DA92E3D11">
    <w:name w:val="DA88D3352C454327A25049592DA92E3D1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01135AA58E4077A98574D2996BE1C711">
    <w:name w:val="0F01135AA58E4077A98574D2996BE1C71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AEE220F0B345F7A3E900D9D0E17E349">
    <w:name w:val="97AEE220F0B345F7A3E900D9D0E17E34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AE92BF69DB1413FAD72957AF2E8AEB311">
    <w:name w:val="9AE92BF69DB1413FAD72957AF2E8AEB31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9104F747A364E059212280691E56A7A9">
    <w:name w:val="D9104F747A364E059212280691E56A7A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2735F2EE878435399C759C8DA2AB2EE9">
    <w:name w:val="82735F2EE878435399C759C8DA2AB2EE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52C7254E494CE7927B5DED2A4951D49">
    <w:name w:val="4752C7254E494CE7927B5DED2A4951D4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699D3B00CB04D2591803EB371CD141B9">
    <w:name w:val="C699D3B00CB04D2591803EB371CD141B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5A3A0BE96E8452F8361F89D7DA58A329">
    <w:name w:val="F5A3A0BE96E8452F8361F89D7DA58A32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1D754E5F6B149FB96DFD54C4A8578469">
    <w:name w:val="21D754E5F6B149FB96DFD54C4A857846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838255CA8E64E0A83F8F01766D88D719">
    <w:name w:val="E838255CA8E64E0A83F8F01766D88D71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E401779B0F94578879062ECF590F45F9">
    <w:name w:val="1E401779B0F94578879062ECF590F45F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216CF6BAC7D48ECBA2CE1F9BC8F37369">
    <w:name w:val="A216CF6BAC7D48ECBA2CE1F9BC8F3736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A3C96EEE4234DE8B4D075E6D1B425B09">
    <w:name w:val="5A3C96EEE4234DE8B4D075E6D1B425B0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A9007F5C9BB4AD3B336821F9E7EA1139">
    <w:name w:val="BA9007F5C9BB4AD3B336821F9E7EA113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3EDCF774074CC0BE4AA19FC6BA39F59">
    <w:name w:val="DC3EDCF774074CC0BE4AA19FC6BA39F5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C1616A43C442308A19ECC7B5BD9AAB9">
    <w:name w:val="A9C1616A43C442308A19ECC7B5BD9AAB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77854A808049A98D1AA7D81F4A70309">
    <w:name w:val="5D77854A808049A98D1AA7D81F4A7030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A72007699244AF9DCD729AC448AA2C9">
    <w:name w:val="04A72007699244AF9DCD729AC448AA2C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68261DBAC94BED97B4738D4261E63D9">
    <w:name w:val="9768261DBAC94BED97B4738D4261E63D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42E2FD0BD89485998EB0545751B88329">
    <w:name w:val="A42E2FD0BD89485998EB0545751B8832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EA6440B4B1E401E82155F2D1FAD3B1E9">
    <w:name w:val="1EA6440B4B1E401E82155F2D1FAD3B1E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BF84F4919784633BCAF40E757AEFE569">
    <w:name w:val="CBF84F4919784633BCAF40E757AEFE56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AB99130EBA48ECB92CF90199E1782B9">
    <w:name w:val="F9AB99130EBA48ECB92CF90199E1782B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C6554FDFDAE444E971181FCF128933E9">
    <w:name w:val="CC6554FDFDAE444E971181FCF128933E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8E8A9F35C564C51B104CBC5027CBBA69">
    <w:name w:val="E8E8A9F35C564C51B104CBC5027CBBA6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1DA254F0084E0F896C4FA2125030C49">
    <w:name w:val="591DA254F0084E0F896C4FA2125030C4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B777680EC4E4770AAD9FBFAAE259CB69">
    <w:name w:val="2B777680EC4E4770AAD9FBFAAE259CB6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CAB36A88D1E4BEAA93175BA243AC9909">
    <w:name w:val="8CAB36A88D1E4BEAA93175BA243AC990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381B4B5B6954590B48CD662D34E1CB41">
    <w:name w:val="9381B4B5B6954590B48CD662D34E1CB4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53B1FA7A9B4B00922F651A6EEFB1BD11">
    <w:name w:val="DA53B1FA7A9B4B00922F651A6EEFB1BD1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BB9BF0188F42949BFB06A636A44EE49">
    <w:name w:val="A9BB9BF0188F42949BFB06A636A44EE4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2BBF980A566469C95817F1958B3F1139">
    <w:name w:val="12BBF980A566469C95817F1958B3F113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24CAAAA3F641FF9853E301336003469">
    <w:name w:val="3024CAAAA3F641FF9853E30133600346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16DEC86A8C4977A358324B9F757F809">
    <w:name w:val="5516DEC86A8C4977A358324B9F757F80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E96482487045939892B7B011A654D09">
    <w:name w:val="BCE96482487045939892B7B011A654D0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F7279EFC522446A9D38E398786883FE9">
    <w:name w:val="2F7279EFC522446A9D38E398786883FE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F8785B681FB4827B4336766A4183D539">
    <w:name w:val="FF8785B681FB4827B4336766A4183D53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1B1B301F2D84E0882AE975466CA7B5A9">
    <w:name w:val="31B1B301F2D84E0882AE975466CA7B5A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D15DF084BE944CBA4878E57822BEF209">
    <w:name w:val="1D15DF084BE944CBA4878E57822BEF20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3EC3186D1A4F94A5591E884229EC1D9">
    <w:name w:val="D43EC3186D1A4F94A5591E884229EC1D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BBEE766F4F244939768B1F410D8AFFD9">
    <w:name w:val="9BBEE766F4F244939768B1F410D8AFFD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110D50D71CC48ABBCD27A3ED6C7D2209">
    <w:name w:val="2110D50D71CC48ABBCD27A3ED6C7D220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70BBEB7622C41F8812D5CED59B47BD211">
    <w:name w:val="F70BBEB7622C41F8812D5CED59B47BD21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A27D3BC1A64766BD7317F1094BB9C811">
    <w:name w:val="46A27D3BC1A64766BD7317F1094BB9C81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5057498761F498D8C7F3CDADAB08E289">
    <w:name w:val="35057498761F498D8C7F3CDADAB08E28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0DCA20AED624D98BDF51BE5305EE70E11">
    <w:name w:val="A0DCA20AED624D98BDF51BE5305EE70E1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4EBED4842F54BD59C374520A3A8DACF9">
    <w:name w:val="A4EBED4842F54BD59C374520A3A8DACF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EDF1195B20049ADB785C46892530AA59">
    <w:name w:val="BEDF1195B20049ADB785C46892530AA5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40D34E35F9458796574AF98406FFEB9">
    <w:name w:val="7740D34E35F9458796574AF98406FFEB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869C50D7FC04CC29FE739E3EE721F829">
    <w:name w:val="9869C50D7FC04CC29FE739E3EE721F82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938F5D9FE2E43488266206DA14C3F0B9">
    <w:name w:val="3938F5D9FE2E43488266206DA14C3F0B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1A585AA98AF446287B7A26738C588579">
    <w:name w:val="81A585AA98AF446287B7A26738C58857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8A60BA7A5C49E0AAC306A483959ED69">
    <w:name w:val="AB8A60BA7A5C49E0AAC306A483959ED6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385AC3847648899C79EC98A48426399">
    <w:name w:val="E4385AC3847648899C79EC98A4842639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69BB0851134A749FE092368B8323409">
    <w:name w:val="2D69BB0851134A749FE092368B832340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AB2364ABF9441CDB6D3AF45FF23198A9">
    <w:name w:val="4AB2364ABF9441CDB6D3AF45FF23198A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0B03F17F22D47C6914D682E7D8FEF3A9">
    <w:name w:val="70B03F17F22D47C6914D682E7D8FEF3A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6A483CFF4654716B4FFFA832D2C88DA9">
    <w:name w:val="06A483CFF4654716B4FFFA832D2C88DA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46BAA3CB07A405FA673B6E5C820C8739">
    <w:name w:val="B46BAA3CB07A405FA673B6E5C820C873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75D160D853474F89B91356726994629">
    <w:name w:val="EC75D160D853474F89B9135672699462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6A1FB5DA7944CF8A8378BAC5342C40A9">
    <w:name w:val="A6A1FB5DA7944CF8A8378BAC5342C40A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C53D77A8DC04EE280845B18E20306049">
    <w:name w:val="9C53D77A8DC04EE280845B18E2030604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86647CEC494EE0967577D01CB5D10A9">
    <w:name w:val="DE86647CEC494EE0967577D01CB5D10A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0CC48D9A3548D48F196C933E23913D9">
    <w:name w:val="7C0CC48D9A3548D48F196C933E23913D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D6900A942F14104BABFDC6551B8B2709">
    <w:name w:val="7D6900A942F14104BABFDC6551B8B270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D3055A1399A406FB82F7996904E3C529">
    <w:name w:val="8D3055A1399A406FB82F7996904E3C52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2335761E7DE47C6BC862981EE97D0409">
    <w:name w:val="92335761E7DE47C6BC862981EE97D040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8F3EAADFD74393AE4F17CBCA2DE4939">
    <w:name w:val="6B8F3EAADFD74393AE4F17CBCA2DE493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C8415167714AFBA1BB54C1D297EB399">
    <w:name w:val="AFC8415167714AFBA1BB54C1D297EB39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D6E72AFA49C4720B4B5F705380D95AF9">
    <w:name w:val="3D6E72AFA49C4720B4B5F705380D95AF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75302DE495D4874ABCF18D2A2FD32719">
    <w:name w:val="575302DE495D4874ABCF18D2A2FD3271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1CE6F43501644819C6DDBEAE78244951">
    <w:name w:val="61CE6F43501644819C6DDBEAE7824495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31C9BBF7D294A529D589E567D8F267811">
    <w:name w:val="A31C9BBF7D294A529D589E567D8F26781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5A453D03B44E1DA31E93E579FABDBC9">
    <w:name w:val="2D5A453D03B44E1DA31E93E579FABDBC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F14BD425A264E659BBECAD7305928659">
    <w:name w:val="7F14BD425A264E659BBECAD730592865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6AF485F7F474A8BA5EABB42426617759">
    <w:name w:val="A6AF485F7F474A8BA5EABB4242661775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D45F963E35B405595B89310C63F51829">
    <w:name w:val="3D45F963E35B405595B89310C63F5182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E0C21A7B37D4C93A9EEDF980AD1C2149">
    <w:name w:val="EE0C21A7B37D4C93A9EEDF980AD1C214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D8A83F3345498FB4CE2898B325C9849">
    <w:name w:val="97D8A83F3345498FB4CE2898B325C984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2E38DA68C934ADAA2484D64C7A241E79">
    <w:name w:val="F2E38DA68C934ADAA2484D64C7A241E7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19DE33B6E84C3DAB95B30B3B1A1B699">
    <w:name w:val="1419DE33B6E84C3DAB95B30B3B1A1B69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BC0E37BAB44A729A940A4A3B34CAED9">
    <w:name w:val="44BC0E37BAB44A729A940A4A3B34CAED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5A86D655A3D4746B0DB55D014917AE99">
    <w:name w:val="A5A86D655A3D4746B0DB55D014917AE9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68436DB31B84A99B3512828EAF4E7E09">
    <w:name w:val="E68436DB31B84A99B3512828EAF4E7E0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E7EB9F350345AF9A8E1D215FE79E349">
    <w:name w:val="49E7EB9F350345AF9A8E1D215FE79E34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64187EE1F046A9BC5F1921965494E011">
    <w:name w:val="D264187EE1F046A9BC5F1921965494E01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AF36CEB060D4672B6567C1AAA7D635211">
    <w:name w:val="AAF36CEB060D4672B6567C1AAA7D63521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B80295EF26D4153A9C0CB4FB0C6827211">
    <w:name w:val="CB80295EF26D4153A9C0CB4FB0C682721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251B8F162B49E8B1ECAF3F4081E65811">
    <w:name w:val="C8251B8F162B49E8B1ECAF3F4081E6581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0C368FCE26E4341A4EFC556DAA6E60A9">
    <w:name w:val="F0C368FCE26E4341A4EFC556DAA6E60A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CB5098DFB0455B912E3E2DCA2882A69">
    <w:name w:val="50CB5098DFB0455B912E3E2DCA2882A6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3283B209C4E435B9B4CCA2A7B9279449">
    <w:name w:val="23283B209C4E435B9B4CCA2A7B927944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DF82AE743245169CC9BB22A394C16F9">
    <w:name w:val="40DF82AE743245169CC9BB22A394C16F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076419E08D84A45BEF3009F4C6371FD9">
    <w:name w:val="1076419E08D84A45BEF3009F4C6371FD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CBDE3C7B224845B4F38CB9613A19BA9">
    <w:name w:val="C1CBDE3C7B224845B4F38CB9613A19BA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C22D49C46A4BC6BCBB0BA100ECD46F9">
    <w:name w:val="A8C22D49C46A4BC6BCBB0BA100ECD46F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27ECFDB38C47EC98B61425EA53055F9">
    <w:name w:val="FE27ECFDB38C47EC98B61425EA53055F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AE3C25D58D54233A11364D29C3774599">
    <w:name w:val="CAE3C25D58D54233A11364D29C377459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8324D30F1924ADF832D3C328F723D209">
    <w:name w:val="E8324D30F1924ADF832D3C328F723D20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342D6EBCB50405B83990BDFC2F0CCDC9">
    <w:name w:val="E342D6EBCB50405B83990BDFC2F0CCDC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1A196AB525749A889A32BD00C9DDF1A9">
    <w:name w:val="81A196AB525749A889A32BD00C9DDF1A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158CC1408D4A648A00283E3C5DCEE99">
    <w:name w:val="C0158CC1408D4A648A00283E3C5DCEE9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E248C5FE220412FB350028A30189A189">
    <w:name w:val="1E248C5FE220412FB350028A30189A18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70764C861234283BD727237E9328FC79">
    <w:name w:val="A70764C861234283BD727237E9328FC7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E181A98E327483AAB69D0ADA4C6CA419">
    <w:name w:val="3E181A98E327483AAB69D0ADA4C6CA41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D6F346A75A1413DA946952DB316930D9">
    <w:name w:val="FD6F346A75A1413DA946952DB316930D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11748F6979843A998ADE62257BB18829">
    <w:name w:val="911748F6979843A998ADE62257BB1882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225FDEFA50A40A0A3ADA7543AEDE8BF9">
    <w:name w:val="F225FDEFA50A40A0A3ADA7543AEDE8BF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423F9773434498C89ADDC29B5DE2F389">
    <w:name w:val="B423F9773434498C89ADDC29B5DE2F38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1A698F95F154842A6F87B42B588F36A9">
    <w:name w:val="91A698F95F154842A6F87B42B588F36A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4DDB4CF3D648B386905A6C10F619AC9">
    <w:name w:val="474DDB4CF3D648B386905A6C10F619AC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5F80C3FAF74E928909ED3F3273A6529">
    <w:name w:val="3B5F80C3FAF74E928909ED3F3273A652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F82315C8AB843B98FBB9C1F2947301B9">
    <w:name w:val="4F82315C8AB843B98FBB9C1F2947301B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6687B3DA034689AFF189270EB871E87">
    <w:name w:val="C16687B3DA034689AFF189270EB871E8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9BA8D9EA6B4D08BBBB2CD552630D4D7">
    <w:name w:val="2E9BA8D9EA6B4D08BBBB2CD552630D4D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6EC5EF781254CB89513C8E2F0C99CD87">
    <w:name w:val="76EC5EF781254CB89513C8E2F0C99CD8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A27FA073524F11907ECFAA81F882B27">
    <w:name w:val="5DA27FA073524F11907ECFAA81F882B2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41B5DC4FD6546D7A0E49D78CF4F21747">
    <w:name w:val="341B5DC4FD6546D7A0E49D78CF4F2174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5E0397FE4C545309C26E8CA22CB79BD7">
    <w:name w:val="65E0397FE4C545309C26E8CA22CB79BD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D1BFA4AB9D4A1DBF251F37ADC525497">
    <w:name w:val="E4D1BFA4AB9D4A1DBF251F37ADC52549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F327B7358F349F8A237CC62DCEEC1747">
    <w:name w:val="BF327B7358F349F8A237CC62DCEEC174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D90F1668694620A5548560B4FE4CF87">
    <w:name w:val="51D90F1668694620A5548560B4FE4CF8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ECEC0F8BE24126B16D2C66C1467E4F7">
    <w:name w:val="C1ECEC0F8BE24126B16D2C66C1467E4F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D2647DD29A47B5AAD482316C76E5147">
    <w:name w:val="4DD2647DD29A47B5AAD482316C76E514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EA4BF81D0C4A8B9BCD825B840F21567">
    <w:name w:val="D2EA4BF81D0C4A8B9BCD825B840F2156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72FFBE90367446BA8C0DAFE78483E5B7">
    <w:name w:val="672FFBE90367446BA8C0DAFE78483E5B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6C5648F139F4EC4BB26E1B2650B059B7">
    <w:name w:val="96C5648F139F4EC4BB26E1B2650B059B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B0A587A0B44D94AF17699DF3F0A8BD7">
    <w:name w:val="0FB0A587A0B44D94AF17699DF3F0A8BD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8EC141B55CD485C9EE1F0DD2E6F2A217">
    <w:name w:val="48EC141B55CD485C9EE1F0DD2E6F2A21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B6709E74BE41669E84DD3A17E1803F7">
    <w:name w:val="7CB6709E74BE41669E84DD3A17E1803F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88E0F07FDF4830B1A9B310B6F03F467">
    <w:name w:val="EC88E0F07FDF4830B1A9B310B6F03F46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4DDA19EB6A4672BC7DFACD2F6BD4A17">
    <w:name w:val="ED4DDA19EB6A4672BC7DFACD2F6BD4A1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AA6FAF5BB5459A80F894272628F3C97">
    <w:name w:val="A8AA6FAF5BB5459A80F894272628F3C9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A8E86B47587463788A2BD38F4375CE27">
    <w:name w:val="3A8E86B47587463788A2BD38F4375CE2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F866AAF8876417A8BC5C4BFE473E3E37">
    <w:name w:val="DF866AAF8876417A8BC5C4BFE473E3E3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8879E11A4E54088B6F66CFE2F6A541F7">
    <w:name w:val="58879E11A4E54088B6F66CFE2F6A541F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82F2A03E4834E3CA2DF4C7E06235C627">
    <w:name w:val="882F2A03E4834E3CA2DF4C7E06235C62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DD3F7E1F0F4941AAB75CCF6D004B797">
    <w:name w:val="ECDD3F7E1F0F4941AAB75CCF6D004B79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47D3B5D4DB940C3BA9AEC76B3F7490B7">
    <w:name w:val="847D3B5D4DB940C3BA9AEC76B3F7490B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A272BD8B98433DAD11B3B349D4BC5D7">
    <w:name w:val="DEA272BD8B98433DAD11B3B349D4BC5D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AB91C4434BB450083EFC74FA2EF56DF7">
    <w:name w:val="AAB91C4434BB450083EFC74FA2EF56DF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CE7278B3DF426EB9821E4C39AF70697">
    <w:name w:val="2DCE7278B3DF426EB9821E4C39AF7069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64C7B0CD51D420381223B8DA47E67777">
    <w:name w:val="D64C7B0CD51D420381223B8DA47E6777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0CA3410F5E4F219A10A1CDD634E9987">
    <w:name w:val="000CA3410F5E4F219A10A1CDD634E998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93DB7A738A4E57BC376262614409287">
    <w:name w:val="5493DB7A738A4E57BC37626261440928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468577986134199B7E52D567F2E97CD7">
    <w:name w:val="3468577986134199B7E52D567F2E97CD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F3FE07FED44A9B818BE01F7C2C37F07">
    <w:name w:val="E4F3FE07FED44A9B818BE01F7C2C37F0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3484EBACDCD4E7294E8419B177892087">
    <w:name w:val="03484EBACDCD4E7294E8419B17789208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2A1C7577064335B22CF585820952F27">
    <w:name w:val="592A1C7577064335B22CF585820952F2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EE64A48ED04105B94954CC9C6CD1157">
    <w:name w:val="51EE64A48ED04105B94954CC9C6CD115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D1AD349DAD949FCA4DE01E4C277C2E87">
    <w:name w:val="CD1AD349DAD949FCA4DE01E4C277C2E8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8FD7B1C48342189E8A9BBB9284D4207">
    <w:name w:val="268FD7B1C48342189E8A9BBB9284D420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40F0D51077042A5B4846D600DCED7727">
    <w:name w:val="840F0D51077042A5B4846D600DCED772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311FF6A0564A0D9F59724D435CE9547">
    <w:name w:val="C2311FF6A0564A0D9F59724D435CE954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99798C37AD4FDEAED70B2C60C175B77">
    <w:name w:val="3099798C37AD4FDEAED70B2C60C175B7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EA1F4FD5D0E4C5595BD508D1AC89D657">
    <w:name w:val="CEA1F4FD5D0E4C5595BD508D1AC89D65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1ABEC1DA25E45B4B14CD7D6F01505C27">
    <w:name w:val="11ABEC1DA25E45B4B14CD7D6F01505C2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A24FB5654CD4D36A6A1268BE01F17347">
    <w:name w:val="2A24FB5654CD4D36A6A1268BE01F1734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C0049F5581C42959CD82010DBB938DE7">
    <w:name w:val="FC0049F5581C42959CD82010DBB938DE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C194B796553442A8D2D74F4391FD40A7">
    <w:name w:val="2C194B796553442A8D2D74F4391FD40A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44CA3C96F24022A751234FC69BE7417">
    <w:name w:val="C244CA3C96F24022A751234FC69BE741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2DAC316DC004BF7B33D27685175F4487">
    <w:name w:val="22DAC316DC004BF7B33D27685175F448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DC590353E874A5E920252FDEC27566E7">
    <w:name w:val="8DC590353E874A5E920252FDEC27566E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623E5B0C50846589170F6D860539D137">
    <w:name w:val="1623E5B0C50846589170F6D860539D13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F45769D22CC4CB88136533708DDE5FC7">
    <w:name w:val="6F45769D22CC4CB88136533708DDE5FC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C495D9932540BD892D24D89BEF63057">
    <w:name w:val="C5C495D9932540BD892D24D89BEF6305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6FAB4595EE94E3B9C972661DDD991127">
    <w:name w:val="86FAB4595EE94E3B9C972661DDD99112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CFD113C5AA749FA91A9D395B29AD6A17">
    <w:name w:val="9CFD113C5AA749FA91A9D395B29AD6A1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E70AE526E9428EA128809B0E20ECBC7">
    <w:name w:val="9EE70AE526E9428EA128809B0E20ECBC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0ED9113EE746639D1904AE1DC85C647">
    <w:name w:val="C00ED9113EE746639D1904AE1DC85C64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1C6028DA6B948B6AF35769BBBB31A207">
    <w:name w:val="81C6028DA6B948B6AF35769BBBB31A20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132FF9"/>
    <w:rPr>
      <w:color w:val="808080"/>
    </w:rPr>
  </w:style>
  <w:style w:type="paragraph" w:customStyle="1" w:styleId="ED104F088A5E4800813F82DB31A607C5">
    <w:name w:val="ED104F088A5E4800813F82DB31A607C5"/>
    <w:rsid w:val="002637CB"/>
  </w:style>
  <w:style w:type="paragraph" w:customStyle="1" w:styleId="BEC658ABC79A45BE9B03FB4282A67629">
    <w:name w:val="BEC658ABC79A45BE9B03FB4282A67629"/>
    <w:rsid w:val="002637CB"/>
  </w:style>
  <w:style w:type="paragraph" w:customStyle="1" w:styleId="9A33B08580E847189C7E6F67783026C5">
    <w:name w:val="9A33B08580E847189C7E6F67783026C5"/>
    <w:rsid w:val="002637CB"/>
  </w:style>
  <w:style w:type="paragraph" w:customStyle="1" w:styleId="5AEC7ED8F1EC417F9C6DD137C0157435">
    <w:name w:val="5AEC7ED8F1EC417F9C6DD137C0157435"/>
    <w:rsid w:val="002637CB"/>
  </w:style>
  <w:style w:type="paragraph" w:customStyle="1" w:styleId="7C5D2C086DEE450F8DF427A175116C09">
    <w:name w:val="7C5D2C086DEE450F8DF427A175116C09"/>
    <w:rsid w:val="002637CB"/>
  </w:style>
  <w:style w:type="paragraph" w:customStyle="1" w:styleId="23AA21B3275B49089FDD8AA9F9B1708A">
    <w:name w:val="23AA21B3275B49089FDD8AA9F9B1708A"/>
    <w:rsid w:val="002637CB"/>
  </w:style>
  <w:style w:type="paragraph" w:customStyle="1" w:styleId="4BFF3167B6254E1995DBE0FE089D2D68">
    <w:name w:val="4BFF3167B6254E1995DBE0FE089D2D68"/>
    <w:rsid w:val="002637CB"/>
  </w:style>
  <w:style w:type="paragraph" w:customStyle="1" w:styleId="21D4496EA0844C8C9AEF3241C138BFE4">
    <w:name w:val="21D4496EA0844C8C9AEF3241C138BFE4"/>
    <w:rsid w:val="002637CB"/>
  </w:style>
  <w:style w:type="paragraph" w:customStyle="1" w:styleId="A3C9F6CD4206474E99D623D3E6418601">
    <w:name w:val="A3C9F6CD4206474E99D623D3E6418601"/>
    <w:rsid w:val="002637CB"/>
  </w:style>
  <w:style w:type="paragraph" w:customStyle="1" w:styleId="892D22FE6DCC4E508D1E0A4124AF5289">
    <w:name w:val="892D22FE6DCC4E508D1E0A4124AF5289"/>
    <w:rsid w:val="002637CB"/>
  </w:style>
  <w:style w:type="paragraph" w:customStyle="1" w:styleId="9FE07F4649304C2F8028B28F5AFB2E24">
    <w:name w:val="9FE07F4649304C2F8028B28F5AFB2E24"/>
    <w:rsid w:val="002637CB"/>
  </w:style>
  <w:style w:type="paragraph" w:customStyle="1" w:styleId="DA27AF6B4C354274B74E7327FBB548D4">
    <w:name w:val="DA27AF6B4C354274B74E7327FBB548D4"/>
    <w:rsid w:val="002637CB"/>
  </w:style>
  <w:style w:type="paragraph" w:customStyle="1" w:styleId="7321AF48812F410C85DB04378E650D1E">
    <w:name w:val="7321AF48812F410C85DB04378E650D1E"/>
    <w:rsid w:val="002637CB"/>
  </w:style>
  <w:style w:type="paragraph" w:customStyle="1" w:styleId="0CE0728F58B94AE5B1E8277061065B8F">
    <w:name w:val="0CE0728F58B94AE5B1E8277061065B8F"/>
    <w:rsid w:val="002637CB"/>
  </w:style>
  <w:style w:type="paragraph" w:customStyle="1" w:styleId="71E4A6ECEDB542C99FA6A2B7FB9810FC">
    <w:name w:val="71E4A6ECEDB542C99FA6A2B7FB9810FC"/>
    <w:rsid w:val="002637CB"/>
  </w:style>
  <w:style w:type="paragraph" w:customStyle="1" w:styleId="10FD064F9B3849CCA381C386CE4DC115">
    <w:name w:val="10FD064F9B3849CCA381C386CE4DC115"/>
    <w:rsid w:val="002637CB"/>
  </w:style>
  <w:style w:type="paragraph" w:customStyle="1" w:styleId="630E481D8040440D928C4AFF135EB87B">
    <w:name w:val="630E481D8040440D928C4AFF135EB87B"/>
    <w:rsid w:val="002637CB"/>
  </w:style>
  <w:style w:type="paragraph" w:customStyle="1" w:styleId="E753415C6A0B465BAE044C829E6C56A3">
    <w:name w:val="E753415C6A0B465BAE044C829E6C56A3"/>
    <w:rsid w:val="002637CB"/>
  </w:style>
  <w:style w:type="paragraph" w:customStyle="1" w:styleId="63D6E7C4FC914285BAFF9800545F0F9F">
    <w:name w:val="63D6E7C4FC914285BAFF9800545F0F9F"/>
    <w:rsid w:val="002637CB"/>
  </w:style>
  <w:style w:type="paragraph" w:customStyle="1" w:styleId="44352924863A47ACADAC60FF7616FD25">
    <w:name w:val="44352924863A47ACADAC60FF7616FD25"/>
    <w:rsid w:val="002637CB"/>
  </w:style>
  <w:style w:type="paragraph" w:customStyle="1" w:styleId="56D34506795C450EB30C28CC67040720">
    <w:name w:val="56D34506795C450EB30C28CC67040720"/>
    <w:rsid w:val="002637CB"/>
  </w:style>
  <w:style w:type="paragraph" w:customStyle="1" w:styleId="5502A4B4C1334C058FA15874187486FD">
    <w:name w:val="5502A4B4C1334C058FA15874187486FD"/>
    <w:rsid w:val="002637CB"/>
  </w:style>
  <w:style w:type="paragraph" w:customStyle="1" w:styleId="DA53B1FA7A9B4B00922F651A6EEFB1BD">
    <w:name w:val="DA53B1FA7A9B4B00922F651A6EEFB1BD"/>
    <w:rsid w:val="002637CB"/>
  </w:style>
  <w:style w:type="paragraph" w:customStyle="1" w:styleId="A31C9BBF7D294A529D589E567D8F2678">
    <w:name w:val="A31C9BBF7D294A529D589E567D8F2678"/>
    <w:rsid w:val="002637CB"/>
  </w:style>
  <w:style w:type="paragraph" w:customStyle="1" w:styleId="1703F46C365A4C57A3E8ABB621B8F7A4">
    <w:name w:val="1703F46C365A4C57A3E8ABB621B8F7A4"/>
    <w:rsid w:val="002637CB"/>
  </w:style>
  <w:style w:type="paragraph" w:customStyle="1" w:styleId="8B64C8E6E9C243E3AE5ADA022302A15E">
    <w:name w:val="8B64C8E6E9C243E3AE5ADA022302A15E"/>
    <w:rsid w:val="002637CB"/>
  </w:style>
  <w:style w:type="paragraph" w:customStyle="1" w:styleId="86C367E95C4841E69170436FF835E5E4">
    <w:name w:val="86C367E95C4841E69170436FF835E5E4"/>
    <w:rsid w:val="002637CB"/>
  </w:style>
  <w:style w:type="paragraph" w:customStyle="1" w:styleId="641886AF165145FB8BB594D1926E6FAE">
    <w:name w:val="641886AF165145FB8BB594D1926E6FAE"/>
    <w:rsid w:val="002637CB"/>
  </w:style>
  <w:style w:type="paragraph" w:customStyle="1" w:styleId="9FB162BDAA9B41AC8DD0D60454927F27">
    <w:name w:val="9FB162BDAA9B41AC8DD0D60454927F27"/>
    <w:rsid w:val="002637CB"/>
  </w:style>
  <w:style w:type="paragraph" w:customStyle="1" w:styleId="49A9CC88A5434011BE640B7BD92E8435">
    <w:name w:val="49A9CC88A5434011BE640B7BD92E8435"/>
    <w:rsid w:val="002637CB"/>
  </w:style>
  <w:style w:type="paragraph" w:customStyle="1" w:styleId="DA88D3352C454327A25049592DA92E3D">
    <w:name w:val="DA88D3352C454327A25049592DA92E3D"/>
    <w:rsid w:val="002637CB"/>
  </w:style>
  <w:style w:type="paragraph" w:customStyle="1" w:styleId="F70BBEB7622C41F8812D5CED59B47BD2">
    <w:name w:val="F70BBEB7622C41F8812D5CED59B47BD2"/>
    <w:rsid w:val="002637CB"/>
  </w:style>
  <w:style w:type="paragraph" w:customStyle="1" w:styleId="D264187EE1F046A9BC5F1921965494E0">
    <w:name w:val="D264187EE1F046A9BC5F1921965494E0"/>
    <w:rsid w:val="002637CB"/>
  </w:style>
  <w:style w:type="paragraph" w:customStyle="1" w:styleId="C0028CC4B3F4468B9E5B6BBAB808786C">
    <w:name w:val="C0028CC4B3F4468B9E5B6BBAB808786C"/>
    <w:rsid w:val="002637CB"/>
  </w:style>
  <w:style w:type="paragraph" w:customStyle="1" w:styleId="22DACF88BD474807A839BCAD0CFDBC9E">
    <w:name w:val="22DACF88BD474807A839BCAD0CFDBC9E"/>
    <w:rsid w:val="002637CB"/>
  </w:style>
  <w:style w:type="paragraph" w:customStyle="1" w:styleId="012929350DAA41029F2C146C1212CB57">
    <w:name w:val="012929350DAA41029F2C146C1212CB57"/>
    <w:rsid w:val="002637CB"/>
  </w:style>
  <w:style w:type="paragraph" w:customStyle="1" w:styleId="84EEDFC75ADD47D5B5988200A2158777">
    <w:name w:val="84EEDFC75ADD47D5B5988200A2158777"/>
    <w:rsid w:val="002637CB"/>
  </w:style>
  <w:style w:type="paragraph" w:customStyle="1" w:styleId="1560EB205321437E8D51DA8872E3068E">
    <w:name w:val="1560EB205321437E8D51DA8872E3068E"/>
    <w:rsid w:val="002637CB"/>
  </w:style>
  <w:style w:type="paragraph" w:customStyle="1" w:styleId="0F01135AA58E4077A98574D2996BE1C7">
    <w:name w:val="0F01135AA58E4077A98574D2996BE1C7"/>
    <w:rsid w:val="002637CB"/>
  </w:style>
  <w:style w:type="paragraph" w:customStyle="1" w:styleId="46A27D3BC1A64766BD7317F1094BB9C8">
    <w:name w:val="46A27D3BC1A64766BD7317F1094BB9C8"/>
    <w:rsid w:val="002637CB"/>
  </w:style>
  <w:style w:type="paragraph" w:customStyle="1" w:styleId="AAF36CEB060D4672B6567C1AAA7D6352">
    <w:name w:val="AAF36CEB060D4672B6567C1AAA7D6352"/>
    <w:rsid w:val="002637CB"/>
  </w:style>
  <w:style w:type="paragraph" w:customStyle="1" w:styleId="C4F2CAF2270546B0BCF863F5344F3BCE">
    <w:name w:val="C4F2CAF2270546B0BCF863F5344F3BCE"/>
    <w:rsid w:val="002637CB"/>
  </w:style>
  <w:style w:type="paragraph" w:customStyle="1" w:styleId="95B60B255A5F48E4BBD6DEC08241059A">
    <w:name w:val="95B60B255A5F48E4BBD6DEC08241059A"/>
    <w:rsid w:val="002637CB"/>
  </w:style>
  <w:style w:type="paragraph" w:customStyle="1" w:styleId="9AE92BF69DB1413FAD72957AF2E8AEB3">
    <w:name w:val="9AE92BF69DB1413FAD72957AF2E8AEB3"/>
    <w:rsid w:val="002637CB"/>
  </w:style>
  <w:style w:type="paragraph" w:customStyle="1" w:styleId="A0DCA20AED624D98BDF51BE5305EE70E">
    <w:name w:val="A0DCA20AED624D98BDF51BE5305EE70E"/>
    <w:rsid w:val="002637CB"/>
  </w:style>
  <w:style w:type="paragraph" w:customStyle="1" w:styleId="C8251B8F162B49E8B1ECAF3F4081E658">
    <w:name w:val="C8251B8F162B49E8B1ECAF3F4081E658"/>
    <w:rsid w:val="002637CB"/>
  </w:style>
  <w:style w:type="paragraph" w:customStyle="1" w:styleId="5B9AD7E8E7854ED8A53A2B111B3655E9">
    <w:name w:val="5B9AD7E8E7854ED8A53A2B111B3655E9"/>
    <w:rsid w:val="002637CB"/>
  </w:style>
  <w:style w:type="paragraph" w:customStyle="1" w:styleId="7F6A3FC557FA4A578E544D69DA8FE6E3">
    <w:name w:val="7F6A3FC557FA4A578E544D69DA8FE6E3"/>
    <w:rsid w:val="002637CB"/>
  </w:style>
  <w:style w:type="paragraph" w:customStyle="1" w:styleId="6F191F061AF0450D8229E7B2DE243C9B">
    <w:name w:val="6F191F061AF0450D8229E7B2DE243C9B"/>
    <w:rsid w:val="002637CB"/>
  </w:style>
  <w:style w:type="paragraph" w:customStyle="1" w:styleId="561C48ACE4284EA3A8A0E32FCDC07CC2">
    <w:name w:val="561C48ACE4284EA3A8A0E32FCDC07CC2"/>
    <w:rsid w:val="002637CB"/>
  </w:style>
  <w:style w:type="paragraph" w:customStyle="1" w:styleId="CB80295EF26D4153A9C0CB4FB0C68272">
    <w:name w:val="CB80295EF26D4153A9C0CB4FB0C68272"/>
    <w:rsid w:val="002637CB"/>
  </w:style>
  <w:style w:type="paragraph" w:customStyle="1" w:styleId="ED104F088A5E4800813F82DB31A607C51">
    <w:name w:val="ED104F088A5E4800813F82DB31A607C51"/>
    <w:rsid w:val="002637C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EC658ABC79A45BE9B03FB4282A676291">
    <w:name w:val="BEC658ABC79A45BE9B03FB4282A676291"/>
    <w:rsid w:val="002637C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AEC7ED8F1EC417F9C6DD137C01574351">
    <w:name w:val="5AEC7ED8F1EC417F9C6DD137C01574351"/>
    <w:rsid w:val="002637C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5D2C086DEE450F8DF427A175116C091">
    <w:name w:val="7C5D2C086DEE450F8DF427A175116C091"/>
    <w:rsid w:val="002637C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3AA21B3275B49089FDD8AA9F9B1708A1">
    <w:name w:val="23AA21B3275B49089FDD8AA9F9B1708A1"/>
    <w:rsid w:val="002637C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BFF3167B6254E1995DBE0FE089D2D681">
    <w:name w:val="4BFF3167B6254E1995DBE0FE089D2D681"/>
    <w:rsid w:val="002637C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1D4496EA0844C8C9AEF3241C138BFE41">
    <w:name w:val="21D4496EA0844C8C9AEF3241C138BFE41"/>
    <w:rsid w:val="002637C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3C9F6CD4206474E99D623D3E64186011">
    <w:name w:val="A3C9F6CD4206474E99D623D3E64186011"/>
    <w:rsid w:val="002637C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92D22FE6DCC4E508D1E0A4124AF52891">
    <w:name w:val="892D22FE6DCC4E508D1E0A4124AF52891"/>
    <w:rsid w:val="002637C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E07F4649304C2F8028B28F5AFB2E241">
    <w:name w:val="9FE07F4649304C2F8028B28F5AFB2E241"/>
    <w:rsid w:val="002637C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27AF6B4C354274B74E7327FBB548D41">
    <w:name w:val="DA27AF6B4C354274B74E7327FBB548D41"/>
    <w:rsid w:val="002637C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21AF48812F410C85DB04378E650D1E1">
    <w:name w:val="7321AF48812F410C85DB04378E650D1E1"/>
    <w:rsid w:val="002637C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E0728F58B94AE5B1E8277061065B8F1">
    <w:name w:val="0CE0728F58B94AE5B1E8277061065B8F1"/>
    <w:rsid w:val="002637C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E4A6ECEDB542C99FA6A2B7FB9810FC1">
    <w:name w:val="71E4A6ECEDB542C99FA6A2B7FB9810FC1"/>
    <w:rsid w:val="002637C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0FD064F9B3849CCA381C386CE4DC1151">
    <w:name w:val="10FD064F9B3849CCA381C386CE4DC1151"/>
    <w:rsid w:val="002637C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30E481D8040440D928C4AFF135EB87B1">
    <w:name w:val="630E481D8040440D928C4AFF135EB87B1"/>
    <w:rsid w:val="002637C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753415C6A0B465BAE044C829E6C56A31">
    <w:name w:val="E753415C6A0B465BAE044C829E6C56A31"/>
    <w:rsid w:val="002637C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3D6E7C4FC914285BAFF9800545F0F9F1">
    <w:name w:val="63D6E7C4FC914285BAFF9800545F0F9F1"/>
    <w:rsid w:val="002637C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703F46C365A4C57A3E8ABB621B8F7A41">
    <w:name w:val="1703F46C365A4C57A3E8ABB621B8F7A41"/>
    <w:rsid w:val="002637C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B64C8E6E9C243E3AE5ADA022302A15E1">
    <w:name w:val="8B64C8E6E9C243E3AE5ADA022302A15E1"/>
    <w:rsid w:val="002637C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6C367E95C4841E69170436FF835E5E41">
    <w:name w:val="86C367E95C4841E69170436FF835E5E41"/>
    <w:rsid w:val="002637C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1886AF165145FB8BB594D1926E6FAE1">
    <w:name w:val="641886AF165145FB8BB594D1926E6FAE1"/>
    <w:rsid w:val="002637C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352924863A47ACADAC60FF7616FD251">
    <w:name w:val="44352924863A47ACADAC60FF7616FD251"/>
    <w:rsid w:val="002637C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B162BDAA9B41AC8DD0D60454927F271">
    <w:name w:val="9FB162BDAA9B41AC8DD0D60454927F271"/>
    <w:rsid w:val="002637C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4EEDFC75ADD47D5B5988200A21587771">
    <w:name w:val="84EEDFC75ADD47D5B5988200A21587771"/>
    <w:rsid w:val="002637C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AD7E8E7854ED8A53A2B111B3655E91">
    <w:name w:val="5B9AD7E8E7854ED8A53A2B111B3655E91"/>
    <w:rsid w:val="002637C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F2CAF2270546B0BCF863F5344F3BCE1">
    <w:name w:val="C4F2CAF2270546B0BCF863F5344F3BCE1"/>
    <w:rsid w:val="002637C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6D34506795C450EB30C28CC670407201">
    <w:name w:val="56D34506795C450EB30C28CC670407201"/>
    <w:rsid w:val="002637C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A9CC88A5434011BE640B7BD92E84351">
    <w:name w:val="49A9CC88A5434011BE640B7BD92E84351"/>
    <w:rsid w:val="002637C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560EB205321437E8D51DA8872E3068E1">
    <w:name w:val="1560EB205321437E8D51DA8872E3068E1"/>
    <w:rsid w:val="002637C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F6A3FC557FA4A578E544D69DA8FE6E31">
    <w:name w:val="7F6A3FC557FA4A578E544D69DA8FE6E31"/>
    <w:rsid w:val="002637C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5B60B255A5F48E4BBD6DEC08241059A1">
    <w:name w:val="95B60B255A5F48E4BBD6DEC08241059A1"/>
    <w:rsid w:val="002637C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02A4B4C1334C058FA15874187486FD1">
    <w:name w:val="5502A4B4C1334C058FA15874187486FD1"/>
    <w:rsid w:val="002637C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88D3352C454327A25049592DA92E3D1">
    <w:name w:val="DA88D3352C454327A25049592DA92E3D1"/>
    <w:rsid w:val="002637C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01135AA58E4077A98574D2996BE1C71">
    <w:name w:val="0F01135AA58E4077A98574D2996BE1C71"/>
    <w:rsid w:val="002637C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F191F061AF0450D8229E7B2DE243C9B1">
    <w:name w:val="6F191F061AF0450D8229E7B2DE243C9B1"/>
    <w:rsid w:val="002637C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AE92BF69DB1413FAD72957AF2E8AEB31">
    <w:name w:val="9AE92BF69DB1413FAD72957AF2E8AEB31"/>
    <w:rsid w:val="002637C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53B1FA7A9B4B00922F651A6EEFB1BD1">
    <w:name w:val="DA53B1FA7A9B4B00922F651A6EEFB1BD1"/>
    <w:rsid w:val="002637C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70BBEB7622C41F8812D5CED59B47BD21">
    <w:name w:val="F70BBEB7622C41F8812D5CED59B47BD21"/>
    <w:rsid w:val="002637C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A27D3BC1A64766BD7317F1094BB9C81">
    <w:name w:val="46A27D3BC1A64766BD7317F1094BB9C81"/>
    <w:rsid w:val="002637C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61C48ACE4284EA3A8A0E32FCDC07CC21">
    <w:name w:val="561C48ACE4284EA3A8A0E32FCDC07CC21"/>
    <w:rsid w:val="002637C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0DCA20AED624D98BDF51BE5305EE70E1">
    <w:name w:val="A0DCA20AED624D98BDF51BE5305EE70E1"/>
    <w:rsid w:val="002637C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31C9BBF7D294A529D589E567D8F26781">
    <w:name w:val="A31C9BBF7D294A529D589E567D8F26781"/>
    <w:rsid w:val="002637C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64187EE1F046A9BC5F1921965494E01">
    <w:name w:val="D264187EE1F046A9BC5F1921965494E01"/>
    <w:rsid w:val="002637C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AF36CEB060D4672B6567C1AAA7D63521">
    <w:name w:val="AAF36CEB060D4672B6567C1AAA7D63521"/>
    <w:rsid w:val="002637C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B80295EF26D4153A9C0CB4FB0C682721">
    <w:name w:val="CB80295EF26D4153A9C0CB4FB0C682721"/>
    <w:rsid w:val="002637C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251B8F162B49E8B1ECAF3F4081E6581">
    <w:name w:val="C8251B8F162B49E8B1ECAF3F4081E6581"/>
    <w:rsid w:val="002637C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028CC4B3F4468B9E5B6BBAB808786C1">
    <w:name w:val="C0028CC4B3F4468B9E5B6BBAB808786C1"/>
    <w:rsid w:val="002637C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2DACF88BD474807A839BCAD0CFDBC9E1">
    <w:name w:val="22DACF88BD474807A839BCAD0CFDBC9E1"/>
    <w:rsid w:val="002637C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2929350DAA41029F2C146C1212CB571">
    <w:name w:val="012929350DAA41029F2C146C1212CB571"/>
    <w:rsid w:val="002637C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104F088A5E4800813F82DB31A607C52">
    <w:name w:val="ED104F088A5E4800813F82DB31A607C52"/>
    <w:rsid w:val="002637C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EC658ABC79A45BE9B03FB4282A676292">
    <w:name w:val="BEC658ABC79A45BE9B03FB4282A676292"/>
    <w:rsid w:val="002637C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AEC7ED8F1EC417F9C6DD137C01574352">
    <w:name w:val="5AEC7ED8F1EC417F9C6DD137C01574352"/>
    <w:rsid w:val="002637C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5D2C086DEE450F8DF427A175116C092">
    <w:name w:val="7C5D2C086DEE450F8DF427A175116C092"/>
    <w:rsid w:val="002637C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3AA21B3275B49089FDD8AA9F9B1708A2">
    <w:name w:val="23AA21B3275B49089FDD8AA9F9B1708A2"/>
    <w:rsid w:val="002637C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BFF3167B6254E1995DBE0FE089D2D682">
    <w:name w:val="4BFF3167B6254E1995DBE0FE089D2D682"/>
    <w:rsid w:val="002637C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1D4496EA0844C8C9AEF3241C138BFE42">
    <w:name w:val="21D4496EA0844C8C9AEF3241C138BFE42"/>
    <w:rsid w:val="002637C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3C9F6CD4206474E99D623D3E64186012">
    <w:name w:val="A3C9F6CD4206474E99D623D3E64186012"/>
    <w:rsid w:val="002637C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92D22FE6DCC4E508D1E0A4124AF52892">
    <w:name w:val="892D22FE6DCC4E508D1E0A4124AF52892"/>
    <w:rsid w:val="002637C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E07F4649304C2F8028B28F5AFB2E242">
    <w:name w:val="9FE07F4649304C2F8028B28F5AFB2E242"/>
    <w:rsid w:val="002637C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27AF6B4C354274B74E7327FBB548D42">
    <w:name w:val="DA27AF6B4C354274B74E7327FBB548D42"/>
    <w:rsid w:val="002637C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21AF48812F410C85DB04378E650D1E2">
    <w:name w:val="7321AF48812F410C85DB04378E650D1E2"/>
    <w:rsid w:val="002637C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E0728F58B94AE5B1E8277061065B8F2">
    <w:name w:val="0CE0728F58B94AE5B1E8277061065B8F2"/>
    <w:rsid w:val="002637C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E4A6ECEDB542C99FA6A2B7FB9810FC2">
    <w:name w:val="71E4A6ECEDB542C99FA6A2B7FB9810FC2"/>
    <w:rsid w:val="002637C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0FD064F9B3849CCA381C386CE4DC1152">
    <w:name w:val="10FD064F9B3849CCA381C386CE4DC1152"/>
    <w:rsid w:val="002637C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30E481D8040440D928C4AFF135EB87B2">
    <w:name w:val="630E481D8040440D928C4AFF135EB87B2"/>
    <w:rsid w:val="002637C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753415C6A0B465BAE044C829E6C56A32">
    <w:name w:val="E753415C6A0B465BAE044C829E6C56A32"/>
    <w:rsid w:val="002637C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3D6E7C4FC914285BAFF9800545F0F9F2">
    <w:name w:val="63D6E7C4FC914285BAFF9800545F0F9F2"/>
    <w:rsid w:val="002637C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703F46C365A4C57A3E8ABB621B8F7A42">
    <w:name w:val="1703F46C365A4C57A3E8ABB621B8F7A42"/>
    <w:rsid w:val="002637C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B64C8E6E9C243E3AE5ADA022302A15E2">
    <w:name w:val="8B64C8E6E9C243E3AE5ADA022302A15E2"/>
    <w:rsid w:val="002637C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6C367E95C4841E69170436FF835E5E42">
    <w:name w:val="86C367E95C4841E69170436FF835E5E42"/>
    <w:rsid w:val="002637C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1886AF165145FB8BB594D1926E6FAE2">
    <w:name w:val="641886AF165145FB8BB594D1926E6FAE2"/>
    <w:rsid w:val="002637C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352924863A47ACADAC60FF7616FD252">
    <w:name w:val="44352924863A47ACADAC60FF7616FD252"/>
    <w:rsid w:val="002637C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B162BDAA9B41AC8DD0D60454927F272">
    <w:name w:val="9FB162BDAA9B41AC8DD0D60454927F272"/>
    <w:rsid w:val="002637C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4EEDFC75ADD47D5B5988200A21587772">
    <w:name w:val="84EEDFC75ADD47D5B5988200A21587772"/>
    <w:rsid w:val="002637C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AD7E8E7854ED8A53A2B111B3655E92">
    <w:name w:val="5B9AD7E8E7854ED8A53A2B111B3655E92"/>
    <w:rsid w:val="002637C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F2CAF2270546B0BCF863F5344F3BCE2">
    <w:name w:val="C4F2CAF2270546B0BCF863F5344F3BCE2"/>
    <w:rsid w:val="002637C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6D34506795C450EB30C28CC670407202">
    <w:name w:val="56D34506795C450EB30C28CC670407202"/>
    <w:rsid w:val="002637C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A9CC88A5434011BE640B7BD92E84352">
    <w:name w:val="49A9CC88A5434011BE640B7BD92E84352"/>
    <w:rsid w:val="002637C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560EB205321437E8D51DA8872E3068E2">
    <w:name w:val="1560EB205321437E8D51DA8872E3068E2"/>
    <w:rsid w:val="002637C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F6A3FC557FA4A578E544D69DA8FE6E32">
    <w:name w:val="7F6A3FC557FA4A578E544D69DA8FE6E32"/>
    <w:rsid w:val="002637C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5B60B255A5F48E4BBD6DEC08241059A2">
    <w:name w:val="95B60B255A5F48E4BBD6DEC08241059A2"/>
    <w:rsid w:val="002637C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02A4B4C1334C058FA15874187486FD2">
    <w:name w:val="5502A4B4C1334C058FA15874187486FD2"/>
    <w:rsid w:val="002637C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88D3352C454327A25049592DA92E3D2">
    <w:name w:val="DA88D3352C454327A25049592DA92E3D2"/>
    <w:rsid w:val="002637C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01135AA58E4077A98574D2996BE1C72">
    <w:name w:val="0F01135AA58E4077A98574D2996BE1C72"/>
    <w:rsid w:val="002637C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F191F061AF0450D8229E7B2DE243C9B2">
    <w:name w:val="6F191F061AF0450D8229E7B2DE243C9B2"/>
    <w:rsid w:val="002637C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AE92BF69DB1413FAD72957AF2E8AEB32">
    <w:name w:val="9AE92BF69DB1413FAD72957AF2E8AEB32"/>
    <w:rsid w:val="002637C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53B1FA7A9B4B00922F651A6EEFB1BD2">
    <w:name w:val="DA53B1FA7A9B4B00922F651A6EEFB1BD2"/>
    <w:rsid w:val="002637C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70BBEB7622C41F8812D5CED59B47BD22">
    <w:name w:val="F70BBEB7622C41F8812D5CED59B47BD22"/>
    <w:rsid w:val="002637C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A27D3BC1A64766BD7317F1094BB9C82">
    <w:name w:val="46A27D3BC1A64766BD7317F1094BB9C82"/>
    <w:rsid w:val="002637C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61C48ACE4284EA3A8A0E32FCDC07CC22">
    <w:name w:val="561C48ACE4284EA3A8A0E32FCDC07CC22"/>
    <w:rsid w:val="002637C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0DCA20AED624D98BDF51BE5305EE70E2">
    <w:name w:val="A0DCA20AED624D98BDF51BE5305EE70E2"/>
    <w:rsid w:val="002637C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31C9BBF7D294A529D589E567D8F26782">
    <w:name w:val="A31C9BBF7D294A529D589E567D8F26782"/>
    <w:rsid w:val="002637C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64187EE1F046A9BC5F1921965494E02">
    <w:name w:val="D264187EE1F046A9BC5F1921965494E02"/>
    <w:rsid w:val="002637C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AF36CEB060D4672B6567C1AAA7D63522">
    <w:name w:val="AAF36CEB060D4672B6567C1AAA7D63522"/>
    <w:rsid w:val="002637C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B80295EF26D4153A9C0CB4FB0C682722">
    <w:name w:val="CB80295EF26D4153A9C0CB4FB0C682722"/>
    <w:rsid w:val="002637C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251B8F162B49E8B1ECAF3F4081E6582">
    <w:name w:val="C8251B8F162B49E8B1ECAF3F4081E6582"/>
    <w:rsid w:val="002637C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028CC4B3F4468B9E5B6BBAB808786C2">
    <w:name w:val="C0028CC4B3F4468B9E5B6BBAB808786C2"/>
    <w:rsid w:val="002637C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2DACF88BD474807A839BCAD0CFDBC9E2">
    <w:name w:val="22DACF88BD474807A839BCAD0CFDBC9E2"/>
    <w:rsid w:val="002637C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2929350DAA41029F2C146C1212CB572">
    <w:name w:val="012929350DAA41029F2C146C1212CB572"/>
    <w:rsid w:val="002637C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5057498761F498D8C7F3CDADAB08E28">
    <w:name w:val="35057498761F498D8C7F3CDADAB08E28"/>
    <w:rsid w:val="002637CB"/>
  </w:style>
  <w:style w:type="paragraph" w:customStyle="1" w:styleId="97AEE220F0B345F7A3E900D9D0E17E34">
    <w:name w:val="97AEE220F0B345F7A3E900D9D0E17E34"/>
    <w:rsid w:val="002637CB"/>
  </w:style>
  <w:style w:type="paragraph" w:customStyle="1" w:styleId="FE7021C7FD1C460CBA6678C7D76BC315">
    <w:name w:val="FE7021C7FD1C460CBA6678C7D76BC315"/>
    <w:rsid w:val="002637CB"/>
  </w:style>
  <w:style w:type="paragraph" w:customStyle="1" w:styleId="408242C2079548AAADB128902A62548E">
    <w:name w:val="408242C2079548AAADB128902A62548E"/>
    <w:rsid w:val="002637CB"/>
  </w:style>
  <w:style w:type="paragraph" w:customStyle="1" w:styleId="A3CED2CF99844D9EA5EB8F1F96C76C6B">
    <w:name w:val="A3CED2CF99844D9EA5EB8F1F96C76C6B"/>
    <w:rsid w:val="002637CB"/>
  </w:style>
  <w:style w:type="paragraph" w:customStyle="1" w:styleId="B9F9BE5D82E541D6B02AC79BD6F0F512">
    <w:name w:val="B9F9BE5D82E541D6B02AC79BD6F0F512"/>
    <w:rsid w:val="002637CB"/>
  </w:style>
  <w:style w:type="paragraph" w:customStyle="1" w:styleId="17D48B7F41AB40BA89362DDFE8E011C6">
    <w:name w:val="17D48B7F41AB40BA89362DDFE8E011C6"/>
    <w:rsid w:val="002637CB"/>
  </w:style>
  <w:style w:type="paragraph" w:customStyle="1" w:styleId="E586853B456F43A1B41C255DF49F6F9B">
    <w:name w:val="E586853B456F43A1B41C255DF49F6F9B"/>
    <w:rsid w:val="002637CB"/>
  </w:style>
  <w:style w:type="paragraph" w:customStyle="1" w:styleId="80F88BE8A80244728C2903379287D514">
    <w:name w:val="80F88BE8A80244728C2903379287D514"/>
    <w:rsid w:val="002637CB"/>
  </w:style>
  <w:style w:type="paragraph" w:customStyle="1" w:styleId="9744160E146141E180A8636A191A29B9">
    <w:name w:val="9744160E146141E180A8636A191A29B9"/>
    <w:rsid w:val="002637CB"/>
  </w:style>
  <w:style w:type="paragraph" w:customStyle="1" w:styleId="5277D09A0A0C4D139BB614814F017E86">
    <w:name w:val="5277D09A0A0C4D139BB614814F017E86"/>
    <w:rsid w:val="002637CB"/>
  </w:style>
  <w:style w:type="paragraph" w:customStyle="1" w:styleId="40BFB810832549DCB62576418605AFDD">
    <w:name w:val="40BFB810832549DCB62576418605AFDD"/>
    <w:rsid w:val="002637CB"/>
  </w:style>
  <w:style w:type="paragraph" w:customStyle="1" w:styleId="8D3762984E794607A7645C2A1B3D1273">
    <w:name w:val="8D3762984E794607A7645C2A1B3D1273"/>
    <w:rsid w:val="002637CB"/>
  </w:style>
  <w:style w:type="paragraph" w:customStyle="1" w:styleId="4E11E5EDEC2E4B81B63745D9768C3C84">
    <w:name w:val="4E11E5EDEC2E4B81B63745D9768C3C84"/>
    <w:rsid w:val="002637CB"/>
  </w:style>
  <w:style w:type="paragraph" w:customStyle="1" w:styleId="CC7E6E81BC68428EB3E5D7C792DC7207">
    <w:name w:val="CC7E6E81BC68428EB3E5D7C792DC7207"/>
    <w:rsid w:val="002637CB"/>
  </w:style>
  <w:style w:type="paragraph" w:customStyle="1" w:styleId="8CAB36A88D1E4BEAA93175BA243AC990">
    <w:name w:val="8CAB36A88D1E4BEAA93175BA243AC990"/>
    <w:rsid w:val="002637CB"/>
  </w:style>
  <w:style w:type="paragraph" w:customStyle="1" w:styleId="575302DE495D4874ABCF18D2A2FD3271">
    <w:name w:val="575302DE495D4874ABCF18D2A2FD3271"/>
    <w:rsid w:val="002637CB"/>
  </w:style>
  <w:style w:type="paragraph" w:customStyle="1" w:styleId="81D5EE8775B94980BF286AC433124660">
    <w:name w:val="81D5EE8775B94980BF286AC433124660"/>
    <w:rsid w:val="002637CB"/>
  </w:style>
  <w:style w:type="paragraph" w:customStyle="1" w:styleId="40D12B7780654CEC80E2828FD2F15420">
    <w:name w:val="40D12B7780654CEC80E2828FD2F15420"/>
    <w:rsid w:val="002637CB"/>
  </w:style>
  <w:style w:type="paragraph" w:customStyle="1" w:styleId="CE5B2E1993DC4E7EA0313DE14D19AD97">
    <w:name w:val="CE5B2E1993DC4E7EA0313DE14D19AD97"/>
    <w:rsid w:val="002637CB"/>
  </w:style>
  <w:style w:type="paragraph" w:customStyle="1" w:styleId="39C03617C73E41B89C7A4B47FFE869EF">
    <w:name w:val="39C03617C73E41B89C7A4B47FFE869EF"/>
    <w:rsid w:val="002637CB"/>
  </w:style>
  <w:style w:type="paragraph" w:customStyle="1" w:styleId="E6576D0CBAD64F988B7584CF8A0D5116">
    <w:name w:val="E6576D0CBAD64F988B7584CF8A0D5116"/>
    <w:rsid w:val="002637CB"/>
  </w:style>
  <w:style w:type="paragraph" w:customStyle="1" w:styleId="5E3744F682D14FEE99DF3E01AEA8751C">
    <w:name w:val="5E3744F682D14FEE99DF3E01AEA8751C"/>
    <w:rsid w:val="002637CB"/>
  </w:style>
  <w:style w:type="paragraph" w:customStyle="1" w:styleId="52D1EE786FAD4A6C84C24168DD5795E0">
    <w:name w:val="52D1EE786FAD4A6C84C24168DD5795E0"/>
    <w:rsid w:val="002637CB"/>
  </w:style>
  <w:style w:type="paragraph" w:customStyle="1" w:styleId="C8BE4701A7A44A389BD7F58599BC7487">
    <w:name w:val="C8BE4701A7A44A389BD7F58599BC7487"/>
    <w:rsid w:val="002637CB"/>
  </w:style>
  <w:style w:type="paragraph" w:customStyle="1" w:styleId="043B4BA35BF24A6AAE97C7FF05E9DCE8">
    <w:name w:val="043B4BA35BF24A6AAE97C7FF05E9DCE8"/>
    <w:rsid w:val="002637CB"/>
  </w:style>
  <w:style w:type="paragraph" w:customStyle="1" w:styleId="51E0FB37480F408D8DFC1709D19E76C8">
    <w:name w:val="51E0FB37480F408D8DFC1709D19E76C8"/>
    <w:rsid w:val="002637CB"/>
  </w:style>
  <w:style w:type="paragraph" w:customStyle="1" w:styleId="D9104F747A364E059212280691E56A7A">
    <w:name w:val="D9104F747A364E059212280691E56A7A"/>
    <w:rsid w:val="002637CB"/>
  </w:style>
  <w:style w:type="paragraph" w:customStyle="1" w:styleId="A9C1616A43C442308A19ECC7B5BD9AAB">
    <w:name w:val="A9C1616A43C442308A19ECC7B5BD9AAB"/>
    <w:rsid w:val="002637CB"/>
  </w:style>
  <w:style w:type="paragraph" w:customStyle="1" w:styleId="A9BB9BF0188F42949BFB06A636A44EE4">
    <w:name w:val="A9BB9BF0188F42949BFB06A636A44EE4"/>
    <w:rsid w:val="002637CB"/>
  </w:style>
  <w:style w:type="paragraph" w:customStyle="1" w:styleId="A4EBED4842F54BD59C374520A3A8DACF">
    <w:name w:val="A4EBED4842F54BD59C374520A3A8DACF"/>
    <w:rsid w:val="002637CB"/>
  </w:style>
  <w:style w:type="paragraph" w:customStyle="1" w:styleId="B46BAA3CB07A405FA673B6E5C820C873">
    <w:name w:val="B46BAA3CB07A405FA673B6E5C820C873"/>
    <w:rsid w:val="002637CB"/>
  </w:style>
  <w:style w:type="paragraph" w:customStyle="1" w:styleId="2D5A453D03B44E1DA31E93E579FABDBC">
    <w:name w:val="2D5A453D03B44E1DA31E93E579FABDBC"/>
    <w:rsid w:val="002637CB"/>
  </w:style>
  <w:style w:type="paragraph" w:customStyle="1" w:styleId="F0C368FCE26E4341A4EFC556DAA6E60A">
    <w:name w:val="F0C368FCE26E4341A4EFC556DAA6E60A"/>
    <w:rsid w:val="002637CB"/>
  </w:style>
  <w:style w:type="paragraph" w:customStyle="1" w:styleId="C0158CC1408D4A648A00283E3C5DCEE9">
    <w:name w:val="C0158CC1408D4A648A00283E3C5DCEE9"/>
    <w:rsid w:val="002637CB"/>
  </w:style>
  <w:style w:type="paragraph" w:customStyle="1" w:styleId="6E0806DD1DB44578AB194AE9BEF356D1">
    <w:name w:val="6E0806DD1DB44578AB194AE9BEF356D1"/>
    <w:rsid w:val="002637CB"/>
  </w:style>
  <w:style w:type="paragraph" w:customStyle="1" w:styleId="D5FD42D20A4646A4BE3858D29B0C97BC">
    <w:name w:val="D5FD42D20A4646A4BE3858D29B0C97BC"/>
    <w:rsid w:val="002637CB"/>
  </w:style>
  <w:style w:type="paragraph" w:customStyle="1" w:styleId="231F4A00D8A441D9BE57DFED2CBAF78B">
    <w:name w:val="231F4A00D8A441D9BE57DFED2CBAF78B"/>
    <w:rsid w:val="002637CB"/>
  </w:style>
  <w:style w:type="paragraph" w:customStyle="1" w:styleId="ADFB19F775D744F8B6182FDAA333D8ED">
    <w:name w:val="ADFB19F775D744F8B6182FDAA333D8ED"/>
    <w:rsid w:val="002637CB"/>
  </w:style>
  <w:style w:type="paragraph" w:customStyle="1" w:styleId="2745A9B95968486EBBDE99781D71BD9F">
    <w:name w:val="2745A9B95968486EBBDE99781D71BD9F"/>
    <w:rsid w:val="002637CB"/>
  </w:style>
  <w:style w:type="paragraph" w:customStyle="1" w:styleId="2FB40B9F65A54DF5B70FAC7653C45F1D">
    <w:name w:val="2FB40B9F65A54DF5B70FAC7653C45F1D"/>
    <w:rsid w:val="002637CB"/>
  </w:style>
  <w:style w:type="paragraph" w:customStyle="1" w:styleId="82217316415C4FDD90EC569A1CE87B83">
    <w:name w:val="82217316415C4FDD90EC569A1CE87B83"/>
    <w:rsid w:val="002637CB"/>
  </w:style>
  <w:style w:type="paragraph" w:customStyle="1" w:styleId="697277510E5A44EAA7EC3773FE73BFB5">
    <w:name w:val="697277510E5A44EAA7EC3773FE73BFB5"/>
    <w:rsid w:val="002637CB"/>
  </w:style>
  <w:style w:type="paragraph" w:customStyle="1" w:styleId="378E1AFA50924860BBD04D4BB9E2ED3D">
    <w:name w:val="378E1AFA50924860BBD04D4BB9E2ED3D"/>
    <w:rsid w:val="002637CB"/>
  </w:style>
  <w:style w:type="paragraph" w:customStyle="1" w:styleId="156A1D8758624042B3D52BE6E451DF8E">
    <w:name w:val="156A1D8758624042B3D52BE6E451DF8E"/>
    <w:rsid w:val="002637CB"/>
  </w:style>
  <w:style w:type="paragraph" w:customStyle="1" w:styleId="82735F2EE878435399C759C8DA2AB2EE">
    <w:name w:val="82735F2EE878435399C759C8DA2AB2EE"/>
    <w:rsid w:val="002637CB"/>
  </w:style>
  <w:style w:type="paragraph" w:customStyle="1" w:styleId="5D77854A808049A98D1AA7D81F4A7030">
    <w:name w:val="5D77854A808049A98D1AA7D81F4A7030"/>
    <w:rsid w:val="002637CB"/>
  </w:style>
  <w:style w:type="paragraph" w:customStyle="1" w:styleId="12BBF980A566469C95817F1958B3F113">
    <w:name w:val="12BBF980A566469C95817F1958B3F113"/>
    <w:rsid w:val="002637CB"/>
  </w:style>
  <w:style w:type="paragraph" w:customStyle="1" w:styleId="BEDF1195B20049ADB785C46892530AA5">
    <w:name w:val="BEDF1195B20049ADB785C46892530AA5"/>
    <w:rsid w:val="002637CB"/>
  </w:style>
  <w:style w:type="paragraph" w:customStyle="1" w:styleId="EC75D160D853474F89B9135672699462">
    <w:name w:val="EC75D160D853474F89B9135672699462"/>
    <w:rsid w:val="002637CB"/>
  </w:style>
  <w:style w:type="paragraph" w:customStyle="1" w:styleId="7F14BD425A264E659BBECAD730592865">
    <w:name w:val="7F14BD425A264E659BBECAD730592865"/>
    <w:rsid w:val="002637CB"/>
  </w:style>
  <w:style w:type="paragraph" w:customStyle="1" w:styleId="50CB5098DFB0455B912E3E2DCA2882A6">
    <w:name w:val="50CB5098DFB0455B912E3E2DCA2882A6"/>
    <w:rsid w:val="002637CB"/>
  </w:style>
  <w:style w:type="paragraph" w:customStyle="1" w:styleId="1E248C5FE220412FB350028A30189A18">
    <w:name w:val="1E248C5FE220412FB350028A30189A18"/>
    <w:rsid w:val="002637CB"/>
  </w:style>
  <w:style w:type="paragraph" w:customStyle="1" w:styleId="C42FC704F70849F689F1FE3376A5DF79">
    <w:name w:val="C42FC704F70849F689F1FE3376A5DF79"/>
    <w:rsid w:val="002637CB"/>
  </w:style>
  <w:style w:type="paragraph" w:customStyle="1" w:styleId="4627B65073EF43B58245216A2465A63A">
    <w:name w:val="4627B65073EF43B58245216A2465A63A"/>
    <w:rsid w:val="002637CB"/>
  </w:style>
  <w:style w:type="paragraph" w:customStyle="1" w:styleId="3F6D56544A4D4CC0824C57BCA9B53C10">
    <w:name w:val="3F6D56544A4D4CC0824C57BCA9B53C10"/>
    <w:rsid w:val="002637CB"/>
  </w:style>
  <w:style w:type="paragraph" w:customStyle="1" w:styleId="D25A7E91DE404409902A161B25D85E87">
    <w:name w:val="D25A7E91DE404409902A161B25D85E87"/>
    <w:rsid w:val="002637CB"/>
  </w:style>
  <w:style w:type="paragraph" w:customStyle="1" w:styleId="48D46D5B83964EBF92AE3872F9411B82">
    <w:name w:val="48D46D5B83964EBF92AE3872F9411B82"/>
    <w:rsid w:val="002637CB"/>
  </w:style>
  <w:style w:type="paragraph" w:customStyle="1" w:styleId="83A1463B3D6F43799F25874054C17515">
    <w:name w:val="83A1463B3D6F43799F25874054C17515"/>
    <w:rsid w:val="002637CB"/>
  </w:style>
  <w:style w:type="paragraph" w:customStyle="1" w:styleId="A72BD6249265468299EA9CEF55ED349F">
    <w:name w:val="A72BD6249265468299EA9CEF55ED349F"/>
    <w:rsid w:val="002637CB"/>
  </w:style>
  <w:style w:type="paragraph" w:customStyle="1" w:styleId="E303FE38739243D490CCD6553FE8A58F">
    <w:name w:val="E303FE38739243D490CCD6553FE8A58F"/>
    <w:rsid w:val="002637CB"/>
  </w:style>
  <w:style w:type="paragraph" w:customStyle="1" w:styleId="262D2B3E5EBB42F1A850E315B41B6FCA">
    <w:name w:val="262D2B3E5EBB42F1A850E315B41B6FCA"/>
    <w:rsid w:val="002637CB"/>
  </w:style>
  <w:style w:type="paragraph" w:customStyle="1" w:styleId="6374B1E36AFC441CB89F3620937CC7ED">
    <w:name w:val="6374B1E36AFC441CB89F3620937CC7ED"/>
    <w:rsid w:val="002637CB"/>
  </w:style>
  <w:style w:type="paragraph" w:customStyle="1" w:styleId="4752C7254E494CE7927B5DED2A4951D4">
    <w:name w:val="4752C7254E494CE7927B5DED2A4951D4"/>
    <w:rsid w:val="002637CB"/>
  </w:style>
  <w:style w:type="paragraph" w:customStyle="1" w:styleId="04A72007699244AF9DCD729AC448AA2C">
    <w:name w:val="04A72007699244AF9DCD729AC448AA2C"/>
    <w:rsid w:val="002637CB"/>
  </w:style>
  <w:style w:type="paragraph" w:customStyle="1" w:styleId="3024CAAAA3F641FF9853E30133600346">
    <w:name w:val="3024CAAAA3F641FF9853E30133600346"/>
    <w:rsid w:val="002637CB"/>
  </w:style>
  <w:style w:type="paragraph" w:customStyle="1" w:styleId="7740D34E35F9458796574AF98406FFEB">
    <w:name w:val="7740D34E35F9458796574AF98406FFEB"/>
    <w:rsid w:val="002637CB"/>
  </w:style>
  <w:style w:type="paragraph" w:customStyle="1" w:styleId="A6A1FB5DA7944CF8A8378BAC5342C40A">
    <w:name w:val="A6A1FB5DA7944CF8A8378BAC5342C40A"/>
    <w:rsid w:val="002637CB"/>
  </w:style>
  <w:style w:type="paragraph" w:customStyle="1" w:styleId="A6AF485F7F474A8BA5EABB4242661775">
    <w:name w:val="A6AF485F7F474A8BA5EABB4242661775"/>
    <w:rsid w:val="002637CB"/>
  </w:style>
  <w:style w:type="paragraph" w:customStyle="1" w:styleId="23283B209C4E435B9B4CCA2A7B927944">
    <w:name w:val="23283B209C4E435B9B4CCA2A7B927944"/>
    <w:rsid w:val="002637CB"/>
  </w:style>
  <w:style w:type="paragraph" w:customStyle="1" w:styleId="A70764C861234283BD727237E9328FC7">
    <w:name w:val="A70764C861234283BD727237E9328FC7"/>
    <w:rsid w:val="002637CB"/>
  </w:style>
  <w:style w:type="paragraph" w:customStyle="1" w:styleId="02770DF0C4AC4B8A87D5B097595F5801">
    <w:name w:val="02770DF0C4AC4B8A87D5B097595F5801"/>
    <w:rsid w:val="002637CB"/>
  </w:style>
  <w:style w:type="paragraph" w:customStyle="1" w:styleId="8ED795E3F49E4297BFDFE88FB2ED28D7">
    <w:name w:val="8ED795E3F49E4297BFDFE88FB2ED28D7"/>
    <w:rsid w:val="002637CB"/>
  </w:style>
  <w:style w:type="paragraph" w:customStyle="1" w:styleId="9BB05B9EA92F4E08860C5C928BDAA854">
    <w:name w:val="9BB05B9EA92F4E08860C5C928BDAA854"/>
    <w:rsid w:val="002637CB"/>
  </w:style>
  <w:style w:type="paragraph" w:customStyle="1" w:styleId="F6220B70CE4942358A31A7F57A8A26C0">
    <w:name w:val="F6220B70CE4942358A31A7F57A8A26C0"/>
    <w:rsid w:val="002637CB"/>
  </w:style>
  <w:style w:type="paragraph" w:customStyle="1" w:styleId="953AB8758AB9488FB21A6CD7AE122DA2">
    <w:name w:val="953AB8758AB9488FB21A6CD7AE122DA2"/>
    <w:rsid w:val="002637CB"/>
  </w:style>
  <w:style w:type="paragraph" w:customStyle="1" w:styleId="5DC7F252A2CD40CBA3FFCB611A266B28">
    <w:name w:val="5DC7F252A2CD40CBA3FFCB611A266B28"/>
    <w:rsid w:val="002637CB"/>
  </w:style>
  <w:style w:type="paragraph" w:customStyle="1" w:styleId="78EE838D17BE43739B30567666A4CC66">
    <w:name w:val="78EE838D17BE43739B30567666A4CC66"/>
    <w:rsid w:val="002637CB"/>
  </w:style>
  <w:style w:type="paragraph" w:customStyle="1" w:styleId="50F1BBFE50D84CCFA6DE174A41E2B394">
    <w:name w:val="50F1BBFE50D84CCFA6DE174A41E2B394"/>
    <w:rsid w:val="002637CB"/>
  </w:style>
  <w:style w:type="paragraph" w:customStyle="1" w:styleId="DB1627AD9CB44DA4AEE7DCFB94CC3F7A">
    <w:name w:val="DB1627AD9CB44DA4AEE7DCFB94CC3F7A"/>
    <w:rsid w:val="002637CB"/>
  </w:style>
  <w:style w:type="paragraph" w:customStyle="1" w:styleId="120EE766F6B6414ABE495966F4FD5E24">
    <w:name w:val="120EE766F6B6414ABE495966F4FD5E24"/>
    <w:rsid w:val="002637CB"/>
  </w:style>
  <w:style w:type="paragraph" w:customStyle="1" w:styleId="C699D3B00CB04D2591803EB371CD141B">
    <w:name w:val="C699D3B00CB04D2591803EB371CD141B"/>
    <w:rsid w:val="002637CB"/>
  </w:style>
  <w:style w:type="paragraph" w:customStyle="1" w:styleId="9768261DBAC94BED97B4738D4261E63D">
    <w:name w:val="9768261DBAC94BED97B4738D4261E63D"/>
    <w:rsid w:val="002637CB"/>
  </w:style>
  <w:style w:type="paragraph" w:customStyle="1" w:styleId="5516DEC86A8C4977A358324B9F757F80">
    <w:name w:val="5516DEC86A8C4977A358324B9F757F80"/>
    <w:rsid w:val="002637CB"/>
  </w:style>
  <w:style w:type="paragraph" w:customStyle="1" w:styleId="9869C50D7FC04CC29FE739E3EE721F82">
    <w:name w:val="9869C50D7FC04CC29FE739E3EE721F82"/>
    <w:rsid w:val="002637CB"/>
  </w:style>
  <w:style w:type="paragraph" w:customStyle="1" w:styleId="9C53D77A8DC04EE280845B18E2030604">
    <w:name w:val="9C53D77A8DC04EE280845B18E2030604"/>
    <w:rsid w:val="002637CB"/>
  </w:style>
  <w:style w:type="paragraph" w:customStyle="1" w:styleId="3D45F963E35B405595B89310C63F5182">
    <w:name w:val="3D45F963E35B405595B89310C63F5182"/>
    <w:rsid w:val="002637CB"/>
  </w:style>
  <w:style w:type="paragraph" w:customStyle="1" w:styleId="40DF82AE743245169CC9BB22A394C16F">
    <w:name w:val="40DF82AE743245169CC9BB22A394C16F"/>
    <w:rsid w:val="002637CB"/>
  </w:style>
  <w:style w:type="paragraph" w:customStyle="1" w:styleId="3E181A98E327483AAB69D0ADA4C6CA41">
    <w:name w:val="3E181A98E327483AAB69D0ADA4C6CA41"/>
    <w:rsid w:val="002637CB"/>
  </w:style>
  <w:style w:type="paragraph" w:customStyle="1" w:styleId="3AF128112C4D49FBB8568098946952BF">
    <w:name w:val="3AF128112C4D49FBB8568098946952BF"/>
    <w:rsid w:val="002637CB"/>
  </w:style>
  <w:style w:type="paragraph" w:customStyle="1" w:styleId="723F7818C9104A8887BD9B39AF572447">
    <w:name w:val="723F7818C9104A8887BD9B39AF572447"/>
    <w:rsid w:val="002637CB"/>
  </w:style>
  <w:style w:type="paragraph" w:customStyle="1" w:styleId="E4BCF75632DC443FA4E9CBB68B6D4B91">
    <w:name w:val="E4BCF75632DC443FA4E9CBB68B6D4B91"/>
    <w:rsid w:val="002637CB"/>
  </w:style>
  <w:style w:type="paragraph" w:customStyle="1" w:styleId="AC1886FA490A41DEB9B7F6B13F146277">
    <w:name w:val="AC1886FA490A41DEB9B7F6B13F146277"/>
    <w:rsid w:val="002637CB"/>
  </w:style>
  <w:style w:type="paragraph" w:customStyle="1" w:styleId="45F9C74D31B34A51938C90C37937CF4A">
    <w:name w:val="45F9C74D31B34A51938C90C37937CF4A"/>
    <w:rsid w:val="002637CB"/>
  </w:style>
  <w:style w:type="paragraph" w:customStyle="1" w:styleId="18F3B777250F489BBC1E46E86FD6BC3A">
    <w:name w:val="18F3B777250F489BBC1E46E86FD6BC3A"/>
    <w:rsid w:val="002637CB"/>
  </w:style>
  <w:style w:type="paragraph" w:customStyle="1" w:styleId="9904E8407EFB4E28B3757C29D1AC2AD8">
    <w:name w:val="9904E8407EFB4E28B3757C29D1AC2AD8"/>
    <w:rsid w:val="002637CB"/>
  </w:style>
  <w:style w:type="paragraph" w:customStyle="1" w:styleId="F77B63A0B95E49AFAB0593D9387AE77B">
    <w:name w:val="F77B63A0B95E49AFAB0593D9387AE77B"/>
    <w:rsid w:val="002637CB"/>
  </w:style>
  <w:style w:type="paragraph" w:customStyle="1" w:styleId="F66C4EB15E9F412F93C918199710D069">
    <w:name w:val="F66C4EB15E9F412F93C918199710D069"/>
    <w:rsid w:val="002637CB"/>
  </w:style>
  <w:style w:type="paragraph" w:customStyle="1" w:styleId="2482F7C403AC4E2EA2CCEAF50067932D">
    <w:name w:val="2482F7C403AC4E2EA2CCEAF50067932D"/>
    <w:rsid w:val="002637CB"/>
  </w:style>
  <w:style w:type="paragraph" w:customStyle="1" w:styleId="F5A3A0BE96E8452F8361F89D7DA58A32">
    <w:name w:val="F5A3A0BE96E8452F8361F89D7DA58A32"/>
    <w:rsid w:val="002637CB"/>
  </w:style>
  <w:style w:type="paragraph" w:customStyle="1" w:styleId="A42E2FD0BD89485998EB0545751B8832">
    <w:name w:val="A42E2FD0BD89485998EB0545751B8832"/>
    <w:rsid w:val="002637CB"/>
  </w:style>
  <w:style w:type="paragraph" w:customStyle="1" w:styleId="BCE96482487045939892B7B011A654D0">
    <w:name w:val="BCE96482487045939892B7B011A654D0"/>
    <w:rsid w:val="002637CB"/>
  </w:style>
  <w:style w:type="paragraph" w:customStyle="1" w:styleId="3938F5D9FE2E43488266206DA14C3F0B">
    <w:name w:val="3938F5D9FE2E43488266206DA14C3F0B"/>
    <w:rsid w:val="002637CB"/>
  </w:style>
  <w:style w:type="paragraph" w:customStyle="1" w:styleId="DE86647CEC494EE0967577D01CB5D10A">
    <w:name w:val="DE86647CEC494EE0967577D01CB5D10A"/>
    <w:rsid w:val="002637CB"/>
  </w:style>
  <w:style w:type="paragraph" w:customStyle="1" w:styleId="EE0C21A7B37D4C93A9EEDF980AD1C214">
    <w:name w:val="EE0C21A7B37D4C93A9EEDF980AD1C214"/>
    <w:rsid w:val="002637CB"/>
  </w:style>
  <w:style w:type="paragraph" w:customStyle="1" w:styleId="1076419E08D84A45BEF3009F4C6371FD">
    <w:name w:val="1076419E08D84A45BEF3009F4C6371FD"/>
    <w:rsid w:val="002637CB"/>
  </w:style>
  <w:style w:type="paragraph" w:customStyle="1" w:styleId="FD6F346A75A1413DA946952DB316930D">
    <w:name w:val="FD6F346A75A1413DA946952DB316930D"/>
    <w:rsid w:val="002637CB"/>
  </w:style>
  <w:style w:type="paragraph" w:customStyle="1" w:styleId="E020414B589646629B3A03AA2AD849D4">
    <w:name w:val="E020414B589646629B3A03AA2AD849D4"/>
    <w:rsid w:val="002637CB"/>
  </w:style>
  <w:style w:type="paragraph" w:customStyle="1" w:styleId="C946B92991F6447F9130E7AD4B3D662A">
    <w:name w:val="C946B92991F6447F9130E7AD4B3D662A"/>
    <w:rsid w:val="002637CB"/>
  </w:style>
  <w:style w:type="paragraph" w:customStyle="1" w:styleId="E80A7507A1EA4DB79EA4F42A6A618DA9">
    <w:name w:val="E80A7507A1EA4DB79EA4F42A6A618DA9"/>
    <w:rsid w:val="002637CB"/>
  </w:style>
  <w:style w:type="paragraph" w:customStyle="1" w:styleId="BC08D7CD034D4B49943492A2DBE046B4">
    <w:name w:val="BC08D7CD034D4B49943492A2DBE046B4"/>
    <w:rsid w:val="002637CB"/>
  </w:style>
  <w:style w:type="paragraph" w:customStyle="1" w:styleId="8008617C9324448E93BA1C6B917A870F">
    <w:name w:val="8008617C9324448E93BA1C6B917A870F"/>
    <w:rsid w:val="002637CB"/>
  </w:style>
  <w:style w:type="paragraph" w:customStyle="1" w:styleId="E9C93C63FB794AA5B9C8F66DFE1765F7">
    <w:name w:val="E9C93C63FB794AA5B9C8F66DFE1765F7"/>
    <w:rsid w:val="002637CB"/>
  </w:style>
  <w:style w:type="paragraph" w:customStyle="1" w:styleId="80D9CA8C988545DCB65405400D026667">
    <w:name w:val="80D9CA8C988545DCB65405400D026667"/>
    <w:rsid w:val="002637CB"/>
  </w:style>
  <w:style w:type="paragraph" w:customStyle="1" w:styleId="EC7FAA76C9894ECAAC5028C724436D69">
    <w:name w:val="EC7FAA76C9894ECAAC5028C724436D69"/>
    <w:rsid w:val="002637CB"/>
  </w:style>
  <w:style w:type="paragraph" w:customStyle="1" w:styleId="98A51B24B7E148C28E33F1CFED0C0610">
    <w:name w:val="98A51B24B7E148C28E33F1CFED0C0610"/>
    <w:rsid w:val="002637CB"/>
  </w:style>
  <w:style w:type="paragraph" w:customStyle="1" w:styleId="77B5B91EAA854F378E0185B44F4FFF48">
    <w:name w:val="77B5B91EAA854F378E0185B44F4FFF48"/>
    <w:rsid w:val="002637CB"/>
  </w:style>
  <w:style w:type="paragraph" w:customStyle="1" w:styleId="21D754E5F6B149FB96DFD54C4A857846">
    <w:name w:val="21D754E5F6B149FB96DFD54C4A857846"/>
    <w:rsid w:val="002637CB"/>
  </w:style>
  <w:style w:type="paragraph" w:customStyle="1" w:styleId="1EA6440B4B1E401E82155F2D1FAD3B1E">
    <w:name w:val="1EA6440B4B1E401E82155F2D1FAD3B1E"/>
    <w:rsid w:val="002637CB"/>
  </w:style>
  <w:style w:type="paragraph" w:customStyle="1" w:styleId="2F7279EFC522446A9D38E398786883FE">
    <w:name w:val="2F7279EFC522446A9D38E398786883FE"/>
    <w:rsid w:val="002637CB"/>
  </w:style>
  <w:style w:type="paragraph" w:customStyle="1" w:styleId="81A585AA98AF446287B7A26738C58857">
    <w:name w:val="81A585AA98AF446287B7A26738C58857"/>
    <w:rsid w:val="002637CB"/>
  </w:style>
  <w:style w:type="paragraph" w:customStyle="1" w:styleId="7C0CC48D9A3548D48F196C933E23913D">
    <w:name w:val="7C0CC48D9A3548D48F196C933E23913D"/>
    <w:rsid w:val="002637CB"/>
  </w:style>
  <w:style w:type="paragraph" w:customStyle="1" w:styleId="97D8A83F3345498FB4CE2898B325C984">
    <w:name w:val="97D8A83F3345498FB4CE2898B325C984"/>
    <w:rsid w:val="002637CB"/>
  </w:style>
  <w:style w:type="paragraph" w:customStyle="1" w:styleId="C1CBDE3C7B224845B4F38CB9613A19BA">
    <w:name w:val="C1CBDE3C7B224845B4F38CB9613A19BA"/>
    <w:rsid w:val="002637CB"/>
  </w:style>
  <w:style w:type="paragraph" w:customStyle="1" w:styleId="911748F6979843A998ADE62257BB1882">
    <w:name w:val="911748F6979843A998ADE62257BB1882"/>
    <w:rsid w:val="002637CB"/>
  </w:style>
  <w:style w:type="paragraph" w:customStyle="1" w:styleId="9E55EE7006384465A3C15A2F3AA1C2E7">
    <w:name w:val="9E55EE7006384465A3C15A2F3AA1C2E7"/>
    <w:rsid w:val="002637CB"/>
  </w:style>
  <w:style w:type="paragraph" w:customStyle="1" w:styleId="01B66615FFB446DCB13DE14415FFE832">
    <w:name w:val="01B66615FFB446DCB13DE14415FFE832"/>
    <w:rsid w:val="002637CB"/>
  </w:style>
  <w:style w:type="paragraph" w:customStyle="1" w:styleId="660A48EF79F84DB486C8AFF80674034B">
    <w:name w:val="660A48EF79F84DB486C8AFF80674034B"/>
    <w:rsid w:val="002637CB"/>
  </w:style>
  <w:style w:type="paragraph" w:customStyle="1" w:styleId="2C08C91F432D47E5825D69FBFC9F01A1">
    <w:name w:val="2C08C91F432D47E5825D69FBFC9F01A1"/>
    <w:rsid w:val="002637CB"/>
  </w:style>
  <w:style w:type="paragraph" w:customStyle="1" w:styleId="4D770FF4ABDF4ACBA1EE1AD10857A27C">
    <w:name w:val="4D770FF4ABDF4ACBA1EE1AD10857A27C"/>
    <w:rsid w:val="002637CB"/>
  </w:style>
  <w:style w:type="paragraph" w:customStyle="1" w:styleId="27C8D092F72245D4B8C8DBE53188A819">
    <w:name w:val="27C8D092F72245D4B8C8DBE53188A819"/>
    <w:rsid w:val="002637CB"/>
  </w:style>
  <w:style w:type="paragraph" w:customStyle="1" w:styleId="331250FCC34348158AB4888FB751B20F">
    <w:name w:val="331250FCC34348158AB4888FB751B20F"/>
    <w:rsid w:val="002637CB"/>
  </w:style>
  <w:style w:type="paragraph" w:customStyle="1" w:styleId="F6FD3831E1BF410CA9EB4261239FC631">
    <w:name w:val="F6FD3831E1BF410CA9EB4261239FC631"/>
    <w:rsid w:val="002637CB"/>
  </w:style>
  <w:style w:type="paragraph" w:customStyle="1" w:styleId="DEB7725C777340978B853DEA773B68F8">
    <w:name w:val="DEB7725C777340978B853DEA773B68F8"/>
    <w:rsid w:val="002637CB"/>
  </w:style>
  <w:style w:type="paragraph" w:customStyle="1" w:styleId="08743C1AF3AF45C28116C93A0AABFE81">
    <w:name w:val="08743C1AF3AF45C28116C93A0AABFE81"/>
    <w:rsid w:val="002637CB"/>
  </w:style>
  <w:style w:type="paragraph" w:customStyle="1" w:styleId="E838255CA8E64E0A83F8F01766D88D71">
    <w:name w:val="E838255CA8E64E0A83F8F01766D88D71"/>
    <w:rsid w:val="002637CB"/>
  </w:style>
  <w:style w:type="paragraph" w:customStyle="1" w:styleId="CBF84F4919784633BCAF40E757AEFE56">
    <w:name w:val="CBF84F4919784633BCAF40E757AEFE56"/>
    <w:rsid w:val="002637CB"/>
  </w:style>
  <w:style w:type="paragraph" w:customStyle="1" w:styleId="FF8785B681FB4827B4336766A4183D53">
    <w:name w:val="FF8785B681FB4827B4336766A4183D53"/>
    <w:rsid w:val="002637CB"/>
  </w:style>
  <w:style w:type="paragraph" w:customStyle="1" w:styleId="AB8A60BA7A5C49E0AAC306A483959ED6">
    <w:name w:val="AB8A60BA7A5C49E0AAC306A483959ED6"/>
    <w:rsid w:val="002637CB"/>
  </w:style>
  <w:style w:type="paragraph" w:customStyle="1" w:styleId="7D6900A942F14104BABFDC6551B8B270">
    <w:name w:val="7D6900A942F14104BABFDC6551B8B270"/>
    <w:rsid w:val="002637CB"/>
  </w:style>
  <w:style w:type="paragraph" w:customStyle="1" w:styleId="F2E38DA68C934ADAA2484D64C7A241E7">
    <w:name w:val="F2E38DA68C934ADAA2484D64C7A241E7"/>
    <w:rsid w:val="002637CB"/>
  </w:style>
  <w:style w:type="paragraph" w:customStyle="1" w:styleId="A8C22D49C46A4BC6BCBB0BA100ECD46F">
    <w:name w:val="A8C22D49C46A4BC6BCBB0BA100ECD46F"/>
    <w:rsid w:val="002637CB"/>
  </w:style>
  <w:style w:type="paragraph" w:customStyle="1" w:styleId="F225FDEFA50A40A0A3ADA7543AEDE8BF">
    <w:name w:val="F225FDEFA50A40A0A3ADA7543AEDE8BF"/>
    <w:rsid w:val="002637CB"/>
  </w:style>
  <w:style w:type="paragraph" w:customStyle="1" w:styleId="5CA053983A5743E796DEAC9B28766A30">
    <w:name w:val="5CA053983A5743E796DEAC9B28766A30"/>
    <w:rsid w:val="002637CB"/>
  </w:style>
  <w:style w:type="paragraph" w:customStyle="1" w:styleId="23BEAB7DCFE84E99B82F123CA5037C54">
    <w:name w:val="23BEAB7DCFE84E99B82F123CA5037C54"/>
    <w:rsid w:val="002637CB"/>
  </w:style>
  <w:style w:type="paragraph" w:customStyle="1" w:styleId="3A293D791E86463682182068B5DA73DA">
    <w:name w:val="3A293D791E86463682182068B5DA73DA"/>
    <w:rsid w:val="002637CB"/>
  </w:style>
  <w:style w:type="paragraph" w:customStyle="1" w:styleId="2B532728EAC34DEFB84EB5547340F810">
    <w:name w:val="2B532728EAC34DEFB84EB5547340F810"/>
    <w:rsid w:val="002637CB"/>
  </w:style>
  <w:style w:type="paragraph" w:customStyle="1" w:styleId="9E08B44C83C249B99BE41124F0EB872E">
    <w:name w:val="9E08B44C83C249B99BE41124F0EB872E"/>
    <w:rsid w:val="002637CB"/>
  </w:style>
  <w:style w:type="paragraph" w:customStyle="1" w:styleId="BDE664A963384E789BBDFD9D1EF3B7CA">
    <w:name w:val="BDE664A963384E789BBDFD9D1EF3B7CA"/>
    <w:rsid w:val="002637CB"/>
  </w:style>
  <w:style w:type="paragraph" w:customStyle="1" w:styleId="1421D5A3D4904ABBA93863C7DCAD89BB">
    <w:name w:val="1421D5A3D4904ABBA93863C7DCAD89BB"/>
    <w:rsid w:val="002637CB"/>
  </w:style>
  <w:style w:type="paragraph" w:customStyle="1" w:styleId="68047818561E40D588FFA7DC3A6F7284">
    <w:name w:val="68047818561E40D588FFA7DC3A6F7284"/>
    <w:rsid w:val="002637CB"/>
  </w:style>
  <w:style w:type="paragraph" w:customStyle="1" w:styleId="3278E8AD0F8147E99B055CF4CA0ED7A6">
    <w:name w:val="3278E8AD0F8147E99B055CF4CA0ED7A6"/>
    <w:rsid w:val="002637CB"/>
  </w:style>
  <w:style w:type="paragraph" w:customStyle="1" w:styleId="08D9FC8596384F8CAFB59CAA6C06772D">
    <w:name w:val="08D9FC8596384F8CAFB59CAA6C06772D"/>
    <w:rsid w:val="002637CB"/>
  </w:style>
  <w:style w:type="paragraph" w:customStyle="1" w:styleId="1E401779B0F94578879062ECF590F45F">
    <w:name w:val="1E401779B0F94578879062ECF590F45F"/>
    <w:rsid w:val="002637CB"/>
  </w:style>
  <w:style w:type="paragraph" w:customStyle="1" w:styleId="F9AB99130EBA48ECB92CF90199E1782B">
    <w:name w:val="F9AB99130EBA48ECB92CF90199E1782B"/>
    <w:rsid w:val="002637CB"/>
  </w:style>
  <w:style w:type="paragraph" w:customStyle="1" w:styleId="31B1B301F2D84E0882AE975466CA7B5A">
    <w:name w:val="31B1B301F2D84E0882AE975466CA7B5A"/>
    <w:rsid w:val="002637CB"/>
  </w:style>
  <w:style w:type="paragraph" w:customStyle="1" w:styleId="E4385AC3847648899C79EC98A4842639">
    <w:name w:val="E4385AC3847648899C79EC98A4842639"/>
    <w:rsid w:val="002637CB"/>
  </w:style>
  <w:style w:type="paragraph" w:customStyle="1" w:styleId="8D3055A1399A406FB82F7996904E3C52">
    <w:name w:val="8D3055A1399A406FB82F7996904E3C52"/>
    <w:rsid w:val="002637CB"/>
  </w:style>
  <w:style w:type="paragraph" w:customStyle="1" w:styleId="1419DE33B6E84C3DAB95B30B3B1A1B69">
    <w:name w:val="1419DE33B6E84C3DAB95B30B3B1A1B69"/>
    <w:rsid w:val="002637CB"/>
  </w:style>
  <w:style w:type="paragraph" w:customStyle="1" w:styleId="FE27ECFDB38C47EC98B61425EA53055F">
    <w:name w:val="FE27ECFDB38C47EC98B61425EA53055F"/>
    <w:rsid w:val="002637CB"/>
  </w:style>
  <w:style w:type="paragraph" w:customStyle="1" w:styleId="B423F9773434498C89ADDC29B5DE2F38">
    <w:name w:val="B423F9773434498C89ADDC29B5DE2F38"/>
    <w:rsid w:val="002637CB"/>
  </w:style>
  <w:style w:type="paragraph" w:customStyle="1" w:styleId="548809E14BE54F2CB5793926362AA5B2">
    <w:name w:val="548809E14BE54F2CB5793926362AA5B2"/>
    <w:rsid w:val="002637CB"/>
  </w:style>
  <w:style w:type="paragraph" w:customStyle="1" w:styleId="F58AD80D5E314317A03E6D340486E52B">
    <w:name w:val="F58AD80D5E314317A03E6D340486E52B"/>
    <w:rsid w:val="002637CB"/>
  </w:style>
  <w:style w:type="paragraph" w:customStyle="1" w:styleId="A4B18CC181EE47F1B986CF696D29B837">
    <w:name w:val="A4B18CC181EE47F1B986CF696D29B837"/>
    <w:rsid w:val="002637CB"/>
  </w:style>
  <w:style w:type="paragraph" w:customStyle="1" w:styleId="27B00AF869F347559E6AFA8F9D19336C">
    <w:name w:val="27B00AF869F347559E6AFA8F9D19336C"/>
    <w:rsid w:val="002637CB"/>
  </w:style>
  <w:style w:type="paragraph" w:customStyle="1" w:styleId="4614B32764454284933569AAFE0B7BD9">
    <w:name w:val="4614B32764454284933569AAFE0B7BD9"/>
    <w:rsid w:val="002637CB"/>
  </w:style>
  <w:style w:type="paragraph" w:customStyle="1" w:styleId="C94B12780F2245799C62735EEA81773E">
    <w:name w:val="C94B12780F2245799C62735EEA81773E"/>
    <w:rsid w:val="002637CB"/>
  </w:style>
  <w:style w:type="paragraph" w:customStyle="1" w:styleId="E4E1ADD97100447CB32D9B7FAADAB885">
    <w:name w:val="E4E1ADD97100447CB32D9B7FAADAB885"/>
    <w:rsid w:val="002637CB"/>
  </w:style>
  <w:style w:type="paragraph" w:customStyle="1" w:styleId="6B992CABA6774E4CA9136DF55368C781">
    <w:name w:val="6B992CABA6774E4CA9136DF55368C781"/>
    <w:rsid w:val="002637CB"/>
  </w:style>
  <w:style w:type="paragraph" w:customStyle="1" w:styleId="39AF6B3721FB4CDDA0632E727DB9BDBB">
    <w:name w:val="39AF6B3721FB4CDDA0632E727DB9BDBB"/>
    <w:rsid w:val="002637CB"/>
  </w:style>
  <w:style w:type="paragraph" w:customStyle="1" w:styleId="7A6D3C010B3C4409BA2830AEF1C48085">
    <w:name w:val="7A6D3C010B3C4409BA2830AEF1C48085"/>
    <w:rsid w:val="002637CB"/>
  </w:style>
  <w:style w:type="paragraph" w:customStyle="1" w:styleId="A216CF6BAC7D48ECBA2CE1F9BC8F3736">
    <w:name w:val="A216CF6BAC7D48ECBA2CE1F9BC8F3736"/>
    <w:rsid w:val="002637CB"/>
  </w:style>
  <w:style w:type="paragraph" w:customStyle="1" w:styleId="CC6554FDFDAE444E971181FCF128933E">
    <w:name w:val="CC6554FDFDAE444E971181FCF128933E"/>
    <w:rsid w:val="002637CB"/>
  </w:style>
  <w:style w:type="paragraph" w:customStyle="1" w:styleId="1D15DF084BE944CBA4878E57822BEF20">
    <w:name w:val="1D15DF084BE944CBA4878E57822BEF20"/>
    <w:rsid w:val="002637CB"/>
  </w:style>
  <w:style w:type="paragraph" w:customStyle="1" w:styleId="2D69BB0851134A749FE092368B832340">
    <w:name w:val="2D69BB0851134A749FE092368B832340"/>
    <w:rsid w:val="002637CB"/>
  </w:style>
  <w:style w:type="paragraph" w:customStyle="1" w:styleId="92335761E7DE47C6BC862981EE97D040">
    <w:name w:val="92335761E7DE47C6BC862981EE97D040"/>
    <w:rsid w:val="002637CB"/>
  </w:style>
  <w:style w:type="paragraph" w:customStyle="1" w:styleId="44BC0E37BAB44A729A940A4A3B34CAED">
    <w:name w:val="44BC0E37BAB44A729A940A4A3B34CAED"/>
    <w:rsid w:val="002637CB"/>
  </w:style>
  <w:style w:type="paragraph" w:customStyle="1" w:styleId="CAE3C25D58D54233A11364D29C377459">
    <w:name w:val="CAE3C25D58D54233A11364D29C377459"/>
    <w:rsid w:val="002637CB"/>
  </w:style>
  <w:style w:type="paragraph" w:customStyle="1" w:styleId="91A698F95F154842A6F87B42B588F36A">
    <w:name w:val="91A698F95F154842A6F87B42B588F36A"/>
    <w:rsid w:val="002637CB"/>
  </w:style>
  <w:style w:type="paragraph" w:customStyle="1" w:styleId="278B036D0F414BD9A7058BAC8A7F3436">
    <w:name w:val="278B036D0F414BD9A7058BAC8A7F3436"/>
    <w:rsid w:val="002637CB"/>
  </w:style>
  <w:style w:type="paragraph" w:customStyle="1" w:styleId="546BFF5138C04E699B92FEE39A5F47AC">
    <w:name w:val="546BFF5138C04E699B92FEE39A5F47AC"/>
    <w:rsid w:val="002637CB"/>
  </w:style>
  <w:style w:type="paragraph" w:customStyle="1" w:styleId="A1057EAFAF514DA69AD0839DFE0CE440">
    <w:name w:val="A1057EAFAF514DA69AD0839DFE0CE440"/>
    <w:rsid w:val="002637CB"/>
  </w:style>
  <w:style w:type="paragraph" w:customStyle="1" w:styleId="F53E1F8F34924A9FA415139277223B18">
    <w:name w:val="F53E1F8F34924A9FA415139277223B18"/>
    <w:rsid w:val="002637CB"/>
  </w:style>
  <w:style w:type="paragraph" w:customStyle="1" w:styleId="F13E20738DD04204892CBB8B1E86B53B">
    <w:name w:val="F13E20738DD04204892CBB8B1E86B53B"/>
    <w:rsid w:val="002637CB"/>
  </w:style>
  <w:style w:type="paragraph" w:customStyle="1" w:styleId="57DDCE322FF84E8683C111D85C61291C">
    <w:name w:val="57DDCE322FF84E8683C111D85C61291C"/>
    <w:rsid w:val="002637CB"/>
  </w:style>
  <w:style w:type="paragraph" w:customStyle="1" w:styleId="B8530ACAB8DD476B98ECC671BF5EE6C3">
    <w:name w:val="B8530ACAB8DD476B98ECC671BF5EE6C3"/>
    <w:rsid w:val="002637CB"/>
  </w:style>
  <w:style w:type="paragraph" w:customStyle="1" w:styleId="634682C688F64AB7A5314FB839F58D49">
    <w:name w:val="634682C688F64AB7A5314FB839F58D49"/>
    <w:rsid w:val="002637CB"/>
  </w:style>
  <w:style w:type="paragraph" w:customStyle="1" w:styleId="0DDD9E8253F74983AF56E3256FB158C3">
    <w:name w:val="0DDD9E8253F74983AF56E3256FB158C3"/>
    <w:rsid w:val="002637CB"/>
  </w:style>
  <w:style w:type="paragraph" w:customStyle="1" w:styleId="3F76EF0E1D9742C0BCB400D890E2BA81">
    <w:name w:val="3F76EF0E1D9742C0BCB400D890E2BA81"/>
    <w:rsid w:val="002637CB"/>
  </w:style>
  <w:style w:type="paragraph" w:customStyle="1" w:styleId="5A3C96EEE4234DE8B4D075E6D1B425B0">
    <w:name w:val="5A3C96EEE4234DE8B4D075E6D1B425B0"/>
    <w:rsid w:val="002637CB"/>
  </w:style>
  <w:style w:type="paragraph" w:customStyle="1" w:styleId="E8E8A9F35C564C51B104CBC5027CBBA6">
    <w:name w:val="E8E8A9F35C564C51B104CBC5027CBBA6"/>
    <w:rsid w:val="002637CB"/>
  </w:style>
  <w:style w:type="paragraph" w:customStyle="1" w:styleId="D43EC3186D1A4F94A5591E884229EC1D">
    <w:name w:val="D43EC3186D1A4F94A5591E884229EC1D"/>
    <w:rsid w:val="002637CB"/>
  </w:style>
  <w:style w:type="paragraph" w:customStyle="1" w:styleId="4AB2364ABF9441CDB6D3AF45FF23198A">
    <w:name w:val="4AB2364ABF9441CDB6D3AF45FF23198A"/>
    <w:rsid w:val="002637CB"/>
  </w:style>
  <w:style w:type="paragraph" w:customStyle="1" w:styleId="6B8F3EAADFD74393AE4F17CBCA2DE493">
    <w:name w:val="6B8F3EAADFD74393AE4F17CBCA2DE493"/>
    <w:rsid w:val="002637CB"/>
  </w:style>
  <w:style w:type="paragraph" w:customStyle="1" w:styleId="A5A86D655A3D4746B0DB55D014917AE9">
    <w:name w:val="A5A86D655A3D4746B0DB55D014917AE9"/>
    <w:rsid w:val="002637CB"/>
  </w:style>
  <w:style w:type="paragraph" w:customStyle="1" w:styleId="E8324D30F1924ADF832D3C328F723D20">
    <w:name w:val="E8324D30F1924ADF832D3C328F723D20"/>
    <w:rsid w:val="002637CB"/>
  </w:style>
  <w:style w:type="paragraph" w:customStyle="1" w:styleId="474DDB4CF3D648B386905A6C10F619AC">
    <w:name w:val="474DDB4CF3D648B386905A6C10F619AC"/>
    <w:rsid w:val="002637CB"/>
  </w:style>
  <w:style w:type="paragraph" w:customStyle="1" w:styleId="71BD3FADC9754833A491CD9383A0409F">
    <w:name w:val="71BD3FADC9754833A491CD9383A0409F"/>
    <w:rsid w:val="002637CB"/>
  </w:style>
  <w:style w:type="paragraph" w:customStyle="1" w:styleId="BB31CE8DE54C4468A201F182B9E4D9F0">
    <w:name w:val="BB31CE8DE54C4468A201F182B9E4D9F0"/>
    <w:rsid w:val="002637CB"/>
  </w:style>
  <w:style w:type="paragraph" w:customStyle="1" w:styleId="02AD6B0962F043BCBFDA4B5A26E6E811">
    <w:name w:val="02AD6B0962F043BCBFDA4B5A26E6E811"/>
    <w:rsid w:val="002637CB"/>
  </w:style>
  <w:style w:type="paragraph" w:customStyle="1" w:styleId="D27F30BEEDDF473EA55EC4575E0BB216">
    <w:name w:val="D27F30BEEDDF473EA55EC4575E0BB216"/>
    <w:rsid w:val="002637CB"/>
  </w:style>
  <w:style w:type="paragraph" w:customStyle="1" w:styleId="D8D42EA37AA249979E955ACCEA5AC0C5">
    <w:name w:val="D8D42EA37AA249979E955ACCEA5AC0C5"/>
    <w:rsid w:val="002637CB"/>
  </w:style>
  <w:style w:type="paragraph" w:customStyle="1" w:styleId="143C43ACE3F84FAA8040C176D64570D2">
    <w:name w:val="143C43ACE3F84FAA8040C176D64570D2"/>
    <w:rsid w:val="002637CB"/>
  </w:style>
  <w:style w:type="paragraph" w:customStyle="1" w:styleId="587A74BD071144CD8C3EDCFD8A2DC967">
    <w:name w:val="587A74BD071144CD8C3EDCFD8A2DC967"/>
    <w:rsid w:val="002637CB"/>
  </w:style>
  <w:style w:type="paragraph" w:customStyle="1" w:styleId="E0877FD689174AE8BC539C568C78AA9A">
    <w:name w:val="E0877FD689174AE8BC539C568C78AA9A"/>
    <w:rsid w:val="002637CB"/>
  </w:style>
  <w:style w:type="paragraph" w:customStyle="1" w:styleId="5489A877EA7D498EA778A9EA7BBE0ECB">
    <w:name w:val="5489A877EA7D498EA778A9EA7BBE0ECB"/>
    <w:rsid w:val="002637CB"/>
  </w:style>
  <w:style w:type="paragraph" w:customStyle="1" w:styleId="52DA138EE27A4B73A82602D07F2F66F6">
    <w:name w:val="52DA138EE27A4B73A82602D07F2F66F6"/>
    <w:rsid w:val="002637CB"/>
  </w:style>
  <w:style w:type="paragraph" w:customStyle="1" w:styleId="BA9007F5C9BB4AD3B336821F9E7EA113">
    <w:name w:val="BA9007F5C9BB4AD3B336821F9E7EA113"/>
    <w:rsid w:val="002637CB"/>
  </w:style>
  <w:style w:type="paragraph" w:customStyle="1" w:styleId="591DA254F0084E0F896C4FA2125030C4">
    <w:name w:val="591DA254F0084E0F896C4FA2125030C4"/>
    <w:rsid w:val="002637CB"/>
  </w:style>
  <w:style w:type="paragraph" w:customStyle="1" w:styleId="9BBEE766F4F244939768B1F410D8AFFD">
    <w:name w:val="9BBEE766F4F244939768B1F410D8AFFD"/>
    <w:rsid w:val="002637CB"/>
  </w:style>
  <w:style w:type="paragraph" w:customStyle="1" w:styleId="70B03F17F22D47C6914D682E7D8FEF3A">
    <w:name w:val="70B03F17F22D47C6914D682E7D8FEF3A"/>
    <w:rsid w:val="002637CB"/>
  </w:style>
  <w:style w:type="paragraph" w:customStyle="1" w:styleId="AFC8415167714AFBA1BB54C1D297EB39">
    <w:name w:val="AFC8415167714AFBA1BB54C1D297EB39"/>
    <w:rsid w:val="002637CB"/>
  </w:style>
  <w:style w:type="paragraph" w:customStyle="1" w:styleId="E68436DB31B84A99B3512828EAF4E7E0">
    <w:name w:val="E68436DB31B84A99B3512828EAF4E7E0"/>
    <w:rsid w:val="002637CB"/>
  </w:style>
  <w:style w:type="paragraph" w:customStyle="1" w:styleId="E342D6EBCB50405B83990BDFC2F0CCDC">
    <w:name w:val="E342D6EBCB50405B83990BDFC2F0CCDC"/>
    <w:rsid w:val="002637CB"/>
  </w:style>
  <w:style w:type="paragraph" w:customStyle="1" w:styleId="3B5F80C3FAF74E928909ED3F3273A652">
    <w:name w:val="3B5F80C3FAF74E928909ED3F3273A652"/>
    <w:rsid w:val="002637CB"/>
  </w:style>
  <w:style w:type="paragraph" w:customStyle="1" w:styleId="5BFD03BF50BF4B60B2A35B09B81DD176">
    <w:name w:val="5BFD03BF50BF4B60B2A35B09B81DD176"/>
    <w:rsid w:val="002637CB"/>
  </w:style>
  <w:style w:type="paragraph" w:customStyle="1" w:styleId="495EC94ED775440EAB66C32F9850DB87">
    <w:name w:val="495EC94ED775440EAB66C32F9850DB87"/>
    <w:rsid w:val="002637CB"/>
  </w:style>
  <w:style w:type="paragraph" w:customStyle="1" w:styleId="5921934B0D934173A835587F25068588">
    <w:name w:val="5921934B0D934173A835587F25068588"/>
    <w:rsid w:val="002637CB"/>
  </w:style>
  <w:style w:type="paragraph" w:customStyle="1" w:styleId="5984C041CC6046CC899744C9AB26A077">
    <w:name w:val="5984C041CC6046CC899744C9AB26A077"/>
    <w:rsid w:val="002637CB"/>
  </w:style>
  <w:style w:type="paragraph" w:customStyle="1" w:styleId="CA99D2E3CBB444C1A149F03900F3A461">
    <w:name w:val="CA99D2E3CBB444C1A149F03900F3A461"/>
    <w:rsid w:val="002637CB"/>
  </w:style>
  <w:style w:type="paragraph" w:customStyle="1" w:styleId="CD79030E16BB4B85988B9E309F696508">
    <w:name w:val="CD79030E16BB4B85988B9E309F696508"/>
    <w:rsid w:val="002637CB"/>
  </w:style>
  <w:style w:type="paragraph" w:customStyle="1" w:styleId="22F9B4D7AEC34C178D84ED2F0F9AD963">
    <w:name w:val="22F9B4D7AEC34C178D84ED2F0F9AD963"/>
    <w:rsid w:val="002637CB"/>
  </w:style>
  <w:style w:type="paragraph" w:customStyle="1" w:styleId="EC9315EB774C4098BE8B6AC3B40C4DFF">
    <w:name w:val="EC9315EB774C4098BE8B6AC3B40C4DFF"/>
    <w:rsid w:val="002637CB"/>
  </w:style>
  <w:style w:type="paragraph" w:customStyle="1" w:styleId="D0B0EF55CC3B45728D84608067D6B38B">
    <w:name w:val="D0B0EF55CC3B45728D84608067D6B38B"/>
    <w:rsid w:val="002637CB"/>
  </w:style>
  <w:style w:type="paragraph" w:customStyle="1" w:styleId="39B8AD6FC16A474A894E1995FCEF11AE">
    <w:name w:val="39B8AD6FC16A474A894E1995FCEF11AE"/>
    <w:rsid w:val="002637CB"/>
  </w:style>
  <w:style w:type="paragraph" w:customStyle="1" w:styleId="DC3EDCF774074CC0BE4AA19FC6BA39F5">
    <w:name w:val="DC3EDCF774074CC0BE4AA19FC6BA39F5"/>
    <w:rsid w:val="002637CB"/>
  </w:style>
  <w:style w:type="paragraph" w:customStyle="1" w:styleId="2B777680EC4E4770AAD9FBFAAE259CB6">
    <w:name w:val="2B777680EC4E4770AAD9FBFAAE259CB6"/>
    <w:rsid w:val="002637CB"/>
  </w:style>
  <w:style w:type="paragraph" w:customStyle="1" w:styleId="2110D50D71CC48ABBCD27A3ED6C7D220">
    <w:name w:val="2110D50D71CC48ABBCD27A3ED6C7D220"/>
    <w:rsid w:val="002637CB"/>
  </w:style>
  <w:style w:type="paragraph" w:customStyle="1" w:styleId="06A483CFF4654716B4FFFA832D2C88DA">
    <w:name w:val="06A483CFF4654716B4FFFA832D2C88DA"/>
    <w:rsid w:val="002637CB"/>
  </w:style>
  <w:style w:type="paragraph" w:customStyle="1" w:styleId="3D6E72AFA49C4720B4B5F705380D95AF">
    <w:name w:val="3D6E72AFA49C4720B4B5F705380D95AF"/>
    <w:rsid w:val="002637CB"/>
  </w:style>
  <w:style w:type="paragraph" w:customStyle="1" w:styleId="49E7EB9F350345AF9A8E1D215FE79E34">
    <w:name w:val="49E7EB9F350345AF9A8E1D215FE79E34"/>
    <w:rsid w:val="002637CB"/>
  </w:style>
  <w:style w:type="paragraph" w:customStyle="1" w:styleId="81A196AB525749A889A32BD00C9DDF1A">
    <w:name w:val="81A196AB525749A889A32BD00C9DDF1A"/>
    <w:rsid w:val="002637CB"/>
  </w:style>
  <w:style w:type="paragraph" w:customStyle="1" w:styleId="4F82315C8AB843B98FBB9C1F2947301B">
    <w:name w:val="4F82315C8AB843B98FBB9C1F2947301B"/>
    <w:rsid w:val="002637CB"/>
  </w:style>
  <w:style w:type="paragraph" w:customStyle="1" w:styleId="40B3F844178D479C893AEB2C67036E92">
    <w:name w:val="40B3F844178D479C893AEB2C67036E92"/>
    <w:rsid w:val="002637CB"/>
  </w:style>
  <w:style w:type="paragraph" w:customStyle="1" w:styleId="56C0B78387124A628FC0163CF8B4529D">
    <w:name w:val="56C0B78387124A628FC0163CF8B4529D"/>
    <w:rsid w:val="002637CB"/>
  </w:style>
  <w:style w:type="paragraph" w:customStyle="1" w:styleId="57D6C610192A42E593503C6379AEE154">
    <w:name w:val="57D6C610192A42E593503C6379AEE154"/>
    <w:rsid w:val="002637CB"/>
  </w:style>
  <w:style w:type="paragraph" w:customStyle="1" w:styleId="CA42F122362E49839964653E80A0E290">
    <w:name w:val="CA42F122362E49839964653E80A0E290"/>
    <w:rsid w:val="002637CB"/>
  </w:style>
  <w:style w:type="paragraph" w:customStyle="1" w:styleId="241901BE90EA4BC6BDF37C8DFDD764B2">
    <w:name w:val="241901BE90EA4BC6BDF37C8DFDD764B2"/>
    <w:rsid w:val="002637CB"/>
  </w:style>
  <w:style w:type="paragraph" w:customStyle="1" w:styleId="EAE1B1EA052E4798A816244985A7B923">
    <w:name w:val="EAE1B1EA052E4798A816244985A7B923"/>
    <w:rsid w:val="002637CB"/>
  </w:style>
  <w:style w:type="paragraph" w:customStyle="1" w:styleId="FB9377F50CAE4F93817EAE72BAFF3C3B">
    <w:name w:val="FB9377F50CAE4F93817EAE72BAFF3C3B"/>
    <w:rsid w:val="002637CB"/>
  </w:style>
  <w:style w:type="paragraph" w:customStyle="1" w:styleId="9EC7A633E0E441A4BBA60474CFC9F129">
    <w:name w:val="9EC7A633E0E441A4BBA60474CFC9F129"/>
    <w:rsid w:val="002637CB"/>
  </w:style>
  <w:style w:type="paragraph" w:customStyle="1" w:styleId="2CBF7FB626264A5FBD3135137D59AC06">
    <w:name w:val="2CBF7FB626264A5FBD3135137D59AC06"/>
    <w:rsid w:val="002637CB"/>
  </w:style>
  <w:style w:type="paragraph" w:customStyle="1" w:styleId="6B4D955985634A3C9EFDA18B3F547117">
    <w:name w:val="6B4D955985634A3C9EFDA18B3F547117"/>
    <w:rsid w:val="002637CB"/>
  </w:style>
  <w:style w:type="paragraph" w:customStyle="1" w:styleId="688A8412BB934E158E3636E6647DC870">
    <w:name w:val="688A8412BB934E158E3636E6647DC870"/>
    <w:rsid w:val="002637CB"/>
  </w:style>
  <w:style w:type="paragraph" w:customStyle="1" w:styleId="13885D8AABA644D2B7C689B617B9C690">
    <w:name w:val="13885D8AABA644D2B7C689B617B9C690"/>
    <w:rsid w:val="002637CB"/>
  </w:style>
  <w:style w:type="paragraph" w:customStyle="1" w:styleId="E5D11885AED64D68B975FAEEB2F8FED8">
    <w:name w:val="E5D11885AED64D68B975FAEEB2F8FED8"/>
    <w:rsid w:val="002637CB"/>
  </w:style>
  <w:style w:type="paragraph" w:customStyle="1" w:styleId="C6C1809E56574392952B8B5263004AC1">
    <w:name w:val="C6C1809E56574392952B8B5263004AC1"/>
    <w:rsid w:val="002637CB"/>
  </w:style>
  <w:style w:type="paragraph" w:customStyle="1" w:styleId="E14612E35CBA41CF935471D2404995C8">
    <w:name w:val="E14612E35CBA41CF935471D2404995C8"/>
    <w:rsid w:val="002637CB"/>
  </w:style>
  <w:style w:type="paragraph" w:customStyle="1" w:styleId="F399102FB65D4668AB5E72838F38E1EC">
    <w:name w:val="F399102FB65D4668AB5E72838F38E1EC"/>
    <w:rsid w:val="002637CB"/>
  </w:style>
  <w:style w:type="paragraph" w:customStyle="1" w:styleId="6EA511F11BA3418F8ACD32476E1C8799">
    <w:name w:val="6EA511F11BA3418F8ACD32476E1C8799"/>
    <w:rsid w:val="002637CB"/>
  </w:style>
  <w:style w:type="paragraph" w:customStyle="1" w:styleId="0E9D6546DE39455196CA904D2F6BD891">
    <w:name w:val="0E9D6546DE39455196CA904D2F6BD891"/>
    <w:rsid w:val="002637CB"/>
  </w:style>
  <w:style w:type="paragraph" w:customStyle="1" w:styleId="5F179A510E434F5890BB3918488BFF04">
    <w:name w:val="5F179A510E434F5890BB3918488BFF04"/>
    <w:rsid w:val="002637CB"/>
  </w:style>
  <w:style w:type="paragraph" w:customStyle="1" w:styleId="A1DE99ADCC234D72BEFA0B2A8C4363A9">
    <w:name w:val="A1DE99ADCC234D72BEFA0B2A8C4363A9"/>
    <w:rsid w:val="002637CB"/>
  </w:style>
  <w:style w:type="paragraph" w:customStyle="1" w:styleId="FF130CE9ED4F4180A7751AA4546B7748">
    <w:name w:val="FF130CE9ED4F4180A7751AA4546B7748"/>
    <w:rsid w:val="002637CB"/>
  </w:style>
  <w:style w:type="paragraph" w:customStyle="1" w:styleId="093F3064B3FF4932865FC2B769518425">
    <w:name w:val="093F3064B3FF4932865FC2B769518425"/>
    <w:rsid w:val="002637CB"/>
  </w:style>
  <w:style w:type="paragraph" w:customStyle="1" w:styleId="4987ACDBCA0249448521F37C38FFCAF4">
    <w:name w:val="4987ACDBCA0249448521F37C38FFCAF4"/>
    <w:rsid w:val="002637CB"/>
  </w:style>
  <w:style w:type="paragraph" w:customStyle="1" w:styleId="D91CB646741B4861821D9B106DFB94DC">
    <w:name w:val="D91CB646741B4861821D9B106DFB94DC"/>
    <w:rsid w:val="002637CB"/>
  </w:style>
  <w:style w:type="paragraph" w:customStyle="1" w:styleId="566D06DE15854D0E9E6BAFCE0F1133E7">
    <w:name w:val="566D06DE15854D0E9E6BAFCE0F1133E7"/>
    <w:rsid w:val="002637CB"/>
  </w:style>
  <w:style w:type="paragraph" w:customStyle="1" w:styleId="D06C6B7F6B1C4DAA95364DB76917B426">
    <w:name w:val="D06C6B7F6B1C4DAA95364DB76917B426"/>
    <w:rsid w:val="002637CB"/>
  </w:style>
  <w:style w:type="paragraph" w:customStyle="1" w:styleId="C4DB4D92115D40779829C10124FD6143">
    <w:name w:val="C4DB4D92115D40779829C10124FD6143"/>
    <w:rsid w:val="002637CB"/>
  </w:style>
  <w:style w:type="paragraph" w:customStyle="1" w:styleId="82787693E7704F6A95338DACFD22BB61">
    <w:name w:val="82787693E7704F6A95338DACFD22BB61"/>
    <w:rsid w:val="002637CB"/>
  </w:style>
  <w:style w:type="paragraph" w:customStyle="1" w:styleId="D2BF8834164143B5A905BF675F4B80D9">
    <w:name w:val="D2BF8834164143B5A905BF675F4B80D9"/>
    <w:rsid w:val="002637CB"/>
  </w:style>
  <w:style w:type="paragraph" w:customStyle="1" w:styleId="E4A76F10412E4947A8E200C767B30840">
    <w:name w:val="E4A76F10412E4947A8E200C767B30840"/>
    <w:rsid w:val="002637CB"/>
  </w:style>
  <w:style w:type="paragraph" w:customStyle="1" w:styleId="14660AE713CA490F88781D2EE688E6E5">
    <w:name w:val="14660AE713CA490F88781D2EE688E6E5"/>
    <w:rsid w:val="002637CB"/>
  </w:style>
  <w:style w:type="paragraph" w:customStyle="1" w:styleId="40A19D2C883F4FBAB0124ADAF755E307">
    <w:name w:val="40A19D2C883F4FBAB0124ADAF755E307"/>
    <w:rsid w:val="002637CB"/>
  </w:style>
  <w:style w:type="paragraph" w:customStyle="1" w:styleId="DCFA65CB91E8491A8B36C94686069CBB">
    <w:name w:val="DCFA65CB91E8491A8B36C94686069CBB"/>
    <w:rsid w:val="002637CB"/>
  </w:style>
  <w:style w:type="paragraph" w:customStyle="1" w:styleId="FD729D982BEC45C392D200858EEF80B1">
    <w:name w:val="FD729D982BEC45C392D200858EEF80B1"/>
    <w:rsid w:val="002637CB"/>
  </w:style>
  <w:style w:type="paragraph" w:customStyle="1" w:styleId="1EED5B5581D04157AC2CF5FB221E7F99">
    <w:name w:val="1EED5B5581D04157AC2CF5FB221E7F99"/>
    <w:rsid w:val="002637CB"/>
  </w:style>
  <w:style w:type="paragraph" w:customStyle="1" w:styleId="9F90E45A6C1447089B77D53A76FFC0FD">
    <w:name w:val="9F90E45A6C1447089B77D53A76FFC0FD"/>
    <w:rsid w:val="002637CB"/>
  </w:style>
  <w:style w:type="paragraph" w:customStyle="1" w:styleId="BD7FD9A9729447AABC0CBB70C3678638">
    <w:name w:val="BD7FD9A9729447AABC0CBB70C3678638"/>
    <w:rsid w:val="002637CB"/>
  </w:style>
  <w:style w:type="paragraph" w:customStyle="1" w:styleId="686ABCDD60254E6E9BD84566277D3F57">
    <w:name w:val="686ABCDD60254E6E9BD84566277D3F57"/>
    <w:rsid w:val="002637CB"/>
  </w:style>
  <w:style w:type="paragraph" w:customStyle="1" w:styleId="3AF23BFD09EA41969DE2D1A765393072">
    <w:name w:val="3AF23BFD09EA41969DE2D1A765393072"/>
    <w:rsid w:val="002637CB"/>
  </w:style>
  <w:style w:type="paragraph" w:customStyle="1" w:styleId="782DDAEA29AB40E2AFC2E98395F7D06F">
    <w:name w:val="782DDAEA29AB40E2AFC2E98395F7D06F"/>
    <w:rsid w:val="002637CB"/>
  </w:style>
  <w:style w:type="paragraph" w:customStyle="1" w:styleId="619342107F9A46E18B8F7C71E447CB4B">
    <w:name w:val="619342107F9A46E18B8F7C71E447CB4B"/>
    <w:rsid w:val="002637CB"/>
  </w:style>
  <w:style w:type="paragraph" w:customStyle="1" w:styleId="D71567A5EBB04BCC9EDE8ECB54D4169C">
    <w:name w:val="D71567A5EBB04BCC9EDE8ECB54D4169C"/>
    <w:rsid w:val="002637CB"/>
  </w:style>
  <w:style w:type="paragraph" w:customStyle="1" w:styleId="705F8458B17C4D659E7F21DBD7614831">
    <w:name w:val="705F8458B17C4D659E7F21DBD7614831"/>
    <w:rsid w:val="002637CB"/>
  </w:style>
  <w:style w:type="paragraph" w:customStyle="1" w:styleId="98A170F788AD4C62BA05ABF35E48F7B9">
    <w:name w:val="98A170F788AD4C62BA05ABF35E48F7B9"/>
    <w:rsid w:val="002637CB"/>
  </w:style>
  <w:style w:type="paragraph" w:customStyle="1" w:styleId="5721E7ECA6EA42178A3A47ABC7D4B22B">
    <w:name w:val="5721E7ECA6EA42178A3A47ABC7D4B22B"/>
    <w:rsid w:val="002637CB"/>
  </w:style>
  <w:style w:type="paragraph" w:customStyle="1" w:styleId="6365A2DB767649F1A402E7BAFA08711A">
    <w:name w:val="6365A2DB767649F1A402E7BAFA08711A"/>
    <w:rsid w:val="002637CB"/>
  </w:style>
  <w:style w:type="paragraph" w:customStyle="1" w:styleId="90B1704A7FAA403F8E9ADC58C786E4BE">
    <w:name w:val="90B1704A7FAA403F8E9ADC58C786E4BE"/>
    <w:rsid w:val="002637CB"/>
  </w:style>
  <w:style w:type="paragraph" w:customStyle="1" w:styleId="98305965692F4293AA6BBEC31906C10C">
    <w:name w:val="98305965692F4293AA6BBEC31906C10C"/>
    <w:rsid w:val="002637CB"/>
  </w:style>
  <w:style w:type="paragraph" w:customStyle="1" w:styleId="379479C365344323AE8C0D4565F4DB7A">
    <w:name w:val="379479C365344323AE8C0D4565F4DB7A"/>
    <w:rsid w:val="002637CB"/>
  </w:style>
  <w:style w:type="paragraph" w:customStyle="1" w:styleId="D821E07EA5CC42C28E87E90AD222A0CB">
    <w:name w:val="D821E07EA5CC42C28E87E90AD222A0CB"/>
    <w:rsid w:val="002637CB"/>
  </w:style>
  <w:style w:type="paragraph" w:customStyle="1" w:styleId="927631656D78463B8180AD287ACE235D">
    <w:name w:val="927631656D78463B8180AD287ACE235D"/>
    <w:rsid w:val="002637CB"/>
  </w:style>
  <w:style w:type="paragraph" w:customStyle="1" w:styleId="A5FE4946430441159D9056285E5887CA">
    <w:name w:val="A5FE4946430441159D9056285E5887CA"/>
    <w:rsid w:val="002637CB"/>
  </w:style>
  <w:style w:type="paragraph" w:customStyle="1" w:styleId="A0E765072D1A4580A18DA593E8B1FE40">
    <w:name w:val="A0E765072D1A4580A18DA593E8B1FE40"/>
    <w:rsid w:val="002637CB"/>
  </w:style>
  <w:style w:type="paragraph" w:customStyle="1" w:styleId="5EF97B9CE02A4C81BAD08C670D16547C">
    <w:name w:val="5EF97B9CE02A4C81BAD08C670D16547C"/>
    <w:rsid w:val="002637CB"/>
  </w:style>
  <w:style w:type="paragraph" w:customStyle="1" w:styleId="BD9AB10B0E61466F9C29D2F4A373FC6D">
    <w:name w:val="BD9AB10B0E61466F9C29D2F4A373FC6D"/>
    <w:rsid w:val="002637CB"/>
  </w:style>
  <w:style w:type="paragraph" w:customStyle="1" w:styleId="6B06BA27F4B34606B1571A735DB7664F">
    <w:name w:val="6B06BA27F4B34606B1571A735DB7664F"/>
    <w:rsid w:val="002637CB"/>
  </w:style>
  <w:style w:type="paragraph" w:customStyle="1" w:styleId="1B5C2E7507D640B3BBBB658689DF31B6">
    <w:name w:val="1B5C2E7507D640B3BBBB658689DF31B6"/>
    <w:rsid w:val="002637CB"/>
  </w:style>
  <w:style w:type="paragraph" w:customStyle="1" w:styleId="A3E3365D9F1C4DC0B0EFD2EC0550C73C">
    <w:name w:val="A3E3365D9F1C4DC0B0EFD2EC0550C73C"/>
    <w:rsid w:val="002637CB"/>
  </w:style>
  <w:style w:type="paragraph" w:customStyle="1" w:styleId="E45D299109474109AD49FB9148B6C500">
    <w:name w:val="E45D299109474109AD49FB9148B6C500"/>
    <w:rsid w:val="002637CB"/>
  </w:style>
  <w:style w:type="paragraph" w:customStyle="1" w:styleId="43CB84DDFC254F95A7E7AFAB713B538A">
    <w:name w:val="43CB84DDFC254F95A7E7AFAB713B538A"/>
    <w:rsid w:val="002637CB"/>
  </w:style>
  <w:style w:type="paragraph" w:customStyle="1" w:styleId="4BAC2706B12D4D37B8F58A95F9CC67DA">
    <w:name w:val="4BAC2706B12D4D37B8F58A95F9CC67DA"/>
    <w:rsid w:val="002637CB"/>
  </w:style>
  <w:style w:type="paragraph" w:customStyle="1" w:styleId="B9A99B5FF8DF4BEA9746E77E7262DF35">
    <w:name w:val="B9A99B5FF8DF4BEA9746E77E7262DF35"/>
    <w:rsid w:val="002637CB"/>
  </w:style>
  <w:style w:type="paragraph" w:customStyle="1" w:styleId="50829ADC58CC4BC298581380F67CF141">
    <w:name w:val="50829ADC58CC4BC298581380F67CF141"/>
    <w:rsid w:val="002637CB"/>
  </w:style>
  <w:style w:type="paragraph" w:customStyle="1" w:styleId="B009171A4E124CAB9842A34C9A0CC55F">
    <w:name w:val="B009171A4E124CAB9842A34C9A0CC55F"/>
    <w:rsid w:val="002637CB"/>
  </w:style>
  <w:style w:type="paragraph" w:customStyle="1" w:styleId="EB097DA656264427850C9C8037E307CC">
    <w:name w:val="EB097DA656264427850C9C8037E307CC"/>
    <w:rsid w:val="002637CB"/>
  </w:style>
  <w:style w:type="paragraph" w:customStyle="1" w:styleId="DF3D8968132F42BAA627A4683579C985">
    <w:name w:val="DF3D8968132F42BAA627A4683579C985"/>
    <w:rsid w:val="002637CB"/>
  </w:style>
  <w:style w:type="paragraph" w:customStyle="1" w:styleId="6D7BE3A36EFF4CB1B24D2A15A859593A">
    <w:name w:val="6D7BE3A36EFF4CB1B24D2A15A859593A"/>
    <w:rsid w:val="002637CB"/>
  </w:style>
  <w:style w:type="paragraph" w:customStyle="1" w:styleId="F4CC0C7E9173413AAADE9FD1CEE71F1F">
    <w:name w:val="F4CC0C7E9173413AAADE9FD1CEE71F1F"/>
    <w:rsid w:val="002637CB"/>
  </w:style>
  <w:style w:type="paragraph" w:customStyle="1" w:styleId="72B446B634644E39ACD094AA6A8BC58E">
    <w:name w:val="72B446B634644E39ACD094AA6A8BC58E"/>
    <w:rsid w:val="002637CB"/>
  </w:style>
  <w:style w:type="paragraph" w:customStyle="1" w:styleId="B771E191F48545A98913DE7D1BB56426">
    <w:name w:val="B771E191F48545A98913DE7D1BB56426"/>
    <w:rsid w:val="002637CB"/>
  </w:style>
  <w:style w:type="paragraph" w:customStyle="1" w:styleId="B4BEC58CBC954713B9DC023BD9510C1D">
    <w:name w:val="B4BEC58CBC954713B9DC023BD9510C1D"/>
    <w:rsid w:val="002637CB"/>
  </w:style>
  <w:style w:type="paragraph" w:customStyle="1" w:styleId="F5FA067C63EA4908A1AC3BE28EF9CF79">
    <w:name w:val="F5FA067C63EA4908A1AC3BE28EF9CF79"/>
    <w:rsid w:val="002637CB"/>
  </w:style>
  <w:style w:type="paragraph" w:customStyle="1" w:styleId="3DBB47E2F39D45D9BB076B99AD5E93E5">
    <w:name w:val="3DBB47E2F39D45D9BB076B99AD5E93E5"/>
    <w:rsid w:val="002637CB"/>
  </w:style>
  <w:style w:type="paragraph" w:customStyle="1" w:styleId="246D95791A0845CEAF97C9EC4B0CAB53">
    <w:name w:val="246D95791A0845CEAF97C9EC4B0CAB53"/>
    <w:rsid w:val="002637CB"/>
  </w:style>
  <w:style w:type="paragraph" w:customStyle="1" w:styleId="6C832738DCE34B31810A28B9264649EA">
    <w:name w:val="6C832738DCE34B31810A28B9264649EA"/>
    <w:rsid w:val="002637CB"/>
  </w:style>
  <w:style w:type="paragraph" w:customStyle="1" w:styleId="AAC1D82F83B3486C893D5E3A10846174">
    <w:name w:val="AAC1D82F83B3486C893D5E3A10846174"/>
    <w:rsid w:val="002637CB"/>
  </w:style>
  <w:style w:type="paragraph" w:customStyle="1" w:styleId="9857B9AB3DAA47D5919C5EEE55FF8B5B">
    <w:name w:val="9857B9AB3DAA47D5919C5EEE55FF8B5B"/>
    <w:rsid w:val="002637CB"/>
  </w:style>
  <w:style w:type="paragraph" w:customStyle="1" w:styleId="025C6B2150EA4409BE329217233460EA">
    <w:name w:val="025C6B2150EA4409BE329217233460EA"/>
    <w:rsid w:val="002637CB"/>
  </w:style>
  <w:style w:type="paragraph" w:customStyle="1" w:styleId="EF053FA6894A45C49E85F77F5BF75049">
    <w:name w:val="EF053FA6894A45C49E85F77F5BF75049"/>
    <w:rsid w:val="002637CB"/>
  </w:style>
  <w:style w:type="paragraph" w:customStyle="1" w:styleId="A17C380012064F1EAC2A094342EDA9CC">
    <w:name w:val="A17C380012064F1EAC2A094342EDA9CC"/>
    <w:rsid w:val="002637CB"/>
  </w:style>
  <w:style w:type="paragraph" w:customStyle="1" w:styleId="937AD6F0326B4C4EBC93968071723A95">
    <w:name w:val="937AD6F0326B4C4EBC93968071723A95"/>
    <w:rsid w:val="002637CB"/>
  </w:style>
  <w:style w:type="paragraph" w:customStyle="1" w:styleId="A529657B8CED46D78A322429B694C2E4">
    <w:name w:val="A529657B8CED46D78A322429B694C2E4"/>
    <w:rsid w:val="002637CB"/>
  </w:style>
  <w:style w:type="paragraph" w:customStyle="1" w:styleId="97E09E87A0364A3DAD138125FE821018">
    <w:name w:val="97E09E87A0364A3DAD138125FE821018"/>
    <w:rsid w:val="002637CB"/>
  </w:style>
  <w:style w:type="paragraph" w:customStyle="1" w:styleId="C1550E240CC241B5BE29E934AA68B08E">
    <w:name w:val="C1550E240CC241B5BE29E934AA68B08E"/>
    <w:rsid w:val="002637CB"/>
  </w:style>
  <w:style w:type="paragraph" w:customStyle="1" w:styleId="139F371E7A914B56A9D2638246A800E7">
    <w:name w:val="139F371E7A914B56A9D2638246A800E7"/>
    <w:rsid w:val="002637CB"/>
  </w:style>
  <w:style w:type="paragraph" w:customStyle="1" w:styleId="0F583EF6F5D94712A04FAAC777FFBEDD">
    <w:name w:val="0F583EF6F5D94712A04FAAC777FFBEDD"/>
    <w:rsid w:val="002637CB"/>
  </w:style>
  <w:style w:type="paragraph" w:customStyle="1" w:styleId="E1DF6C03C36D440BB4733F1EAFD63A32">
    <w:name w:val="E1DF6C03C36D440BB4733F1EAFD63A32"/>
    <w:rsid w:val="002637CB"/>
  </w:style>
  <w:style w:type="paragraph" w:customStyle="1" w:styleId="09D626A6F17E4973B1EE8EBB24CE301E">
    <w:name w:val="09D626A6F17E4973B1EE8EBB24CE301E"/>
    <w:rsid w:val="002637CB"/>
  </w:style>
  <w:style w:type="paragraph" w:customStyle="1" w:styleId="2F9039B17EF64AC1973DE2C2F48CD18C">
    <w:name w:val="2F9039B17EF64AC1973DE2C2F48CD18C"/>
    <w:rsid w:val="002637CB"/>
  </w:style>
  <w:style w:type="paragraph" w:customStyle="1" w:styleId="EA05ADF5F04E43AF8CFCADA601672F85">
    <w:name w:val="EA05ADF5F04E43AF8CFCADA601672F85"/>
    <w:rsid w:val="002637CB"/>
  </w:style>
  <w:style w:type="paragraph" w:customStyle="1" w:styleId="B1E1C63B47034C4C968E97876501B13B">
    <w:name w:val="B1E1C63B47034C4C968E97876501B13B"/>
    <w:rsid w:val="002637CB"/>
  </w:style>
  <w:style w:type="paragraph" w:customStyle="1" w:styleId="22BCD3AFE9E44949940F1F228F1EC8CB">
    <w:name w:val="22BCD3AFE9E44949940F1F228F1EC8CB"/>
    <w:rsid w:val="002637CB"/>
  </w:style>
  <w:style w:type="paragraph" w:customStyle="1" w:styleId="0C0A2E6935D64F86A8C804E14A487D81">
    <w:name w:val="0C0A2E6935D64F86A8C804E14A487D81"/>
    <w:rsid w:val="002637CB"/>
  </w:style>
  <w:style w:type="paragraph" w:customStyle="1" w:styleId="9284BCABC24E4C849B49969B569ED082">
    <w:name w:val="9284BCABC24E4C849B49969B569ED082"/>
    <w:rsid w:val="002637CB"/>
  </w:style>
  <w:style w:type="paragraph" w:customStyle="1" w:styleId="E8F727C931DA42FFA18D6C319A911F90">
    <w:name w:val="E8F727C931DA42FFA18D6C319A911F90"/>
    <w:rsid w:val="002637CB"/>
  </w:style>
  <w:style w:type="paragraph" w:customStyle="1" w:styleId="0014E77978CF4595BBE8F3B4D9C589FB">
    <w:name w:val="0014E77978CF4595BBE8F3B4D9C589FB"/>
    <w:rsid w:val="002637CB"/>
  </w:style>
  <w:style w:type="paragraph" w:customStyle="1" w:styleId="E371AB6C2A894337AB96308ED260F8EA">
    <w:name w:val="E371AB6C2A894337AB96308ED260F8EA"/>
    <w:rsid w:val="002637CB"/>
  </w:style>
  <w:style w:type="paragraph" w:customStyle="1" w:styleId="53FDDA540CFF4994AB8FAE5D24C3EE03">
    <w:name w:val="53FDDA540CFF4994AB8FAE5D24C3EE03"/>
    <w:rsid w:val="002637CB"/>
  </w:style>
  <w:style w:type="paragraph" w:customStyle="1" w:styleId="012C12A17BBE4A18A3FB1252E12978B6">
    <w:name w:val="012C12A17BBE4A18A3FB1252E12978B6"/>
    <w:rsid w:val="002637CB"/>
  </w:style>
  <w:style w:type="paragraph" w:customStyle="1" w:styleId="D048536F521A4ED184C2DD5094EA940D">
    <w:name w:val="D048536F521A4ED184C2DD5094EA940D"/>
    <w:rsid w:val="002637CB"/>
  </w:style>
  <w:style w:type="paragraph" w:customStyle="1" w:styleId="CA97AF277FDC49D1AF201F99D5008E04">
    <w:name w:val="CA97AF277FDC49D1AF201F99D5008E04"/>
    <w:rsid w:val="002637CB"/>
  </w:style>
  <w:style w:type="paragraph" w:customStyle="1" w:styleId="9D737231FC1A456E96B7C35549B054E7">
    <w:name w:val="9D737231FC1A456E96B7C35549B054E7"/>
    <w:rsid w:val="002637CB"/>
  </w:style>
  <w:style w:type="paragraph" w:customStyle="1" w:styleId="A3164E78A6E047F7BB5B7D0F241683AA">
    <w:name w:val="A3164E78A6E047F7BB5B7D0F241683AA"/>
    <w:rsid w:val="002637CB"/>
  </w:style>
  <w:style w:type="paragraph" w:customStyle="1" w:styleId="B5676105361A415984659E4FA9EF540A">
    <w:name w:val="B5676105361A415984659E4FA9EF540A"/>
    <w:rsid w:val="002637CB"/>
  </w:style>
  <w:style w:type="paragraph" w:customStyle="1" w:styleId="4610C93EAF1845D19EB1A94030AF11BD">
    <w:name w:val="4610C93EAF1845D19EB1A94030AF11BD"/>
    <w:rsid w:val="002637CB"/>
  </w:style>
  <w:style w:type="paragraph" w:customStyle="1" w:styleId="4A8E7421EEE84FC2B656E3CDC147D565">
    <w:name w:val="4A8E7421EEE84FC2B656E3CDC147D565"/>
    <w:rsid w:val="002637CB"/>
  </w:style>
  <w:style w:type="paragraph" w:customStyle="1" w:styleId="3CF6D56427D84B02BA20DCAE4468649E">
    <w:name w:val="3CF6D56427D84B02BA20DCAE4468649E"/>
    <w:rsid w:val="002637CB"/>
  </w:style>
  <w:style w:type="paragraph" w:customStyle="1" w:styleId="41F001C4E67C4A129ACA68B48C4E0A93">
    <w:name w:val="41F001C4E67C4A129ACA68B48C4E0A93"/>
    <w:rsid w:val="002637CB"/>
  </w:style>
  <w:style w:type="paragraph" w:customStyle="1" w:styleId="1221DA6BA95947378BD9E93AB4250554">
    <w:name w:val="1221DA6BA95947378BD9E93AB4250554"/>
    <w:rsid w:val="002637CB"/>
  </w:style>
  <w:style w:type="paragraph" w:customStyle="1" w:styleId="D924795B5B1E439B9D872192329956B6">
    <w:name w:val="D924795B5B1E439B9D872192329956B6"/>
    <w:rsid w:val="002637CB"/>
  </w:style>
  <w:style w:type="paragraph" w:customStyle="1" w:styleId="80387073A73D41E3920237364C4E9D8A">
    <w:name w:val="80387073A73D41E3920237364C4E9D8A"/>
    <w:rsid w:val="002637CB"/>
  </w:style>
  <w:style w:type="paragraph" w:customStyle="1" w:styleId="F9D303001B8E4814BFFD9C4E687A4E7B">
    <w:name w:val="F9D303001B8E4814BFFD9C4E687A4E7B"/>
    <w:rsid w:val="002637CB"/>
  </w:style>
  <w:style w:type="paragraph" w:customStyle="1" w:styleId="435E326617D145CA953D9657B3A02609">
    <w:name w:val="435E326617D145CA953D9657B3A02609"/>
    <w:rsid w:val="002637CB"/>
  </w:style>
  <w:style w:type="paragraph" w:customStyle="1" w:styleId="53D871AE82884E1DA8BA6186AB7B8F6B">
    <w:name w:val="53D871AE82884E1DA8BA6186AB7B8F6B"/>
    <w:rsid w:val="002637CB"/>
  </w:style>
  <w:style w:type="paragraph" w:customStyle="1" w:styleId="B7FFFD69772E4E2EAB7D934637818A07">
    <w:name w:val="B7FFFD69772E4E2EAB7D934637818A07"/>
    <w:rsid w:val="002637CB"/>
  </w:style>
  <w:style w:type="paragraph" w:customStyle="1" w:styleId="59F6E36290FD444CAF705C0F5842BF2A">
    <w:name w:val="59F6E36290FD444CAF705C0F5842BF2A"/>
    <w:rsid w:val="002637CB"/>
  </w:style>
  <w:style w:type="paragraph" w:customStyle="1" w:styleId="C44C36647EE34488BCB9252D0DBA5A0B">
    <w:name w:val="C44C36647EE34488BCB9252D0DBA5A0B"/>
    <w:rsid w:val="002637CB"/>
  </w:style>
  <w:style w:type="paragraph" w:customStyle="1" w:styleId="D63B90E60715445DAF7EAAA4A4F61FB0">
    <w:name w:val="D63B90E60715445DAF7EAAA4A4F61FB0"/>
    <w:rsid w:val="002637CB"/>
  </w:style>
  <w:style w:type="paragraph" w:customStyle="1" w:styleId="8E955000E99D4C92BD84FE87FF4B3443">
    <w:name w:val="8E955000E99D4C92BD84FE87FF4B3443"/>
    <w:rsid w:val="002637CB"/>
  </w:style>
  <w:style w:type="paragraph" w:customStyle="1" w:styleId="CA94D20D947B4BA0B4B5CC3E79ACC072">
    <w:name w:val="CA94D20D947B4BA0B4B5CC3E79ACC072"/>
    <w:rsid w:val="002637CB"/>
  </w:style>
  <w:style w:type="paragraph" w:customStyle="1" w:styleId="B71A442B29AF4F83B871119D34C88304">
    <w:name w:val="B71A442B29AF4F83B871119D34C88304"/>
    <w:rsid w:val="002637CB"/>
  </w:style>
  <w:style w:type="paragraph" w:customStyle="1" w:styleId="E1D7B8253DFB407882D7111B56579E16">
    <w:name w:val="E1D7B8253DFB407882D7111B56579E16"/>
    <w:rsid w:val="002637CB"/>
  </w:style>
  <w:style w:type="paragraph" w:customStyle="1" w:styleId="1FFC426A2ACF47349B44C1427330AB2E">
    <w:name w:val="1FFC426A2ACF47349B44C1427330AB2E"/>
    <w:rsid w:val="002637CB"/>
  </w:style>
  <w:style w:type="paragraph" w:customStyle="1" w:styleId="20316C211C254AEA8773CAA595174D0E">
    <w:name w:val="20316C211C254AEA8773CAA595174D0E"/>
    <w:rsid w:val="002637CB"/>
  </w:style>
  <w:style w:type="paragraph" w:customStyle="1" w:styleId="9D303A76281D4AB2B8174FB851A678B9">
    <w:name w:val="9D303A76281D4AB2B8174FB851A678B9"/>
    <w:rsid w:val="002637CB"/>
  </w:style>
  <w:style w:type="paragraph" w:customStyle="1" w:styleId="A85EA2BD0F604E94AB9AF74D4DF33561">
    <w:name w:val="A85EA2BD0F604E94AB9AF74D4DF33561"/>
    <w:rsid w:val="002637CB"/>
  </w:style>
  <w:style w:type="paragraph" w:customStyle="1" w:styleId="30CA5A7859EA40A681FB0A222CA12E20">
    <w:name w:val="30CA5A7859EA40A681FB0A222CA12E20"/>
    <w:rsid w:val="002637CB"/>
  </w:style>
  <w:style w:type="paragraph" w:customStyle="1" w:styleId="33B2A20D3489412DAB1C6692CCC01360">
    <w:name w:val="33B2A20D3489412DAB1C6692CCC01360"/>
    <w:rsid w:val="002637CB"/>
  </w:style>
  <w:style w:type="paragraph" w:customStyle="1" w:styleId="5721A6979B994848ACBEFE7AFB6D133A">
    <w:name w:val="5721A6979B994848ACBEFE7AFB6D133A"/>
    <w:rsid w:val="002637CB"/>
  </w:style>
  <w:style w:type="paragraph" w:customStyle="1" w:styleId="663080731CDD4CE3A44209147BC7074E">
    <w:name w:val="663080731CDD4CE3A44209147BC7074E"/>
    <w:rsid w:val="002637CB"/>
  </w:style>
  <w:style w:type="paragraph" w:customStyle="1" w:styleId="98732B6F43144FE3830083C415AA145C">
    <w:name w:val="98732B6F43144FE3830083C415AA145C"/>
    <w:rsid w:val="002637CB"/>
  </w:style>
  <w:style w:type="paragraph" w:customStyle="1" w:styleId="7ACDD1C7C6734522B19260BFB77393E6">
    <w:name w:val="7ACDD1C7C6734522B19260BFB77393E6"/>
    <w:rsid w:val="002637CB"/>
  </w:style>
  <w:style w:type="paragraph" w:customStyle="1" w:styleId="6D6FF6CE97774A3395BAA94E2C8A4955">
    <w:name w:val="6D6FF6CE97774A3395BAA94E2C8A4955"/>
    <w:rsid w:val="002637CB"/>
  </w:style>
  <w:style w:type="paragraph" w:customStyle="1" w:styleId="54101B6262E4420D82119A4070006493">
    <w:name w:val="54101B6262E4420D82119A4070006493"/>
    <w:rsid w:val="002637CB"/>
  </w:style>
  <w:style w:type="paragraph" w:customStyle="1" w:styleId="20DF2C1BC62D417BA4D348E284FBCB60">
    <w:name w:val="20DF2C1BC62D417BA4D348E284FBCB60"/>
    <w:rsid w:val="002637CB"/>
  </w:style>
  <w:style w:type="paragraph" w:customStyle="1" w:styleId="6EAD1DC15EB942909608E8548004F497">
    <w:name w:val="6EAD1DC15EB942909608E8548004F497"/>
    <w:rsid w:val="002637CB"/>
  </w:style>
  <w:style w:type="paragraph" w:customStyle="1" w:styleId="A2F9A46E79A54DCAB159BB746B316513">
    <w:name w:val="A2F9A46E79A54DCAB159BB746B316513"/>
    <w:rsid w:val="002637CB"/>
  </w:style>
  <w:style w:type="paragraph" w:customStyle="1" w:styleId="3E21C5F06F0C4A8A9552E3C2F8814AA2">
    <w:name w:val="3E21C5F06F0C4A8A9552E3C2F8814AA2"/>
    <w:rsid w:val="002637CB"/>
  </w:style>
  <w:style w:type="paragraph" w:customStyle="1" w:styleId="5B23AA407B714BD0AF430C162C7E381E">
    <w:name w:val="5B23AA407B714BD0AF430C162C7E381E"/>
    <w:rsid w:val="002637CB"/>
  </w:style>
  <w:style w:type="paragraph" w:customStyle="1" w:styleId="454DCE23705F4E63BE2AF88E92913F66">
    <w:name w:val="454DCE23705F4E63BE2AF88E92913F66"/>
    <w:rsid w:val="002637CB"/>
  </w:style>
  <w:style w:type="paragraph" w:customStyle="1" w:styleId="A160ADF5E2FC48109035CD39D3697CD2">
    <w:name w:val="A160ADF5E2FC48109035CD39D3697CD2"/>
    <w:rsid w:val="002637CB"/>
  </w:style>
  <w:style w:type="paragraph" w:customStyle="1" w:styleId="C8CC75934E0840E093B1DCCB6084F7B1">
    <w:name w:val="C8CC75934E0840E093B1DCCB6084F7B1"/>
    <w:rsid w:val="002637CB"/>
  </w:style>
  <w:style w:type="paragraph" w:customStyle="1" w:styleId="7FBBC29010924C75B5ABA8E30AEBFFC1">
    <w:name w:val="7FBBC29010924C75B5ABA8E30AEBFFC1"/>
    <w:rsid w:val="002637CB"/>
  </w:style>
  <w:style w:type="paragraph" w:customStyle="1" w:styleId="61EDE80638874853820003BDEE98C34A">
    <w:name w:val="61EDE80638874853820003BDEE98C34A"/>
    <w:rsid w:val="002637CB"/>
  </w:style>
  <w:style w:type="paragraph" w:customStyle="1" w:styleId="B6B461F1601F4F91B7E0201A382F321A">
    <w:name w:val="B6B461F1601F4F91B7E0201A382F321A"/>
    <w:rsid w:val="002637CB"/>
  </w:style>
  <w:style w:type="paragraph" w:customStyle="1" w:styleId="E9976949F1364BD3B737C62E33435F18">
    <w:name w:val="E9976949F1364BD3B737C62E33435F18"/>
    <w:rsid w:val="002637CB"/>
  </w:style>
  <w:style w:type="paragraph" w:customStyle="1" w:styleId="B3368261774A47769A3525F836D9E554">
    <w:name w:val="B3368261774A47769A3525F836D9E554"/>
    <w:rsid w:val="002637CB"/>
  </w:style>
  <w:style w:type="paragraph" w:customStyle="1" w:styleId="21FB656CF5484B0A92B47F0336093381">
    <w:name w:val="21FB656CF5484B0A92B47F0336093381"/>
    <w:rsid w:val="002637CB"/>
  </w:style>
  <w:style w:type="paragraph" w:customStyle="1" w:styleId="2C761D802525451F94BF3445947F6C95">
    <w:name w:val="2C761D802525451F94BF3445947F6C95"/>
    <w:rsid w:val="002637CB"/>
  </w:style>
  <w:style w:type="paragraph" w:customStyle="1" w:styleId="1950A4D74739458DA7398A5CED6B9903">
    <w:name w:val="1950A4D74739458DA7398A5CED6B9903"/>
    <w:rsid w:val="002637CB"/>
  </w:style>
  <w:style w:type="paragraph" w:customStyle="1" w:styleId="542FAA2577B74E1A8534F081773C6882">
    <w:name w:val="542FAA2577B74E1A8534F081773C6882"/>
    <w:rsid w:val="002637CB"/>
  </w:style>
  <w:style w:type="paragraph" w:customStyle="1" w:styleId="B50DD1544409481F98014D6D187DFE9B">
    <w:name w:val="B50DD1544409481F98014D6D187DFE9B"/>
    <w:rsid w:val="002637CB"/>
  </w:style>
  <w:style w:type="paragraph" w:customStyle="1" w:styleId="F08DF8AE830C4DAD9C1DEB48A334BBAB">
    <w:name w:val="F08DF8AE830C4DAD9C1DEB48A334BBAB"/>
    <w:rsid w:val="002637CB"/>
  </w:style>
  <w:style w:type="paragraph" w:customStyle="1" w:styleId="080178C59B5940D6B660ABB78E51777B">
    <w:name w:val="080178C59B5940D6B660ABB78E51777B"/>
    <w:rsid w:val="002637CB"/>
  </w:style>
  <w:style w:type="paragraph" w:customStyle="1" w:styleId="775132834F8C4CB8B7DEA6ED90CE79C8">
    <w:name w:val="775132834F8C4CB8B7DEA6ED90CE79C8"/>
    <w:rsid w:val="002637CB"/>
  </w:style>
  <w:style w:type="paragraph" w:customStyle="1" w:styleId="4E06B7D8CF114F67A41AE60C70775412">
    <w:name w:val="4E06B7D8CF114F67A41AE60C70775412"/>
    <w:rsid w:val="002637CB"/>
  </w:style>
  <w:style w:type="paragraph" w:customStyle="1" w:styleId="326B74649927467F9F0CD5905BB0D58F">
    <w:name w:val="326B74649927467F9F0CD5905BB0D58F"/>
    <w:rsid w:val="002637CB"/>
  </w:style>
  <w:style w:type="paragraph" w:customStyle="1" w:styleId="0EDA98308B4B4562AF7D4A82A9185486">
    <w:name w:val="0EDA98308B4B4562AF7D4A82A9185486"/>
    <w:rsid w:val="002637CB"/>
  </w:style>
  <w:style w:type="paragraph" w:customStyle="1" w:styleId="20F7F21EC59A46D7ADAE172D3C7105CD">
    <w:name w:val="20F7F21EC59A46D7ADAE172D3C7105CD"/>
    <w:rsid w:val="002637CB"/>
  </w:style>
  <w:style w:type="paragraph" w:customStyle="1" w:styleId="C01915F276504264AC9519596D024826">
    <w:name w:val="C01915F276504264AC9519596D024826"/>
    <w:rsid w:val="002637CB"/>
  </w:style>
  <w:style w:type="paragraph" w:customStyle="1" w:styleId="34992649BBB0461883A62328B3320A34">
    <w:name w:val="34992649BBB0461883A62328B3320A34"/>
    <w:rsid w:val="002637CB"/>
  </w:style>
  <w:style w:type="paragraph" w:customStyle="1" w:styleId="71AEACFF28C141D2B61ABD1ECF49EBF7">
    <w:name w:val="71AEACFF28C141D2B61ABD1ECF49EBF7"/>
    <w:rsid w:val="002637CB"/>
  </w:style>
  <w:style w:type="paragraph" w:customStyle="1" w:styleId="2C828416F8894EF0B91A2CFFEDC8589C">
    <w:name w:val="2C828416F8894EF0B91A2CFFEDC8589C"/>
    <w:rsid w:val="002637CB"/>
  </w:style>
  <w:style w:type="paragraph" w:customStyle="1" w:styleId="CCF12F3EF79C42A2B603A0C77EF8D4D8">
    <w:name w:val="CCF12F3EF79C42A2B603A0C77EF8D4D8"/>
    <w:rsid w:val="002637CB"/>
  </w:style>
  <w:style w:type="paragraph" w:customStyle="1" w:styleId="2AA3523D694C4D828B1D92318795E75D">
    <w:name w:val="2AA3523D694C4D828B1D92318795E75D"/>
    <w:rsid w:val="002637CB"/>
  </w:style>
  <w:style w:type="paragraph" w:customStyle="1" w:styleId="9ED60119867444578646D4567B2B57D7">
    <w:name w:val="9ED60119867444578646D4567B2B57D7"/>
    <w:rsid w:val="002637CB"/>
  </w:style>
  <w:style w:type="paragraph" w:customStyle="1" w:styleId="ED1B2B505F2F4EFD8A2FFE6ADF6806E1">
    <w:name w:val="ED1B2B505F2F4EFD8A2FFE6ADF6806E1"/>
    <w:rsid w:val="002637CB"/>
  </w:style>
  <w:style w:type="paragraph" w:customStyle="1" w:styleId="D19D2CFAA0B14AB7B589E815496F7892">
    <w:name w:val="D19D2CFAA0B14AB7B589E815496F7892"/>
    <w:rsid w:val="002637CB"/>
  </w:style>
  <w:style w:type="paragraph" w:customStyle="1" w:styleId="B60582137C464C56963DAC0C17F4966B">
    <w:name w:val="B60582137C464C56963DAC0C17F4966B"/>
    <w:rsid w:val="002637CB"/>
  </w:style>
  <w:style w:type="paragraph" w:customStyle="1" w:styleId="5C2EF9A197AA42AEA7C857E633656732">
    <w:name w:val="5C2EF9A197AA42AEA7C857E633656732"/>
    <w:rsid w:val="002637CB"/>
  </w:style>
  <w:style w:type="paragraph" w:customStyle="1" w:styleId="F29256413A8043C888091053DC200797">
    <w:name w:val="F29256413A8043C888091053DC200797"/>
    <w:rsid w:val="002637CB"/>
  </w:style>
  <w:style w:type="paragraph" w:customStyle="1" w:styleId="9D72652109C24B1A94DF8421234790B6">
    <w:name w:val="9D72652109C24B1A94DF8421234790B6"/>
    <w:rsid w:val="002637CB"/>
  </w:style>
  <w:style w:type="paragraph" w:customStyle="1" w:styleId="9D58C319E7F34E61AA11A6AA36F1D7B5">
    <w:name w:val="9D58C319E7F34E61AA11A6AA36F1D7B5"/>
    <w:rsid w:val="002637CB"/>
  </w:style>
  <w:style w:type="paragraph" w:customStyle="1" w:styleId="20F540802F794B7791959B07E0781847">
    <w:name w:val="20F540802F794B7791959B07E0781847"/>
    <w:rsid w:val="002637CB"/>
  </w:style>
  <w:style w:type="paragraph" w:customStyle="1" w:styleId="A6652D09CEC4471780DEF24D2E4D99F8">
    <w:name w:val="A6652D09CEC4471780DEF24D2E4D99F8"/>
    <w:rsid w:val="002637CB"/>
  </w:style>
  <w:style w:type="paragraph" w:customStyle="1" w:styleId="731F80E3F9A74A8EA8F015C43DFF7B72">
    <w:name w:val="731F80E3F9A74A8EA8F015C43DFF7B72"/>
    <w:rsid w:val="002637CB"/>
  </w:style>
  <w:style w:type="paragraph" w:customStyle="1" w:styleId="D6872CD8B942485D88F7AD6E01A3D01E">
    <w:name w:val="D6872CD8B942485D88F7AD6E01A3D01E"/>
    <w:rsid w:val="002637CB"/>
  </w:style>
  <w:style w:type="paragraph" w:customStyle="1" w:styleId="088F10C6599A41599B6CA14207A71A7F">
    <w:name w:val="088F10C6599A41599B6CA14207A71A7F"/>
    <w:rsid w:val="002637CB"/>
  </w:style>
  <w:style w:type="paragraph" w:customStyle="1" w:styleId="90AA630E706847ACB8380C60673CC844">
    <w:name w:val="90AA630E706847ACB8380C60673CC844"/>
    <w:rsid w:val="002637CB"/>
  </w:style>
  <w:style w:type="paragraph" w:customStyle="1" w:styleId="094D20F7FEE345B38930AE0E0C408D8D">
    <w:name w:val="094D20F7FEE345B38930AE0E0C408D8D"/>
    <w:rsid w:val="002637CB"/>
  </w:style>
  <w:style w:type="paragraph" w:customStyle="1" w:styleId="139146BEEDA64B458EC47010A4331FBC">
    <w:name w:val="139146BEEDA64B458EC47010A4331FBC"/>
    <w:rsid w:val="002637CB"/>
  </w:style>
  <w:style w:type="paragraph" w:customStyle="1" w:styleId="47839A40755B46A195C2AFBFAFD06B73">
    <w:name w:val="47839A40755B46A195C2AFBFAFD06B73"/>
    <w:rsid w:val="004262A6"/>
  </w:style>
  <w:style w:type="paragraph" w:customStyle="1" w:styleId="92904424780E4801AA8F5F1D1804FF22">
    <w:name w:val="92904424780E4801AA8F5F1D1804FF22"/>
    <w:rsid w:val="004262A6"/>
  </w:style>
  <w:style w:type="paragraph" w:customStyle="1" w:styleId="39A421CA2FE94FD6940D6EDF8E4D4905">
    <w:name w:val="39A421CA2FE94FD6940D6EDF8E4D4905"/>
    <w:rsid w:val="004262A6"/>
  </w:style>
  <w:style w:type="paragraph" w:customStyle="1" w:styleId="ADDFD7213F36452983AAB3D121CFB094">
    <w:name w:val="ADDFD7213F36452983AAB3D121CFB094"/>
    <w:rsid w:val="004262A6"/>
  </w:style>
  <w:style w:type="paragraph" w:customStyle="1" w:styleId="1C57536A38DE4C06BC10984861B5AD4F">
    <w:name w:val="1C57536A38DE4C06BC10984861B5AD4F"/>
    <w:rsid w:val="004262A6"/>
  </w:style>
  <w:style w:type="paragraph" w:customStyle="1" w:styleId="0B7990AF7C824CDCB1CB50FDCEACC131">
    <w:name w:val="0B7990AF7C824CDCB1CB50FDCEACC131"/>
    <w:rsid w:val="004262A6"/>
  </w:style>
  <w:style w:type="paragraph" w:customStyle="1" w:styleId="F2DEA411D2E24AE28B6DED151C30F17C">
    <w:name w:val="F2DEA411D2E24AE28B6DED151C30F17C"/>
    <w:rsid w:val="004262A6"/>
  </w:style>
  <w:style w:type="paragraph" w:customStyle="1" w:styleId="36A931DBCC584A0294DE6ED460E7707E">
    <w:name w:val="36A931DBCC584A0294DE6ED460E7707E"/>
    <w:rsid w:val="004262A6"/>
  </w:style>
  <w:style w:type="paragraph" w:customStyle="1" w:styleId="7BFDD30FE06647F08486FBD36D0C313A">
    <w:name w:val="7BFDD30FE06647F08486FBD36D0C313A"/>
    <w:rsid w:val="004262A6"/>
  </w:style>
  <w:style w:type="paragraph" w:customStyle="1" w:styleId="E5F3207A4E524ED8964C0256FDE8A45E">
    <w:name w:val="E5F3207A4E524ED8964C0256FDE8A45E"/>
    <w:rsid w:val="004262A6"/>
  </w:style>
  <w:style w:type="paragraph" w:customStyle="1" w:styleId="BB4803486BE047CAB15091E5795DD0A0">
    <w:name w:val="BB4803486BE047CAB15091E5795DD0A0"/>
    <w:rsid w:val="004262A6"/>
  </w:style>
  <w:style w:type="paragraph" w:customStyle="1" w:styleId="01AE35A4DE444346B05CB6F98B1AEE86">
    <w:name w:val="01AE35A4DE444346B05CB6F98B1AEE86"/>
    <w:rsid w:val="004262A6"/>
  </w:style>
  <w:style w:type="paragraph" w:customStyle="1" w:styleId="1990998E8A9D4DBB99524CD43107F9B0">
    <w:name w:val="1990998E8A9D4DBB99524CD43107F9B0"/>
    <w:rsid w:val="004262A6"/>
  </w:style>
  <w:style w:type="paragraph" w:customStyle="1" w:styleId="FBD31F8655FA4B799D7B14579AD8A4FD">
    <w:name w:val="FBD31F8655FA4B799D7B14579AD8A4FD"/>
    <w:rsid w:val="004262A6"/>
  </w:style>
  <w:style w:type="paragraph" w:customStyle="1" w:styleId="8231948F9CF549028E7DE55C083D08D1">
    <w:name w:val="8231948F9CF549028E7DE55C083D08D1"/>
    <w:rsid w:val="004262A6"/>
  </w:style>
  <w:style w:type="paragraph" w:customStyle="1" w:styleId="7B1397D4000A4EB1996C8BA55321D356">
    <w:name w:val="7B1397D4000A4EB1996C8BA55321D356"/>
    <w:rsid w:val="004262A6"/>
  </w:style>
  <w:style w:type="paragraph" w:customStyle="1" w:styleId="421C74571C9541018C213641B4055A76">
    <w:name w:val="421C74571C9541018C213641B4055A76"/>
    <w:rsid w:val="004262A6"/>
  </w:style>
  <w:style w:type="paragraph" w:customStyle="1" w:styleId="17B558A6969141ADBC24C31A22B755C7">
    <w:name w:val="17B558A6969141ADBC24C31A22B755C7"/>
    <w:rsid w:val="004262A6"/>
  </w:style>
  <w:style w:type="paragraph" w:customStyle="1" w:styleId="13F8419B728A43B9AD7C49C972948855">
    <w:name w:val="13F8419B728A43B9AD7C49C972948855"/>
    <w:rsid w:val="004262A6"/>
  </w:style>
  <w:style w:type="paragraph" w:customStyle="1" w:styleId="5657765CA9D54378BD281FCFBEB0EFF9">
    <w:name w:val="5657765CA9D54378BD281FCFBEB0EFF9"/>
    <w:rsid w:val="004262A6"/>
  </w:style>
  <w:style w:type="paragraph" w:customStyle="1" w:styleId="F6430D1D535D4EF48F4369DEAC259B2F">
    <w:name w:val="F6430D1D535D4EF48F4369DEAC259B2F"/>
    <w:rsid w:val="004262A6"/>
  </w:style>
  <w:style w:type="paragraph" w:customStyle="1" w:styleId="B585A9A8BF7D4741B17A19868A5B056E">
    <w:name w:val="B585A9A8BF7D4741B17A19868A5B056E"/>
    <w:rsid w:val="004262A6"/>
  </w:style>
  <w:style w:type="paragraph" w:customStyle="1" w:styleId="420AF4101242412ABE7703C1062BBA5D">
    <w:name w:val="420AF4101242412ABE7703C1062BBA5D"/>
    <w:rsid w:val="004262A6"/>
  </w:style>
  <w:style w:type="paragraph" w:customStyle="1" w:styleId="46E5B791448B48AA9A9FCB5F7E4F0724">
    <w:name w:val="46E5B791448B48AA9A9FCB5F7E4F0724"/>
    <w:rsid w:val="004262A6"/>
  </w:style>
  <w:style w:type="paragraph" w:customStyle="1" w:styleId="E68C79EAA9D34DB48FBEEC51A0145A87">
    <w:name w:val="E68C79EAA9D34DB48FBEEC51A0145A87"/>
    <w:rsid w:val="004262A6"/>
  </w:style>
  <w:style w:type="paragraph" w:customStyle="1" w:styleId="E6864B549F6048D7A91FA0E4CB459566">
    <w:name w:val="E6864B549F6048D7A91FA0E4CB459566"/>
    <w:rsid w:val="004262A6"/>
  </w:style>
  <w:style w:type="paragraph" w:customStyle="1" w:styleId="2D7372DF0EB448428D951D5C5E4640B0">
    <w:name w:val="2D7372DF0EB448428D951D5C5E4640B0"/>
    <w:rsid w:val="004262A6"/>
  </w:style>
  <w:style w:type="paragraph" w:customStyle="1" w:styleId="78622D131D7E4BA99C4818FC7CB6FEA2">
    <w:name w:val="78622D131D7E4BA99C4818FC7CB6FEA2"/>
    <w:rsid w:val="004262A6"/>
  </w:style>
  <w:style w:type="paragraph" w:customStyle="1" w:styleId="0A66EB2D14844DC0B94448667079300D">
    <w:name w:val="0A66EB2D14844DC0B94448667079300D"/>
    <w:rsid w:val="004262A6"/>
  </w:style>
  <w:style w:type="paragraph" w:customStyle="1" w:styleId="8EA3F7A63C9C440092ACF80568309976">
    <w:name w:val="8EA3F7A63C9C440092ACF80568309976"/>
    <w:rsid w:val="004262A6"/>
  </w:style>
  <w:style w:type="paragraph" w:customStyle="1" w:styleId="272B839C0E4B401899F47260895DBD51">
    <w:name w:val="272B839C0E4B401899F47260895DBD51"/>
    <w:rsid w:val="004262A6"/>
  </w:style>
  <w:style w:type="paragraph" w:customStyle="1" w:styleId="A66BD937CF394E5B9F60628D020A0040">
    <w:name w:val="A66BD937CF394E5B9F60628D020A0040"/>
    <w:rsid w:val="004262A6"/>
  </w:style>
  <w:style w:type="paragraph" w:customStyle="1" w:styleId="1A2F824F4B704C5BA627B1625E0C43CF">
    <w:name w:val="1A2F824F4B704C5BA627B1625E0C43CF"/>
    <w:rsid w:val="004262A6"/>
  </w:style>
  <w:style w:type="paragraph" w:customStyle="1" w:styleId="FF3C44228EC644668925D4B6C4978E20">
    <w:name w:val="FF3C44228EC644668925D4B6C4978E20"/>
    <w:rsid w:val="004262A6"/>
  </w:style>
  <w:style w:type="paragraph" w:customStyle="1" w:styleId="47579F0DE5A444B0AC4CD1A5F7169020">
    <w:name w:val="47579F0DE5A444B0AC4CD1A5F7169020"/>
    <w:rsid w:val="004262A6"/>
  </w:style>
  <w:style w:type="paragraph" w:customStyle="1" w:styleId="EE5F375948764F0081370308FD2B2AAC">
    <w:name w:val="EE5F375948764F0081370308FD2B2AAC"/>
    <w:rsid w:val="004262A6"/>
  </w:style>
  <w:style w:type="paragraph" w:customStyle="1" w:styleId="B7A7E58319CE4CB7B1737EAD4D70E33D">
    <w:name w:val="B7A7E58319CE4CB7B1737EAD4D70E33D"/>
    <w:rsid w:val="004262A6"/>
  </w:style>
  <w:style w:type="paragraph" w:customStyle="1" w:styleId="722E796DD45740BA97F559DC6FA9F8D7">
    <w:name w:val="722E796DD45740BA97F559DC6FA9F8D7"/>
    <w:rsid w:val="004262A6"/>
  </w:style>
  <w:style w:type="paragraph" w:customStyle="1" w:styleId="38E0250AB60947E180E1BFB2F80C9DBB">
    <w:name w:val="38E0250AB60947E180E1BFB2F80C9DBB"/>
    <w:rsid w:val="004262A6"/>
  </w:style>
  <w:style w:type="paragraph" w:customStyle="1" w:styleId="1355E623AA014DAEA14789FD17E90D9A">
    <w:name w:val="1355E623AA014DAEA14789FD17E90D9A"/>
    <w:rsid w:val="004262A6"/>
  </w:style>
  <w:style w:type="paragraph" w:customStyle="1" w:styleId="B7D90C0AEBC74148832BC281676D1EF7">
    <w:name w:val="B7D90C0AEBC74148832BC281676D1EF7"/>
    <w:rsid w:val="004262A6"/>
  </w:style>
  <w:style w:type="paragraph" w:customStyle="1" w:styleId="8C74121E4E3A43C88CC3FDB82F4CD226">
    <w:name w:val="8C74121E4E3A43C88CC3FDB82F4CD226"/>
    <w:rsid w:val="004262A6"/>
  </w:style>
  <w:style w:type="paragraph" w:customStyle="1" w:styleId="CE7EA347A97B4BD39C4568586B951F36">
    <w:name w:val="CE7EA347A97B4BD39C4568586B951F36"/>
    <w:rsid w:val="004262A6"/>
  </w:style>
  <w:style w:type="paragraph" w:customStyle="1" w:styleId="396436964C1C4520BAF47DA3B995AE5D">
    <w:name w:val="396436964C1C4520BAF47DA3B995AE5D"/>
    <w:rsid w:val="004262A6"/>
  </w:style>
  <w:style w:type="paragraph" w:customStyle="1" w:styleId="D10B621165244DD09B956766FB84E57D">
    <w:name w:val="D10B621165244DD09B956766FB84E57D"/>
    <w:rsid w:val="004262A6"/>
  </w:style>
  <w:style w:type="paragraph" w:customStyle="1" w:styleId="EFB862F01CB24604BBF50F537D4489B3">
    <w:name w:val="EFB862F01CB24604BBF50F537D4489B3"/>
    <w:rsid w:val="004262A6"/>
  </w:style>
  <w:style w:type="paragraph" w:customStyle="1" w:styleId="C5AE3D0665594AD885C2146C3D52758A">
    <w:name w:val="C5AE3D0665594AD885C2146C3D52758A"/>
    <w:rsid w:val="004262A6"/>
  </w:style>
  <w:style w:type="paragraph" w:customStyle="1" w:styleId="A1C35363DFE74F9DB0C3A7CF01E166FF">
    <w:name w:val="A1C35363DFE74F9DB0C3A7CF01E166FF"/>
    <w:rsid w:val="004262A6"/>
  </w:style>
  <w:style w:type="paragraph" w:customStyle="1" w:styleId="7818735EF55344289DC087924671B2AD">
    <w:name w:val="7818735EF55344289DC087924671B2AD"/>
    <w:rsid w:val="004262A6"/>
  </w:style>
  <w:style w:type="paragraph" w:customStyle="1" w:styleId="957D597DFF314CC6B67A8D9ED7E4C3F8">
    <w:name w:val="957D597DFF314CC6B67A8D9ED7E4C3F8"/>
    <w:rsid w:val="004262A6"/>
  </w:style>
  <w:style w:type="paragraph" w:customStyle="1" w:styleId="27B79B0424514DF5BBBA8769725555D2">
    <w:name w:val="27B79B0424514DF5BBBA8769725555D2"/>
    <w:rsid w:val="004262A6"/>
  </w:style>
  <w:style w:type="paragraph" w:customStyle="1" w:styleId="EEDA97446ED84DD390235D85594A4928">
    <w:name w:val="EEDA97446ED84DD390235D85594A4928"/>
    <w:rsid w:val="004262A6"/>
  </w:style>
  <w:style w:type="paragraph" w:customStyle="1" w:styleId="AE5F6C73B034450C98333706EC825F6F">
    <w:name w:val="AE5F6C73B034450C98333706EC825F6F"/>
    <w:rsid w:val="004262A6"/>
  </w:style>
  <w:style w:type="paragraph" w:customStyle="1" w:styleId="D9434811ADEA4E108EB79C944FEC4E68">
    <w:name w:val="D9434811ADEA4E108EB79C944FEC4E68"/>
    <w:rsid w:val="004262A6"/>
  </w:style>
  <w:style w:type="paragraph" w:customStyle="1" w:styleId="B032A32B81894E8E87EE1B49EA4103E9">
    <w:name w:val="B032A32B81894E8E87EE1B49EA4103E9"/>
    <w:rsid w:val="004262A6"/>
  </w:style>
  <w:style w:type="paragraph" w:customStyle="1" w:styleId="57779C73F04545A4AEC00F115865B2E9">
    <w:name w:val="57779C73F04545A4AEC00F115865B2E9"/>
    <w:rsid w:val="004262A6"/>
  </w:style>
  <w:style w:type="paragraph" w:customStyle="1" w:styleId="E34DC2B996BC4178823743D74EB659B0">
    <w:name w:val="E34DC2B996BC4178823743D74EB659B0"/>
    <w:rsid w:val="004262A6"/>
  </w:style>
  <w:style w:type="paragraph" w:customStyle="1" w:styleId="2B8E3070A43D4B2AB761A143738085DA">
    <w:name w:val="2B8E3070A43D4B2AB761A143738085DA"/>
    <w:rsid w:val="004262A6"/>
  </w:style>
  <w:style w:type="paragraph" w:customStyle="1" w:styleId="0ED3FB4E13F3465FA7FF51A389C2BC98">
    <w:name w:val="0ED3FB4E13F3465FA7FF51A389C2BC98"/>
    <w:rsid w:val="004262A6"/>
  </w:style>
  <w:style w:type="paragraph" w:customStyle="1" w:styleId="E09135817B5E43F2A8BF23F764A2093F">
    <w:name w:val="E09135817B5E43F2A8BF23F764A2093F"/>
    <w:rsid w:val="004262A6"/>
  </w:style>
  <w:style w:type="paragraph" w:customStyle="1" w:styleId="3B1003AFB92D45A8B254DC6557EA63E7">
    <w:name w:val="3B1003AFB92D45A8B254DC6557EA63E7"/>
    <w:rsid w:val="004262A6"/>
  </w:style>
  <w:style w:type="paragraph" w:customStyle="1" w:styleId="5BE0A956CBE44D05B88BC671C1E44FF9">
    <w:name w:val="5BE0A956CBE44D05B88BC671C1E44FF9"/>
    <w:rsid w:val="004262A6"/>
  </w:style>
  <w:style w:type="paragraph" w:customStyle="1" w:styleId="B944E7EEFB024AA2A8E9A2278F41C7EB">
    <w:name w:val="B944E7EEFB024AA2A8E9A2278F41C7EB"/>
    <w:rsid w:val="004262A6"/>
  </w:style>
  <w:style w:type="paragraph" w:customStyle="1" w:styleId="DE57B307E80847E8B4F2878DFFFB7090">
    <w:name w:val="DE57B307E80847E8B4F2878DFFFB7090"/>
    <w:rsid w:val="004262A6"/>
  </w:style>
  <w:style w:type="paragraph" w:customStyle="1" w:styleId="9D6EE6FFF6D2433584EC8BBA8DE474CA">
    <w:name w:val="9D6EE6FFF6D2433584EC8BBA8DE474CA"/>
    <w:rsid w:val="004262A6"/>
  </w:style>
  <w:style w:type="paragraph" w:customStyle="1" w:styleId="40883FCB000C45F2A8F3062D0CE71389">
    <w:name w:val="40883FCB000C45F2A8F3062D0CE71389"/>
    <w:rsid w:val="004262A6"/>
  </w:style>
  <w:style w:type="paragraph" w:customStyle="1" w:styleId="CCFF9F34591E4DCE96EB7A4B8C8A5198">
    <w:name w:val="CCFF9F34591E4DCE96EB7A4B8C8A5198"/>
    <w:rsid w:val="004262A6"/>
  </w:style>
  <w:style w:type="paragraph" w:customStyle="1" w:styleId="FB2AAF568BAC4B7BBE0D8F133B30CBA4">
    <w:name w:val="FB2AAF568BAC4B7BBE0D8F133B30CBA4"/>
    <w:rsid w:val="004262A6"/>
  </w:style>
  <w:style w:type="paragraph" w:customStyle="1" w:styleId="8392E976DF12445B8307C5146BF97A2D">
    <w:name w:val="8392E976DF12445B8307C5146BF97A2D"/>
    <w:rsid w:val="004262A6"/>
  </w:style>
  <w:style w:type="paragraph" w:customStyle="1" w:styleId="C21EADCF46F84E55A4E27AA39DA2172C">
    <w:name w:val="C21EADCF46F84E55A4E27AA39DA2172C"/>
    <w:rsid w:val="004262A6"/>
  </w:style>
  <w:style w:type="paragraph" w:customStyle="1" w:styleId="7E687E6B29F64EECAFFCEA74D7246A81">
    <w:name w:val="7E687E6B29F64EECAFFCEA74D7246A81"/>
    <w:rsid w:val="004262A6"/>
  </w:style>
  <w:style w:type="paragraph" w:customStyle="1" w:styleId="A7996A0B66E44AE8A48BE6210BC20978">
    <w:name w:val="A7996A0B66E44AE8A48BE6210BC20978"/>
    <w:rsid w:val="004262A6"/>
  </w:style>
  <w:style w:type="paragraph" w:customStyle="1" w:styleId="7913E3958EC84D46AD73BE10AE932890">
    <w:name w:val="7913E3958EC84D46AD73BE10AE932890"/>
    <w:rsid w:val="004262A6"/>
  </w:style>
  <w:style w:type="paragraph" w:customStyle="1" w:styleId="918DB43EB4444996AA3196EDD74074D3">
    <w:name w:val="918DB43EB4444996AA3196EDD74074D3"/>
    <w:rsid w:val="004262A6"/>
  </w:style>
  <w:style w:type="paragraph" w:customStyle="1" w:styleId="17F8307F228747CB9BF0CC0CFF160398">
    <w:name w:val="17F8307F228747CB9BF0CC0CFF160398"/>
    <w:rsid w:val="004262A6"/>
  </w:style>
  <w:style w:type="paragraph" w:customStyle="1" w:styleId="DE5D52BF9A524013B810AF98266AB6F6">
    <w:name w:val="DE5D52BF9A524013B810AF98266AB6F6"/>
    <w:rsid w:val="004262A6"/>
  </w:style>
  <w:style w:type="paragraph" w:customStyle="1" w:styleId="083CD7A6E5E6400987848F464C012A46">
    <w:name w:val="083CD7A6E5E6400987848F464C012A46"/>
    <w:rsid w:val="004262A6"/>
  </w:style>
  <w:style w:type="paragraph" w:customStyle="1" w:styleId="6921FB3FC34042838AC8C49069AED3BB">
    <w:name w:val="6921FB3FC34042838AC8C49069AED3BB"/>
    <w:rsid w:val="004262A6"/>
  </w:style>
  <w:style w:type="paragraph" w:customStyle="1" w:styleId="74E6790DEB174AF4B824ECA6F3CADE93">
    <w:name w:val="74E6790DEB174AF4B824ECA6F3CADE93"/>
    <w:rsid w:val="004262A6"/>
  </w:style>
  <w:style w:type="paragraph" w:customStyle="1" w:styleId="1F738C613D044AB6B61AA8E2A469AC02">
    <w:name w:val="1F738C613D044AB6B61AA8E2A469AC02"/>
    <w:rsid w:val="004262A6"/>
  </w:style>
  <w:style w:type="paragraph" w:customStyle="1" w:styleId="8ADEF1E52E484697BA31A8E6D4DEDE2B">
    <w:name w:val="8ADEF1E52E484697BA31A8E6D4DEDE2B"/>
    <w:rsid w:val="004262A6"/>
  </w:style>
  <w:style w:type="paragraph" w:customStyle="1" w:styleId="C93466A0FDCB4EE39B5CAFD6D8AD402D">
    <w:name w:val="C93466A0FDCB4EE39B5CAFD6D8AD402D"/>
    <w:rsid w:val="004262A6"/>
  </w:style>
  <w:style w:type="paragraph" w:customStyle="1" w:styleId="08FF80DC1AE5475EB5C4E77587F8D4CA">
    <w:name w:val="08FF80DC1AE5475EB5C4E77587F8D4CA"/>
    <w:rsid w:val="004262A6"/>
  </w:style>
  <w:style w:type="paragraph" w:customStyle="1" w:styleId="CAE7B44191EF426683869BD57AA267FC">
    <w:name w:val="CAE7B44191EF426683869BD57AA267FC"/>
    <w:rsid w:val="004262A6"/>
  </w:style>
  <w:style w:type="paragraph" w:customStyle="1" w:styleId="29D7865A4FA44AA38F9554F6159FA0F1">
    <w:name w:val="29D7865A4FA44AA38F9554F6159FA0F1"/>
    <w:rsid w:val="004262A6"/>
  </w:style>
  <w:style w:type="paragraph" w:customStyle="1" w:styleId="F8E4F0F83FA748B99EFA9CF904792937">
    <w:name w:val="F8E4F0F83FA748B99EFA9CF904792937"/>
    <w:rsid w:val="004262A6"/>
  </w:style>
  <w:style w:type="paragraph" w:customStyle="1" w:styleId="87C2FBD719944EED9F216939AB5AFF80">
    <w:name w:val="87C2FBD719944EED9F216939AB5AFF80"/>
    <w:rsid w:val="004262A6"/>
  </w:style>
  <w:style w:type="paragraph" w:customStyle="1" w:styleId="2FE62F025BA3445387047994B4E22278">
    <w:name w:val="2FE62F025BA3445387047994B4E22278"/>
    <w:rsid w:val="004262A6"/>
  </w:style>
  <w:style w:type="paragraph" w:customStyle="1" w:styleId="52632693C60B40CA88F8431869352623">
    <w:name w:val="52632693C60B40CA88F8431869352623"/>
    <w:rsid w:val="004262A6"/>
  </w:style>
  <w:style w:type="paragraph" w:customStyle="1" w:styleId="242E5BDEE22C4BB7AC8AD0EA3B2CBB36">
    <w:name w:val="242E5BDEE22C4BB7AC8AD0EA3B2CBB36"/>
    <w:rsid w:val="004262A6"/>
  </w:style>
  <w:style w:type="paragraph" w:customStyle="1" w:styleId="7D475F1A7FF54DA791DBEAEB0714F202">
    <w:name w:val="7D475F1A7FF54DA791DBEAEB0714F202"/>
    <w:rsid w:val="004262A6"/>
  </w:style>
  <w:style w:type="paragraph" w:customStyle="1" w:styleId="C54622D4C5B34DA59A332E969EF2061B">
    <w:name w:val="C54622D4C5B34DA59A332E969EF2061B"/>
    <w:rsid w:val="004262A6"/>
  </w:style>
  <w:style w:type="paragraph" w:customStyle="1" w:styleId="518E5F3B32E34790A5A21FFF70B731B5">
    <w:name w:val="518E5F3B32E34790A5A21FFF70B731B5"/>
    <w:rsid w:val="004262A6"/>
  </w:style>
  <w:style w:type="paragraph" w:customStyle="1" w:styleId="68979D2F37D04E9B96513AB1EEE3EEF8">
    <w:name w:val="68979D2F37D04E9B96513AB1EEE3EEF8"/>
    <w:rsid w:val="004262A6"/>
  </w:style>
  <w:style w:type="paragraph" w:customStyle="1" w:styleId="475A374B5AAC4CA89DF598C127EA902E">
    <w:name w:val="475A374B5AAC4CA89DF598C127EA902E"/>
    <w:rsid w:val="004262A6"/>
  </w:style>
  <w:style w:type="paragraph" w:customStyle="1" w:styleId="FDE6BF0491B44C459C4B97BD46A2D1DA">
    <w:name w:val="FDE6BF0491B44C459C4B97BD46A2D1DA"/>
    <w:rsid w:val="004262A6"/>
  </w:style>
  <w:style w:type="paragraph" w:customStyle="1" w:styleId="527F44E57CAE48DE825A1D388747314C">
    <w:name w:val="527F44E57CAE48DE825A1D388747314C"/>
    <w:rsid w:val="004262A6"/>
  </w:style>
  <w:style w:type="paragraph" w:customStyle="1" w:styleId="2E4322660F084828BBD088AF809138FD">
    <w:name w:val="2E4322660F084828BBD088AF809138FD"/>
    <w:rsid w:val="004262A6"/>
  </w:style>
  <w:style w:type="paragraph" w:customStyle="1" w:styleId="663423FE431648A49002AC35A59B30A2">
    <w:name w:val="663423FE431648A49002AC35A59B30A2"/>
    <w:rsid w:val="004262A6"/>
  </w:style>
  <w:style w:type="paragraph" w:customStyle="1" w:styleId="F5B6962ECE5E4B678880FF9FBAF63DE5">
    <w:name w:val="F5B6962ECE5E4B678880FF9FBAF63DE5"/>
    <w:rsid w:val="004262A6"/>
  </w:style>
  <w:style w:type="paragraph" w:customStyle="1" w:styleId="18C0C58F070E4C1A836A43FB4F831A6F">
    <w:name w:val="18C0C58F070E4C1A836A43FB4F831A6F"/>
    <w:rsid w:val="004262A6"/>
  </w:style>
  <w:style w:type="paragraph" w:customStyle="1" w:styleId="D6C4D0E23B7945ACBEC3279C628B688A">
    <w:name w:val="D6C4D0E23B7945ACBEC3279C628B688A"/>
    <w:rsid w:val="004262A6"/>
  </w:style>
  <w:style w:type="paragraph" w:customStyle="1" w:styleId="98186B03115B485BADDFDFB83C6BF9F2">
    <w:name w:val="98186B03115B485BADDFDFB83C6BF9F2"/>
    <w:rsid w:val="004262A6"/>
  </w:style>
  <w:style w:type="paragraph" w:customStyle="1" w:styleId="0B0862A52EF3475F9F4B4E614D37BCCB">
    <w:name w:val="0B0862A52EF3475F9F4B4E614D37BCCB"/>
    <w:rsid w:val="004262A6"/>
  </w:style>
  <w:style w:type="paragraph" w:customStyle="1" w:styleId="3F122E1519014F66B26F06CE2C1B5DF0">
    <w:name w:val="3F122E1519014F66B26F06CE2C1B5DF0"/>
    <w:rsid w:val="004262A6"/>
  </w:style>
  <w:style w:type="paragraph" w:customStyle="1" w:styleId="DD4B01A0035C4C6D91A6C235E73E4939">
    <w:name w:val="DD4B01A0035C4C6D91A6C235E73E4939"/>
    <w:rsid w:val="004262A6"/>
  </w:style>
  <w:style w:type="paragraph" w:customStyle="1" w:styleId="CBAF6C9115BC45F8A76A1B3288442EB3">
    <w:name w:val="CBAF6C9115BC45F8A76A1B3288442EB3"/>
    <w:rsid w:val="004262A6"/>
  </w:style>
  <w:style w:type="paragraph" w:customStyle="1" w:styleId="FCAA66D0A0024FA3A7E76775AB569E41">
    <w:name w:val="FCAA66D0A0024FA3A7E76775AB569E41"/>
    <w:rsid w:val="004262A6"/>
  </w:style>
  <w:style w:type="paragraph" w:customStyle="1" w:styleId="0AF8860F53664866A206FFDA8F237BCA">
    <w:name w:val="0AF8860F53664866A206FFDA8F237BCA"/>
    <w:rsid w:val="004262A6"/>
  </w:style>
  <w:style w:type="paragraph" w:customStyle="1" w:styleId="7BCB3BF347064042985064487CBBF463">
    <w:name w:val="7BCB3BF347064042985064487CBBF463"/>
    <w:rsid w:val="004262A6"/>
  </w:style>
  <w:style w:type="paragraph" w:customStyle="1" w:styleId="95F4B572869D4912A82E3C6C2750B7B4">
    <w:name w:val="95F4B572869D4912A82E3C6C2750B7B4"/>
    <w:rsid w:val="004262A6"/>
  </w:style>
  <w:style w:type="paragraph" w:customStyle="1" w:styleId="8F36B2AB9EBE4AF297C1A954CBDF241D">
    <w:name w:val="8F36B2AB9EBE4AF297C1A954CBDF241D"/>
    <w:rsid w:val="004262A6"/>
  </w:style>
  <w:style w:type="paragraph" w:customStyle="1" w:styleId="D0AA78F49D634B36B68F5E2A089487E2">
    <w:name w:val="D0AA78F49D634B36B68F5E2A089487E2"/>
    <w:rsid w:val="004262A6"/>
  </w:style>
  <w:style w:type="paragraph" w:customStyle="1" w:styleId="F544385C4CEF46339CC5E52049B84883">
    <w:name w:val="F544385C4CEF46339CC5E52049B84883"/>
    <w:rsid w:val="004262A6"/>
  </w:style>
  <w:style w:type="paragraph" w:customStyle="1" w:styleId="E85C425F021B45949C2226566B161035">
    <w:name w:val="E85C425F021B45949C2226566B161035"/>
    <w:rsid w:val="004262A6"/>
  </w:style>
  <w:style w:type="paragraph" w:customStyle="1" w:styleId="F0B03A028A7648B686C154B043FB8826">
    <w:name w:val="F0B03A028A7648B686C154B043FB8826"/>
    <w:rsid w:val="004262A6"/>
  </w:style>
  <w:style w:type="paragraph" w:customStyle="1" w:styleId="DF943ADD502249F9B868EEC83C957B25">
    <w:name w:val="DF943ADD502249F9B868EEC83C957B25"/>
    <w:rsid w:val="004262A6"/>
  </w:style>
  <w:style w:type="paragraph" w:customStyle="1" w:styleId="B23544F4D5F74BDB82C85D2FCFEC482F">
    <w:name w:val="B23544F4D5F74BDB82C85D2FCFEC482F"/>
    <w:rsid w:val="004262A6"/>
  </w:style>
  <w:style w:type="paragraph" w:customStyle="1" w:styleId="29303AF46C5A4A8DAF2C62BBA800A11F">
    <w:name w:val="29303AF46C5A4A8DAF2C62BBA800A11F"/>
    <w:rsid w:val="004262A6"/>
  </w:style>
  <w:style w:type="paragraph" w:customStyle="1" w:styleId="248540E7EA214AAB8C084AAD3D4FC12B">
    <w:name w:val="248540E7EA214AAB8C084AAD3D4FC12B"/>
    <w:rsid w:val="004262A6"/>
  </w:style>
  <w:style w:type="paragraph" w:customStyle="1" w:styleId="35CBB1759A0445079B0CBB7D8A364085">
    <w:name w:val="35CBB1759A0445079B0CBB7D8A364085"/>
    <w:rsid w:val="004262A6"/>
  </w:style>
  <w:style w:type="paragraph" w:customStyle="1" w:styleId="7AB4B5AD3754481EAC1380BFB6950501">
    <w:name w:val="7AB4B5AD3754481EAC1380BFB6950501"/>
    <w:rsid w:val="004262A6"/>
  </w:style>
  <w:style w:type="paragraph" w:customStyle="1" w:styleId="5CE942D681BD4195B5C3F2A92C4491E2">
    <w:name w:val="5CE942D681BD4195B5C3F2A92C4491E2"/>
    <w:rsid w:val="004262A6"/>
  </w:style>
  <w:style w:type="paragraph" w:customStyle="1" w:styleId="04F0440478C94F029CA16BE0333283F7">
    <w:name w:val="04F0440478C94F029CA16BE0333283F7"/>
    <w:rsid w:val="004262A6"/>
  </w:style>
  <w:style w:type="paragraph" w:customStyle="1" w:styleId="E30CA8F24FA648668C072C152E5EDA36">
    <w:name w:val="E30CA8F24FA648668C072C152E5EDA36"/>
    <w:rsid w:val="004262A6"/>
  </w:style>
  <w:style w:type="paragraph" w:customStyle="1" w:styleId="29E657E0721649ABBBE6ECA673338CAE">
    <w:name w:val="29E657E0721649ABBBE6ECA673338CAE"/>
    <w:rsid w:val="004262A6"/>
  </w:style>
  <w:style w:type="paragraph" w:customStyle="1" w:styleId="3BBB2FD3658C45728AB1B791A530EEF2">
    <w:name w:val="3BBB2FD3658C45728AB1B791A530EEF2"/>
    <w:rsid w:val="004262A6"/>
  </w:style>
  <w:style w:type="paragraph" w:customStyle="1" w:styleId="962F47CABFF84C8C86AC7BA876AF3E34">
    <w:name w:val="962F47CABFF84C8C86AC7BA876AF3E34"/>
    <w:rsid w:val="004262A6"/>
  </w:style>
  <w:style w:type="paragraph" w:customStyle="1" w:styleId="693CD720A1FB4E6DA6FB9F37685E361F">
    <w:name w:val="693CD720A1FB4E6DA6FB9F37685E361F"/>
    <w:rsid w:val="004262A6"/>
  </w:style>
  <w:style w:type="paragraph" w:customStyle="1" w:styleId="3CE78E0F92B747F995C6AEE5AA87BA38">
    <w:name w:val="3CE78E0F92B747F995C6AEE5AA87BA38"/>
    <w:rsid w:val="004262A6"/>
  </w:style>
  <w:style w:type="paragraph" w:customStyle="1" w:styleId="B83D005D2B044D5F8FC32C92BBFE5F0A">
    <w:name w:val="B83D005D2B044D5F8FC32C92BBFE5F0A"/>
    <w:rsid w:val="004262A6"/>
  </w:style>
  <w:style w:type="paragraph" w:customStyle="1" w:styleId="D9E90094621B4818AAD83A65FB7A8117">
    <w:name w:val="D9E90094621B4818AAD83A65FB7A8117"/>
    <w:rsid w:val="004262A6"/>
  </w:style>
  <w:style w:type="paragraph" w:customStyle="1" w:styleId="0AF28912081C47BD868DBE94639D9963">
    <w:name w:val="0AF28912081C47BD868DBE94639D9963"/>
    <w:rsid w:val="004262A6"/>
  </w:style>
  <w:style w:type="paragraph" w:customStyle="1" w:styleId="B3E835EA6B1849A496770DC9CE5F8667">
    <w:name w:val="B3E835EA6B1849A496770DC9CE5F8667"/>
    <w:rsid w:val="004262A6"/>
  </w:style>
  <w:style w:type="paragraph" w:customStyle="1" w:styleId="764FFADF1ED348C0BCA48F8BBC6BC230">
    <w:name w:val="764FFADF1ED348C0BCA48F8BBC6BC230"/>
    <w:rsid w:val="004262A6"/>
  </w:style>
  <w:style w:type="paragraph" w:customStyle="1" w:styleId="D389C96B51484F8EA9806E6CFA611D1E">
    <w:name w:val="D389C96B51484F8EA9806E6CFA611D1E"/>
    <w:rsid w:val="004262A6"/>
  </w:style>
  <w:style w:type="paragraph" w:customStyle="1" w:styleId="DB648AD0D0EA42FB9A00EE8C4FEC864C">
    <w:name w:val="DB648AD0D0EA42FB9A00EE8C4FEC864C"/>
    <w:rsid w:val="004262A6"/>
  </w:style>
  <w:style w:type="paragraph" w:customStyle="1" w:styleId="21BBC1759B8348569EFD49F42CE71804">
    <w:name w:val="21BBC1759B8348569EFD49F42CE71804"/>
    <w:rsid w:val="004262A6"/>
  </w:style>
  <w:style w:type="paragraph" w:customStyle="1" w:styleId="14265EE8F8F6478190B95A37BB3D921C">
    <w:name w:val="14265EE8F8F6478190B95A37BB3D921C"/>
    <w:rsid w:val="004262A6"/>
  </w:style>
  <w:style w:type="paragraph" w:customStyle="1" w:styleId="C292D31A428C4DA2A4F45F8E46A5DD69">
    <w:name w:val="C292D31A428C4DA2A4F45F8E46A5DD69"/>
    <w:rsid w:val="004262A6"/>
  </w:style>
  <w:style w:type="paragraph" w:customStyle="1" w:styleId="048D460968474667952A75C73465501F">
    <w:name w:val="048D460968474667952A75C73465501F"/>
    <w:rsid w:val="004262A6"/>
  </w:style>
  <w:style w:type="paragraph" w:customStyle="1" w:styleId="F004F92F93B94ECA90C53BF29F910CF2">
    <w:name w:val="F004F92F93B94ECA90C53BF29F910CF2"/>
    <w:rsid w:val="004262A6"/>
  </w:style>
  <w:style w:type="paragraph" w:customStyle="1" w:styleId="DD67EE061D4148388E8314A6E5AAA12F">
    <w:name w:val="DD67EE061D4148388E8314A6E5AAA12F"/>
    <w:rsid w:val="004262A6"/>
  </w:style>
  <w:style w:type="paragraph" w:customStyle="1" w:styleId="D42389B534D6478ABBE5D60D86AB2253">
    <w:name w:val="D42389B534D6478ABBE5D60D86AB2253"/>
    <w:rsid w:val="004262A6"/>
  </w:style>
  <w:style w:type="paragraph" w:customStyle="1" w:styleId="3A0FD7FF0DB44BA29B057F3AB389A7DA">
    <w:name w:val="3A0FD7FF0DB44BA29B057F3AB389A7DA"/>
    <w:rsid w:val="004262A6"/>
  </w:style>
  <w:style w:type="paragraph" w:customStyle="1" w:styleId="83BBAE05E7784C15B237E73BC3F4C132">
    <w:name w:val="83BBAE05E7784C15B237E73BC3F4C132"/>
    <w:rsid w:val="004262A6"/>
  </w:style>
  <w:style w:type="paragraph" w:customStyle="1" w:styleId="5CF6756CBD0B42B8BB65977530C87F7F">
    <w:name w:val="5CF6756CBD0B42B8BB65977530C87F7F"/>
    <w:rsid w:val="004262A6"/>
  </w:style>
  <w:style w:type="paragraph" w:customStyle="1" w:styleId="F305BBCAB38F4F5DB7C4FE119F231A10">
    <w:name w:val="F305BBCAB38F4F5DB7C4FE119F231A10"/>
    <w:rsid w:val="004262A6"/>
  </w:style>
  <w:style w:type="paragraph" w:customStyle="1" w:styleId="F62664F8C5EE4176AE22653594D1E9AD">
    <w:name w:val="F62664F8C5EE4176AE22653594D1E9AD"/>
    <w:rsid w:val="004262A6"/>
  </w:style>
  <w:style w:type="paragraph" w:customStyle="1" w:styleId="6C1871AF2C5444B49B17DF9F6E0329AF">
    <w:name w:val="6C1871AF2C5444B49B17DF9F6E0329AF"/>
    <w:rsid w:val="004262A6"/>
  </w:style>
  <w:style w:type="paragraph" w:customStyle="1" w:styleId="27457E096A944C1E9BCA42BBEF19B29D">
    <w:name w:val="27457E096A944C1E9BCA42BBEF19B29D"/>
    <w:rsid w:val="004262A6"/>
  </w:style>
  <w:style w:type="paragraph" w:customStyle="1" w:styleId="16C3F3009A164348B2CBB8D18221F0D1">
    <w:name w:val="16C3F3009A164348B2CBB8D18221F0D1"/>
    <w:rsid w:val="004262A6"/>
  </w:style>
  <w:style w:type="paragraph" w:customStyle="1" w:styleId="99E445ED1ECF477F928EE2B7593524B2">
    <w:name w:val="99E445ED1ECF477F928EE2B7593524B2"/>
    <w:rsid w:val="004262A6"/>
  </w:style>
  <w:style w:type="paragraph" w:customStyle="1" w:styleId="0389A7D09A9D4D51B4A031F97CBF8445">
    <w:name w:val="0389A7D09A9D4D51B4A031F97CBF8445"/>
    <w:rsid w:val="004262A6"/>
  </w:style>
  <w:style w:type="paragraph" w:customStyle="1" w:styleId="664572B5B103430C89D0D6901F0D5EDA">
    <w:name w:val="664572B5B103430C89D0D6901F0D5EDA"/>
    <w:rsid w:val="004262A6"/>
  </w:style>
  <w:style w:type="paragraph" w:customStyle="1" w:styleId="0F5A2598AAC74A33AA71EEF0B56CBF9F">
    <w:name w:val="0F5A2598AAC74A33AA71EEF0B56CBF9F"/>
    <w:rsid w:val="004262A6"/>
  </w:style>
  <w:style w:type="paragraph" w:customStyle="1" w:styleId="C1D84637A0C542D7ACCF0AE38E63C702">
    <w:name w:val="C1D84637A0C542D7ACCF0AE38E63C702"/>
    <w:rsid w:val="004262A6"/>
  </w:style>
  <w:style w:type="paragraph" w:customStyle="1" w:styleId="B762368E617F4526ADFABB42C18381BB">
    <w:name w:val="B762368E617F4526ADFABB42C18381BB"/>
    <w:rsid w:val="004262A6"/>
  </w:style>
  <w:style w:type="paragraph" w:customStyle="1" w:styleId="3FEE5C5E91174D5CB2C105230CF9AED6">
    <w:name w:val="3FEE5C5E91174D5CB2C105230CF9AED6"/>
    <w:rsid w:val="004262A6"/>
  </w:style>
  <w:style w:type="paragraph" w:customStyle="1" w:styleId="F6CF255DE0F947F3B5C80584002D47AC">
    <w:name w:val="F6CF255DE0F947F3B5C80584002D47AC"/>
    <w:rsid w:val="004262A6"/>
  </w:style>
  <w:style w:type="paragraph" w:customStyle="1" w:styleId="ED104F088A5E4800813F82DB31A607C53">
    <w:name w:val="ED104F088A5E4800813F82DB31A607C53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EC658ABC79A45BE9B03FB4282A676293">
    <w:name w:val="BEC658ABC79A45BE9B03FB4282A676293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AEC7ED8F1EC417F9C6DD137C01574353">
    <w:name w:val="5AEC7ED8F1EC417F9C6DD137C01574353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5D2C086DEE450F8DF427A175116C093">
    <w:name w:val="7C5D2C086DEE450F8DF427A175116C093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3AA21B3275B49089FDD8AA9F9B1708A3">
    <w:name w:val="23AA21B3275B49089FDD8AA9F9B1708A3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BFF3167B6254E1995DBE0FE089D2D683">
    <w:name w:val="4BFF3167B6254E1995DBE0FE089D2D683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1D4496EA0844C8C9AEF3241C138BFE43">
    <w:name w:val="21D4496EA0844C8C9AEF3241C138BFE43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3C9F6CD4206474E99D623D3E64186013">
    <w:name w:val="A3C9F6CD4206474E99D623D3E64186013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92D22FE6DCC4E508D1E0A4124AF52893">
    <w:name w:val="892D22FE6DCC4E508D1E0A4124AF52893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E07F4649304C2F8028B28F5AFB2E243">
    <w:name w:val="9FE07F4649304C2F8028B28F5AFB2E243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27AF6B4C354274B74E7327FBB548D43">
    <w:name w:val="DA27AF6B4C354274B74E7327FBB548D43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21AF48812F410C85DB04378E650D1E3">
    <w:name w:val="7321AF48812F410C85DB04378E650D1E3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E0728F58B94AE5B1E8277061065B8F3">
    <w:name w:val="0CE0728F58B94AE5B1E8277061065B8F3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E4A6ECEDB542C99FA6A2B7FB9810FC3">
    <w:name w:val="71E4A6ECEDB542C99FA6A2B7FB9810FC3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0FD064F9B3849CCA381C386CE4DC1153">
    <w:name w:val="10FD064F9B3849CCA381C386CE4DC1153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30E481D8040440D928C4AFF135EB87B3">
    <w:name w:val="630E481D8040440D928C4AFF135EB87B3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753415C6A0B465BAE044C829E6C56A33">
    <w:name w:val="E753415C6A0B465BAE044C829E6C56A33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BFB810832549DCB62576418605AFDD1">
    <w:name w:val="40BFB810832549DCB62576418605AFDD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F9BE5D82E541D6B02AC79BD6F0F5121">
    <w:name w:val="B9F9BE5D82E541D6B02AC79BD6F0F512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3D6E7C4FC914285BAFF9800545F0F9F3">
    <w:name w:val="63D6E7C4FC914285BAFF9800545F0F9F3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1D5EE8775B94980BF286AC4331246601">
    <w:name w:val="81D5EE8775B94980BF286AC433124660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0806DD1DB44578AB194AE9BEF356D11">
    <w:name w:val="6E0806DD1DB44578AB194AE9BEF356D1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2FC704F70849F689F1FE3376A5DF791">
    <w:name w:val="C42FC704F70849F689F1FE3376A5DF79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2770DF0C4AC4B8A87D5B097595F58011">
    <w:name w:val="02770DF0C4AC4B8A87D5B097595F5801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AF128112C4D49FBB8568098946952BF1">
    <w:name w:val="3AF128112C4D49FBB8568098946952BF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020414B589646629B3A03AA2AD849D41">
    <w:name w:val="E020414B589646629B3A03AA2AD849D4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55EE7006384465A3C15A2F3AA1C2E71">
    <w:name w:val="9E55EE7006384465A3C15A2F3AA1C2E7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CA053983A5743E796DEAC9B28766A301">
    <w:name w:val="5CA053983A5743E796DEAC9B28766A30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8809E14BE54F2CB5793926362AA5B21">
    <w:name w:val="548809E14BE54F2CB5793926362AA5B2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8B036D0F414BD9A7058BAC8A7F34361">
    <w:name w:val="278B036D0F414BD9A7058BAC8A7F3436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BD3FADC9754833A491CD9383A0409F1">
    <w:name w:val="71BD3FADC9754833A491CD9383A0409F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FD03BF50BF4B60B2A35B09B81DD1761">
    <w:name w:val="5BFD03BF50BF4B60B2A35B09B81DD176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703F46C365A4C57A3E8ABB621B8F7A43">
    <w:name w:val="1703F46C365A4C57A3E8ABB621B8F7A43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B64C8E6E9C243E3AE5ADA022302A15E3">
    <w:name w:val="8B64C8E6E9C243E3AE5ADA022302A15E3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3CED2CF99844D9EA5EB8F1F96C76C6B1">
    <w:name w:val="A3CED2CF99844D9EA5EB8F1F96C76C6B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1886AF165145FB8BB594D1926E6FAE3">
    <w:name w:val="641886AF165145FB8BB594D1926E6FAE3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D12B7780654CEC80E2828FD2F154201">
    <w:name w:val="40D12B7780654CEC80E2828FD2F15420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5FD42D20A4646A4BE3858D29B0C97BC1">
    <w:name w:val="D5FD42D20A4646A4BE3858D29B0C97BC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27B65073EF43B58245216A2465A63A1">
    <w:name w:val="4627B65073EF43B58245216A2465A63A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ED795E3F49E4297BFDFE88FB2ED28D71">
    <w:name w:val="8ED795E3F49E4297BFDFE88FB2ED28D7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23F7818C9104A8887BD9B39AF5724471">
    <w:name w:val="723F7818C9104A8887BD9B39AF572447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946B92991F6447F9130E7AD4B3D662A1">
    <w:name w:val="C946B92991F6447F9130E7AD4B3D662A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B66615FFB446DCB13DE14415FFE8321">
    <w:name w:val="01B66615FFB446DCB13DE14415FFE832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3BEAB7DCFE84E99B82F123CA5037C541">
    <w:name w:val="23BEAB7DCFE84E99B82F123CA5037C54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58AD80D5E314317A03E6D340486E52B1">
    <w:name w:val="F58AD80D5E314317A03E6D340486E52B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6BFF5138C04E699B92FEE39A5F47AC1">
    <w:name w:val="546BFF5138C04E699B92FEE39A5F47AC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B31CE8DE54C4468A201F182B9E4D9F01">
    <w:name w:val="BB31CE8DE54C4468A201F182B9E4D9F0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5EC94ED775440EAB66C32F9850DB871">
    <w:name w:val="495EC94ED775440EAB66C32F9850DB87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E5B2E1993DC4E7EA0313DE14D19AD971">
    <w:name w:val="CE5B2E1993DC4E7EA0313DE14D19AD97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31F4A00D8A441D9BE57DFED2CBAF78B1">
    <w:name w:val="231F4A00D8A441D9BE57DFED2CBAF78B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F6D56544A4D4CC0824C57BCA9B53C101">
    <w:name w:val="3F6D56544A4D4CC0824C57BCA9B53C10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BB05B9EA92F4E08860C5C928BDAA8541">
    <w:name w:val="9BB05B9EA92F4E08860C5C928BDAA854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BCF75632DC443FA4E9CBB68B6D4B911">
    <w:name w:val="E4BCF75632DC443FA4E9CBB68B6D4B91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80A7507A1EA4DB79EA4F42A6A618DA91">
    <w:name w:val="E80A7507A1EA4DB79EA4F42A6A618DA9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60A48EF79F84DB486C8AFF80674034B1">
    <w:name w:val="660A48EF79F84DB486C8AFF80674034B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A293D791E86463682182068B5DA73DA1">
    <w:name w:val="3A293D791E86463682182068B5DA73DA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4B18CC181EE47F1B986CF696D29B8371">
    <w:name w:val="A4B18CC181EE47F1B986CF696D29B837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057EAFAF514DA69AD0839DFE0CE4401">
    <w:name w:val="A1057EAFAF514DA69AD0839DFE0CE440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2AD6B0962F043BCBFDA4B5A26E6E8111">
    <w:name w:val="02AD6B0962F043BCBFDA4B5A26E6E811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21934B0D934173A835587F250685881">
    <w:name w:val="5921934B0D934173A835587F25068588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D3762984E794607A7645C2A1B3D12731">
    <w:name w:val="8D3762984E794607A7645C2A1B3D1273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7D48B7F41AB40BA89362DDFE8E011C61">
    <w:name w:val="17D48B7F41AB40BA89362DDFE8E011C6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352924863A47ACADAC60FF7616FD253">
    <w:name w:val="44352924863A47ACADAC60FF7616FD253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9C03617C73E41B89C7A4B47FFE869EF1">
    <w:name w:val="39C03617C73E41B89C7A4B47FFE869EF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DFB19F775D744F8B6182FDAA333D8ED1">
    <w:name w:val="ADFB19F775D744F8B6182FDAA333D8ED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5A7E91DE404409902A161B25D85E871">
    <w:name w:val="D25A7E91DE404409902A161B25D85E87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6220B70CE4942358A31A7F57A8A26C01">
    <w:name w:val="F6220B70CE4942358A31A7F57A8A26C0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C1886FA490A41DEB9B7F6B13F1462771">
    <w:name w:val="AC1886FA490A41DEB9B7F6B13F146277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08D7CD034D4B49943492A2DBE046B41">
    <w:name w:val="BC08D7CD034D4B49943492A2DBE046B4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C08C91F432D47E5825D69FBFC9F01A11">
    <w:name w:val="2C08C91F432D47E5825D69FBFC9F01A1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B532728EAC34DEFB84EB5547340F8101">
    <w:name w:val="2B532728EAC34DEFB84EB5547340F810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B00AF869F347559E6AFA8F9D19336C1">
    <w:name w:val="27B00AF869F347559E6AFA8F9D19336C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53E1F8F34924A9FA415139277223B181">
    <w:name w:val="F53E1F8F34924A9FA415139277223B18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7F30BEEDDF473EA55EC4575E0BB2161">
    <w:name w:val="D27F30BEEDDF473EA55EC4575E0BB216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84C041CC6046CC899744C9AB26A0771">
    <w:name w:val="5984C041CC6046CC899744C9AB26A077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B162BDAA9B41AC8DD0D60454927F273">
    <w:name w:val="9FB162BDAA9B41AC8DD0D60454927F273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4EEDFC75ADD47D5B5988200A21587773">
    <w:name w:val="84EEDFC75ADD47D5B5988200A21587773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8242C2079548AAADB128902A62548E1">
    <w:name w:val="408242C2079548AAADB128902A62548E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F2CAF2270546B0BCF863F5344F3BCE3">
    <w:name w:val="C4F2CAF2270546B0BCF863F5344F3BCE3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6576D0CBAD64F988B7584CF8A0D51161">
    <w:name w:val="E6576D0CBAD64F988B7584CF8A0D5116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45A9B95968486EBBDE99781D71BD9F1">
    <w:name w:val="2745A9B95968486EBBDE99781D71BD9F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8D46D5B83964EBF92AE3872F9411B821">
    <w:name w:val="48D46D5B83964EBF92AE3872F9411B82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53AB8758AB9488FB21A6CD7AE122DA21">
    <w:name w:val="953AB8758AB9488FB21A6CD7AE122DA2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F9C74D31B34A51938C90C37937CF4A1">
    <w:name w:val="45F9C74D31B34A51938C90C37937CF4A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008617C9324448E93BA1C6B917A870F1">
    <w:name w:val="8008617C9324448E93BA1C6B917A870F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770FF4ABDF4ACBA1EE1AD10857A27C1">
    <w:name w:val="4D770FF4ABDF4ACBA1EE1AD10857A27C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08B44C83C249B99BE41124F0EB872E1">
    <w:name w:val="9E08B44C83C249B99BE41124F0EB872E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14B32764454284933569AAFE0B7BD91">
    <w:name w:val="4614B32764454284933569AAFE0B7BD9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13E20738DD04204892CBB8B1E86B53B1">
    <w:name w:val="F13E20738DD04204892CBB8B1E86B53B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8D42EA37AA249979E955ACCEA5AC0C51">
    <w:name w:val="D8D42EA37AA249979E955ACCEA5AC0C5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A99D2E3CBB444C1A149F03900F3A4611">
    <w:name w:val="CA99D2E3CBB444C1A149F03900F3A461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3744F682D14FEE99DF3E01AEA8751C1">
    <w:name w:val="5E3744F682D14FEE99DF3E01AEA8751C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FB40B9F65A54DF5B70FAC7653C45F1D1">
    <w:name w:val="2FB40B9F65A54DF5B70FAC7653C45F1D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A1463B3D6F43799F25874054C175151">
    <w:name w:val="83A1463B3D6F43799F25874054C17515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C7F252A2CD40CBA3FFCB611A266B281">
    <w:name w:val="5DC7F252A2CD40CBA3FFCB611A266B28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8F3B777250F489BBC1E46E86FD6BC3A1">
    <w:name w:val="18F3B777250F489BBC1E46E86FD6BC3A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9C93C63FB794AA5B9C8F66DFE1765F71">
    <w:name w:val="E9C93C63FB794AA5B9C8F66DFE1765F7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C8D092F72245D4B8C8DBE53188A8191">
    <w:name w:val="27C8D092F72245D4B8C8DBE53188A819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DE664A963384E789BBDFD9D1EF3B7CA1">
    <w:name w:val="BDE664A963384E789BBDFD9D1EF3B7CA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94B12780F2245799C62735EEA81773E1">
    <w:name w:val="C94B12780F2245799C62735EEA81773E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7DDCE322FF84E8683C111D85C61291C1">
    <w:name w:val="57DDCE322FF84E8683C111D85C61291C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3C43ACE3F84FAA8040C176D64570D21">
    <w:name w:val="143C43ACE3F84FAA8040C176D64570D2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D79030E16BB4B85988B9E309F6965081">
    <w:name w:val="CD79030E16BB4B85988B9E309F696508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E11E5EDEC2E4B81B63745D9768C3C841">
    <w:name w:val="4E11E5EDEC2E4B81B63745D9768C3C84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586853B456F43A1B41C255DF49F6F9B1">
    <w:name w:val="E586853B456F43A1B41C255DF49F6F9B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8F10C6599A41599B6CA14207A71A7F1">
    <w:name w:val="088F10C6599A41599B6CA14207A71A7F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2D1EE786FAD4A6C84C24168DD5795E01">
    <w:name w:val="52D1EE786FAD4A6C84C24168DD5795E0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2217316415C4FDD90EC569A1CE87B831">
    <w:name w:val="82217316415C4FDD90EC569A1CE87B83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72BD6249265468299EA9CEF55ED349F1">
    <w:name w:val="A72BD6249265468299EA9CEF55ED349F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EE838D17BE43739B30567666A4CC661">
    <w:name w:val="78EE838D17BE43739B30567666A4CC66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04E8407EFB4E28B3757C29D1AC2AD81">
    <w:name w:val="9904E8407EFB4E28B3757C29D1AC2AD8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0D9CA8C988545DCB65405400D0266671">
    <w:name w:val="80D9CA8C988545DCB65405400D026667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31250FCC34348158AB4888FB751B20F1">
    <w:name w:val="331250FCC34348158AB4888FB751B20F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21D5A3D4904ABBA93863C7DCAD89BB1">
    <w:name w:val="1421D5A3D4904ABBA93863C7DCAD89BB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E1ADD97100447CB32D9B7FAADAB8851">
    <w:name w:val="E4E1ADD97100447CB32D9B7FAADAB885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530ACAB8DD476B98ECC671BF5EE6C31">
    <w:name w:val="B8530ACAB8DD476B98ECC671BF5EE6C3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87A74BD071144CD8C3EDCFD8A2DC9671">
    <w:name w:val="587A74BD071144CD8C3EDCFD8A2DC967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2F9B4D7AEC34C178D84ED2F0F9AD9631">
    <w:name w:val="22F9B4D7AEC34C178D84ED2F0F9AD963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A9CC88A5434011BE640B7BD92E84353">
    <w:name w:val="49A9CC88A5434011BE640B7BD92E84353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560EB205321437E8D51DA8872E3068E3">
    <w:name w:val="1560EB205321437E8D51DA8872E3068E3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7021C7FD1C460CBA6678C7D76BC3151">
    <w:name w:val="FE7021C7FD1C460CBA6678C7D76BC315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5B60B255A5F48E4BBD6DEC08241059A3">
    <w:name w:val="95B60B255A5F48E4BBD6DEC08241059A3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BE4701A7A44A389BD7F58599BC74871">
    <w:name w:val="C8BE4701A7A44A389BD7F58599BC7487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97277510E5A44EAA7EC3773FE73BFB51">
    <w:name w:val="697277510E5A44EAA7EC3773FE73BFB5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303FE38739243D490CCD6553FE8A58F1">
    <w:name w:val="E303FE38739243D490CCD6553FE8A58F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F1BBFE50D84CCFA6DE174A41E2B3941">
    <w:name w:val="50F1BBFE50D84CCFA6DE174A41E2B394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77B63A0B95E49AFAB0593D9387AE77B1">
    <w:name w:val="F77B63A0B95E49AFAB0593D9387AE77B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7FAA76C9894ECAAC5028C724436D691">
    <w:name w:val="EC7FAA76C9894ECAAC5028C724436D69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6FD3831E1BF410CA9EB4261239FC6311">
    <w:name w:val="F6FD3831E1BF410CA9EB4261239FC631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047818561E40D588FFA7DC3A6F72841">
    <w:name w:val="68047818561E40D588FFA7DC3A6F7284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992CABA6774E4CA9136DF55368C7811">
    <w:name w:val="6B992CABA6774E4CA9136DF55368C781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34682C688F64AB7A5314FB839F58D491">
    <w:name w:val="634682C688F64AB7A5314FB839F58D49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0877FD689174AE8BC539C568C78AA9A1">
    <w:name w:val="E0877FD689174AE8BC539C568C78AA9A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9315EB774C4098BE8B6AC3B40C4DFF1">
    <w:name w:val="EC9315EB774C4098BE8B6AC3B40C4DFF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3B4BA35BF24A6AAE97C7FF05E9DCE81">
    <w:name w:val="043B4BA35BF24A6AAE97C7FF05E9DCE8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8E1AFA50924860BBD04D4BB9E2ED3D1">
    <w:name w:val="378E1AFA50924860BBD04D4BB9E2ED3D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2D2B3E5EBB42F1A850E315B41B6FCA1">
    <w:name w:val="262D2B3E5EBB42F1A850E315B41B6FCA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B1627AD9CB44DA4AEE7DCFB94CC3F7A1">
    <w:name w:val="DB1627AD9CB44DA4AEE7DCFB94CC3F7A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66C4EB15E9F412F93C918199710D0691">
    <w:name w:val="F66C4EB15E9F412F93C918199710D069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8A51B24B7E148C28E33F1CFED0C06101">
    <w:name w:val="98A51B24B7E148C28E33F1CFED0C0610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B7725C777340978B853DEA773B68F81">
    <w:name w:val="DEB7725C777340978B853DEA773B68F8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278E8AD0F8147E99B055CF4CA0ED7A61">
    <w:name w:val="3278E8AD0F8147E99B055CF4CA0ED7A6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9AF6B3721FB4CDDA0632E727DB9BDBB1">
    <w:name w:val="39AF6B3721FB4CDDA0632E727DB9BDBB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DDD9E8253F74983AF56E3256FB158C31">
    <w:name w:val="0DDD9E8253F74983AF56E3256FB158C3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89A877EA7D498EA778A9EA7BBE0ECB1">
    <w:name w:val="5489A877EA7D498EA778A9EA7BBE0ECB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B0EF55CC3B45728D84608067D6B38B1">
    <w:name w:val="D0B0EF55CC3B45728D84608067D6B38B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C7E6E81BC68428EB3E5D7C792DC72071">
    <w:name w:val="CC7E6E81BC68428EB3E5D7C792DC7207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0F88BE8A80244728C2903379287D5141">
    <w:name w:val="80F88BE8A80244728C2903379287D514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02A4B4C1334C058FA15874187486FD3">
    <w:name w:val="5502A4B4C1334C058FA15874187486FD3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E0FB37480F408D8DFC1709D19E76C81">
    <w:name w:val="51E0FB37480F408D8DFC1709D19E76C8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56A1D8758624042B3D52BE6E451DF8E1">
    <w:name w:val="156A1D8758624042B3D52BE6E451DF8E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374B1E36AFC441CB89F3620937CC7ED1">
    <w:name w:val="6374B1E36AFC441CB89F3620937CC7ED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20EE766F6B6414ABE495966F4FD5E241">
    <w:name w:val="120EE766F6B6414ABE495966F4FD5E24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482F7C403AC4E2EA2CCEAF50067932D1">
    <w:name w:val="2482F7C403AC4E2EA2CCEAF50067932D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B5B91EAA854F378E0185B44F4FFF481">
    <w:name w:val="77B5B91EAA854F378E0185B44F4FFF48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743C1AF3AF45C28116C93A0AABFE811">
    <w:name w:val="08743C1AF3AF45C28116C93A0AABFE81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D9FC8596384F8CAFB59CAA6C06772D1">
    <w:name w:val="08D9FC8596384F8CAFB59CAA6C06772D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6D3C010B3C4409BA2830AEF1C480851">
    <w:name w:val="7A6D3C010B3C4409BA2830AEF1C48085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F76EF0E1D9742C0BCB400D890E2BA811">
    <w:name w:val="3F76EF0E1D9742C0BCB400D890E2BA81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2DA138EE27A4B73A82602D07F2F66F61">
    <w:name w:val="52DA138EE27A4B73A82602D07F2F66F6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9B8AD6FC16A474A894E1995FCEF11AE1">
    <w:name w:val="39B8AD6FC16A474A894E1995FCEF11AE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88D3352C454327A25049592DA92E3D3">
    <w:name w:val="DA88D3352C454327A25049592DA92E3D3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01135AA58E4077A98574D2996BE1C73">
    <w:name w:val="0F01135AA58E4077A98574D2996BE1C73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AEE220F0B345F7A3E900D9D0E17E341">
    <w:name w:val="97AEE220F0B345F7A3E900D9D0E17E34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AE92BF69DB1413FAD72957AF2E8AEB33">
    <w:name w:val="9AE92BF69DB1413FAD72957AF2E8AEB33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9104F747A364E059212280691E56A7A1">
    <w:name w:val="D9104F747A364E059212280691E56A7A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2735F2EE878435399C759C8DA2AB2EE1">
    <w:name w:val="82735F2EE878435399C759C8DA2AB2EE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52C7254E494CE7927B5DED2A4951D41">
    <w:name w:val="4752C7254E494CE7927B5DED2A4951D4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699D3B00CB04D2591803EB371CD141B1">
    <w:name w:val="C699D3B00CB04D2591803EB371CD141B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5A3A0BE96E8452F8361F89D7DA58A321">
    <w:name w:val="F5A3A0BE96E8452F8361F89D7DA58A32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1D754E5F6B149FB96DFD54C4A8578461">
    <w:name w:val="21D754E5F6B149FB96DFD54C4A857846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838255CA8E64E0A83F8F01766D88D711">
    <w:name w:val="E838255CA8E64E0A83F8F01766D88D71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E401779B0F94578879062ECF590F45F1">
    <w:name w:val="1E401779B0F94578879062ECF590F45F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216CF6BAC7D48ECBA2CE1F9BC8F37361">
    <w:name w:val="A216CF6BAC7D48ECBA2CE1F9BC8F3736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A3C96EEE4234DE8B4D075E6D1B425B01">
    <w:name w:val="5A3C96EEE4234DE8B4D075E6D1B425B0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A9007F5C9BB4AD3B336821F9E7EA1131">
    <w:name w:val="BA9007F5C9BB4AD3B336821F9E7EA113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3EDCF774074CC0BE4AA19FC6BA39F51">
    <w:name w:val="DC3EDCF774074CC0BE4AA19FC6BA39F5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C1616A43C442308A19ECC7B5BD9AAB1">
    <w:name w:val="A9C1616A43C442308A19ECC7B5BD9AAB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77854A808049A98D1AA7D81F4A70301">
    <w:name w:val="5D77854A808049A98D1AA7D81F4A7030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A72007699244AF9DCD729AC448AA2C1">
    <w:name w:val="04A72007699244AF9DCD729AC448AA2C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68261DBAC94BED97B4738D4261E63D1">
    <w:name w:val="9768261DBAC94BED97B4738D4261E63D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42E2FD0BD89485998EB0545751B88321">
    <w:name w:val="A42E2FD0BD89485998EB0545751B8832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EA6440B4B1E401E82155F2D1FAD3B1E1">
    <w:name w:val="1EA6440B4B1E401E82155F2D1FAD3B1E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BF84F4919784633BCAF40E757AEFE561">
    <w:name w:val="CBF84F4919784633BCAF40E757AEFE56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AB99130EBA48ECB92CF90199E1782B1">
    <w:name w:val="F9AB99130EBA48ECB92CF90199E1782B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C6554FDFDAE444E971181FCF128933E1">
    <w:name w:val="CC6554FDFDAE444E971181FCF128933E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8E8A9F35C564C51B104CBC5027CBBA61">
    <w:name w:val="E8E8A9F35C564C51B104CBC5027CBBA6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1DA254F0084E0F896C4FA2125030C41">
    <w:name w:val="591DA254F0084E0F896C4FA2125030C4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B777680EC4E4770AAD9FBFAAE259CB61">
    <w:name w:val="2B777680EC4E4770AAD9FBFAAE259CB6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CAB36A88D1E4BEAA93175BA243AC9901">
    <w:name w:val="8CAB36A88D1E4BEAA93175BA243AC990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44160E146141E180A8636A191A29B91">
    <w:name w:val="9744160E146141E180A8636A191A29B9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53B1FA7A9B4B00922F651A6EEFB1BD3">
    <w:name w:val="DA53B1FA7A9B4B00922F651A6EEFB1BD3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BB9BF0188F42949BFB06A636A44EE41">
    <w:name w:val="A9BB9BF0188F42949BFB06A636A44EE4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2BBF980A566469C95817F1958B3F1131">
    <w:name w:val="12BBF980A566469C95817F1958B3F113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24CAAAA3F641FF9853E301336003461">
    <w:name w:val="3024CAAAA3F641FF9853E30133600346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16DEC86A8C4977A358324B9F757F801">
    <w:name w:val="5516DEC86A8C4977A358324B9F757F80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E96482487045939892B7B011A654D01">
    <w:name w:val="BCE96482487045939892B7B011A654D0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F7279EFC522446A9D38E398786883FE1">
    <w:name w:val="2F7279EFC522446A9D38E398786883FE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F8785B681FB4827B4336766A4183D531">
    <w:name w:val="FF8785B681FB4827B4336766A4183D53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1B1B301F2D84E0882AE975466CA7B5A1">
    <w:name w:val="31B1B301F2D84E0882AE975466CA7B5A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D15DF084BE944CBA4878E57822BEF201">
    <w:name w:val="1D15DF084BE944CBA4878E57822BEF20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3EC3186D1A4F94A5591E884229EC1D1">
    <w:name w:val="D43EC3186D1A4F94A5591E884229EC1D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BBEE766F4F244939768B1F410D8AFFD1">
    <w:name w:val="9BBEE766F4F244939768B1F410D8AFFD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110D50D71CC48ABBCD27A3ED6C7D2201">
    <w:name w:val="2110D50D71CC48ABBCD27A3ED6C7D220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70BBEB7622C41F8812D5CED59B47BD23">
    <w:name w:val="F70BBEB7622C41F8812D5CED59B47BD23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A27D3BC1A64766BD7317F1094BB9C83">
    <w:name w:val="46A27D3BC1A64766BD7317F1094BB9C83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5057498761F498D8C7F3CDADAB08E281">
    <w:name w:val="35057498761F498D8C7F3CDADAB08E28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0DCA20AED624D98BDF51BE5305EE70E3">
    <w:name w:val="A0DCA20AED624D98BDF51BE5305EE70E3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4EBED4842F54BD59C374520A3A8DACF1">
    <w:name w:val="A4EBED4842F54BD59C374520A3A8DACF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EDF1195B20049ADB785C46892530AA51">
    <w:name w:val="BEDF1195B20049ADB785C46892530AA5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40D34E35F9458796574AF98406FFEB1">
    <w:name w:val="7740D34E35F9458796574AF98406FFEB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869C50D7FC04CC29FE739E3EE721F821">
    <w:name w:val="9869C50D7FC04CC29FE739E3EE721F82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938F5D9FE2E43488266206DA14C3F0B1">
    <w:name w:val="3938F5D9FE2E43488266206DA14C3F0B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1A585AA98AF446287B7A26738C588571">
    <w:name w:val="81A585AA98AF446287B7A26738C58857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8A60BA7A5C49E0AAC306A483959ED61">
    <w:name w:val="AB8A60BA7A5C49E0AAC306A483959ED6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385AC3847648899C79EC98A48426391">
    <w:name w:val="E4385AC3847648899C79EC98A4842639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69BB0851134A749FE092368B8323401">
    <w:name w:val="2D69BB0851134A749FE092368B832340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AB2364ABF9441CDB6D3AF45FF23198A1">
    <w:name w:val="4AB2364ABF9441CDB6D3AF45FF23198A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0B03F17F22D47C6914D682E7D8FEF3A1">
    <w:name w:val="70B03F17F22D47C6914D682E7D8FEF3A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6A483CFF4654716B4FFFA832D2C88DA1">
    <w:name w:val="06A483CFF4654716B4FFFA832D2C88DA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46BAA3CB07A405FA673B6E5C820C8731">
    <w:name w:val="B46BAA3CB07A405FA673B6E5C820C873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75D160D853474F89B91356726994621">
    <w:name w:val="EC75D160D853474F89B9135672699462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6A1FB5DA7944CF8A8378BAC5342C40A1">
    <w:name w:val="A6A1FB5DA7944CF8A8378BAC5342C40A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C53D77A8DC04EE280845B18E20306041">
    <w:name w:val="9C53D77A8DC04EE280845B18E2030604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86647CEC494EE0967577D01CB5D10A1">
    <w:name w:val="DE86647CEC494EE0967577D01CB5D10A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0CC48D9A3548D48F196C933E23913D1">
    <w:name w:val="7C0CC48D9A3548D48F196C933E23913D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D6900A942F14104BABFDC6551B8B2701">
    <w:name w:val="7D6900A942F14104BABFDC6551B8B270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D3055A1399A406FB82F7996904E3C521">
    <w:name w:val="8D3055A1399A406FB82F7996904E3C52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2335761E7DE47C6BC862981EE97D0401">
    <w:name w:val="92335761E7DE47C6BC862981EE97D040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8F3EAADFD74393AE4F17CBCA2DE4931">
    <w:name w:val="6B8F3EAADFD74393AE4F17CBCA2DE493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C8415167714AFBA1BB54C1D297EB391">
    <w:name w:val="AFC8415167714AFBA1BB54C1D297EB39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D6E72AFA49C4720B4B5F705380D95AF1">
    <w:name w:val="3D6E72AFA49C4720B4B5F705380D95AF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75302DE495D4874ABCF18D2A2FD32711">
    <w:name w:val="575302DE495D4874ABCF18D2A2FD3271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277D09A0A0C4D139BB614814F017E861">
    <w:name w:val="5277D09A0A0C4D139BB614814F017E86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31C9BBF7D294A529D589E567D8F26783">
    <w:name w:val="A31C9BBF7D294A529D589E567D8F26783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5A453D03B44E1DA31E93E579FABDBC1">
    <w:name w:val="2D5A453D03B44E1DA31E93E579FABDBC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F14BD425A264E659BBECAD7305928651">
    <w:name w:val="7F14BD425A264E659BBECAD730592865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6AF485F7F474A8BA5EABB42426617751">
    <w:name w:val="A6AF485F7F474A8BA5EABB4242661775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D45F963E35B405595B89310C63F51821">
    <w:name w:val="3D45F963E35B405595B89310C63F5182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E0C21A7B37D4C93A9EEDF980AD1C2141">
    <w:name w:val="EE0C21A7B37D4C93A9EEDF980AD1C214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D8A83F3345498FB4CE2898B325C9841">
    <w:name w:val="97D8A83F3345498FB4CE2898B325C984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2E38DA68C934ADAA2484D64C7A241E71">
    <w:name w:val="F2E38DA68C934ADAA2484D64C7A241E7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19DE33B6E84C3DAB95B30B3B1A1B691">
    <w:name w:val="1419DE33B6E84C3DAB95B30B3B1A1B69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BC0E37BAB44A729A940A4A3B34CAED1">
    <w:name w:val="44BC0E37BAB44A729A940A4A3B34CAED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5A86D655A3D4746B0DB55D014917AE91">
    <w:name w:val="A5A86D655A3D4746B0DB55D014917AE9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68436DB31B84A99B3512828EAF4E7E01">
    <w:name w:val="E68436DB31B84A99B3512828EAF4E7E0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E7EB9F350345AF9A8E1D215FE79E341">
    <w:name w:val="49E7EB9F350345AF9A8E1D215FE79E34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64187EE1F046A9BC5F1921965494E03">
    <w:name w:val="D264187EE1F046A9BC5F1921965494E03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AF36CEB060D4672B6567C1AAA7D63523">
    <w:name w:val="AAF36CEB060D4672B6567C1AAA7D63523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B80295EF26D4153A9C0CB4FB0C682723">
    <w:name w:val="CB80295EF26D4153A9C0CB4FB0C682723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251B8F162B49E8B1ECAF3F4081E6583">
    <w:name w:val="C8251B8F162B49E8B1ECAF3F4081E6583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0C368FCE26E4341A4EFC556DAA6E60A1">
    <w:name w:val="F0C368FCE26E4341A4EFC556DAA6E60A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CB5098DFB0455B912E3E2DCA2882A61">
    <w:name w:val="50CB5098DFB0455B912E3E2DCA2882A6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3283B209C4E435B9B4CCA2A7B9279441">
    <w:name w:val="23283B209C4E435B9B4CCA2A7B927944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DF82AE743245169CC9BB22A394C16F1">
    <w:name w:val="40DF82AE743245169CC9BB22A394C16F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076419E08D84A45BEF3009F4C6371FD1">
    <w:name w:val="1076419E08D84A45BEF3009F4C6371FD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CBDE3C7B224845B4F38CB9613A19BA1">
    <w:name w:val="C1CBDE3C7B224845B4F38CB9613A19BA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C22D49C46A4BC6BCBB0BA100ECD46F1">
    <w:name w:val="A8C22D49C46A4BC6BCBB0BA100ECD46F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27ECFDB38C47EC98B61425EA53055F1">
    <w:name w:val="FE27ECFDB38C47EC98B61425EA53055F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AE3C25D58D54233A11364D29C3774591">
    <w:name w:val="CAE3C25D58D54233A11364D29C377459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8324D30F1924ADF832D3C328F723D201">
    <w:name w:val="E8324D30F1924ADF832D3C328F723D20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342D6EBCB50405B83990BDFC2F0CCDC1">
    <w:name w:val="E342D6EBCB50405B83990BDFC2F0CCDC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1A196AB525749A889A32BD00C9DDF1A1">
    <w:name w:val="81A196AB525749A889A32BD00C9DDF1A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158CC1408D4A648A00283E3C5DCEE91">
    <w:name w:val="C0158CC1408D4A648A00283E3C5DCEE9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E248C5FE220412FB350028A30189A181">
    <w:name w:val="1E248C5FE220412FB350028A30189A18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70764C861234283BD727237E9328FC71">
    <w:name w:val="A70764C861234283BD727237E9328FC7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E181A98E327483AAB69D0ADA4C6CA411">
    <w:name w:val="3E181A98E327483AAB69D0ADA4C6CA41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D6F346A75A1413DA946952DB316930D1">
    <w:name w:val="FD6F346A75A1413DA946952DB316930D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11748F6979843A998ADE62257BB18821">
    <w:name w:val="911748F6979843A998ADE62257BB1882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225FDEFA50A40A0A3ADA7543AEDE8BF1">
    <w:name w:val="F225FDEFA50A40A0A3ADA7543AEDE8BF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423F9773434498C89ADDC29B5DE2F381">
    <w:name w:val="B423F9773434498C89ADDC29B5DE2F38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1A698F95F154842A6F87B42B588F36A1">
    <w:name w:val="91A698F95F154842A6F87B42B588F36A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4DDB4CF3D648B386905A6C10F619AC1">
    <w:name w:val="474DDB4CF3D648B386905A6C10F619AC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5F80C3FAF74E928909ED3F3273A6521">
    <w:name w:val="3B5F80C3FAF74E928909ED3F3273A652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F82315C8AB843B98FBB9C1F2947301B1">
    <w:name w:val="4F82315C8AB843B98FBB9C1F2947301B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A8E7421EEE84FC2B656E3CDC147D5651">
    <w:name w:val="4A8E7421EEE84FC2B656E3CDC147D565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D303001B8E4814BFFD9C4E687A4E7B1">
    <w:name w:val="F9D303001B8E4814BFFD9C4E687A4E7B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63B90E60715445DAF7EAAA4A4F61FB01">
    <w:name w:val="D63B90E60715445DAF7EAAA4A4F61FB0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0316C211C254AEA8773CAA595174D0E1">
    <w:name w:val="20316C211C254AEA8773CAA595174D0E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63080731CDD4CE3A44209147BC7074E1">
    <w:name w:val="663080731CDD4CE3A44209147BC7074E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AD1DC15EB942909608E8548004F4971">
    <w:name w:val="6EAD1DC15EB942909608E8548004F497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CC75934E0840E093B1DCCB6084F7B11">
    <w:name w:val="C8CC75934E0840E093B1DCCB6084F7B1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1FB656CF5484B0A92B47F03360933811">
    <w:name w:val="21FB656CF5484B0A92B47F0336093381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0178C59B5940D6B660ABB78E51777B1">
    <w:name w:val="080178C59B5940D6B660ABB78E51777B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1915F276504264AC9519596D0248261">
    <w:name w:val="C01915F276504264AC9519596D024826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D60119867444578646D4567B2B57D71">
    <w:name w:val="9ED60119867444578646D4567B2B57D7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72652109C24B1A94DF8421234790B61">
    <w:name w:val="9D72652109C24B1A94DF8421234790B6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3164E78A6E047F7BB5B7D0F241683AA1">
    <w:name w:val="A3164E78A6E047F7BB5B7D0F241683AA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62664F8C5EE4176AE22653594D1E9AD1">
    <w:name w:val="F62664F8C5EE4176AE22653594D1E9AD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1871AF2C5444B49B17DF9F6E0329AF1">
    <w:name w:val="6C1871AF2C5444B49B17DF9F6E0329AF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457E096A944C1E9BCA42BBEF19B29D1">
    <w:name w:val="27457E096A944C1E9BCA42BBEF19B29D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6C3F3009A164348B2CBB8D18221F0D11">
    <w:name w:val="16C3F3009A164348B2CBB8D18221F0D1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E445ED1ECF477F928EE2B7593524B21">
    <w:name w:val="99E445ED1ECF477F928EE2B7593524B2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389A7D09A9D4D51B4A031F97CBF84451">
    <w:name w:val="0389A7D09A9D4D51B4A031F97CBF8445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64572B5B103430C89D0D6901F0D5EDA1">
    <w:name w:val="664572B5B103430C89D0D6901F0D5EDA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5A2598AAC74A33AA71EEF0B56CBF9F1">
    <w:name w:val="0F5A2598AAC74A33AA71EEF0B56CBF9F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D84637A0C542D7ACCF0AE38E63C7021">
    <w:name w:val="C1D84637A0C542D7ACCF0AE38E63C702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762368E617F4526ADFABB42C18381BB1">
    <w:name w:val="B762368E617F4526ADFABB42C18381BB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FEE5C5E91174D5CB2C105230CF9AED61">
    <w:name w:val="3FEE5C5E91174D5CB2C105230CF9AED6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6CF255DE0F947F3B5C80584002D47AC1">
    <w:name w:val="F6CF255DE0F947F3B5C80584002D47AC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0611DF924C843C0AB24014055F0B119">
    <w:name w:val="E0611DF924C843C0AB24014055F0B119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1F001C4E67C4A129ACA68B48C4E0A931">
    <w:name w:val="41F001C4E67C4A129ACA68B48C4E0A93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3D871AE82884E1DA8BA6186AB7B8F6B1">
    <w:name w:val="53D871AE82884E1DA8BA6186AB7B8F6B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A94D20D947B4BA0B4B5CC3E79ACC0721">
    <w:name w:val="CA94D20D947B4BA0B4B5CC3E79ACC072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5EA2BD0F604E94AB9AF74D4DF335611">
    <w:name w:val="A85EA2BD0F604E94AB9AF74D4DF33561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CDD1C7C6734522B19260BFB77393E61">
    <w:name w:val="7ACDD1C7C6734522B19260BFB77393E6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E21C5F06F0C4A8A9552E3C2F8814AA21">
    <w:name w:val="3E21C5F06F0C4A8A9552E3C2F8814AA2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1EDE80638874853820003BDEE98C34A1">
    <w:name w:val="61EDE80638874853820003BDEE98C34A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950A4D74739458DA7398A5CED6B99031">
    <w:name w:val="1950A4D74739458DA7398A5CED6B9903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E06B7D8CF114F67A41AE60C707754121">
    <w:name w:val="4E06B7D8CF114F67A41AE60C70775412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AEACFF28C141D2B61ABD1ECF49EBF71">
    <w:name w:val="71AEACFF28C141D2B61ABD1ECF49EBF7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19D2CFAA0B14AB7B589E815496F78921">
    <w:name w:val="D19D2CFAA0B14AB7B589E815496F7892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0F540802F794B7791959B07E07818471">
    <w:name w:val="20F540802F794B7791959B07E0781847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5676105361A415984659E4FA9EF540A1">
    <w:name w:val="B5676105361A415984659E4FA9EF540A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221DA6BA95947378BD9E93AB42505541">
    <w:name w:val="1221DA6BA95947378BD9E93AB4250554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7FFFD69772E4E2EAB7D934637818A071">
    <w:name w:val="B7FFFD69772E4E2EAB7D934637818A07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71A442B29AF4F83B871119D34C883041">
    <w:name w:val="B71A442B29AF4F83B871119D34C88304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CA5A7859EA40A681FB0A222CA12E201">
    <w:name w:val="30CA5A7859EA40A681FB0A222CA12E20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D6FF6CE97774A3395BAA94E2C8A49551">
    <w:name w:val="6D6FF6CE97774A3395BAA94E2C8A4955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23AA407B714BD0AF430C162C7E381E1">
    <w:name w:val="5B23AA407B714BD0AF430C162C7E381E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B461F1601F4F91B7E0201A382F321A1">
    <w:name w:val="B6B461F1601F4F91B7E0201A382F321A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2FAA2577B74E1A8534F081773C68821">
    <w:name w:val="542FAA2577B74E1A8534F081773C6882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26B74649927467F9F0CD5905BB0D58F1">
    <w:name w:val="326B74649927467F9F0CD5905BB0D58F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C828416F8894EF0B91A2CFFEDC8589C1">
    <w:name w:val="2C828416F8894EF0B91A2CFFEDC8589C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0582137C464C56963DAC0C17F4966B1">
    <w:name w:val="B60582137C464C56963DAC0C17F4966B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6652D09CEC4471780DEF24D2E4D99F81">
    <w:name w:val="A6652D09CEC4471780DEF24D2E4D99F8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924795B5B1E439B9D872192329956B61">
    <w:name w:val="D924795B5B1E439B9D872192329956B6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F6E36290FD444CAF705C0F5842BF2A1">
    <w:name w:val="59F6E36290FD444CAF705C0F5842BF2A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1D7B8253DFB407882D7111B56579E161">
    <w:name w:val="E1D7B8253DFB407882D7111B56579E16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3B2A20D3489412DAB1C6692CCC013601">
    <w:name w:val="33B2A20D3489412DAB1C6692CCC01360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101B6262E4420D82119A40700064931">
    <w:name w:val="54101B6262E4420D82119A4070006493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4DCE23705F4E63BE2AF88E92913F661">
    <w:name w:val="454DCE23705F4E63BE2AF88E92913F66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9976949F1364BD3B737C62E33435F181">
    <w:name w:val="E9976949F1364BD3B737C62E33435F18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50DD1544409481F98014D6D187DFE9B1">
    <w:name w:val="B50DD1544409481F98014D6D187DFE9B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DA98308B4B4562AF7D4A82A91854861">
    <w:name w:val="0EDA98308B4B4562AF7D4A82A9185486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CF12F3EF79C42A2B603A0C77EF8D4D81">
    <w:name w:val="CCF12F3EF79C42A2B603A0C77EF8D4D8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C2EF9A197AA42AEA7C857E6336567321">
    <w:name w:val="5C2EF9A197AA42AEA7C857E633656732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1F80E3F9A74A8EA8F015C43DFF7B721">
    <w:name w:val="731F80E3F9A74A8EA8F015C43DFF7B72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10C93EAF1845D19EB1A94030AF11BD1">
    <w:name w:val="4610C93EAF1845D19EB1A94030AF11BD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0387073A73D41E3920237364C4E9D8A1">
    <w:name w:val="80387073A73D41E3920237364C4E9D8A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4C36647EE34488BCB9252D0DBA5A0B1">
    <w:name w:val="C44C36647EE34488BCB9252D0DBA5A0B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FFC426A2ACF47349B44C1427330AB2E1">
    <w:name w:val="1FFC426A2ACF47349B44C1427330AB2E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721A6979B994848ACBEFE7AFB6D133A1">
    <w:name w:val="5721A6979B994848ACBEFE7AFB6D133A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0DF2C1BC62D417BA4D348E284FBCB601">
    <w:name w:val="20DF2C1BC62D417BA4D348E284FBCB60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60ADF5E2FC48109035CD39D3697CD21">
    <w:name w:val="A160ADF5E2FC48109035CD39D3697CD2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368261774A47769A3525F836D9E5541">
    <w:name w:val="B3368261774A47769A3525F836D9E554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08DF8AE830C4DAD9C1DEB48A334BBAB1">
    <w:name w:val="F08DF8AE830C4DAD9C1DEB48A334BBAB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0F7F21EC59A46D7ADAE172D3C7105CD1">
    <w:name w:val="20F7F21EC59A46D7ADAE172D3C7105CD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AA3523D694C4D828B1D92318795E75D1">
    <w:name w:val="2AA3523D694C4D828B1D92318795E75D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29256413A8043C888091053DC2007971">
    <w:name w:val="F29256413A8043C888091053DC200797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6872CD8B942485D88F7AD6E01A3D01E1">
    <w:name w:val="D6872CD8B942485D88F7AD6E01A3D01E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104F088A5E4800813F82DB31A607C54">
    <w:name w:val="ED104F088A5E4800813F82DB31A607C54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EC658ABC79A45BE9B03FB4282A676294">
    <w:name w:val="BEC658ABC79A45BE9B03FB4282A676294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AEC7ED8F1EC417F9C6DD137C01574354">
    <w:name w:val="5AEC7ED8F1EC417F9C6DD137C01574354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5D2C086DEE450F8DF427A175116C094">
    <w:name w:val="7C5D2C086DEE450F8DF427A175116C094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3AA21B3275B49089FDD8AA9F9B1708A4">
    <w:name w:val="23AA21B3275B49089FDD8AA9F9B1708A4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BFF3167B6254E1995DBE0FE089D2D684">
    <w:name w:val="4BFF3167B6254E1995DBE0FE089D2D684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1D4496EA0844C8C9AEF3241C138BFE44">
    <w:name w:val="21D4496EA0844C8C9AEF3241C138BFE44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3C9F6CD4206474E99D623D3E64186014">
    <w:name w:val="A3C9F6CD4206474E99D623D3E64186014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92D22FE6DCC4E508D1E0A4124AF52894">
    <w:name w:val="892D22FE6DCC4E508D1E0A4124AF52894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E07F4649304C2F8028B28F5AFB2E244">
    <w:name w:val="9FE07F4649304C2F8028B28F5AFB2E244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27AF6B4C354274B74E7327FBB548D44">
    <w:name w:val="DA27AF6B4C354274B74E7327FBB548D44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21AF48812F410C85DB04378E650D1E4">
    <w:name w:val="7321AF48812F410C85DB04378E650D1E4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E0728F58B94AE5B1E8277061065B8F4">
    <w:name w:val="0CE0728F58B94AE5B1E8277061065B8F4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E4A6ECEDB542C99FA6A2B7FB9810FC4">
    <w:name w:val="71E4A6ECEDB542C99FA6A2B7FB9810FC4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0FD064F9B3849CCA381C386CE4DC1154">
    <w:name w:val="10FD064F9B3849CCA381C386CE4DC1154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30E481D8040440D928C4AFF135EB87B4">
    <w:name w:val="630E481D8040440D928C4AFF135EB87B4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753415C6A0B465BAE044C829E6C56A34">
    <w:name w:val="E753415C6A0B465BAE044C829E6C56A34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BFB810832549DCB62576418605AFDD2">
    <w:name w:val="40BFB810832549DCB62576418605AFDD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F9BE5D82E541D6B02AC79BD6F0F5122">
    <w:name w:val="B9F9BE5D82E541D6B02AC79BD6F0F512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3D6E7C4FC914285BAFF9800545F0F9F4">
    <w:name w:val="63D6E7C4FC914285BAFF9800545F0F9F4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1D5EE8775B94980BF286AC4331246602">
    <w:name w:val="81D5EE8775B94980BF286AC433124660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0806DD1DB44578AB194AE9BEF356D12">
    <w:name w:val="6E0806DD1DB44578AB194AE9BEF356D1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2FC704F70849F689F1FE3376A5DF792">
    <w:name w:val="C42FC704F70849F689F1FE3376A5DF79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2770DF0C4AC4B8A87D5B097595F58012">
    <w:name w:val="02770DF0C4AC4B8A87D5B097595F5801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AF128112C4D49FBB8568098946952BF2">
    <w:name w:val="3AF128112C4D49FBB8568098946952BF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020414B589646629B3A03AA2AD849D42">
    <w:name w:val="E020414B589646629B3A03AA2AD849D4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55EE7006384465A3C15A2F3AA1C2E72">
    <w:name w:val="9E55EE7006384465A3C15A2F3AA1C2E7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CA053983A5743E796DEAC9B28766A302">
    <w:name w:val="5CA053983A5743E796DEAC9B28766A30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8809E14BE54F2CB5793926362AA5B22">
    <w:name w:val="548809E14BE54F2CB5793926362AA5B2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8B036D0F414BD9A7058BAC8A7F34362">
    <w:name w:val="278B036D0F414BD9A7058BAC8A7F3436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BD3FADC9754833A491CD9383A0409F2">
    <w:name w:val="71BD3FADC9754833A491CD9383A0409F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FD03BF50BF4B60B2A35B09B81DD1762">
    <w:name w:val="5BFD03BF50BF4B60B2A35B09B81DD176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703F46C365A4C57A3E8ABB621B8F7A44">
    <w:name w:val="1703F46C365A4C57A3E8ABB621B8F7A44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B64C8E6E9C243E3AE5ADA022302A15E4">
    <w:name w:val="8B64C8E6E9C243E3AE5ADA022302A15E4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3CED2CF99844D9EA5EB8F1F96C76C6B2">
    <w:name w:val="A3CED2CF99844D9EA5EB8F1F96C76C6B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1886AF165145FB8BB594D1926E6FAE4">
    <w:name w:val="641886AF165145FB8BB594D1926E6FAE4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D12B7780654CEC80E2828FD2F154202">
    <w:name w:val="40D12B7780654CEC80E2828FD2F15420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5FD42D20A4646A4BE3858D29B0C97BC2">
    <w:name w:val="D5FD42D20A4646A4BE3858D29B0C97BC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27B65073EF43B58245216A2465A63A2">
    <w:name w:val="4627B65073EF43B58245216A2465A63A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ED795E3F49E4297BFDFE88FB2ED28D72">
    <w:name w:val="8ED795E3F49E4297BFDFE88FB2ED28D7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23F7818C9104A8887BD9B39AF5724472">
    <w:name w:val="723F7818C9104A8887BD9B39AF572447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946B92991F6447F9130E7AD4B3D662A2">
    <w:name w:val="C946B92991F6447F9130E7AD4B3D662A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B66615FFB446DCB13DE14415FFE8322">
    <w:name w:val="01B66615FFB446DCB13DE14415FFE832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3BEAB7DCFE84E99B82F123CA5037C542">
    <w:name w:val="23BEAB7DCFE84E99B82F123CA5037C54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58AD80D5E314317A03E6D340486E52B2">
    <w:name w:val="F58AD80D5E314317A03E6D340486E52B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6BFF5138C04E699B92FEE39A5F47AC2">
    <w:name w:val="546BFF5138C04E699B92FEE39A5F47AC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B31CE8DE54C4468A201F182B9E4D9F02">
    <w:name w:val="BB31CE8DE54C4468A201F182B9E4D9F0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5EC94ED775440EAB66C32F9850DB872">
    <w:name w:val="495EC94ED775440EAB66C32F9850DB87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E5B2E1993DC4E7EA0313DE14D19AD972">
    <w:name w:val="CE5B2E1993DC4E7EA0313DE14D19AD97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31F4A00D8A441D9BE57DFED2CBAF78B2">
    <w:name w:val="231F4A00D8A441D9BE57DFED2CBAF78B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F6D56544A4D4CC0824C57BCA9B53C102">
    <w:name w:val="3F6D56544A4D4CC0824C57BCA9B53C10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BB05B9EA92F4E08860C5C928BDAA8542">
    <w:name w:val="9BB05B9EA92F4E08860C5C928BDAA854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BCF75632DC443FA4E9CBB68B6D4B912">
    <w:name w:val="E4BCF75632DC443FA4E9CBB68B6D4B91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80A7507A1EA4DB79EA4F42A6A618DA92">
    <w:name w:val="E80A7507A1EA4DB79EA4F42A6A618DA9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60A48EF79F84DB486C8AFF80674034B2">
    <w:name w:val="660A48EF79F84DB486C8AFF80674034B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A293D791E86463682182068B5DA73DA2">
    <w:name w:val="3A293D791E86463682182068B5DA73DA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4B18CC181EE47F1B986CF696D29B8372">
    <w:name w:val="A4B18CC181EE47F1B986CF696D29B837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057EAFAF514DA69AD0839DFE0CE4402">
    <w:name w:val="A1057EAFAF514DA69AD0839DFE0CE440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2AD6B0962F043BCBFDA4B5A26E6E8112">
    <w:name w:val="02AD6B0962F043BCBFDA4B5A26E6E811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21934B0D934173A835587F250685882">
    <w:name w:val="5921934B0D934173A835587F25068588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D3762984E794607A7645C2A1B3D12732">
    <w:name w:val="8D3762984E794607A7645C2A1B3D1273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7D48B7F41AB40BA89362DDFE8E011C62">
    <w:name w:val="17D48B7F41AB40BA89362DDFE8E011C6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352924863A47ACADAC60FF7616FD254">
    <w:name w:val="44352924863A47ACADAC60FF7616FD254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9C03617C73E41B89C7A4B47FFE869EF2">
    <w:name w:val="39C03617C73E41B89C7A4B47FFE869EF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DFB19F775D744F8B6182FDAA333D8ED2">
    <w:name w:val="ADFB19F775D744F8B6182FDAA333D8ED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5A7E91DE404409902A161B25D85E872">
    <w:name w:val="D25A7E91DE404409902A161B25D85E87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6220B70CE4942358A31A7F57A8A26C02">
    <w:name w:val="F6220B70CE4942358A31A7F57A8A26C0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C1886FA490A41DEB9B7F6B13F1462772">
    <w:name w:val="AC1886FA490A41DEB9B7F6B13F146277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08D7CD034D4B49943492A2DBE046B42">
    <w:name w:val="BC08D7CD034D4B49943492A2DBE046B4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C08C91F432D47E5825D69FBFC9F01A12">
    <w:name w:val="2C08C91F432D47E5825D69FBFC9F01A1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B532728EAC34DEFB84EB5547340F8102">
    <w:name w:val="2B532728EAC34DEFB84EB5547340F810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B00AF869F347559E6AFA8F9D19336C2">
    <w:name w:val="27B00AF869F347559E6AFA8F9D19336C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53E1F8F34924A9FA415139277223B182">
    <w:name w:val="F53E1F8F34924A9FA415139277223B18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7F30BEEDDF473EA55EC4575E0BB2162">
    <w:name w:val="D27F30BEEDDF473EA55EC4575E0BB216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84C041CC6046CC899744C9AB26A0772">
    <w:name w:val="5984C041CC6046CC899744C9AB26A077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B162BDAA9B41AC8DD0D60454927F274">
    <w:name w:val="9FB162BDAA9B41AC8DD0D60454927F274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4EEDFC75ADD47D5B5988200A21587774">
    <w:name w:val="84EEDFC75ADD47D5B5988200A21587774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8242C2079548AAADB128902A62548E2">
    <w:name w:val="408242C2079548AAADB128902A62548E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F2CAF2270546B0BCF863F5344F3BCE4">
    <w:name w:val="C4F2CAF2270546B0BCF863F5344F3BCE4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6576D0CBAD64F988B7584CF8A0D51162">
    <w:name w:val="E6576D0CBAD64F988B7584CF8A0D5116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45A9B95968486EBBDE99781D71BD9F2">
    <w:name w:val="2745A9B95968486EBBDE99781D71BD9F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8D46D5B83964EBF92AE3872F9411B822">
    <w:name w:val="48D46D5B83964EBF92AE3872F9411B82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53AB8758AB9488FB21A6CD7AE122DA22">
    <w:name w:val="953AB8758AB9488FB21A6CD7AE122DA2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F9C74D31B34A51938C90C37937CF4A2">
    <w:name w:val="45F9C74D31B34A51938C90C37937CF4A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008617C9324448E93BA1C6B917A870F2">
    <w:name w:val="8008617C9324448E93BA1C6B917A870F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770FF4ABDF4ACBA1EE1AD10857A27C2">
    <w:name w:val="4D770FF4ABDF4ACBA1EE1AD10857A27C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08B44C83C249B99BE41124F0EB872E2">
    <w:name w:val="9E08B44C83C249B99BE41124F0EB872E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14B32764454284933569AAFE0B7BD92">
    <w:name w:val="4614B32764454284933569AAFE0B7BD9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13E20738DD04204892CBB8B1E86B53B2">
    <w:name w:val="F13E20738DD04204892CBB8B1E86B53B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8D42EA37AA249979E955ACCEA5AC0C52">
    <w:name w:val="D8D42EA37AA249979E955ACCEA5AC0C5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A99D2E3CBB444C1A149F03900F3A4612">
    <w:name w:val="CA99D2E3CBB444C1A149F03900F3A461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3744F682D14FEE99DF3E01AEA8751C2">
    <w:name w:val="5E3744F682D14FEE99DF3E01AEA8751C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FB40B9F65A54DF5B70FAC7653C45F1D2">
    <w:name w:val="2FB40B9F65A54DF5B70FAC7653C45F1D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A1463B3D6F43799F25874054C175152">
    <w:name w:val="83A1463B3D6F43799F25874054C17515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C7F252A2CD40CBA3FFCB611A266B282">
    <w:name w:val="5DC7F252A2CD40CBA3FFCB611A266B28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8F3B777250F489BBC1E46E86FD6BC3A2">
    <w:name w:val="18F3B777250F489BBC1E46E86FD6BC3A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9C93C63FB794AA5B9C8F66DFE1765F72">
    <w:name w:val="E9C93C63FB794AA5B9C8F66DFE1765F7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C8D092F72245D4B8C8DBE53188A8192">
    <w:name w:val="27C8D092F72245D4B8C8DBE53188A819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DE664A963384E789BBDFD9D1EF3B7CA2">
    <w:name w:val="BDE664A963384E789BBDFD9D1EF3B7CA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94B12780F2245799C62735EEA81773E2">
    <w:name w:val="C94B12780F2245799C62735EEA81773E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7DDCE322FF84E8683C111D85C61291C2">
    <w:name w:val="57DDCE322FF84E8683C111D85C61291C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3C43ACE3F84FAA8040C176D64570D22">
    <w:name w:val="143C43ACE3F84FAA8040C176D64570D2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D79030E16BB4B85988B9E309F6965082">
    <w:name w:val="CD79030E16BB4B85988B9E309F696508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E11E5EDEC2E4B81B63745D9768C3C842">
    <w:name w:val="4E11E5EDEC2E4B81B63745D9768C3C84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586853B456F43A1B41C255DF49F6F9B2">
    <w:name w:val="E586853B456F43A1B41C255DF49F6F9B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8F10C6599A41599B6CA14207A71A7F2">
    <w:name w:val="088F10C6599A41599B6CA14207A71A7F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2D1EE786FAD4A6C84C24168DD5795E02">
    <w:name w:val="52D1EE786FAD4A6C84C24168DD5795E0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2217316415C4FDD90EC569A1CE87B832">
    <w:name w:val="82217316415C4FDD90EC569A1CE87B83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72BD6249265468299EA9CEF55ED349F2">
    <w:name w:val="A72BD6249265468299EA9CEF55ED349F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EE838D17BE43739B30567666A4CC662">
    <w:name w:val="78EE838D17BE43739B30567666A4CC66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04E8407EFB4E28B3757C29D1AC2AD82">
    <w:name w:val="9904E8407EFB4E28B3757C29D1AC2AD8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0D9CA8C988545DCB65405400D0266672">
    <w:name w:val="80D9CA8C988545DCB65405400D026667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31250FCC34348158AB4888FB751B20F2">
    <w:name w:val="331250FCC34348158AB4888FB751B20F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21D5A3D4904ABBA93863C7DCAD89BB2">
    <w:name w:val="1421D5A3D4904ABBA93863C7DCAD89BB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E1ADD97100447CB32D9B7FAADAB8852">
    <w:name w:val="E4E1ADD97100447CB32D9B7FAADAB885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530ACAB8DD476B98ECC671BF5EE6C32">
    <w:name w:val="B8530ACAB8DD476B98ECC671BF5EE6C3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87A74BD071144CD8C3EDCFD8A2DC9672">
    <w:name w:val="587A74BD071144CD8C3EDCFD8A2DC967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2F9B4D7AEC34C178D84ED2F0F9AD9632">
    <w:name w:val="22F9B4D7AEC34C178D84ED2F0F9AD963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A9CC88A5434011BE640B7BD92E84354">
    <w:name w:val="49A9CC88A5434011BE640B7BD92E84354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560EB205321437E8D51DA8872E3068E4">
    <w:name w:val="1560EB205321437E8D51DA8872E3068E4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7021C7FD1C460CBA6678C7D76BC3152">
    <w:name w:val="FE7021C7FD1C460CBA6678C7D76BC315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5B60B255A5F48E4BBD6DEC08241059A4">
    <w:name w:val="95B60B255A5F48E4BBD6DEC08241059A4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BE4701A7A44A389BD7F58599BC74872">
    <w:name w:val="C8BE4701A7A44A389BD7F58599BC7487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97277510E5A44EAA7EC3773FE73BFB52">
    <w:name w:val="697277510E5A44EAA7EC3773FE73BFB5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303FE38739243D490CCD6553FE8A58F2">
    <w:name w:val="E303FE38739243D490CCD6553FE8A58F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F1BBFE50D84CCFA6DE174A41E2B3942">
    <w:name w:val="50F1BBFE50D84CCFA6DE174A41E2B394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77B63A0B95E49AFAB0593D9387AE77B2">
    <w:name w:val="F77B63A0B95E49AFAB0593D9387AE77B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7FAA76C9894ECAAC5028C724436D692">
    <w:name w:val="EC7FAA76C9894ECAAC5028C724436D69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6FD3831E1BF410CA9EB4261239FC6312">
    <w:name w:val="F6FD3831E1BF410CA9EB4261239FC631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047818561E40D588FFA7DC3A6F72842">
    <w:name w:val="68047818561E40D588FFA7DC3A6F7284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992CABA6774E4CA9136DF55368C7812">
    <w:name w:val="6B992CABA6774E4CA9136DF55368C781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34682C688F64AB7A5314FB839F58D492">
    <w:name w:val="634682C688F64AB7A5314FB839F58D49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0877FD689174AE8BC539C568C78AA9A2">
    <w:name w:val="E0877FD689174AE8BC539C568C78AA9A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9315EB774C4098BE8B6AC3B40C4DFF2">
    <w:name w:val="EC9315EB774C4098BE8B6AC3B40C4DFF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3B4BA35BF24A6AAE97C7FF05E9DCE82">
    <w:name w:val="043B4BA35BF24A6AAE97C7FF05E9DCE8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8E1AFA50924860BBD04D4BB9E2ED3D2">
    <w:name w:val="378E1AFA50924860BBD04D4BB9E2ED3D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2D2B3E5EBB42F1A850E315B41B6FCA2">
    <w:name w:val="262D2B3E5EBB42F1A850E315B41B6FCA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B1627AD9CB44DA4AEE7DCFB94CC3F7A2">
    <w:name w:val="DB1627AD9CB44DA4AEE7DCFB94CC3F7A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66C4EB15E9F412F93C918199710D0692">
    <w:name w:val="F66C4EB15E9F412F93C918199710D069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8A51B24B7E148C28E33F1CFED0C06102">
    <w:name w:val="98A51B24B7E148C28E33F1CFED0C0610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B7725C777340978B853DEA773B68F82">
    <w:name w:val="DEB7725C777340978B853DEA773B68F8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278E8AD0F8147E99B055CF4CA0ED7A62">
    <w:name w:val="3278E8AD0F8147E99B055CF4CA0ED7A6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9AF6B3721FB4CDDA0632E727DB9BDBB2">
    <w:name w:val="39AF6B3721FB4CDDA0632E727DB9BDBB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DDD9E8253F74983AF56E3256FB158C32">
    <w:name w:val="0DDD9E8253F74983AF56E3256FB158C3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89A877EA7D498EA778A9EA7BBE0ECB2">
    <w:name w:val="5489A877EA7D498EA778A9EA7BBE0ECB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B0EF55CC3B45728D84608067D6B38B2">
    <w:name w:val="D0B0EF55CC3B45728D84608067D6B38B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C7E6E81BC68428EB3E5D7C792DC72072">
    <w:name w:val="CC7E6E81BC68428EB3E5D7C792DC7207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0F88BE8A80244728C2903379287D5142">
    <w:name w:val="80F88BE8A80244728C2903379287D514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02A4B4C1334C058FA15874187486FD4">
    <w:name w:val="5502A4B4C1334C058FA15874187486FD4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E0FB37480F408D8DFC1709D19E76C82">
    <w:name w:val="51E0FB37480F408D8DFC1709D19E76C8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56A1D8758624042B3D52BE6E451DF8E2">
    <w:name w:val="156A1D8758624042B3D52BE6E451DF8E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374B1E36AFC441CB89F3620937CC7ED2">
    <w:name w:val="6374B1E36AFC441CB89F3620937CC7ED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20EE766F6B6414ABE495966F4FD5E242">
    <w:name w:val="120EE766F6B6414ABE495966F4FD5E24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482F7C403AC4E2EA2CCEAF50067932D2">
    <w:name w:val="2482F7C403AC4E2EA2CCEAF50067932D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B5B91EAA854F378E0185B44F4FFF482">
    <w:name w:val="77B5B91EAA854F378E0185B44F4FFF48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743C1AF3AF45C28116C93A0AABFE812">
    <w:name w:val="08743C1AF3AF45C28116C93A0AABFE81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D9FC8596384F8CAFB59CAA6C06772D2">
    <w:name w:val="08D9FC8596384F8CAFB59CAA6C06772D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6D3C010B3C4409BA2830AEF1C480852">
    <w:name w:val="7A6D3C010B3C4409BA2830AEF1C48085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F76EF0E1D9742C0BCB400D890E2BA812">
    <w:name w:val="3F76EF0E1D9742C0BCB400D890E2BA81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2DA138EE27A4B73A82602D07F2F66F62">
    <w:name w:val="52DA138EE27A4B73A82602D07F2F66F6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9B8AD6FC16A474A894E1995FCEF11AE2">
    <w:name w:val="39B8AD6FC16A474A894E1995FCEF11AE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88D3352C454327A25049592DA92E3D4">
    <w:name w:val="DA88D3352C454327A25049592DA92E3D4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01135AA58E4077A98574D2996BE1C74">
    <w:name w:val="0F01135AA58E4077A98574D2996BE1C74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AEE220F0B345F7A3E900D9D0E17E342">
    <w:name w:val="97AEE220F0B345F7A3E900D9D0E17E34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AE92BF69DB1413FAD72957AF2E8AEB34">
    <w:name w:val="9AE92BF69DB1413FAD72957AF2E8AEB34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9104F747A364E059212280691E56A7A2">
    <w:name w:val="D9104F747A364E059212280691E56A7A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2735F2EE878435399C759C8DA2AB2EE2">
    <w:name w:val="82735F2EE878435399C759C8DA2AB2EE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52C7254E494CE7927B5DED2A4951D42">
    <w:name w:val="4752C7254E494CE7927B5DED2A4951D4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699D3B00CB04D2591803EB371CD141B2">
    <w:name w:val="C699D3B00CB04D2591803EB371CD141B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5A3A0BE96E8452F8361F89D7DA58A322">
    <w:name w:val="F5A3A0BE96E8452F8361F89D7DA58A32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1D754E5F6B149FB96DFD54C4A8578462">
    <w:name w:val="21D754E5F6B149FB96DFD54C4A857846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838255CA8E64E0A83F8F01766D88D712">
    <w:name w:val="E838255CA8E64E0A83F8F01766D88D71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E401779B0F94578879062ECF590F45F2">
    <w:name w:val="1E401779B0F94578879062ECF590F45F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216CF6BAC7D48ECBA2CE1F9BC8F37362">
    <w:name w:val="A216CF6BAC7D48ECBA2CE1F9BC8F3736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A3C96EEE4234DE8B4D075E6D1B425B02">
    <w:name w:val="5A3C96EEE4234DE8B4D075E6D1B425B0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A9007F5C9BB4AD3B336821F9E7EA1132">
    <w:name w:val="BA9007F5C9BB4AD3B336821F9E7EA113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3EDCF774074CC0BE4AA19FC6BA39F52">
    <w:name w:val="DC3EDCF774074CC0BE4AA19FC6BA39F5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C1616A43C442308A19ECC7B5BD9AAB2">
    <w:name w:val="A9C1616A43C442308A19ECC7B5BD9AAB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77854A808049A98D1AA7D81F4A70302">
    <w:name w:val="5D77854A808049A98D1AA7D81F4A7030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A72007699244AF9DCD729AC448AA2C2">
    <w:name w:val="04A72007699244AF9DCD729AC448AA2C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68261DBAC94BED97B4738D4261E63D2">
    <w:name w:val="9768261DBAC94BED97B4738D4261E63D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42E2FD0BD89485998EB0545751B88322">
    <w:name w:val="A42E2FD0BD89485998EB0545751B8832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EA6440B4B1E401E82155F2D1FAD3B1E2">
    <w:name w:val="1EA6440B4B1E401E82155F2D1FAD3B1E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BF84F4919784633BCAF40E757AEFE562">
    <w:name w:val="CBF84F4919784633BCAF40E757AEFE56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AB99130EBA48ECB92CF90199E1782B2">
    <w:name w:val="F9AB99130EBA48ECB92CF90199E1782B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C6554FDFDAE444E971181FCF128933E2">
    <w:name w:val="CC6554FDFDAE444E971181FCF128933E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8E8A9F35C564C51B104CBC5027CBBA62">
    <w:name w:val="E8E8A9F35C564C51B104CBC5027CBBA6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1DA254F0084E0F896C4FA2125030C42">
    <w:name w:val="591DA254F0084E0F896C4FA2125030C4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B777680EC4E4770AAD9FBFAAE259CB62">
    <w:name w:val="2B777680EC4E4770AAD9FBFAAE259CB6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CAB36A88D1E4BEAA93175BA243AC9902">
    <w:name w:val="8CAB36A88D1E4BEAA93175BA243AC990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44160E146141E180A8636A191A29B92">
    <w:name w:val="9744160E146141E180A8636A191A29B9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53B1FA7A9B4B00922F651A6EEFB1BD4">
    <w:name w:val="DA53B1FA7A9B4B00922F651A6EEFB1BD4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BB9BF0188F42949BFB06A636A44EE42">
    <w:name w:val="A9BB9BF0188F42949BFB06A636A44EE4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2BBF980A566469C95817F1958B3F1132">
    <w:name w:val="12BBF980A566469C95817F1958B3F113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24CAAAA3F641FF9853E301336003462">
    <w:name w:val="3024CAAAA3F641FF9853E30133600346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16DEC86A8C4977A358324B9F757F802">
    <w:name w:val="5516DEC86A8C4977A358324B9F757F80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E96482487045939892B7B011A654D02">
    <w:name w:val="BCE96482487045939892B7B011A654D0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F7279EFC522446A9D38E398786883FE2">
    <w:name w:val="2F7279EFC522446A9D38E398786883FE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F8785B681FB4827B4336766A4183D532">
    <w:name w:val="FF8785B681FB4827B4336766A4183D53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1B1B301F2D84E0882AE975466CA7B5A2">
    <w:name w:val="31B1B301F2D84E0882AE975466CA7B5A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D15DF084BE944CBA4878E57822BEF202">
    <w:name w:val="1D15DF084BE944CBA4878E57822BEF20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3EC3186D1A4F94A5591E884229EC1D2">
    <w:name w:val="D43EC3186D1A4F94A5591E884229EC1D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BBEE766F4F244939768B1F410D8AFFD2">
    <w:name w:val="9BBEE766F4F244939768B1F410D8AFFD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110D50D71CC48ABBCD27A3ED6C7D2202">
    <w:name w:val="2110D50D71CC48ABBCD27A3ED6C7D220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70BBEB7622C41F8812D5CED59B47BD24">
    <w:name w:val="F70BBEB7622C41F8812D5CED59B47BD24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A27D3BC1A64766BD7317F1094BB9C84">
    <w:name w:val="46A27D3BC1A64766BD7317F1094BB9C84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5057498761F498D8C7F3CDADAB08E282">
    <w:name w:val="35057498761F498D8C7F3CDADAB08E28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0DCA20AED624D98BDF51BE5305EE70E4">
    <w:name w:val="A0DCA20AED624D98BDF51BE5305EE70E4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4EBED4842F54BD59C374520A3A8DACF2">
    <w:name w:val="A4EBED4842F54BD59C374520A3A8DACF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EDF1195B20049ADB785C46892530AA52">
    <w:name w:val="BEDF1195B20049ADB785C46892530AA5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40D34E35F9458796574AF98406FFEB2">
    <w:name w:val="7740D34E35F9458796574AF98406FFEB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869C50D7FC04CC29FE739E3EE721F822">
    <w:name w:val="9869C50D7FC04CC29FE739E3EE721F82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938F5D9FE2E43488266206DA14C3F0B2">
    <w:name w:val="3938F5D9FE2E43488266206DA14C3F0B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1A585AA98AF446287B7A26738C588572">
    <w:name w:val="81A585AA98AF446287B7A26738C58857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8A60BA7A5C49E0AAC306A483959ED62">
    <w:name w:val="AB8A60BA7A5C49E0AAC306A483959ED6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385AC3847648899C79EC98A48426392">
    <w:name w:val="E4385AC3847648899C79EC98A4842639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69BB0851134A749FE092368B8323402">
    <w:name w:val="2D69BB0851134A749FE092368B832340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AB2364ABF9441CDB6D3AF45FF23198A2">
    <w:name w:val="4AB2364ABF9441CDB6D3AF45FF23198A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0B03F17F22D47C6914D682E7D8FEF3A2">
    <w:name w:val="70B03F17F22D47C6914D682E7D8FEF3A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6A483CFF4654716B4FFFA832D2C88DA2">
    <w:name w:val="06A483CFF4654716B4FFFA832D2C88DA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46BAA3CB07A405FA673B6E5C820C8732">
    <w:name w:val="B46BAA3CB07A405FA673B6E5C820C873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75D160D853474F89B91356726994622">
    <w:name w:val="EC75D160D853474F89B9135672699462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6A1FB5DA7944CF8A8378BAC5342C40A2">
    <w:name w:val="A6A1FB5DA7944CF8A8378BAC5342C40A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C53D77A8DC04EE280845B18E20306042">
    <w:name w:val="9C53D77A8DC04EE280845B18E2030604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86647CEC494EE0967577D01CB5D10A2">
    <w:name w:val="DE86647CEC494EE0967577D01CB5D10A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0CC48D9A3548D48F196C933E23913D2">
    <w:name w:val="7C0CC48D9A3548D48F196C933E23913D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D6900A942F14104BABFDC6551B8B2702">
    <w:name w:val="7D6900A942F14104BABFDC6551B8B270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D3055A1399A406FB82F7996904E3C522">
    <w:name w:val="8D3055A1399A406FB82F7996904E3C52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2335761E7DE47C6BC862981EE97D0402">
    <w:name w:val="92335761E7DE47C6BC862981EE97D040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8F3EAADFD74393AE4F17CBCA2DE4932">
    <w:name w:val="6B8F3EAADFD74393AE4F17CBCA2DE493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C8415167714AFBA1BB54C1D297EB392">
    <w:name w:val="AFC8415167714AFBA1BB54C1D297EB39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D6E72AFA49C4720B4B5F705380D95AF2">
    <w:name w:val="3D6E72AFA49C4720B4B5F705380D95AF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75302DE495D4874ABCF18D2A2FD32712">
    <w:name w:val="575302DE495D4874ABCF18D2A2FD3271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277D09A0A0C4D139BB614814F017E862">
    <w:name w:val="5277D09A0A0C4D139BB614814F017E86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31C9BBF7D294A529D589E567D8F26784">
    <w:name w:val="A31C9BBF7D294A529D589E567D8F26784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5A453D03B44E1DA31E93E579FABDBC2">
    <w:name w:val="2D5A453D03B44E1DA31E93E579FABDBC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F14BD425A264E659BBECAD7305928652">
    <w:name w:val="7F14BD425A264E659BBECAD730592865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6AF485F7F474A8BA5EABB42426617752">
    <w:name w:val="A6AF485F7F474A8BA5EABB4242661775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D45F963E35B405595B89310C63F51822">
    <w:name w:val="3D45F963E35B405595B89310C63F5182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E0C21A7B37D4C93A9EEDF980AD1C2142">
    <w:name w:val="EE0C21A7B37D4C93A9EEDF980AD1C214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D8A83F3345498FB4CE2898B325C9842">
    <w:name w:val="97D8A83F3345498FB4CE2898B325C984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2E38DA68C934ADAA2484D64C7A241E72">
    <w:name w:val="F2E38DA68C934ADAA2484D64C7A241E7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19DE33B6E84C3DAB95B30B3B1A1B692">
    <w:name w:val="1419DE33B6E84C3DAB95B30B3B1A1B69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BC0E37BAB44A729A940A4A3B34CAED2">
    <w:name w:val="44BC0E37BAB44A729A940A4A3B34CAED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5A86D655A3D4746B0DB55D014917AE92">
    <w:name w:val="A5A86D655A3D4746B0DB55D014917AE9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68436DB31B84A99B3512828EAF4E7E02">
    <w:name w:val="E68436DB31B84A99B3512828EAF4E7E0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E7EB9F350345AF9A8E1D215FE79E342">
    <w:name w:val="49E7EB9F350345AF9A8E1D215FE79E34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64187EE1F046A9BC5F1921965494E04">
    <w:name w:val="D264187EE1F046A9BC5F1921965494E04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AF36CEB060D4672B6567C1AAA7D63524">
    <w:name w:val="AAF36CEB060D4672B6567C1AAA7D63524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B80295EF26D4153A9C0CB4FB0C682724">
    <w:name w:val="CB80295EF26D4153A9C0CB4FB0C682724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251B8F162B49E8B1ECAF3F4081E6584">
    <w:name w:val="C8251B8F162B49E8B1ECAF3F4081E6584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0C368FCE26E4341A4EFC556DAA6E60A2">
    <w:name w:val="F0C368FCE26E4341A4EFC556DAA6E60A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CB5098DFB0455B912E3E2DCA2882A62">
    <w:name w:val="50CB5098DFB0455B912E3E2DCA2882A6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3283B209C4E435B9B4CCA2A7B9279442">
    <w:name w:val="23283B209C4E435B9B4CCA2A7B927944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DF82AE743245169CC9BB22A394C16F2">
    <w:name w:val="40DF82AE743245169CC9BB22A394C16F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076419E08D84A45BEF3009F4C6371FD2">
    <w:name w:val="1076419E08D84A45BEF3009F4C6371FD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CBDE3C7B224845B4F38CB9613A19BA2">
    <w:name w:val="C1CBDE3C7B224845B4F38CB9613A19BA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C22D49C46A4BC6BCBB0BA100ECD46F2">
    <w:name w:val="A8C22D49C46A4BC6BCBB0BA100ECD46F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27ECFDB38C47EC98B61425EA53055F2">
    <w:name w:val="FE27ECFDB38C47EC98B61425EA53055F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AE3C25D58D54233A11364D29C3774592">
    <w:name w:val="CAE3C25D58D54233A11364D29C377459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8324D30F1924ADF832D3C328F723D202">
    <w:name w:val="E8324D30F1924ADF832D3C328F723D20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342D6EBCB50405B83990BDFC2F0CCDC2">
    <w:name w:val="E342D6EBCB50405B83990BDFC2F0CCDC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1A196AB525749A889A32BD00C9DDF1A2">
    <w:name w:val="81A196AB525749A889A32BD00C9DDF1A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158CC1408D4A648A00283E3C5DCEE92">
    <w:name w:val="C0158CC1408D4A648A00283E3C5DCEE9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E248C5FE220412FB350028A30189A182">
    <w:name w:val="1E248C5FE220412FB350028A30189A18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70764C861234283BD727237E9328FC72">
    <w:name w:val="A70764C861234283BD727237E9328FC7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E181A98E327483AAB69D0ADA4C6CA412">
    <w:name w:val="3E181A98E327483AAB69D0ADA4C6CA41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D6F346A75A1413DA946952DB316930D2">
    <w:name w:val="FD6F346A75A1413DA946952DB316930D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11748F6979843A998ADE62257BB18822">
    <w:name w:val="911748F6979843A998ADE62257BB1882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225FDEFA50A40A0A3ADA7543AEDE8BF2">
    <w:name w:val="F225FDEFA50A40A0A3ADA7543AEDE8BF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423F9773434498C89ADDC29B5DE2F382">
    <w:name w:val="B423F9773434498C89ADDC29B5DE2F38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1A698F95F154842A6F87B42B588F36A2">
    <w:name w:val="91A698F95F154842A6F87B42B588F36A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4DDB4CF3D648B386905A6C10F619AC2">
    <w:name w:val="474DDB4CF3D648B386905A6C10F619AC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5F80C3FAF74E928909ED3F3273A6522">
    <w:name w:val="3B5F80C3FAF74E928909ED3F3273A652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F82315C8AB843B98FBB9C1F2947301B2">
    <w:name w:val="4F82315C8AB843B98FBB9C1F2947301B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A8E7421EEE84FC2B656E3CDC147D5652">
    <w:name w:val="4A8E7421EEE84FC2B656E3CDC147D565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D303001B8E4814BFFD9C4E687A4E7B2">
    <w:name w:val="F9D303001B8E4814BFFD9C4E687A4E7B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63B90E60715445DAF7EAAA4A4F61FB02">
    <w:name w:val="D63B90E60715445DAF7EAAA4A4F61FB0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0316C211C254AEA8773CAA595174D0E2">
    <w:name w:val="20316C211C254AEA8773CAA595174D0E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63080731CDD4CE3A44209147BC7074E2">
    <w:name w:val="663080731CDD4CE3A44209147BC7074E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AD1DC15EB942909608E8548004F4972">
    <w:name w:val="6EAD1DC15EB942909608E8548004F497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CC75934E0840E093B1DCCB6084F7B12">
    <w:name w:val="C8CC75934E0840E093B1DCCB6084F7B1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1FB656CF5484B0A92B47F03360933812">
    <w:name w:val="21FB656CF5484B0A92B47F0336093381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0178C59B5940D6B660ABB78E51777B2">
    <w:name w:val="080178C59B5940D6B660ABB78E51777B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1915F276504264AC9519596D0248262">
    <w:name w:val="C01915F276504264AC9519596D024826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D60119867444578646D4567B2B57D72">
    <w:name w:val="9ED60119867444578646D4567B2B57D7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72652109C24B1A94DF8421234790B62">
    <w:name w:val="9D72652109C24B1A94DF8421234790B6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3164E78A6E047F7BB5B7D0F241683AA2">
    <w:name w:val="A3164E78A6E047F7BB5B7D0F241683AA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62664F8C5EE4176AE22653594D1E9AD2">
    <w:name w:val="F62664F8C5EE4176AE22653594D1E9AD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1871AF2C5444B49B17DF9F6E0329AF2">
    <w:name w:val="6C1871AF2C5444B49B17DF9F6E0329AF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457E096A944C1E9BCA42BBEF19B29D2">
    <w:name w:val="27457E096A944C1E9BCA42BBEF19B29D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6C3F3009A164348B2CBB8D18221F0D12">
    <w:name w:val="16C3F3009A164348B2CBB8D18221F0D1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E445ED1ECF477F928EE2B7593524B22">
    <w:name w:val="99E445ED1ECF477F928EE2B7593524B2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389A7D09A9D4D51B4A031F97CBF84452">
    <w:name w:val="0389A7D09A9D4D51B4A031F97CBF8445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64572B5B103430C89D0D6901F0D5EDA2">
    <w:name w:val="664572B5B103430C89D0D6901F0D5EDA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5A2598AAC74A33AA71EEF0B56CBF9F2">
    <w:name w:val="0F5A2598AAC74A33AA71EEF0B56CBF9F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D84637A0C542D7ACCF0AE38E63C7022">
    <w:name w:val="C1D84637A0C542D7ACCF0AE38E63C702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762368E617F4526ADFABB42C18381BB2">
    <w:name w:val="B762368E617F4526ADFABB42C18381BB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FEE5C5E91174D5CB2C105230CF9AED62">
    <w:name w:val="3FEE5C5E91174D5CB2C105230CF9AED6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6CF255DE0F947F3B5C80584002D47AC2">
    <w:name w:val="F6CF255DE0F947F3B5C80584002D47AC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0611DF924C843C0AB24014055F0B1191">
    <w:name w:val="E0611DF924C843C0AB24014055F0B1191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1F001C4E67C4A129ACA68B48C4E0A932">
    <w:name w:val="41F001C4E67C4A129ACA68B48C4E0A93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3D871AE82884E1DA8BA6186AB7B8F6B2">
    <w:name w:val="53D871AE82884E1DA8BA6186AB7B8F6B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A94D20D947B4BA0B4B5CC3E79ACC0722">
    <w:name w:val="CA94D20D947B4BA0B4B5CC3E79ACC072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5EA2BD0F604E94AB9AF74D4DF335612">
    <w:name w:val="A85EA2BD0F604E94AB9AF74D4DF33561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CDD1C7C6734522B19260BFB77393E62">
    <w:name w:val="7ACDD1C7C6734522B19260BFB77393E6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E21C5F06F0C4A8A9552E3C2F8814AA22">
    <w:name w:val="3E21C5F06F0C4A8A9552E3C2F8814AA2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1EDE80638874853820003BDEE98C34A2">
    <w:name w:val="61EDE80638874853820003BDEE98C34A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950A4D74739458DA7398A5CED6B99032">
    <w:name w:val="1950A4D74739458DA7398A5CED6B9903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E06B7D8CF114F67A41AE60C707754122">
    <w:name w:val="4E06B7D8CF114F67A41AE60C70775412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AEACFF28C141D2B61ABD1ECF49EBF72">
    <w:name w:val="71AEACFF28C141D2B61ABD1ECF49EBF7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19D2CFAA0B14AB7B589E815496F78922">
    <w:name w:val="D19D2CFAA0B14AB7B589E815496F7892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0F540802F794B7791959B07E07818472">
    <w:name w:val="20F540802F794B7791959B07E0781847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5676105361A415984659E4FA9EF540A2">
    <w:name w:val="B5676105361A415984659E4FA9EF540A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221DA6BA95947378BD9E93AB42505542">
    <w:name w:val="1221DA6BA95947378BD9E93AB4250554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7FFFD69772E4E2EAB7D934637818A072">
    <w:name w:val="B7FFFD69772E4E2EAB7D934637818A07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71A442B29AF4F83B871119D34C883042">
    <w:name w:val="B71A442B29AF4F83B871119D34C88304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CA5A7859EA40A681FB0A222CA12E202">
    <w:name w:val="30CA5A7859EA40A681FB0A222CA12E20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D6FF6CE97774A3395BAA94E2C8A49552">
    <w:name w:val="6D6FF6CE97774A3395BAA94E2C8A4955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23AA407B714BD0AF430C162C7E381E2">
    <w:name w:val="5B23AA407B714BD0AF430C162C7E381E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B461F1601F4F91B7E0201A382F321A2">
    <w:name w:val="B6B461F1601F4F91B7E0201A382F321A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2FAA2577B74E1A8534F081773C68822">
    <w:name w:val="542FAA2577B74E1A8534F081773C6882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26B74649927467F9F0CD5905BB0D58F2">
    <w:name w:val="326B74649927467F9F0CD5905BB0D58F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C828416F8894EF0B91A2CFFEDC8589C2">
    <w:name w:val="2C828416F8894EF0B91A2CFFEDC8589C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0582137C464C56963DAC0C17F4966B2">
    <w:name w:val="B60582137C464C56963DAC0C17F4966B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6652D09CEC4471780DEF24D2E4D99F82">
    <w:name w:val="A6652D09CEC4471780DEF24D2E4D99F8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924795B5B1E439B9D872192329956B62">
    <w:name w:val="D924795B5B1E439B9D872192329956B6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F6E36290FD444CAF705C0F5842BF2A2">
    <w:name w:val="59F6E36290FD444CAF705C0F5842BF2A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1D7B8253DFB407882D7111B56579E162">
    <w:name w:val="E1D7B8253DFB407882D7111B56579E16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3B2A20D3489412DAB1C6692CCC013602">
    <w:name w:val="33B2A20D3489412DAB1C6692CCC01360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101B6262E4420D82119A40700064932">
    <w:name w:val="54101B6262E4420D82119A4070006493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4DCE23705F4E63BE2AF88E92913F662">
    <w:name w:val="454DCE23705F4E63BE2AF88E92913F66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9976949F1364BD3B737C62E33435F182">
    <w:name w:val="E9976949F1364BD3B737C62E33435F18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50DD1544409481F98014D6D187DFE9B2">
    <w:name w:val="B50DD1544409481F98014D6D187DFE9B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DA98308B4B4562AF7D4A82A91854862">
    <w:name w:val="0EDA98308B4B4562AF7D4A82A9185486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CF12F3EF79C42A2B603A0C77EF8D4D82">
    <w:name w:val="CCF12F3EF79C42A2B603A0C77EF8D4D8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C2EF9A197AA42AEA7C857E6336567322">
    <w:name w:val="5C2EF9A197AA42AEA7C857E633656732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1F80E3F9A74A8EA8F015C43DFF7B722">
    <w:name w:val="731F80E3F9A74A8EA8F015C43DFF7B72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10C93EAF1845D19EB1A94030AF11BD2">
    <w:name w:val="4610C93EAF1845D19EB1A94030AF11BD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0387073A73D41E3920237364C4E9D8A2">
    <w:name w:val="80387073A73D41E3920237364C4E9D8A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4C36647EE34488BCB9252D0DBA5A0B2">
    <w:name w:val="C44C36647EE34488BCB9252D0DBA5A0B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FFC426A2ACF47349B44C1427330AB2E2">
    <w:name w:val="1FFC426A2ACF47349B44C1427330AB2E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721A6979B994848ACBEFE7AFB6D133A2">
    <w:name w:val="5721A6979B994848ACBEFE7AFB6D133A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0DF2C1BC62D417BA4D348E284FBCB602">
    <w:name w:val="20DF2C1BC62D417BA4D348E284FBCB60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60ADF5E2FC48109035CD39D3697CD22">
    <w:name w:val="A160ADF5E2FC48109035CD39D3697CD2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368261774A47769A3525F836D9E5542">
    <w:name w:val="B3368261774A47769A3525F836D9E554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08DF8AE830C4DAD9C1DEB48A334BBAB2">
    <w:name w:val="F08DF8AE830C4DAD9C1DEB48A334BBAB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0F7F21EC59A46D7ADAE172D3C7105CD2">
    <w:name w:val="20F7F21EC59A46D7ADAE172D3C7105CD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AA3523D694C4D828B1D92318795E75D2">
    <w:name w:val="2AA3523D694C4D828B1D92318795E75D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29256413A8043C888091053DC2007972">
    <w:name w:val="F29256413A8043C888091053DC200797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6872CD8B942485D88F7AD6E01A3D01E2">
    <w:name w:val="D6872CD8B942485D88F7AD6E01A3D01E2"/>
    <w:rsid w:val="004262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47D3B5D4DB940C3BA9AEC76B3F7490B">
    <w:name w:val="847D3B5D4DB940C3BA9AEC76B3F7490B"/>
    <w:rsid w:val="004262A6"/>
  </w:style>
  <w:style w:type="paragraph" w:customStyle="1" w:styleId="DEA272BD8B98433DAD11B3B349D4BC5D">
    <w:name w:val="DEA272BD8B98433DAD11B3B349D4BC5D"/>
    <w:rsid w:val="004262A6"/>
  </w:style>
  <w:style w:type="paragraph" w:customStyle="1" w:styleId="AAB91C4434BB450083EFC74FA2EF56DF">
    <w:name w:val="AAB91C4434BB450083EFC74FA2EF56DF"/>
    <w:rsid w:val="004262A6"/>
  </w:style>
  <w:style w:type="paragraph" w:customStyle="1" w:styleId="2DCE7278B3DF426EB9821E4C39AF7069">
    <w:name w:val="2DCE7278B3DF426EB9821E4C39AF7069"/>
    <w:rsid w:val="004262A6"/>
  </w:style>
  <w:style w:type="paragraph" w:customStyle="1" w:styleId="D64C7B0CD51D420381223B8DA47E6777">
    <w:name w:val="D64C7B0CD51D420381223B8DA47E6777"/>
    <w:rsid w:val="004262A6"/>
  </w:style>
  <w:style w:type="paragraph" w:customStyle="1" w:styleId="000CA3410F5E4F219A10A1CDD634E998">
    <w:name w:val="000CA3410F5E4F219A10A1CDD634E998"/>
    <w:rsid w:val="004262A6"/>
  </w:style>
  <w:style w:type="paragraph" w:customStyle="1" w:styleId="5493DB7A738A4E57BC37626261440928">
    <w:name w:val="5493DB7A738A4E57BC37626261440928"/>
    <w:rsid w:val="004262A6"/>
  </w:style>
  <w:style w:type="paragraph" w:customStyle="1" w:styleId="3468577986134199B7E52D567F2E97CD">
    <w:name w:val="3468577986134199B7E52D567F2E97CD"/>
    <w:rsid w:val="004262A6"/>
  </w:style>
  <w:style w:type="paragraph" w:customStyle="1" w:styleId="E4F3FE07FED44A9B818BE01F7C2C37F0">
    <w:name w:val="E4F3FE07FED44A9B818BE01F7C2C37F0"/>
    <w:rsid w:val="004262A6"/>
  </w:style>
  <w:style w:type="paragraph" w:customStyle="1" w:styleId="03484EBACDCD4E7294E8419B17789208">
    <w:name w:val="03484EBACDCD4E7294E8419B17789208"/>
    <w:rsid w:val="004262A6"/>
  </w:style>
  <w:style w:type="paragraph" w:customStyle="1" w:styleId="592A1C7577064335B22CF585820952F2">
    <w:name w:val="592A1C7577064335B22CF585820952F2"/>
    <w:rsid w:val="004262A6"/>
  </w:style>
  <w:style w:type="paragraph" w:customStyle="1" w:styleId="51EE64A48ED04105B94954CC9C6CD115">
    <w:name w:val="51EE64A48ED04105B94954CC9C6CD115"/>
    <w:rsid w:val="004262A6"/>
  </w:style>
  <w:style w:type="paragraph" w:customStyle="1" w:styleId="CD1AD349DAD949FCA4DE01E4C277C2E8">
    <w:name w:val="CD1AD349DAD949FCA4DE01E4C277C2E8"/>
    <w:rsid w:val="004262A6"/>
  </w:style>
  <w:style w:type="paragraph" w:customStyle="1" w:styleId="66DED13D59FF47869D4019E7A718B2A0">
    <w:name w:val="66DED13D59FF47869D4019E7A718B2A0"/>
    <w:rsid w:val="004262A6"/>
  </w:style>
  <w:style w:type="paragraph" w:customStyle="1" w:styleId="881235ECC66240F4864A5E726924CA83">
    <w:name w:val="881235ECC66240F4864A5E726924CA83"/>
    <w:rsid w:val="004262A6"/>
  </w:style>
  <w:style w:type="paragraph" w:customStyle="1" w:styleId="9D227327C1ED4D86BE47CC789CFE8567">
    <w:name w:val="9D227327C1ED4D86BE47CC789CFE8567"/>
    <w:rsid w:val="004262A6"/>
  </w:style>
  <w:style w:type="paragraph" w:customStyle="1" w:styleId="BA72A43EBAA743A88A94DFD0D05E753E">
    <w:name w:val="BA72A43EBAA743A88A94DFD0D05E753E"/>
    <w:rsid w:val="004262A6"/>
  </w:style>
  <w:style w:type="paragraph" w:customStyle="1" w:styleId="433987ECD5AA4513ABE02F00735B597D">
    <w:name w:val="433987ECD5AA4513ABE02F00735B597D"/>
    <w:rsid w:val="004262A6"/>
  </w:style>
  <w:style w:type="paragraph" w:customStyle="1" w:styleId="2313E2238556472E9F90D26BDA1AEC4D">
    <w:name w:val="2313E2238556472E9F90D26BDA1AEC4D"/>
    <w:rsid w:val="004262A6"/>
  </w:style>
  <w:style w:type="paragraph" w:customStyle="1" w:styleId="63BBC7C327F24E62964284303EB26ED3">
    <w:name w:val="63BBC7C327F24E62964284303EB26ED3"/>
    <w:rsid w:val="004262A6"/>
  </w:style>
  <w:style w:type="paragraph" w:customStyle="1" w:styleId="BD4D4D37A6254E1585EC14C789C749D5">
    <w:name w:val="BD4D4D37A6254E1585EC14C789C749D5"/>
    <w:rsid w:val="004262A6"/>
  </w:style>
  <w:style w:type="paragraph" w:customStyle="1" w:styleId="3A9E4AB90C4842B282AC3412DE1338FF">
    <w:name w:val="3A9E4AB90C4842B282AC3412DE1338FF"/>
    <w:rsid w:val="004262A6"/>
  </w:style>
  <w:style w:type="paragraph" w:customStyle="1" w:styleId="FEB37DF0DB394A3A8B30D02A4A49DE14">
    <w:name w:val="FEB37DF0DB394A3A8B30D02A4A49DE14"/>
    <w:rsid w:val="004262A6"/>
  </w:style>
  <w:style w:type="paragraph" w:customStyle="1" w:styleId="2E0425914CCC423F9A4FD4861E8426B9">
    <w:name w:val="2E0425914CCC423F9A4FD4861E8426B9"/>
    <w:rsid w:val="004262A6"/>
  </w:style>
  <w:style w:type="paragraph" w:customStyle="1" w:styleId="B51EE8669755455A8C73077BEFC4AF9F">
    <w:name w:val="B51EE8669755455A8C73077BEFC4AF9F"/>
    <w:rsid w:val="004262A6"/>
  </w:style>
  <w:style w:type="paragraph" w:customStyle="1" w:styleId="718EEC0A301E4FB888BCD20E2F06CE2C">
    <w:name w:val="718EEC0A301E4FB888BCD20E2F06CE2C"/>
    <w:rsid w:val="004262A6"/>
  </w:style>
  <w:style w:type="paragraph" w:customStyle="1" w:styleId="C45EAB90E86B49389C08ECC71047E528">
    <w:name w:val="C45EAB90E86B49389C08ECC71047E528"/>
    <w:rsid w:val="004262A6"/>
  </w:style>
  <w:style w:type="paragraph" w:customStyle="1" w:styleId="12AE9B413D59462E8E42BA9872336B1A">
    <w:name w:val="12AE9B413D59462E8E42BA9872336B1A"/>
    <w:rsid w:val="004262A6"/>
  </w:style>
  <w:style w:type="paragraph" w:customStyle="1" w:styleId="6C7CA697B51D4672954F70960B208FB9">
    <w:name w:val="6C7CA697B51D4672954F70960B208FB9"/>
    <w:rsid w:val="004262A6"/>
  </w:style>
  <w:style w:type="paragraph" w:customStyle="1" w:styleId="16DD19E853D24844A9059F766F0DB8AD">
    <w:name w:val="16DD19E853D24844A9059F766F0DB8AD"/>
    <w:rsid w:val="004262A6"/>
  </w:style>
  <w:style w:type="paragraph" w:customStyle="1" w:styleId="DAD30BA0CBB441D4BBD5381EB2B81746">
    <w:name w:val="DAD30BA0CBB441D4BBD5381EB2B81746"/>
    <w:rsid w:val="004262A6"/>
  </w:style>
  <w:style w:type="paragraph" w:customStyle="1" w:styleId="5081471C3D2C47ECB514F646C63ED59A">
    <w:name w:val="5081471C3D2C47ECB514F646C63ED59A"/>
    <w:rsid w:val="004262A6"/>
  </w:style>
  <w:style w:type="paragraph" w:customStyle="1" w:styleId="B663986FE4BC4E3988B417470C30686E">
    <w:name w:val="B663986FE4BC4E3988B417470C30686E"/>
    <w:rsid w:val="004262A6"/>
  </w:style>
  <w:style w:type="paragraph" w:customStyle="1" w:styleId="D6DC135E296C4BBF96DCBC2BD1317585">
    <w:name w:val="D6DC135E296C4BBF96DCBC2BD1317585"/>
    <w:rsid w:val="004262A6"/>
  </w:style>
  <w:style w:type="paragraph" w:customStyle="1" w:styleId="8199951309D84B5D8FF26537E7780DED">
    <w:name w:val="8199951309D84B5D8FF26537E7780DED"/>
    <w:rsid w:val="004262A6"/>
  </w:style>
  <w:style w:type="paragraph" w:customStyle="1" w:styleId="087FAD9F707643588C1FEF15217E8814">
    <w:name w:val="087FAD9F707643588C1FEF15217E8814"/>
    <w:rsid w:val="004262A6"/>
  </w:style>
  <w:style w:type="paragraph" w:customStyle="1" w:styleId="A41DC91806FB479DA0D5D4BAB1B7C183">
    <w:name w:val="A41DC91806FB479DA0D5D4BAB1B7C183"/>
    <w:rsid w:val="004262A6"/>
  </w:style>
  <w:style w:type="paragraph" w:customStyle="1" w:styleId="8DDC1E6D959E452395E8B30763C048C6">
    <w:name w:val="8DDC1E6D959E452395E8B30763C048C6"/>
    <w:rsid w:val="004262A6"/>
  </w:style>
  <w:style w:type="paragraph" w:customStyle="1" w:styleId="7CE358B7121F4C3DA294D076FD0BEC45">
    <w:name w:val="7CE358B7121F4C3DA294D076FD0BEC45"/>
    <w:rsid w:val="004262A6"/>
  </w:style>
  <w:style w:type="paragraph" w:customStyle="1" w:styleId="840F0D51077042A5B4846D600DCED772">
    <w:name w:val="840F0D51077042A5B4846D600DCED772"/>
    <w:rsid w:val="004262A6"/>
  </w:style>
  <w:style w:type="paragraph" w:customStyle="1" w:styleId="C2311FF6A0564A0D9F59724D435CE954">
    <w:name w:val="C2311FF6A0564A0D9F59724D435CE954"/>
    <w:rsid w:val="004262A6"/>
  </w:style>
  <w:style w:type="paragraph" w:customStyle="1" w:styleId="3099798C37AD4FDEAED70B2C60C175B7">
    <w:name w:val="3099798C37AD4FDEAED70B2C60C175B7"/>
    <w:rsid w:val="004262A6"/>
  </w:style>
  <w:style w:type="paragraph" w:customStyle="1" w:styleId="CEA1F4FD5D0E4C5595BD508D1AC89D65">
    <w:name w:val="CEA1F4FD5D0E4C5595BD508D1AC89D65"/>
    <w:rsid w:val="004262A6"/>
  </w:style>
  <w:style w:type="paragraph" w:customStyle="1" w:styleId="11ABEC1DA25E45B4B14CD7D6F01505C2">
    <w:name w:val="11ABEC1DA25E45B4B14CD7D6F01505C2"/>
    <w:rsid w:val="004262A6"/>
  </w:style>
  <w:style w:type="paragraph" w:customStyle="1" w:styleId="2A24FB5654CD4D36A6A1268BE01F1734">
    <w:name w:val="2A24FB5654CD4D36A6A1268BE01F1734"/>
    <w:rsid w:val="004262A6"/>
  </w:style>
  <w:style w:type="paragraph" w:customStyle="1" w:styleId="FC0049F5581C42959CD82010DBB938DE">
    <w:name w:val="FC0049F5581C42959CD82010DBB938DE"/>
    <w:rsid w:val="004262A6"/>
  </w:style>
  <w:style w:type="paragraph" w:customStyle="1" w:styleId="2C194B796553442A8D2D74F4391FD40A">
    <w:name w:val="2C194B796553442A8D2D74F4391FD40A"/>
    <w:rsid w:val="004262A6"/>
  </w:style>
  <w:style w:type="paragraph" w:customStyle="1" w:styleId="C244CA3C96F24022A751234FC69BE741">
    <w:name w:val="C244CA3C96F24022A751234FC69BE741"/>
    <w:rsid w:val="004262A6"/>
  </w:style>
  <w:style w:type="paragraph" w:customStyle="1" w:styleId="22DAC316DC004BF7B33D27685175F448">
    <w:name w:val="22DAC316DC004BF7B33D27685175F448"/>
    <w:rsid w:val="004262A6"/>
  </w:style>
  <w:style w:type="paragraph" w:customStyle="1" w:styleId="8DC590353E874A5E920252FDEC27566E">
    <w:name w:val="8DC590353E874A5E920252FDEC27566E"/>
    <w:rsid w:val="004262A6"/>
  </w:style>
  <w:style w:type="paragraph" w:customStyle="1" w:styleId="1623E5B0C50846589170F6D860539D13">
    <w:name w:val="1623E5B0C50846589170F6D860539D13"/>
    <w:rsid w:val="004262A6"/>
  </w:style>
  <w:style w:type="paragraph" w:customStyle="1" w:styleId="09C9E6D4DD3647B0BC34789F8D6E72DB">
    <w:name w:val="09C9E6D4DD3647B0BC34789F8D6E72DB"/>
    <w:rsid w:val="004262A6"/>
  </w:style>
  <w:style w:type="paragraph" w:customStyle="1" w:styleId="EEEC1BDB8BDB4575B8BDF1F230E81A1D">
    <w:name w:val="EEEC1BDB8BDB4575B8BDF1F230E81A1D"/>
    <w:rsid w:val="004262A6"/>
  </w:style>
  <w:style w:type="paragraph" w:customStyle="1" w:styleId="43D8975D83A14461833FEF3A2370AD06">
    <w:name w:val="43D8975D83A14461833FEF3A2370AD06"/>
    <w:rsid w:val="004262A6"/>
  </w:style>
  <w:style w:type="paragraph" w:customStyle="1" w:styleId="0EC126F056674449BE47E68EEC160F4F">
    <w:name w:val="0EC126F056674449BE47E68EEC160F4F"/>
    <w:rsid w:val="004262A6"/>
  </w:style>
  <w:style w:type="paragraph" w:customStyle="1" w:styleId="B0ADCB43E3264F9F916893007F9E1968">
    <w:name w:val="B0ADCB43E3264F9F916893007F9E1968"/>
    <w:rsid w:val="004262A6"/>
  </w:style>
  <w:style w:type="paragraph" w:customStyle="1" w:styleId="BFD088474B2149F79992C86AA9962A52">
    <w:name w:val="BFD088474B2149F79992C86AA9962A52"/>
    <w:rsid w:val="004262A6"/>
  </w:style>
  <w:style w:type="paragraph" w:customStyle="1" w:styleId="71B538D807B94E619CE4359268A4A26E">
    <w:name w:val="71B538D807B94E619CE4359268A4A26E"/>
    <w:rsid w:val="004262A6"/>
  </w:style>
  <w:style w:type="paragraph" w:customStyle="1" w:styleId="ACD8DD42B9434C518FE0AE82C62DED92">
    <w:name w:val="ACD8DD42B9434C518FE0AE82C62DED92"/>
    <w:rsid w:val="004262A6"/>
  </w:style>
  <w:style w:type="paragraph" w:customStyle="1" w:styleId="EFBCAE7A21924ED1B204D5902CE57FDD">
    <w:name w:val="EFBCAE7A21924ED1B204D5902CE57FDD"/>
    <w:rsid w:val="004262A6"/>
  </w:style>
  <w:style w:type="paragraph" w:customStyle="1" w:styleId="085A2E0470D348C0A9AA1541B35B818E">
    <w:name w:val="085A2E0470D348C0A9AA1541B35B818E"/>
    <w:rsid w:val="004262A6"/>
  </w:style>
  <w:style w:type="paragraph" w:customStyle="1" w:styleId="B860DDA9CC5D4E5BA1ECC29539A8E8BD">
    <w:name w:val="B860DDA9CC5D4E5BA1ECC29539A8E8BD"/>
    <w:rsid w:val="004262A6"/>
  </w:style>
  <w:style w:type="paragraph" w:customStyle="1" w:styleId="AC0A83F04FA140F0901C3C10425BE7BF">
    <w:name w:val="AC0A83F04FA140F0901C3C10425BE7BF"/>
    <w:rsid w:val="004262A6"/>
  </w:style>
  <w:style w:type="paragraph" w:customStyle="1" w:styleId="9E994F2C5485487BA88167F80073708A">
    <w:name w:val="9E994F2C5485487BA88167F80073708A"/>
    <w:rsid w:val="004262A6"/>
  </w:style>
  <w:style w:type="paragraph" w:customStyle="1" w:styleId="6F7151927FA6403795AA519294F43341">
    <w:name w:val="6F7151927FA6403795AA519294F43341"/>
    <w:rsid w:val="004262A6"/>
  </w:style>
  <w:style w:type="paragraph" w:customStyle="1" w:styleId="D544D82E488D4A56A19C959DD8938F96">
    <w:name w:val="D544D82E488D4A56A19C959DD8938F96"/>
    <w:rsid w:val="004262A6"/>
  </w:style>
  <w:style w:type="paragraph" w:customStyle="1" w:styleId="A738C01F6AED4AD9B7588E4BD28E98A8">
    <w:name w:val="A738C01F6AED4AD9B7588E4BD28E98A8"/>
    <w:rsid w:val="004262A6"/>
  </w:style>
  <w:style w:type="paragraph" w:customStyle="1" w:styleId="3DEF5E8375AE42C791DC0D039775B545">
    <w:name w:val="3DEF5E8375AE42C791DC0D039775B545"/>
    <w:rsid w:val="004262A6"/>
  </w:style>
  <w:style w:type="paragraph" w:customStyle="1" w:styleId="203EBB07F8454968B974551790863185">
    <w:name w:val="203EBB07F8454968B974551790863185"/>
    <w:rsid w:val="004262A6"/>
  </w:style>
  <w:style w:type="paragraph" w:customStyle="1" w:styleId="A859C5CFFE8B4F9EAC88F2823B7C7C3E">
    <w:name w:val="A859C5CFFE8B4F9EAC88F2823B7C7C3E"/>
    <w:rsid w:val="004262A6"/>
  </w:style>
  <w:style w:type="paragraph" w:customStyle="1" w:styleId="C2A7693F4BDE4A24912585EE76D7FD92">
    <w:name w:val="C2A7693F4BDE4A24912585EE76D7FD92"/>
    <w:rsid w:val="004262A6"/>
  </w:style>
  <w:style w:type="paragraph" w:customStyle="1" w:styleId="2FF3E36D44224351989A49FD63D922B9">
    <w:name w:val="2FF3E36D44224351989A49FD63D922B9"/>
    <w:rsid w:val="004262A6"/>
  </w:style>
  <w:style w:type="paragraph" w:customStyle="1" w:styleId="B87DA48675A245AEB0A8F0627C3D8CCE">
    <w:name w:val="B87DA48675A245AEB0A8F0627C3D8CCE"/>
    <w:rsid w:val="004262A6"/>
  </w:style>
  <w:style w:type="paragraph" w:customStyle="1" w:styleId="D6F5D3AF4E714993A36CC20F598C505B">
    <w:name w:val="D6F5D3AF4E714993A36CC20F598C505B"/>
    <w:rsid w:val="004262A6"/>
  </w:style>
  <w:style w:type="paragraph" w:customStyle="1" w:styleId="BB5544C3CC5443C6835CEF57CC0F34B6">
    <w:name w:val="BB5544C3CC5443C6835CEF57CC0F34B6"/>
    <w:rsid w:val="004262A6"/>
  </w:style>
  <w:style w:type="paragraph" w:customStyle="1" w:styleId="C7778DF94DC94050A59C2F7FEA945666">
    <w:name w:val="C7778DF94DC94050A59C2F7FEA945666"/>
    <w:rsid w:val="004262A6"/>
  </w:style>
  <w:style w:type="paragraph" w:customStyle="1" w:styleId="4A8DC1F0B7814102945051D7B2276767">
    <w:name w:val="4A8DC1F0B7814102945051D7B2276767"/>
    <w:rsid w:val="004262A6"/>
  </w:style>
  <w:style w:type="paragraph" w:customStyle="1" w:styleId="2DC3EE1E4DB248B5941257FDBF980DBA">
    <w:name w:val="2DC3EE1E4DB248B5941257FDBF980DBA"/>
    <w:rsid w:val="004262A6"/>
  </w:style>
  <w:style w:type="paragraph" w:customStyle="1" w:styleId="EB79574D54694BEF8034DB34F292E61A">
    <w:name w:val="EB79574D54694BEF8034DB34F292E61A"/>
    <w:rsid w:val="004262A6"/>
  </w:style>
  <w:style w:type="paragraph" w:customStyle="1" w:styleId="B09C0E7F6BBE47F787BE54D80EFEDDC1">
    <w:name w:val="B09C0E7F6BBE47F787BE54D80EFEDDC1"/>
    <w:rsid w:val="004262A6"/>
  </w:style>
  <w:style w:type="paragraph" w:customStyle="1" w:styleId="CB609873752C4ADA9C0E7702FF495365">
    <w:name w:val="CB609873752C4ADA9C0E7702FF495365"/>
    <w:rsid w:val="004262A6"/>
  </w:style>
  <w:style w:type="paragraph" w:customStyle="1" w:styleId="ED023D8AFCEE49B4AE481CAE23512AC9">
    <w:name w:val="ED023D8AFCEE49B4AE481CAE23512AC9"/>
    <w:rsid w:val="004262A6"/>
  </w:style>
  <w:style w:type="paragraph" w:customStyle="1" w:styleId="D71E26AF708D46E5892E4D13270A5424">
    <w:name w:val="D71E26AF708D46E5892E4D13270A5424"/>
    <w:rsid w:val="004262A6"/>
  </w:style>
  <w:style w:type="paragraph" w:customStyle="1" w:styleId="0733C37690B94F3F858A5A178BF862E6">
    <w:name w:val="0733C37690B94F3F858A5A178BF862E6"/>
    <w:rsid w:val="004262A6"/>
  </w:style>
  <w:style w:type="paragraph" w:customStyle="1" w:styleId="654771D7820542F6854D5AE9CC62272D">
    <w:name w:val="654771D7820542F6854D5AE9CC62272D"/>
    <w:rsid w:val="004262A6"/>
  </w:style>
  <w:style w:type="paragraph" w:customStyle="1" w:styleId="D718DA954429457DA6EE2EE5F66F0A06">
    <w:name w:val="D718DA954429457DA6EE2EE5F66F0A06"/>
    <w:rsid w:val="004262A6"/>
  </w:style>
  <w:style w:type="paragraph" w:customStyle="1" w:styleId="BBA908904FC34366AE044EFE0317613A">
    <w:name w:val="BBA908904FC34366AE044EFE0317613A"/>
    <w:rsid w:val="004262A6"/>
  </w:style>
  <w:style w:type="paragraph" w:customStyle="1" w:styleId="CEC7053B72FE41B585A8860CCB749433">
    <w:name w:val="CEC7053B72FE41B585A8860CCB749433"/>
    <w:rsid w:val="004262A6"/>
  </w:style>
  <w:style w:type="paragraph" w:customStyle="1" w:styleId="C5C495D9932540BD892D24D89BEF6305">
    <w:name w:val="C5C495D9932540BD892D24D89BEF6305"/>
    <w:rsid w:val="004262A6"/>
  </w:style>
  <w:style w:type="paragraph" w:customStyle="1" w:styleId="86FAB4595EE94E3B9C972661DDD99112">
    <w:name w:val="86FAB4595EE94E3B9C972661DDD99112"/>
    <w:rsid w:val="004262A6"/>
  </w:style>
  <w:style w:type="paragraph" w:customStyle="1" w:styleId="9CFD113C5AA749FA91A9D395B29AD6A1">
    <w:name w:val="9CFD113C5AA749FA91A9D395B29AD6A1"/>
    <w:rsid w:val="004262A6"/>
  </w:style>
  <w:style w:type="paragraph" w:customStyle="1" w:styleId="9EE70AE526E9428EA128809B0E20ECBC">
    <w:name w:val="9EE70AE526E9428EA128809B0E20ECBC"/>
    <w:rsid w:val="004262A6"/>
  </w:style>
  <w:style w:type="paragraph" w:customStyle="1" w:styleId="C00ED9113EE746639D1904AE1DC85C64">
    <w:name w:val="C00ED9113EE746639D1904AE1DC85C64"/>
    <w:rsid w:val="004262A6"/>
  </w:style>
  <w:style w:type="paragraph" w:customStyle="1" w:styleId="81C6028DA6B948B6AF35769BBBB31A20">
    <w:name w:val="81C6028DA6B948B6AF35769BBBB31A20"/>
    <w:rsid w:val="004262A6"/>
  </w:style>
  <w:style w:type="paragraph" w:customStyle="1" w:styleId="5B24472DB6194DE7A554D1B26F96187E">
    <w:name w:val="5B24472DB6194DE7A554D1B26F96187E"/>
    <w:rsid w:val="004262A6"/>
  </w:style>
  <w:style w:type="paragraph" w:customStyle="1" w:styleId="7BFF8C2A1C784E0D8A46C2FCF056E7D7">
    <w:name w:val="7BFF8C2A1C784E0D8A46C2FCF056E7D7"/>
    <w:rsid w:val="004262A6"/>
  </w:style>
  <w:style w:type="paragraph" w:customStyle="1" w:styleId="713CBE9E0DEB40AB80DA3A46FEF403D8">
    <w:name w:val="713CBE9E0DEB40AB80DA3A46FEF403D8"/>
    <w:rsid w:val="004262A6"/>
  </w:style>
  <w:style w:type="paragraph" w:customStyle="1" w:styleId="D33C6C74AA464C07BF92BEAF6BD045E5">
    <w:name w:val="D33C6C74AA464C07BF92BEAF6BD045E5"/>
    <w:rsid w:val="004262A6"/>
  </w:style>
  <w:style w:type="paragraph" w:customStyle="1" w:styleId="854891A42A32445A8D65E7C505C9F23E">
    <w:name w:val="854891A42A32445A8D65E7C505C9F23E"/>
    <w:rsid w:val="004262A6"/>
  </w:style>
  <w:style w:type="paragraph" w:customStyle="1" w:styleId="5C191EAD89B54C84B1DC5F8E8B184C2D">
    <w:name w:val="5C191EAD89B54C84B1DC5F8E8B184C2D"/>
    <w:rsid w:val="004262A6"/>
  </w:style>
  <w:style w:type="paragraph" w:customStyle="1" w:styleId="27DFC0EDDACA4DD8A3E9BD39EEB4CFF7">
    <w:name w:val="27DFC0EDDACA4DD8A3E9BD39EEB4CFF7"/>
    <w:rsid w:val="004262A6"/>
  </w:style>
  <w:style w:type="paragraph" w:customStyle="1" w:styleId="6F45769D22CC4CB88136533708DDE5FC">
    <w:name w:val="6F45769D22CC4CB88136533708DDE5FC"/>
    <w:rsid w:val="004262A6"/>
  </w:style>
  <w:style w:type="paragraph" w:customStyle="1" w:styleId="268FD7B1C48342189E8A9BBB9284D420">
    <w:name w:val="268FD7B1C48342189E8A9BBB9284D420"/>
    <w:rsid w:val="004262A6"/>
  </w:style>
  <w:style w:type="paragraph" w:customStyle="1" w:styleId="50286551C3BC48FA944035FD7E3CA7EF">
    <w:name w:val="50286551C3BC48FA944035FD7E3CA7EF"/>
    <w:rsid w:val="004262A6"/>
  </w:style>
  <w:style w:type="paragraph" w:customStyle="1" w:styleId="424B45E64A714046A8DFDACF916AA778">
    <w:name w:val="424B45E64A714046A8DFDACF916AA778"/>
    <w:rsid w:val="004262A6"/>
  </w:style>
  <w:style w:type="paragraph" w:customStyle="1" w:styleId="CC2E5881BAE94157A870E56DF9E8279F">
    <w:name w:val="CC2E5881BAE94157A870E56DF9E8279F"/>
    <w:rsid w:val="004262A6"/>
  </w:style>
  <w:style w:type="paragraph" w:customStyle="1" w:styleId="23F3F903E05945AA9931FE50DED336EF">
    <w:name w:val="23F3F903E05945AA9931FE50DED336EF"/>
    <w:rsid w:val="004262A6"/>
  </w:style>
  <w:style w:type="paragraph" w:customStyle="1" w:styleId="3C477B3DC79F4600B8C642B387D60D0A">
    <w:name w:val="3C477B3DC79F4600B8C642B387D60D0A"/>
    <w:rsid w:val="004262A6"/>
  </w:style>
  <w:style w:type="paragraph" w:customStyle="1" w:styleId="75C3485A44E24C8EA6436F69D5EFA3AF">
    <w:name w:val="75C3485A44E24C8EA6436F69D5EFA3AF"/>
    <w:rsid w:val="004262A6"/>
  </w:style>
  <w:style w:type="paragraph" w:customStyle="1" w:styleId="0A33C635130C4A62A3D7C10E950D43CE">
    <w:name w:val="0A33C635130C4A62A3D7C10E950D43CE"/>
    <w:rsid w:val="004262A6"/>
  </w:style>
  <w:style w:type="paragraph" w:customStyle="1" w:styleId="40DCF34981DB4A04B178D9AA78E12F7F">
    <w:name w:val="40DCF34981DB4A04B178D9AA78E12F7F"/>
    <w:rsid w:val="004262A6"/>
  </w:style>
  <w:style w:type="paragraph" w:customStyle="1" w:styleId="392989089F4A495EAAC1DD4C537233F2">
    <w:name w:val="392989089F4A495EAAC1DD4C537233F2"/>
    <w:rsid w:val="004262A6"/>
  </w:style>
  <w:style w:type="paragraph" w:customStyle="1" w:styleId="6CFAC94505CA48E096872A96749455E2">
    <w:name w:val="6CFAC94505CA48E096872A96749455E2"/>
    <w:rsid w:val="004262A6"/>
  </w:style>
  <w:style w:type="paragraph" w:customStyle="1" w:styleId="51843C21B71C459F9BB089D5A9BD1E7C">
    <w:name w:val="51843C21B71C459F9BB089D5A9BD1E7C"/>
    <w:rsid w:val="004262A6"/>
  </w:style>
  <w:style w:type="paragraph" w:customStyle="1" w:styleId="563CDDAEEF8042A097A81C929CB60B6A">
    <w:name w:val="563CDDAEEF8042A097A81C929CB60B6A"/>
    <w:rsid w:val="004262A6"/>
  </w:style>
  <w:style w:type="paragraph" w:customStyle="1" w:styleId="C16687B3DA034689AFF189270EB871E8">
    <w:name w:val="C16687B3DA034689AFF189270EB871E8"/>
    <w:rsid w:val="004262A6"/>
  </w:style>
  <w:style w:type="paragraph" w:customStyle="1" w:styleId="2E9BA8D9EA6B4D08BBBB2CD552630D4D">
    <w:name w:val="2E9BA8D9EA6B4D08BBBB2CD552630D4D"/>
    <w:rsid w:val="004262A6"/>
  </w:style>
  <w:style w:type="paragraph" w:customStyle="1" w:styleId="76EC5EF781254CB89513C8E2F0C99CD8">
    <w:name w:val="76EC5EF781254CB89513C8E2F0C99CD8"/>
    <w:rsid w:val="004262A6"/>
  </w:style>
  <w:style w:type="paragraph" w:customStyle="1" w:styleId="5DA27FA073524F11907ECFAA81F882B2">
    <w:name w:val="5DA27FA073524F11907ECFAA81F882B2"/>
    <w:rsid w:val="004262A6"/>
  </w:style>
  <w:style w:type="paragraph" w:customStyle="1" w:styleId="341B5DC4FD6546D7A0E49D78CF4F2174">
    <w:name w:val="341B5DC4FD6546D7A0E49D78CF4F2174"/>
    <w:rsid w:val="004262A6"/>
  </w:style>
  <w:style w:type="paragraph" w:customStyle="1" w:styleId="65E0397FE4C545309C26E8CA22CB79BD">
    <w:name w:val="65E0397FE4C545309C26E8CA22CB79BD"/>
    <w:rsid w:val="004262A6"/>
  </w:style>
  <w:style w:type="paragraph" w:customStyle="1" w:styleId="E4D1BFA4AB9D4A1DBF251F37ADC52549">
    <w:name w:val="E4D1BFA4AB9D4A1DBF251F37ADC52549"/>
    <w:rsid w:val="004262A6"/>
  </w:style>
  <w:style w:type="paragraph" w:customStyle="1" w:styleId="BF327B7358F349F8A237CC62DCEEC174">
    <w:name w:val="BF327B7358F349F8A237CC62DCEEC174"/>
    <w:rsid w:val="004262A6"/>
  </w:style>
  <w:style w:type="paragraph" w:customStyle="1" w:styleId="51D90F1668694620A5548560B4FE4CF8">
    <w:name w:val="51D90F1668694620A5548560B4FE4CF8"/>
    <w:rsid w:val="004262A6"/>
  </w:style>
  <w:style w:type="paragraph" w:customStyle="1" w:styleId="C1ECEC0F8BE24126B16D2C66C1467E4F">
    <w:name w:val="C1ECEC0F8BE24126B16D2C66C1467E4F"/>
    <w:rsid w:val="004262A6"/>
  </w:style>
  <w:style w:type="paragraph" w:customStyle="1" w:styleId="4DD2647DD29A47B5AAD482316C76E514">
    <w:name w:val="4DD2647DD29A47B5AAD482316C76E514"/>
    <w:rsid w:val="004262A6"/>
  </w:style>
  <w:style w:type="paragraph" w:customStyle="1" w:styleId="D2EA4BF81D0C4A8B9BCD825B840F2156">
    <w:name w:val="D2EA4BF81D0C4A8B9BCD825B840F2156"/>
    <w:rsid w:val="004262A6"/>
  </w:style>
  <w:style w:type="paragraph" w:customStyle="1" w:styleId="672FFBE90367446BA8C0DAFE78483E5B">
    <w:name w:val="672FFBE90367446BA8C0DAFE78483E5B"/>
    <w:rsid w:val="004262A6"/>
  </w:style>
  <w:style w:type="paragraph" w:customStyle="1" w:styleId="96C5648F139F4EC4BB26E1B2650B059B">
    <w:name w:val="96C5648F139F4EC4BB26E1B2650B059B"/>
    <w:rsid w:val="004262A6"/>
  </w:style>
  <w:style w:type="paragraph" w:customStyle="1" w:styleId="0FB0A587A0B44D94AF17699DF3F0A8BD">
    <w:name w:val="0FB0A587A0B44D94AF17699DF3F0A8BD"/>
    <w:rsid w:val="004262A6"/>
  </w:style>
  <w:style w:type="paragraph" w:customStyle="1" w:styleId="48EC141B55CD485C9EE1F0DD2E6F2A21">
    <w:name w:val="48EC141B55CD485C9EE1F0DD2E6F2A21"/>
    <w:rsid w:val="004262A6"/>
  </w:style>
  <w:style w:type="paragraph" w:customStyle="1" w:styleId="7CB6709E74BE41669E84DD3A17E1803F">
    <w:name w:val="7CB6709E74BE41669E84DD3A17E1803F"/>
    <w:rsid w:val="004262A6"/>
  </w:style>
  <w:style w:type="paragraph" w:customStyle="1" w:styleId="EC88E0F07FDF4830B1A9B310B6F03F46">
    <w:name w:val="EC88E0F07FDF4830B1A9B310B6F03F46"/>
    <w:rsid w:val="004262A6"/>
  </w:style>
  <w:style w:type="paragraph" w:customStyle="1" w:styleId="ED4DDA19EB6A4672BC7DFACD2F6BD4A1">
    <w:name w:val="ED4DDA19EB6A4672BC7DFACD2F6BD4A1"/>
    <w:rsid w:val="004262A6"/>
  </w:style>
  <w:style w:type="paragraph" w:customStyle="1" w:styleId="A8AA6FAF5BB5459A80F894272628F3C9">
    <w:name w:val="A8AA6FAF5BB5459A80F894272628F3C9"/>
    <w:rsid w:val="004262A6"/>
  </w:style>
  <w:style w:type="paragraph" w:customStyle="1" w:styleId="3A8E86B47587463788A2BD38F4375CE2">
    <w:name w:val="3A8E86B47587463788A2BD38F4375CE2"/>
    <w:rsid w:val="004262A6"/>
  </w:style>
  <w:style w:type="paragraph" w:customStyle="1" w:styleId="DF866AAF8876417A8BC5C4BFE473E3E3">
    <w:name w:val="DF866AAF8876417A8BC5C4BFE473E3E3"/>
    <w:rsid w:val="004262A6"/>
  </w:style>
  <w:style w:type="paragraph" w:customStyle="1" w:styleId="58879E11A4E54088B6F66CFE2F6A541F">
    <w:name w:val="58879E11A4E54088B6F66CFE2F6A541F"/>
    <w:rsid w:val="004262A6"/>
  </w:style>
  <w:style w:type="paragraph" w:customStyle="1" w:styleId="882F2A03E4834E3CA2DF4C7E06235C62">
    <w:name w:val="882F2A03E4834E3CA2DF4C7E06235C62"/>
    <w:rsid w:val="004262A6"/>
  </w:style>
  <w:style w:type="paragraph" w:customStyle="1" w:styleId="ECDD3F7E1F0F4941AAB75CCF6D004B79">
    <w:name w:val="ECDD3F7E1F0F4941AAB75CCF6D004B79"/>
    <w:rsid w:val="004262A6"/>
  </w:style>
  <w:style w:type="paragraph" w:customStyle="1" w:styleId="ED019CB679EC4C32980A01FCAFB345AD">
    <w:name w:val="ED019CB679EC4C32980A01FCAFB345AD"/>
    <w:rsid w:val="004262A6"/>
  </w:style>
  <w:style w:type="paragraph" w:customStyle="1" w:styleId="634936E56F994F76B05A8E66099E3D86">
    <w:name w:val="634936E56F994F76B05A8E66099E3D86"/>
    <w:rsid w:val="00454273"/>
  </w:style>
  <w:style w:type="paragraph" w:customStyle="1" w:styleId="A48AE6EA3B5343B19E9ED79723E1EF07">
    <w:name w:val="A48AE6EA3B5343B19E9ED79723E1EF07"/>
    <w:rsid w:val="00454273"/>
  </w:style>
  <w:style w:type="paragraph" w:customStyle="1" w:styleId="7ACAA53F2C434258BD4FF05AF3A5CFBF">
    <w:name w:val="7ACAA53F2C434258BD4FF05AF3A5CFBF"/>
    <w:rsid w:val="00454273"/>
  </w:style>
  <w:style w:type="paragraph" w:customStyle="1" w:styleId="F6DD0D8552A942AEB059D938BD06764F">
    <w:name w:val="F6DD0D8552A942AEB059D938BD06764F"/>
    <w:rsid w:val="00454273"/>
  </w:style>
  <w:style w:type="paragraph" w:customStyle="1" w:styleId="BA295292CE7D41188A5EC71553A8DB07">
    <w:name w:val="BA295292CE7D41188A5EC71553A8DB07"/>
    <w:rsid w:val="00454273"/>
  </w:style>
  <w:style w:type="paragraph" w:customStyle="1" w:styleId="E88DE301186F47E3B9A2A7275044428B">
    <w:name w:val="E88DE301186F47E3B9A2A7275044428B"/>
    <w:rsid w:val="00454273"/>
  </w:style>
  <w:style w:type="paragraph" w:customStyle="1" w:styleId="C1ADEDCD69FD4834AB159F6C0A76217B">
    <w:name w:val="C1ADEDCD69FD4834AB159F6C0A76217B"/>
    <w:rsid w:val="00454273"/>
  </w:style>
  <w:style w:type="paragraph" w:customStyle="1" w:styleId="35AF24D4360D4388B07672912B0B6352">
    <w:name w:val="35AF24D4360D4388B07672912B0B6352"/>
    <w:rsid w:val="00454273"/>
  </w:style>
  <w:style w:type="paragraph" w:customStyle="1" w:styleId="D23694BCAABA48E5BC8D779878938DAD">
    <w:name w:val="D23694BCAABA48E5BC8D779878938DAD"/>
    <w:rsid w:val="00454273"/>
  </w:style>
  <w:style w:type="paragraph" w:customStyle="1" w:styleId="73ADDD34D5514B65AB031E2C9773326C">
    <w:name w:val="73ADDD34D5514B65AB031E2C9773326C"/>
    <w:rsid w:val="00454273"/>
  </w:style>
  <w:style w:type="paragraph" w:customStyle="1" w:styleId="66D5E481B1F04E2A9BAEC1BD51DBA0E5">
    <w:name w:val="66D5E481B1F04E2A9BAEC1BD51DBA0E5"/>
    <w:rsid w:val="00454273"/>
  </w:style>
  <w:style w:type="paragraph" w:customStyle="1" w:styleId="9A58011E97FE45C5A58EFD39A93FE5E6">
    <w:name w:val="9A58011E97FE45C5A58EFD39A93FE5E6"/>
    <w:rsid w:val="00454273"/>
  </w:style>
  <w:style w:type="paragraph" w:customStyle="1" w:styleId="40B865BCF3D545AE9622E7CA867B226E">
    <w:name w:val="40B865BCF3D545AE9622E7CA867B226E"/>
    <w:rsid w:val="00454273"/>
  </w:style>
  <w:style w:type="paragraph" w:customStyle="1" w:styleId="513D04AF5B4543D7A0544AE98C281463">
    <w:name w:val="513D04AF5B4543D7A0544AE98C281463"/>
    <w:rsid w:val="00454273"/>
  </w:style>
  <w:style w:type="paragraph" w:customStyle="1" w:styleId="661A14B8F7DA4B6BABBEBE1A0E91D342">
    <w:name w:val="661A14B8F7DA4B6BABBEBE1A0E91D342"/>
    <w:rsid w:val="00454273"/>
  </w:style>
  <w:style w:type="paragraph" w:customStyle="1" w:styleId="ADCB892E211B43278B6C30C5034305D1">
    <w:name w:val="ADCB892E211B43278B6C30C5034305D1"/>
    <w:rsid w:val="00454273"/>
  </w:style>
  <w:style w:type="paragraph" w:customStyle="1" w:styleId="F00F922F21EF4D698E053C5C01717638">
    <w:name w:val="F00F922F21EF4D698E053C5C01717638"/>
    <w:rsid w:val="00454273"/>
  </w:style>
  <w:style w:type="paragraph" w:customStyle="1" w:styleId="FA218FB07B4746E3B787C200A3D18AF6">
    <w:name w:val="FA218FB07B4746E3B787C200A3D18AF6"/>
    <w:rsid w:val="00454273"/>
  </w:style>
  <w:style w:type="paragraph" w:customStyle="1" w:styleId="83DA57C3A49A4D08B2E3106F9F4A0072">
    <w:name w:val="83DA57C3A49A4D08B2E3106F9F4A0072"/>
    <w:rsid w:val="00454273"/>
  </w:style>
  <w:style w:type="paragraph" w:customStyle="1" w:styleId="33050E7FBA1A4A7B922AC772A80C9619">
    <w:name w:val="33050E7FBA1A4A7B922AC772A80C9619"/>
    <w:rsid w:val="00454273"/>
  </w:style>
  <w:style w:type="paragraph" w:customStyle="1" w:styleId="917E2F5C7177464AB24FA84290AFCA36">
    <w:name w:val="917E2F5C7177464AB24FA84290AFCA36"/>
    <w:rsid w:val="00454273"/>
  </w:style>
  <w:style w:type="paragraph" w:customStyle="1" w:styleId="C1728715881E4FFDB7FCBD607491B6E4">
    <w:name w:val="C1728715881E4FFDB7FCBD607491B6E4"/>
    <w:rsid w:val="00454273"/>
  </w:style>
  <w:style w:type="paragraph" w:customStyle="1" w:styleId="EA111559490E476588BBAE3EA45351A6">
    <w:name w:val="EA111559490E476588BBAE3EA45351A6"/>
    <w:rsid w:val="00454273"/>
  </w:style>
  <w:style w:type="paragraph" w:customStyle="1" w:styleId="4C7B82549B204F0BABE7F91D3C1CBD8B">
    <w:name w:val="4C7B82549B204F0BABE7F91D3C1CBD8B"/>
    <w:rsid w:val="00454273"/>
  </w:style>
  <w:style w:type="paragraph" w:customStyle="1" w:styleId="25397ECC593A4F7082E060FD58864FE0">
    <w:name w:val="25397ECC593A4F7082E060FD58864FE0"/>
    <w:rsid w:val="00454273"/>
  </w:style>
  <w:style w:type="paragraph" w:customStyle="1" w:styleId="DC3DC94DF166434BB1AD49968613C90B">
    <w:name w:val="DC3DC94DF166434BB1AD49968613C90B"/>
    <w:rsid w:val="00454273"/>
  </w:style>
  <w:style w:type="paragraph" w:customStyle="1" w:styleId="878037C399CC474AAA81F5A9E8756959">
    <w:name w:val="878037C399CC474AAA81F5A9E8756959"/>
    <w:rsid w:val="00454273"/>
  </w:style>
  <w:style w:type="paragraph" w:customStyle="1" w:styleId="1F13E11A9DB646699020C09CE4482087">
    <w:name w:val="1F13E11A9DB646699020C09CE4482087"/>
    <w:rsid w:val="00454273"/>
  </w:style>
  <w:style w:type="paragraph" w:customStyle="1" w:styleId="1FED6CD659164A91BF09295E29130D1C">
    <w:name w:val="1FED6CD659164A91BF09295E29130D1C"/>
    <w:rsid w:val="00454273"/>
  </w:style>
  <w:style w:type="paragraph" w:customStyle="1" w:styleId="7CFD38A0261049CE8129B1949726CD9D">
    <w:name w:val="7CFD38A0261049CE8129B1949726CD9D"/>
    <w:rsid w:val="00454273"/>
  </w:style>
  <w:style w:type="paragraph" w:customStyle="1" w:styleId="C2A1585977D44BE9A9D3F05AE06FD0C2">
    <w:name w:val="C2A1585977D44BE9A9D3F05AE06FD0C2"/>
    <w:rsid w:val="00454273"/>
  </w:style>
  <w:style w:type="paragraph" w:customStyle="1" w:styleId="414F4755AEFC437786A9BB6AC9C80A91">
    <w:name w:val="414F4755AEFC437786A9BB6AC9C80A91"/>
    <w:rsid w:val="00454273"/>
  </w:style>
  <w:style w:type="paragraph" w:customStyle="1" w:styleId="450176E9F28D401C82DA81C62213D326">
    <w:name w:val="450176E9F28D401C82DA81C62213D326"/>
    <w:rsid w:val="00454273"/>
  </w:style>
  <w:style w:type="paragraph" w:customStyle="1" w:styleId="41F0F7DEF5FA4BFEA08A33291A6F4353">
    <w:name w:val="41F0F7DEF5FA4BFEA08A33291A6F4353"/>
    <w:rsid w:val="00454273"/>
  </w:style>
  <w:style w:type="paragraph" w:customStyle="1" w:styleId="54EA0A1A0B6A4E9DB993CCB460EF290C">
    <w:name w:val="54EA0A1A0B6A4E9DB993CCB460EF290C"/>
    <w:rsid w:val="00454273"/>
  </w:style>
  <w:style w:type="paragraph" w:customStyle="1" w:styleId="CB91FB2ED4E84619AA5C6C3D90D2ED04">
    <w:name w:val="CB91FB2ED4E84619AA5C6C3D90D2ED04"/>
    <w:rsid w:val="00454273"/>
  </w:style>
  <w:style w:type="paragraph" w:customStyle="1" w:styleId="54E0E6CCB73F45C1BFCFE51E077D5E4E">
    <w:name w:val="54E0E6CCB73F45C1BFCFE51E077D5E4E"/>
    <w:rsid w:val="00454273"/>
  </w:style>
  <w:style w:type="paragraph" w:customStyle="1" w:styleId="B7B8F58125E34141BE83605179FB3518">
    <w:name w:val="B7B8F58125E34141BE83605179FB3518"/>
    <w:rsid w:val="00454273"/>
  </w:style>
  <w:style w:type="paragraph" w:customStyle="1" w:styleId="A5314A29520E454B9E62CD9624B880D1">
    <w:name w:val="A5314A29520E454B9E62CD9624B880D1"/>
    <w:rsid w:val="00454273"/>
  </w:style>
  <w:style w:type="paragraph" w:customStyle="1" w:styleId="934A391DF5BF496495CEE12E4FF1A779">
    <w:name w:val="934A391DF5BF496495CEE12E4FF1A779"/>
    <w:rsid w:val="00454273"/>
  </w:style>
  <w:style w:type="paragraph" w:customStyle="1" w:styleId="49D9F9C43EEB470B87F8DC9D4DADC079">
    <w:name w:val="49D9F9C43EEB470B87F8DC9D4DADC079"/>
    <w:rsid w:val="00454273"/>
  </w:style>
  <w:style w:type="paragraph" w:customStyle="1" w:styleId="CCEE4C485F4B43EBAE03E12A2912AA4F">
    <w:name w:val="CCEE4C485F4B43EBAE03E12A2912AA4F"/>
    <w:rsid w:val="00454273"/>
  </w:style>
  <w:style w:type="paragraph" w:customStyle="1" w:styleId="43DF64FDBEAB49308ED8BEE3ACC90953">
    <w:name w:val="43DF64FDBEAB49308ED8BEE3ACC90953"/>
    <w:rsid w:val="00454273"/>
  </w:style>
  <w:style w:type="paragraph" w:customStyle="1" w:styleId="7EA83641FDA54A32A1AD9DDF5ACC91B7">
    <w:name w:val="7EA83641FDA54A32A1AD9DDF5ACC91B7"/>
    <w:rsid w:val="00454273"/>
  </w:style>
  <w:style w:type="paragraph" w:customStyle="1" w:styleId="C539087B361A427DB11CC9A9BF3BBD91">
    <w:name w:val="C539087B361A427DB11CC9A9BF3BBD91"/>
    <w:rsid w:val="00454273"/>
  </w:style>
  <w:style w:type="paragraph" w:customStyle="1" w:styleId="852D998072DC46258BD630D5725C2429">
    <w:name w:val="852D998072DC46258BD630D5725C2429"/>
    <w:rsid w:val="00454273"/>
  </w:style>
  <w:style w:type="paragraph" w:customStyle="1" w:styleId="41B8C792679B4D24891B235A9FD9C165">
    <w:name w:val="41B8C792679B4D24891B235A9FD9C165"/>
    <w:rsid w:val="00454273"/>
  </w:style>
  <w:style w:type="paragraph" w:customStyle="1" w:styleId="D4F6473919144D2C8BE9398F386A44CB">
    <w:name w:val="D4F6473919144D2C8BE9398F386A44CB"/>
    <w:rsid w:val="00454273"/>
  </w:style>
  <w:style w:type="paragraph" w:customStyle="1" w:styleId="325C5CEBFF204910B4C1882E6D0AA242">
    <w:name w:val="325C5CEBFF204910B4C1882E6D0AA242"/>
    <w:rsid w:val="00454273"/>
  </w:style>
  <w:style w:type="paragraph" w:customStyle="1" w:styleId="7D41A57BAACE407DB5FE1D673582A607">
    <w:name w:val="7D41A57BAACE407DB5FE1D673582A607"/>
    <w:rsid w:val="00454273"/>
  </w:style>
  <w:style w:type="paragraph" w:customStyle="1" w:styleId="AD4B082B75DE43C48E0B5856AF465B2A">
    <w:name w:val="AD4B082B75DE43C48E0B5856AF465B2A"/>
    <w:rsid w:val="00454273"/>
  </w:style>
  <w:style w:type="paragraph" w:customStyle="1" w:styleId="3A8C361DC7014D20849ADE6653E9C088">
    <w:name w:val="3A8C361DC7014D20849ADE6653E9C088"/>
    <w:rsid w:val="00454273"/>
  </w:style>
  <w:style w:type="paragraph" w:customStyle="1" w:styleId="ED104F088A5E4800813F82DB31A607C55">
    <w:name w:val="ED104F088A5E4800813F82DB31A607C5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EC658ABC79A45BE9B03FB4282A676295">
    <w:name w:val="BEC658ABC79A45BE9B03FB4282A67629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AEC7ED8F1EC417F9C6DD137C01574355">
    <w:name w:val="5AEC7ED8F1EC417F9C6DD137C0157435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5D2C086DEE450F8DF427A175116C095">
    <w:name w:val="7C5D2C086DEE450F8DF427A175116C09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3AA21B3275B49089FDD8AA9F9B1708A5">
    <w:name w:val="23AA21B3275B49089FDD8AA9F9B1708A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BFF3167B6254E1995DBE0FE089D2D685">
    <w:name w:val="4BFF3167B6254E1995DBE0FE089D2D68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1D4496EA0844C8C9AEF3241C138BFE45">
    <w:name w:val="21D4496EA0844C8C9AEF3241C138BFE4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3C9F6CD4206474E99D623D3E64186015">
    <w:name w:val="A3C9F6CD4206474E99D623D3E6418601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92D22FE6DCC4E508D1E0A4124AF52895">
    <w:name w:val="892D22FE6DCC4E508D1E0A4124AF5289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E07F4649304C2F8028B28F5AFB2E245">
    <w:name w:val="9FE07F4649304C2F8028B28F5AFB2E24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27AF6B4C354274B74E7327FBB548D45">
    <w:name w:val="DA27AF6B4C354274B74E7327FBB548D4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21AF48812F410C85DB04378E650D1E5">
    <w:name w:val="7321AF48812F410C85DB04378E650D1E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E0728F58B94AE5B1E8277061065B8F5">
    <w:name w:val="0CE0728F58B94AE5B1E8277061065B8F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E4A6ECEDB542C99FA6A2B7FB9810FC5">
    <w:name w:val="71E4A6ECEDB542C99FA6A2B7FB9810FC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0FD064F9B3849CCA381C386CE4DC1155">
    <w:name w:val="10FD064F9B3849CCA381C386CE4DC115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30E481D8040440D928C4AFF135EB87B5">
    <w:name w:val="630E481D8040440D928C4AFF135EB87B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753415C6A0B465BAE044C829E6C56A35">
    <w:name w:val="E753415C6A0B465BAE044C829E6C56A3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BFB810832549DCB62576418605AFDD3">
    <w:name w:val="40BFB810832549DCB62576418605AFDD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F9BE5D82E541D6B02AC79BD6F0F5123">
    <w:name w:val="B9F9BE5D82E541D6B02AC79BD6F0F512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3D6E7C4FC914285BAFF9800545F0F9F5">
    <w:name w:val="63D6E7C4FC914285BAFF9800545F0F9F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1D5EE8775B94980BF286AC4331246603">
    <w:name w:val="81D5EE8775B94980BF286AC433124660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0806DD1DB44578AB194AE9BEF356D13">
    <w:name w:val="6E0806DD1DB44578AB194AE9BEF356D1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2FC704F70849F689F1FE3376A5DF793">
    <w:name w:val="C42FC704F70849F689F1FE3376A5DF79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2770DF0C4AC4B8A87D5B097595F58013">
    <w:name w:val="02770DF0C4AC4B8A87D5B097595F5801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AF128112C4D49FBB8568098946952BF3">
    <w:name w:val="3AF128112C4D49FBB8568098946952BF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020414B589646629B3A03AA2AD849D43">
    <w:name w:val="E020414B589646629B3A03AA2AD849D4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55EE7006384465A3C15A2F3AA1C2E73">
    <w:name w:val="9E55EE7006384465A3C15A2F3AA1C2E7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CA053983A5743E796DEAC9B28766A303">
    <w:name w:val="5CA053983A5743E796DEAC9B28766A30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8809E14BE54F2CB5793926362AA5B23">
    <w:name w:val="548809E14BE54F2CB5793926362AA5B2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8B036D0F414BD9A7058BAC8A7F34363">
    <w:name w:val="278B036D0F414BD9A7058BAC8A7F3436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BD3FADC9754833A491CD9383A0409F3">
    <w:name w:val="71BD3FADC9754833A491CD9383A0409F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FD03BF50BF4B60B2A35B09B81DD1763">
    <w:name w:val="5BFD03BF50BF4B60B2A35B09B81DD176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703F46C365A4C57A3E8ABB621B8F7A45">
    <w:name w:val="1703F46C365A4C57A3E8ABB621B8F7A4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B64C8E6E9C243E3AE5ADA022302A15E5">
    <w:name w:val="8B64C8E6E9C243E3AE5ADA022302A15E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3CED2CF99844D9EA5EB8F1F96C76C6B3">
    <w:name w:val="A3CED2CF99844D9EA5EB8F1F96C76C6B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1886AF165145FB8BB594D1926E6FAE5">
    <w:name w:val="641886AF165145FB8BB594D1926E6FAE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D12B7780654CEC80E2828FD2F154203">
    <w:name w:val="40D12B7780654CEC80E2828FD2F15420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5FD42D20A4646A4BE3858D29B0C97BC3">
    <w:name w:val="D5FD42D20A4646A4BE3858D29B0C97BC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27B65073EF43B58245216A2465A63A3">
    <w:name w:val="4627B65073EF43B58245216A2465A63A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ED795E3F49E4297BFDFE88FB2ED28D73">
    <w:name w:val="8ED795E3F49E4297BFDFE88FB2ED28D7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23F7818C9104A8887BD9B39AF5724473">
    <w:name w:val="723F7818C9104A8887BD9B39AF572447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946B92991F6447F9130E7AD4B3D662A3">
    <w:name w:val="C946B92991F6447F9130E7AD4B3D662A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B66615FFB446DCB13DE14415FFE8323">
    <w:name w:val="01B66615FFB446DCB13DE14415FFE832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3BEAB7DCFE84E99B82F123CA5037C543">
    <w:name w:val="23BEAB7DCFE84E99B82F123CA5037C54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58AD80D5E314317A03E6D340486E52B3">
    <w:name w:val="F58AD80D5E314317A03E6D340486E52B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6BFF5138C04E699B92FEE39A5F47AC3">
    <w:name w:val="546BFF5138C04E699B92FEE39A5F47AC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B31CE8DE54C4468A201F182B9E4D9F03">
    <w:name w:val="BB31CE8DE54C4468A201F182B9E4D9F0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5EC94ED775440EAB66C32F9850DB873">
    <w:name w:val="495EC94ED775440EAB66C32F9850DB87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E5B2E1993DC4E7EA0313DE14D19AD973">
    <w:name w:val="CE5B2E1993DC4E7EA0313DE14D19AD97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31F4A00D8A441D9BE57DFED2CBAF78B3">
    <w:name w:val="231F4A00D8A441D9BE57DFED2CBAF78B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F6D56544A4D4CC0824C57BCA9B53C103">
    <w:name w:val="3F6D56544A4D4CC0824C57BCA9B53C10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BB05B9EA92F4E08860C5C928BDAA8543">
    <w:name w:val="9BB05B9EA92F4E08860C5C928BDAA854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BCF75632DC443FA4E9CBB68B6D4B913">
    <w:name w:val="E4BCF75632DC443FA4E9CBB68B6D4B91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80A7507A1EA4DB79EA4F42A6A618DA93">
    <w:name w:val="E80A7507A1EA4DB79EA4F42A6A618DA9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60A48EF79F84DB486C8AFF80674034B3">
    <w:name w:val="660A48EF79F84DB486C8AFF80674034B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A293D791E86463682182068B5DA73DA3">
    <w:name w:val="3A293D791E86463682182068B5DA73DA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4B18CC181EE47F1B986CF696D29B8373">
    <w:name w:val="A4B18CC181EE47F1B986CF696D29B837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057EAFAF514DA69AD0839DFE0CE4403">
    <w:name w:val="A1057EAFAF514DA69AD0839DFE0CE440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2AD6B0962F043BCBFDA4B5A26E6E8113">
    <w:name w:val="02AD6B0962F043BCBFDA4B5A26E6E811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21934B0D934173A835587F250685883">
    <w:name w:val="5921934B0D934173A835587F25068588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D3762984E794607A7645C2A1B3D12733">
    <w:name w:val="8D3762984E794607A7645C2A1B3D1273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7D48B7F41AB40BA89362DDFE8E011C63">
    <w:name w:val="17D48B7F41AB40BA89362DDFE8E011C6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352924863A47ACADAC60FF7616FD255">
    <w:name w:val="44352924863A47ACADAC60FF7616FD25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9C03617C73E41B89C7A4B47FFE869EF3">
    <w:name w:val="39C03617C73E41B89C7A4B47FFE869EF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DFB19F775D744F8B6182FDAA333D8ED3">
    <w:name w:val="ADFB19F775D744F8B6182FDAA333D8ED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5A7E91DE404409902A161B25D85E873">
    <w:name w:val="D25A7E91DE404409902A161B25D85E87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6220B70CE4942358A31A7F57A8A26C03">
    <w:name w:val="F6220B70CE4942358A31A7F57A8A26C0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C1886FA490A41DEB9B7F6B13F1462773">
    <w:name w:val="AC1886FA490A41DEB9B7F6B13F146277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08D7CD034D4B49943492A2DBE046B43">
    <w:name w:val="BC08D7CD034D4B49943492A2DBE046B4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C08C91F432D47E5825D69FBFC9F01A13">
    <w:name w:val="2C08C91F432D47E5825D69FBFC9F01A1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B532728EAC34DEFB84EB5547340F8103">
    <w:name w:val="2B532728EAC34DEFB84EB5547340F810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B00AF869F347559E6AFA8F9D19336C3">
    <w:name w:val="27B00AF869F347559E6AFA8F9D19336C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53E1F8F34924A9FA415139277223B183">
    <w:name w:val="F53E1F8F34924A9FA415139277223B18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7F30BEEDDF473EA55EC4575E0BB2163">
    <w:name w:val="D27F30BEEDDF473EA55EC4575E0BB216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84C041CC6046CC899744C9AB26A0773">
    <w:name w:val="5984C041CC6046CC899744C9AB26A077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B162BDAA9B41AC8DD0D60454927F275">
    <w:name w:val="9FB162BDAA9B41AC8DD0D60454927F27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4EEDFC75ADD47D5B5988200A21587775">
    <w:name w:val="84EEDFC75ADD47D5B5988200A2158777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8242C2079548AAADB128902A62548E3">
    <w:name w:val="408242C2079548AAADB128902A62548E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F2CAF2270546B0BCF863F5344F3BCE5">
    <w:name w:val="C4F2CAF2270546B0BCF863F5344F3BCE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6576D0CBAD64F988B7584CF8A0D51163">
    <w:name w:val="E6576D0CBAD64F988B7584CF8A0D5116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45A9B95968486EBBDE99781D71BD9F3">
    <w:name w:val="2745A9B95968486EBBDE99781D71BD9F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8D46D5B83964EBF92AE3872F9411B823">
    <w:name w:val="48D46D5B83964EBF92AE3872F9411B82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53AB8758AB9488FB21A6CD7AE122DA23">
    <w:name w:val="953AB8758AB9488FB21A6CD7AE122DA2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F9C74D31B34A51938C90C37937CF4A3">
    <w:name w:val="45F9C74D31B34A51938C90C37937CF4A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008617C9324448E93BA1C6B917A870F3">
    <w:name w:val="8008617C9324448E93BA1C6B917A870F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770FF4ABDF4ACBA1EE1AD10857A27C3">
    <w:name w:val="4D770FF4ABDF4ACBA1EE1AD10857A27C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08B44C83C249B99BE41124F0EB872E3">
    <w:name w:val="9E08B44C83C249B99BE41124F0EB872E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14B32764454284933569AAFE0B7BD93">
    <w:name w:val="4614B32764454284933569AAFE0B7BD9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13E20738DD04204892CBB8B1E86B53B3">
    <w:name w:val="F13E20738DD04204892CBB8B1E86B53B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8D42EA37AA249979E955ACCEA5AC0C53">
    <w:name w:val="D8D42EA37AA249979E955ACCEA5AC0C5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A99D2E3CBB444C1A149F03900F3A4613">
    <w:name w:val="CA99D2E3CBB444C1A149F03900F3A461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3744F682D14FEE99DF3E01AEA8751C3">
    <w:name w:val="5E3744F682D14FEE99DF3E01AEA8751C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FB40B9F65A54DF5B70FAC7653C45F1D3">
    <w:name w:val="2FB40B9F65A54DF5B70FAC7653C45F1D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A1463B3D6F43799F25874054C175153">
    <w:name w:val="83A1463B3D6F43799F25874054C17515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C7F252A2CD40CBA3FFCB611A266B283">
    <w:name w:val="5DC7F252A2CD40CBA3FFCB611A266B28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8F3B777250F489BBC1E46E86FD6BC3A3">
    <w:name w:val="18F3B777250F489BBC1E46E86FD6BC3A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9C93C63FB794AA5B9C8F66DFE1765F73">
    <w:name w:val="E9C93C63FB794AA5B9C8F66DFE1765F7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C8D092F72245D4B8C8DBE53188A8193">
    <w:name w:val="27C8D092F72245D4B8C8DBE53188A819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DE664A963384E789BBDFD9D1EF3B7CA3">
    <w:name w:val="BDE664A963384E789BBDFD9D1EF3B7CA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94B12780F2245799C62735EEA81773E3">
    <w:name w:val="C94B12780F2245799C62735EEA81773E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7DDCE322FF84E8683C111D85C61291C3">
    <w:name w:val="57DDCE322FF84E8683C111D85C61291C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3C43ACE3F84FAA8040C176D64570D23">
    <w:name w:val="143C43ACE3F84FAA8040C176D64570D2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D79030E16BB4B85988B9E309F6965083">
    <w:name w:val="CD79030E16BB4B85988B9E309F696508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E11E5EDEC2E4B81B63745D9768C3C843">
    <w:name w:val="4E11E5EDEC2E4B81B63745D9768C3C84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586853B456F43A1B41C255DF49F6F9B3">
    <w:name w:val="E586853B456F43A1B41C255DF49F6F9B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8F10C6599A41599B6CA14207A71A7F3">
    <w:name w:val="088F10C6599A41599B6CA14207A71A7F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2D1EE786FAD4A6C84C24168DD5795E03">
    <w:name w:val="52D1EE786FAD4A6C84C24168DD5795E0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2217316415C4FDD90EC569A1CE87B833">
    <w:name w:val="82217316415C4FDD90EC569A1CE87B83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72BD6249265468299EA9CEF55ED349F3">
    <w:name w:val="A72BD6249265468299EA9CEF55ED349F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EE838D17BE43739B30567666A4CC663">
    <w:name w:val="78EE838D17BE43739B30567666A4CC66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04E8407EFB4E28B3757C29D1AC2AD83">
    <w:name w:val="9904E8407EFB4E28B3757C29D1AC2AD8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0D9CA8C988545DCB65405400D0266673">
    <w:name w:val="80D9CA8C988545DCB65405400D026667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31250FCC34348158AB4888FB751B20F3">
    <w:name w:val="331250FCC34348158AB4888FB751B20F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21D5A3D4904ABBA93863C7DCAD89BB3">
    <w:name w:val="1421D5A3D4904ABBA93863C7DCAD89BB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E1ADD97100447CB32D9B7FAADAB8853">
    <w:name w:val="E4E1ADD97100447CB32D9B7FAADAB885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530ACAB8DD476B98ECC671BF5EE6C33">
    <w:name w:val="B8530ACAB8DD476B98ECC671BF5EE6C3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87A74BD071144CD8C3EDCFD8A2DC9673">
    <w:name w:val="587A74BD071144CD8C3EDCFD8A2DC967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2F9B4D7AEC34C178D84ED2F0F9AD9633">
    <w:name w:val="22F9B4D7AEC34C178D84ED2F0F9AD963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A9CC88A5434011BE640B7BD92E84355">
    <w:name w:val="49A9CC88A5434011BE640B7BD92E8435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560EB205321437E8D51DA8872E3068E5">
    <w:name w:val="1560EB205321437E8D51DA8872E3068E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7021C7FD1C460CBA6678C7D76BC3153">
    <w:name w:val="FE7021C7FD1C460CBA6678C7D76BC315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5B60B255A5F48E4BBD6DEC08241059A5">
    <w:name w:val="95B60B255A5F48E4BBD6DEC08241059A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BE4701A7A44A389BD7F58599BC74873">
    <w:name w:val="C8BE4701A7A44A389BD7F58599BC7487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97277510E5A44EAA7EC3773FE73BFB53">
    <w:name w:val="697277510E5A44EAA7EC3773FE73BFB5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303FE38739243D490CCD6553FE8A58F3">
    <w:name w:val="E303FE38739243D490CCD6553FE8A58F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F1BBFE50D84CCFA6DE174A41E2B3943">
    <w:name w:val="50F1BBFE50D84CCFA6DE174A41E2B394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77B63A0B95E49AFAB0593D9387AE77B3">
    <w:name w:val="F77B63A0B95E49AFAB0593D9387AE77B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7FAA76C9894ECAAC5028C724436D693">
    <w:name w:val="EC7FAA76C9894ECAAC5028C724436D69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6FD3831E1BF410CA9EB4261239FC6313">
    <w:name w:val="F6FD3831E1BF410CA9EB4261239FC631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047818561E40D588FFA7DC3A6F72843">
    <w:name w:val="68047818561E40D588FFA7DC3A6F7284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992CABA6774E4CA9136DF55368C7813">
    <w:name w:val="6B992CABA6774E4CA9136DF55368C781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34682C688F64AB7A5314FB839F58D493">
    <w:name w:val="634682C688F64AB7A5314FB839F58D49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0877FD689174AE8BC539C568C78AA9A3">
    <w:name w:val="E0877FD689174AE8BC539C568C78AA9A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9315EB774C4098BE8B6AC3B40C4DFF3">
    <w:name w:val="EC9315EB774C4098BE8B6AC3B40C4DFF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3B4BA35BF24A6AAE97C7FF05E9DCE83">
    <w:name w:val="043B4BA35BF24A6AAE97C7FF05E9DCE8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8E1AFA50924860BBD04D4BB9E2ED3D3">
    <w:name w:val="378E1AFA50924860BBD04D4BB9E2ED3D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2D2B3E5EBB42F1A850E315B41B6FCA3">
    <w:name w:val="262D2B3E5EBB42F1A850E315B41B6FCA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B1627AD9CB44DA4AEE7DCFB94CC3F7A3">
    <w:name w:val="DB1627AD9CB44DA4AEE7DCFB94CC3F7A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66C4EB15E9F412F93C918199710D0693">
    <w:name w:val="F66C4EB15E9F412F93C918199710D069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8A51B24B7E148C28E33F1CFED0C06103">
    <w:name w:val="98A51B24B7E148C28E33F1CFED0C0610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B7725C777340978B853DEA773B68F83">
    <w:name w:val="DEB7725C777340978B853DEA773B68F8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278E8AD0F8147E99B055CF4CA0ED7A63">
    <w:name w:val="3278E8AD0F8147E99B055CF4CA0ED7A6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9AF6B3721FB4CDDA0632E727DB9BDBB3">
    <w:name w:val="39AF6B3721FB4CDDA0632E727DB9BDBB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DDD9E8253F74983AF56E3256FB158C33">
    <w:name w:val="0DDD9E8253F74983AF56E3256FB158C3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89A877EA7D498EA778A9EA7BBE0ECB3">
    <w:name w:val="5489A877EA7D498EA778A9EA7BBE0ECB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B0EF55CC3B45728D84608067D6B38B3">
    <w:name w:val="D0B0EF55CC3B45728D84608067D6B38B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C7E6E81BC68428EB3E5D7C792DC72073">
    <w:name w:val="CC7E6E81BC68428EB3E5D7C792DC7207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0F88BE8A80244728C2903379287D5143">
    <w:name w:val="80F88BE8A80244728C2903379287D514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02A4B4C1334C058FA15874187486FD5">
    <w:name w:val="5502A4B4C1334C058FA15874187486FD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E0FB37480F408D8DFC1709D19E76C83">
    <w:name w:val="51E0FB37480F408D8DFC1709D19E76C8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56A1D8758624042B3D52BE6E451DF8E3">
    <w:name w:val="156A1D8758624042B3D52BE6E451DF8E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374B1E36AFC441CB89F3620937CC7ED3">
    <w:name w:val="6374B1E36AFC441CB89F3620937CC7ED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20EE766F6B6414ABE495966F4FD5E243">
    <w:name w:val="120EE766F6B6414ABE495966F4FD5E24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482F7C403AC4E2EA2CCEAF50067932D3">
    <w:name w:val="2482F7C403AC4E2EA2CCEAF50067932D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B5B91EAA854F378E0185B44F4FFF483">
    <w:name w:val="77B5B91EAA854F378E0185B44F4FFF48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743C1AF3AF45C28116C93A0AABFE813">
    <w:name w:val="08743C1AF3AF45C28116C93A0AABFE81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D9FC8596384F8CAFB59CAA6C06772D3">
    <w:name w:val="08D9FC8596384F8CAFB59CAA6C06772D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6D3C010B3C4409BA2830AEF1C480853">
    <w:name w:val="7A6D3C010B3C4409BA2830AEF1C48085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F76EF0E1D9742C0BCB400D890E2BA813">
    <w:name w:val="3F76EF0E1D9742C0BCB400D890E2BA81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2DA138EE27A4B73A82602D07F2F66F63">
    <w:name w:val="52DA138EE27A4B73A82602D07F2F66F6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9B8AD6FC16A474A894E1995FCEF11AE3">
    <w:name w:val="39B8AD6FC16A474A894E1995FCEF11AE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88D3352C454327A25049592DA92E3D5">
    <w:name w:val="DA88D3352C454327A25049592DA92E3D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01135AA58E4077A98574D2996BE1C75">
    <w:name w:val="0F01135AA58E4077A98574D2996BE1C7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AEE220F0B345F7A3E900D9D0E17E343">
    <w:name w:val="97AEE220F0B345F7A3E900D9D0E17E34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AE92BF69DB1413FAD72957AF2E8AEB35">
    <w:name w:val="9AE92BF69DB1413FAD72957AF2E8AEB3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9104F747A364E059212280691E56A7A3">
    <w:name w:val="D9104F747A364E059212280691E56A7A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2735F2EE878435399C759C8DA2AB2EE3">
    <w:name w:val="82735F2EE878435399C759C8DA2AB2EE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52C7254E494CE7927B5DED2A4951D43">
    <w:name w:val="4752C7254E494CE7927B5DED2A4951D4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699D3B00CB04D2591803EB371CD141B3">
    <w:name w:val="C699D3B00CB04D2591803EB371CD141B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5A3A0BE96E8452F8361F89D7DA58A323">
    <w:name w:val="F5A3A0BE96E8452F8361F89D7DA58A32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1D754E5F6B149FB96DFD54C4A8578463">
    <w:name w:val="21D754E5F6B149FB96DFD54C4A857846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838255CA8E64E0A83F8F01766D88D713">
    <w:name w:val="E838255CA8E64E0A83F8F01766D88D71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E401779B0F94578879062ECF590F45F3">
    <w:name w:val="1E401779B0F94578879062ECF590F45F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216CF6BAC7D48ECBA2CE1F9BC8F37363">
    <w:name w:val="A216CF6BAC7D48ECBA2CE1F9BC8F3736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A3C96EEE4234DE8B4D075E6D1B425B03">
    <w:name w:val="5A3C96EEE4234DE8B4D075E6D1B425B0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A9007F5C9BB4AD3B336821F9E7EA1133">
    <w:name w:val="BA9007F5C9BB4AD3B336821F9E7EA113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3EDCF774074CC0BE4AA19FC6BA39F53">
    <w:name w:val="DC3EDCF774074CC0BE4AA19FC6BA39F5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C1616A43C442308A19ECC7B5BD9AAB3">
    <w:name w:val="A9C1616A43C442308A19ECC7B5BD9AAB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77854A808049A98D1AA7D81F4A70303">
    <w:name w:val="5D77854A808049A98D1AA7D81F4A7030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A72007699244AF9DCD729AC448AA2C3">
    <w:name w:val="04A72007699244AF9DCD729AC448AA2C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68261DBAC94BED97B4738D4261E63D3">
    <w:name w:val="9768261DBAC94BED97B4738D4261E63D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42E2FD0BD89485998EB0545751B88323">
    <w:name w:val="A42E2FD0BD89485998EB0545751B8832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EA6440B4B1E401E82155F2D1FAD3B1E3">
    <w:name w:val="1EA6440B4B1E401E82155F2D1FAD3B1E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BF84F4919784633BCAF40E757AEFE563">
    <w:name w:val="CBF84F4919784633BCAF40E757AEFE56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AB99130EBA48ECB92CF90199E1782B3">
    <w:name w:val="F9AB99130EBA48ECB92CF90199E1782B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C6554FDFDAE444E971181FCF128933E3">
    <w:name w:val="CC6554FDFDAE444E971181FCF128933E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8E8A9F35C564C51B104CBC5027CBBA63">
    <w:name w:val="E8E8A9F35C564C51B104CBC5027CBBA6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1DA254F0084E0F896C4FA2125030C43">
    <w:name w:val="591DA254F0084E0F896C4FA2125030C4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B777680EC4E4770AAD9FBFAAE259CB63">
    <w:name w:val="2B777680EC4E4770AAD9FBFAAE259CB6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CAB36A88D1E4BEAA93175BA243AC9903">
    <w:name w:val="8CAB36A88D1E4BEAA93175BA243AC990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44160E146141E180A8636A191A29B93">
    <w:name w:val="9744160E146141E180A8636A191A29B9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53B1FA7A9B4B00922F651A6EEFB1BD5">
    <w:name w:val="DA53B1FA7A9B4B00922F651A6EEFB1BD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BB9BF0188F42949BFB06A636A44EE43">
    <w:name w:val="A9BB9BF0188F42949BFB06A636A44EE4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2BBF980A566469C95817F1958B3F1133">
    <w:name w:val="12BBF980A566469C95817F1958B3F113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24CAAAA3F641FF9853E301336003463">
    <w:name w:val="3024CAAAA3F641FF9853E30133600346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16DEC86A8C4977A358324B9F757F803">
    <w:name w:val="5516DEC86A8C4977A358324B9F757F80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E96482487045939892B7B011A654D03">
    <w:name w:val="BCE96482487045939892B7B011A654D0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F7279EFC522446A9D38E398786883FE3">
    <w:name w:val="2F7279EFC522446A9D38E398786883FE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F8785B681FB4827B4336766A4183D533">
    <w:name w:val="FF8785B681FB4827B4336766A4183D53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1B1B301F2D84E0882AE975466CA7B5A3">
    <w:name w:val="31B1B301F2D84E0882AE975466CA7B5A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D15DF084BE944CBA4878E57822BEF203">
    <w:name w:val="1D15DF084BE944CBA4878E57822BEF20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3EC3186D1A4F94A5591E884229EC1D3">
    <w:name w:val="D43EC3186D1A4F94A5591E884229EC1D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BBEE766F4F244939768B1F410D8AFFD3">
    <w:name w:val="9BBEE766F4F244939768B1F410D8AFFD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110D50D71CC48ABBCD27A3ED6C7D2203">
    <w:name w:val="2110D50D71CC48ABBCD27A3ED6C7D220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70BBEB7622C41F8812D5CED59B47BD25">
    <w:name w:val="F70BBEB7622C41F8812D5CED59B47BD2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A27D3BC1A64766BD7317F1094BB9C85">
    <w:name w:val="46A27D3BC1A64766BD7317F1094BB9C8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5057498761F498D8C7F3CDADAB08E283">
    <w:name w:val="35057498761F498D8C7F3CDADAB08E28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0DCA20AED624D98BDF51BE5305EE70E5">
    <w:name w:val="A0DCA20AED624D98BDF51BE5305EE70E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4EBED4842F54BD59C374520A3A8DACF3">
    <w:name w:val="A4EBED4842F54BD59C374520A3A8DACF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EDF1195B20049ADB785C46892530AA53">
    <w:name w:val="BEDF1195B20049ADB785C46892530AA5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40D34E35F9458796574AF98406FFEB3">
    <w:name w:val="7740D34E35F9458796574AF98406FFEB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869C50D7FC04CC29FE739E3EE721F823">
    <w:name w:val="9869C50D7FC04CC29FE739E3EE721F82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938F5D9FE2E43488266206DA14C3F0B3">
    <w:name w:val="3938F5D9FE2E43488266206DA14C3F0B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1A585AA98AF446287B7A26738C588573">
    <w:name w:val="81A585AA98AF446287B7A26738C58857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8A60BA7A5C49E0AAC306A483959ED63">
    <w:name w:val="AB8A60BA7A5C49E0AAC306A483959ED6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385AC3847648899C79EC98A48426393">
    <w:name w:val="E4385AC3847648899C79EC98A4842639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69BB0851134A749FE092368B8323403">
    <w:name w:val="2D69BB0851134A749FE092368B832340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AB2364ABF9441CDB6D3AF45FF23198A3">
    <w:name w:val="4AB2364ABF9441CDB6D3AF45FF23198A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0B03F17F22D47C6914D682E7D8FEF3A3">
    <w:name w:val="70B03F17F22D47C6914D682E7D8FEF3A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6A483CFF4654716B4FFFA832D2C88DA3">
    <w:name w:val="06A483CFF4654716B4FFFA832D2C88DA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46BAA3CB07A405FA673B6E5C820C8733">
    <w:name w:val="B46BAA3CB07A405FA673B6E5C820C873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75D160D853474F89B91356726994623">
    <w:name w:val="EC75D160D853474F89B9135672699462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6A1FB5DA7944CF8A8378BAC5342C40A3">
    <w:name w:val="A6A1FB5DA7944CF8A8378BAC5342C40A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C53D77A8DC04EE280845B18E20306043">
    <w:name w:val="9C53D77A8DC04EE280845B18E2030604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86647CEC494EE0967577D01CB5D10A3">
    <w:name w:val="DE86647CEC494EE0967577D01CB5D10A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0CC48D9A3548D48F196C933E23913D3">
    <w:name w:val="7C0CC48D9A3548D48F196C933E23913D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D6900A942F14104BABFDC6551B8B2703">
    <w:name w:val="7D6900A942F14104BABFDC6551B8B270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D3055A1399A406FB82F7996904E3C523">
    <w:name w:val="8D3055A1399A406FB82F7996904E3C52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2335761E7DE47C6BC862981EE97D0403">
    <w:name w:val="92335761E7DE47C6BC862981EE97D040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8F3EAADFD74393AE4F17CBCA2DE4933">
    <w:name w:val="6B8F3EAADFD74393AE4F17CBCA2DE493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C8415167714AFBA1BB54C1D297EB393">
    <w:name w:val="AFC8415167714AFBA1BB54C1D297EB39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D6E72AFA49C4720B4B5F705380D95AF3">
    <w:name w:val="3D6E72AFA49C4720B4B5F705380D95AF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75302DE495D4874ABCF18D2A2FD32713">
    <w:name w:val="575302DE495D4874ABCF18D2A2FD3271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277D09A0A0C4D139BB614814F017E863">
    <w:name w:val="5277D09A0A0C4D139BB614814F017E86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31C9BBF7D294A529D589E567D8F26785">
    <w:name w:val="A31C9BBF7D294A529D589E567D8F2678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5A453D03B44E1DA31E93E579FABDBC3">
    <w:name w:val="2D5A453D03B44E1DA31E93E579FABDBC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F14BD425A264E659BBECAD7305928653">
    <w:name w:val="7F14BD425A264E659BBECAD730592865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6AF485F7F474A8BA5EABB42426617753">
    <w:name w:val="A6AF485F7F474A8BA5EABB4242661775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D45F963E35B405595B89310C63F51823">
    <w:name w:val="3D45F963E35B405595B89310C63F5182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E0C21A7B37D4C93A9EEDF980AD1C2143">
    <w:name w:val="EE0C21A7B37D4C93A9EEDF980AD1C214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D8A83F3345498FB4CE2898B325C9843">
    <w:name w:val="97D8A83F3345498FB4CE2898B325C984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2E38DA68C934ADAA2484D64C7A241E73">
    <w:name w:val="F2E38DA68C934ADAA2484D64C7A241E7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19DE33B6E84C3DAB95B30B3B1A1B693">
    <w:name w:val="1419DE33B6E84C3DAB95B30B3B1A1B69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BC0E37BAB44A729A940A4A3B34CAED3">
    <w:name w:val="44BC0E37BAB44A729A940A4A3B34CAED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5A86D655A3D4746B0DB55D014917AE93">
    <w:name w:val="A5A86D655A3D4746B0DB55D014917AE9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68436DB31B84A99B3512828EAF4E7E03">
    <w:name w:val="E68436DB31B84A99B3512828EAF4E7E0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E7EB9F350345AF9A8E1D215FE79E343">
    <w:name w:val="49E7EB9F350345AF9A8E1D215FE79E34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64187EE1F046A9BC5F1921965494E05">
    <w:name w:val="D264187EE1F046A9BC5F1921965494E0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AF36CEB060D4672B6567C1AAA7D63525">
    <w:name w:val="AAF36CEB060D4672B6567C1AAA7D6352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B80295EF26D4153A9C0CB4FB0C682725">
    <w:name w:val="CB80295EF26D4153A9C0CB4FB0C68272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251B8F162B49E8B1ECAF3F4081E6585">
    <w:name w:val="C8251B8F162B49E8B1ECAF3F4081E658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0C368FCE26E4341A4EFC556DAA6E60A3">
    <w:name w:val="F0C368FCE26E4341A4EFC556DAA6E60A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CB5098DFB0455B912E3E2DCA2882A63">
    <w:name w:val="50CB5098DFB0455B912E3E2DCA2882A6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3283B209C4E435B9B4CCA2A7B9279443">
    <w:name w:val="23283B209C4E435B9B4CCA2A7B927944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DF82AE743245169CC9BB22A394C16F3">
    <w:name w:val="40DF82AE743245169CC9BB22A394C16F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076419E08D84A45BEF3009F4C6371FD3">
    <w:name w:val="1076419E08D84A45BEF3009F4C6371FD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CBDE3C7B224845B4F38CB9613A19BA3">
    <w:name w:val="C1CBDE3C7B224845B4F38CB9613A19BA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C22D49C46A4BC6BCBB0BA100ECD46F3">
    <w:name w:val="A8C22D49C46A4BC6BCBB0BA100ECD46F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27ECFDB38C47EC98B61425EA53055F3">
    <w:name w:val="FE27ECFDB38C47EC98B61425EA53055F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AE3C25D58D54233A11364D29C3774593">
    <w:name w:val="CAE3C25D58D54233A11364D29C377459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8324D30F1924ADF832D3C328F723D203">
    <w:name w:val="E8324D30F1924ADF832D3C328F723D20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342D6EBCB50405B83990BDFC2F0CCDC3">
    <w:name w:val="E342D6EBCB50405B83990BDFC2F0CCDC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1A196AB525749A889A32BD00C9DDF1A3">
    <w:name w:val="81A196AB525749A889A32BD00C9DDF1A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158CC1408D4A648A00283E3C5DCEE93">
    <w:name w:val="C0158CC1408D4A648A00283E3C5DCEE9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E248C5FE220412FB350028A30189A183">
    <w:name w:val="1E248C5FE220412FB350028A30189A18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70764C861234283BD727237E9328FC73">
    <w:name w:val="A70764C861234283BD727237E9328FC7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E181A98E327483AAB69D0ADA4C6CA413">
    <w:name w:val="3E181A98E327483AAB69D0ADA4C6CA41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D6F346A75A1413DA946952DB316930D3">
    <w:name w:val="FD6F346A75A1413DA946952DB316930D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11748F6979843A998ADE62257BB18823">
    <w:name w:val="911748F6979843A998ADE62257BB1882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225FDEFA50A40A0A3ADA7543AEDE8BF3">
    <w:name w:val="F225FDEFA50A40A0A3ADA7543AEDE8BF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423F9773434498C89ADDC29B5DE2F383">
    <w:name w:val="B423F9773434498C89ADDC29B5DE2F38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1A698F95F154842A6F87B42B588F36A3">
    <w:name w:val="91A698F95F154842A6F87B42B588F36A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4DDB4CF3D648B386905A6C10F619AC3">
    <w:name w:val="474DDB4CF3D648B386905A6C10F619AC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5F80C3FAF74E928909ED3F3273A6523">
    <w:name w:val="3B5F80C3FAF74E928909ED3F3273A652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F82315C8AB843B98FBB9C1F2947301B3">
    <w:name w:val="4F82315C8AB843B98FBB9C1F2947301B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6687B3DA034689AFF189270EB871E81">
    <w:name w:val="C16687B3DA034689AFF189270EB871E8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9BA8D9EA6B4D08BBBB2CD552630D4D1">
    <w:name w:val="2E9BA8D9EA6B4D08BBBB2CD552630D4D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6EC5EF781254CB89513C8E2F0C99CD81">
    <w:name w:val="76EC5EF781254CB89513C8E2F0C99CD8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A27FA073524F11907ECFAA81F882B21">
    <w:name w:val="5DA27FA073524F11907ECFAA81F882B2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41B5DC4FD6546D7A0E49D78CF4F21741">
    <w:name w:val="341B5DC4FD6546D7A0E49D78CF4F2174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5E0397FE4C545309C26E8CA22CB79BD1">
    <w:name w:val="65E0397FE4C545309C26E8CA22CB79BD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D1BFA4AB9D4A1DBF251F37ADC525491">
    <w:name w:val="E4D1BFA4AB9D4A1DBF251F37ADC52549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F327B7358F349F8A237CC62DCEEC1741">
    <w:name w:val="BF327B7358F349F8A237CC62DCEEC174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D90F1668694620A5548560B4FE4CF81">
    <w:name w:val="51D90F1668694620A5548560B4FE4CF8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ECEC0F8BE24126B16D2C66C1467E4F1">
    <w:name w:val="C1ECEC0F8BE24126B16D2C66C1467E4F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D2647DD29A47B5AAD482316C76E5141">
    <w:name w:val="4DD2647DD29A47B5AAD482316C76E514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EA4BF81D0C4A8B9BCD825B840F21561">
    <w:name w:val="D2EA4BF81D0C4A8B9BCD825B840F2156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72FFBE90367446BA8C0DAFE78483E5B1">
    <w:name w:val="672FFBE90367446BA8C0DAFE78483E5B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6C5648F139F4EC4BB26E1B2650B059B1">
    <w:name w:val="96C5648F139F4EC4BB26E1B2650B059B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B0A587A0B44D94AF17699DF3F0A8BD1">
    <w:name w:val="0FB0A587A0B44D94AF17699DF3F0A8BD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8EC141B55CD485C9EE1F0DD2E6F2A211">
    <w:name w:val="48EC141B55CD485C9EE1F0DD2E6F2A21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B6709E74BE41669E84DD3A17E1803F1">
    <w:name w:val="7CB6709E74BE41669E84DD3A17E1803F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88E0F07FDF4830B1A9B310B6F03F461">
    <w:name w:val="EC88E0F07FDF4830B1A9B310B6F03F46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4DDA19EB6A4672BC7DFACD2F6BD4A11">
    <w:name w:val="ED4DDA19EB6A4672BC7DFACD2F6BD4A1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AA6FAF5BB5459A80F894272628F3C91">
    <w:name w:val="A8AA6FAF5BB5459A80F894272628F3C9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A8E86B47587463788A2BD38F4375CE21">
    <w:name w:val="3A8E86B47587463788A2BD38F4375CE2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F866AAF8876417A8BC5C4BFE473E3E31">
    <w:name w:val="DF866AAF8876417A8BC5C4BFE473E3E3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8879E11A4E54088B6F66CFE2F6A541F1">
    <w:name w:val="58879E11A4E54088B6F66CFE2F6A541F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82F2A03E4834E3CA2DF4C7E06235C621">
    <w:name w:val="882F2A03E4834E3CA2DF4C7E06235C62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DD3F7E1F0F4941AAB75CCF6D004B791">
    <w:name w:val="ECDD3F7E1F0F4941AAB75CCF6D004B79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47D3B5D4DB940C3BA9AEC76B3F7490B1">
    <w:name w:val="847D3B5D4DB940C3BA9AEC76B3F7490B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A272BD8B98433DAD11B3B349D4BC5D1">
    <w:name w:val="DEA272BD8B98433DAD11B3B349D4BC5D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AB91C4434BB450083EFC74FA2EF56DF1">
    <w:name w:val="AAB91C4434BB450083EFC74FA2EF56DF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CE7278B3DF426EB9821E4C39AF70691">
    <w:name w:val="2DCE7278B3DF426EB9821E4C39AF7069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64C7B0CD51D420381223B8DA47E67771">
    <w:name w:val="D64C7B0CD51D420381223B8DA47E6777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0CA3410F5E4F219A10A1CDD634E9981">
    <w:name w:val="000CA3410F5E4F219A10A1CDD634E998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93DB7A738A4E57BC376262614409281">
    <w:name w:val="5493DB7A738A4E57BC37626261440928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468577986134199B7E52D567F2E97CD1">
    <w:name w:val="3468577986134199B7E52D567F2E97CD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F3FE07FED44A9B818BE01F7C2C37F01">
    <w:name w:val="E4F3FE07FED44A9B818BE01F7C2C37F0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3484EBACDCD4E7294E8419B177892081">
    <w:name w:val="03484EBACDCD4E7294E8419B17789208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2A1C7577064335B22CF585820952F21">
    <w:name w:val="592A1C7577064335B22CF585820952F2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EE64A48ED04105B94954CC9C6CD1151">
    <w:name w:val="51EE64A48ED04105B94954CC9C6CD115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D1AD349DAD949FCA4DE01E4C277C2E81">
    <w:name w:val="CD1AD349DAD949FCA4DE01E4C277C2E8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8FD7B1C48342189E8A9BBB9284D4201">
    <w:name w:val="268FD7B1C48342189E8A9BBB9284D420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40F0D51077042A5B4846D600DCED7721">
    <w:name w:val="840F0D51077042A5B4846D600DCED772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311FF6A0564A0D9F59724D435CE9541">
    <w:name w:val="C2311FF6A0564A0D9F59724D435CE954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99798C37AD4FDEAED70B2C60C175B71">
    <w:name w:val="3099798C37AD4FDEAED70B2C60C175B7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EA1F4FD5D0E4C5595BD508D1AC89D651">
    <w:name w:val="CEA1F4FD5D0E4C5595BD508D1AC89D65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1ABEC1DA25E45B4B14CD7D6F01505C21">
    <w:name w:val="11ABEC1DA25E45B4B14CD7D6F01505C2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A24FB5654CD4D36A6A1268BE01F17341">
    <w:name w:val="2A24FB5654CD4D36A6A1268BE01F1734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C0049F5581C42959CD82010DBB938DE1">
    <w:name w:val="FC0049F5581C42959CD82010DBB938DE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C194B796553442A8D2D74F4391FD40A1">
    <w:name w:val="2C194B796553442A8D2D74F4391FD40A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44CA3C96F24022A751234FC69BE7411">
    <w:name w:val="C244CA3C96F24022A751234FC69BE741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2DAC316DC004BF7B33D27685175F4481">
    <w:name w:val="22DAC316DC004BF7B33D27685175F448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DC590353E874A5E920252FDEC27566E1">
    <w:name w:val="8DC590353E874A5E920252FDEC27566E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623E5B0C50846589170F6D860539D131">
    <w:name w:val="1623E5B0C50846589170F6D860539D13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F45769D22CC4CB88136533708DDE5FC1">
    <w:name w:val="6F45769D22CC4CB88136533708DDE5FC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C495D9932540BD892D24D89BEF63051">
    <w:name w:val="C5C495D9932540BD892D24D89BEF6305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6FAB4595EE94E3B9C972661DDD991121">
    <w:name w:val="86FAB4595EE94E3B9C972661DDD99112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CFD113C5AA749FA91A9D395B29AD6A11">
    <w:name w:val="9CFD113C5AA749FA91A9D395B29AD6A1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E70AE526E9428EA128809B0E20ECBC1">
    <w:name w:val="9EE70AE526E9428EA128809B0E20ECBC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0ED9113EE746639D1904AE1DC85C641">
    <w:name w:val="C00ED9113EE746639D1904AE1DC85C64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1C6028DA6B948B6AF35769BBBB31A201">
    <w:name w:val="81C6028DA6B948B6AF35769BBBB31A20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24472DB6194DE7A554D1B26F96187E1">
    <w:name w:val="5B24472DB6194DE7A554D1B26F96187E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BFF8C2A1C784E0D8A46C2FCF056E7D71">
    <w:name w:val="7BFF8C2A1C784E0D8A46C2FCF056E7D7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3CBE9E0DEB40AB80DA3A46FEF403D81">
    <w:name w:val="713CBE9E0DEB40AB80DA3A46FEF403D8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33C6C74AA464C07BF92BEAF6BD045E51">
    <w:name w:val="D33C6C74AA464C07BF92BEAF6BD045E5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54891A42A32445A8D65E7C505C9F23E1">
    <w:name w:val="854891A42A32445A8D65E7C505C9F23E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C191EAD89B54C84B1DC5F8E8B184C2D1">
    <w:name w:val="5C191EAD89B54C84B1DC5F8E8B184C2D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DFC0EDDACA4DD8A3E9BD39EEB4CFF71">
    <w:name w:val="27DFC0EDDACA4DD8A3E9BD39EEB4CFF7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9C9E6D4DD3647B0BC34789F8D6E72DB1">
    <w:name w:val="09C9E6D4DD3647B0BC34789F8D6E72DB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EEC1BDB8BDB4575B8BDF1F230E81A1D1">
    <w:name w:val="EEEC1BDB8BDB4575B8BDF1F230E81A1D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3D8975D83A14461833FEF3A2370AD061">
    <w:name w:val="43D8975D83A14461833FEF3A2370AD06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C126F056674449BE47E68EEC160F4F1">
    <w:name w:val="0EC126F056674449BE47E68EEC160F4F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ADCB43E3264F9F916893007F9E19681">
    <w:name w:val="B0ADCB43E3264F9F916893007F9E1968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FD088474B2149F79992C86AA9962A521">
    <w:name w:val="BFD088474B2149F79992C86AA9962A52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B538D807B94E619CE4359268A4A26E1">
    <w:name w:val="71B538D807B94E619CE4359268A4A26E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CD8DD42B9434C518FE0AE82C62DED921">
    <w:name w:val="ACD8DD42B9434C518FE0AE82C62DED92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FBCAE7A21924ED1B204D5902CE57FDD1">
    <w:name w:val="EFBCAE7A21924ED1B204D5902CE57FDD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5A2E0470D348C0A9AA1541B35B818E1">
    <w:name w:val="085A2E0470D348C0A9AA1541B35B818E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60DDA9CC5D4E5BA1ECC29539A8E8BD1">
    <w:name w:val="B860DDA9CC5D4E5BA1ECC29539A8E8BD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C0A83F04FA140F0901C3C10425BE7BF1">
    <w:name w:val="AC0A83F04FA140F0901C3C10425BE7BF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019CB679EC4C32980A01FCAFB345AD1">
    <w:name w:val="ED019CB679EC4C32980A01FCAFB345AD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104F088A5E4800813F82DB31A607C56">
    <w:name w:val="ED104F088A5E4800813F82DB31A607C5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EC658ABC79A45BE9B03FB4282A676296">
    <w:name w:val="BEC658ABC79A45BE9B03FB4282A67629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AEC7ED8F1EC417F9C6DD137C01574356">
    <w:name w:val="5AEC7ED8F1EC417F9C6DD137C0157435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5D2C086DEE450F8DF427A175116C096">
    <w:name w:val="7C5D2C086DEE450F8DF427A175116C09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3AA21B3275B49089FDD8AA9F9B1708A6">
    <w:name w:val="23AA21B3275B49089FDD8AA9F9B1708A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BFF3167B6254E1995DBE0FE089D2D686">
    <w:name w:val="4BFF3167B6254E1995DBE0FE089D2D68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1D4496EA0844C8C9AEF3241C138BFE46">
    <w:name w:val="21D4496EA0844C8C9AEF3241C138BFE4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3C9F6CD4206474E99D623D3E64186016">
    <w:name w:val="A3C9F6CD4206474E99D623D3E6418601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92D22FE6DCC4E508D1E0A4124AF52896">
    <w:name w:val="892D22FE6DCC4E508D1E0A4124AF5289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E07F4649304C2F8028B28F5AFB2E246">
    <w:name w:val="9FE07F4649304C2F8028B28F5AFB2E24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27AF6B4C354274B74E7327FBB548D46">
    <w:name w:val="DA27AF6B4C354274B74E7327FBB548D4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21AF48812F410C85DB04378E650D1E6">
    <w:name w:val="7321AF48812F410C85DB04378E650D1E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E0728F58B94AE5B1E8277061065B8F6">
    <w:name w:val="0CE0728F58B94AE5B1E8277061065B8F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E4A6ECEDB542C99FA6A2B7FB9810FC6">
    <w:name w:val="71E4A6ECEDB542C99FA6A2B7FB9810FC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0FD064F9B3849CCA381C386CE4DC1156">
    <w:name w:val="10FD064F9B3849CCA381C386CE4DC115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30E481D8040440D928C4AFF135EB87B6">
    <w:name w:val="630E481D8040440D928C4AFF135EB87B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753415C6A0B465BAE044C829E6C56A36">
    <w:name w:val="E753415C6A0B465BAE044C829E6C56A3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BFB810832549DCB62576418605AFDD4">
    <w:name w:val="40BFB810832549DCB62576418605AFDD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F9BE5D82E541D6B02AC79BD6F0F5124">
    <w:name w:val="B9F9BE5D82E541D6B02AC79BD6F0F512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3D6E7C4FC914285BAFF9800545F0F9F6">
    <w:name w:val="63D6E7C4FC914285BAFF9800545F0F9F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1D5EE8775B94980BF286AC4331246604">
    <w:name w:val="81D5EE8775B94980BF286AC433124660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0806DD1DB44578AB194AE9BEF356D14">
    <w:name w:val="6E0806DD1DB44578AB194AE9BEF356D1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2FC704F70849F689F1FE3376A5DF794">
    <w:name w:val="C42FC704F70849F689F1FE3376A5DF79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2770DF0C4AC4B8A87D5B097595F58014">
    <w:name w:val="02770DF0C4AC4B8A87D5B097595F5801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AF128112C4D49FBB8568098946952BF4">
    <w:name w:val="3AF128112C4D49FBB8568098946952BF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020414B589646629B3A03AA2AD849D44">
    <w:name w:val="E020414B589646629B3A03AA2AD849D4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55EE7006384465A3C15A2F3AA1C2E74">
    <w:name w:val="9E55EE7006384465A3C15A2F3AA1C2E7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CA053983A5743E796DEAC9B28766A304">
    <w:name w:val="5CA053983A5743E796DEAC9B28766A30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8809E14BE54F2CB5793926362AA5B24">
    <w:name w:val="548809E14BE54F2CB5793926362AA5B2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8B036D0F414BD9A7058BAC8A7F34364">
    <w:name w:val="278B036D0F414BD9A7058BAC8A7F3436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BD3FADC9754833A491CD9383A0409F4">
    <w:name w:val="71BD3FADC9754833A491CD9383A0409F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FD03BF50BF4B60B2A35B09B81DD1764">
    <w:name w:val="5BFD03BF50BF4B60B2A35B09B81DD176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703F46C365A4C57A3E8ABB621B8F7A46">
    <w:name w:val="1703F46C365A4C57A3E8ABB621B8F7A4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B64C8E6E9C243E3AE5ADA022302A15E6">
    <w:name w:val="8B64C8E6E9C243E3AE5ADA022302A15E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3CED2CF99844D9EA5EB8F1F96C76C6B4">
    <w:name w:val="A3CED2CF99844D9EA5EB8F1F96C76C6B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1886AF165145FB8BB594D1926E6FAE6">
    <w:name w:val="641886AF165145FB8BB594D1926E6FAE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D12B7780654CEC80E2828FD2F154204">
    <w:name w:val="40D12B7780654CEC80E2828FD2F15420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5FD42D20A4646A4BE3858D29B0C97BC4">
    <w:name w:val="D5FD42D20A4646A4BE3858D29B0C97BC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27B65073EF43B58245216A2465A63A4">
    <w:name w:val="4627B65073EF43B58245216A2465A63A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ED795E3F49E4297BFDFE88FB2ED28D74">
    <w:name w:val="8ED795E3F49E4297BFDFE88FB2ED28D7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23F7818C9104A8887BD9B39AF5724474">
    <w:name w:val="723F7818C9104A8887BD9B39AF572447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946B92991F6447F9130E7AD4B3D662A4">
    <w:name w:val="C946B92991F6447F9130E7AD4B3D662A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B66615FFB446DCB13DE14415FFE8324">
    <w:name w:val="01B66615FFB446DCB13DE14415FFE832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3BEAB7DCFE84E99B82F123CA5037C544">
    <w:name w:val="23BEAB7DCFE84E99B82F123CA5037C54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58AD80D5E314317A03E6D340486E52B4">
    <w:name w:val="F58AD80D5E314317A03E6D340486E52B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6BFF5138C04E699B92FEE39A5F47AC4">
    <w:name w:val="546BFF5138C04E699B92FEE39A5F47AC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B31CE8DE54C4468A201F182B9E4D9F04">
    <w:name w:val="BB31CE8DE54C4468A201F182B9E4D9F0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5EC94ED775440EAB66C32F9850DB874">
    <w:name w:val="495EC94ED775440EAB66C32F9850DB87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E5B2E1993DC4E7EA0313DE14D19AD974">
    <w:name w:val="CE5B2E1993DC4E7EA0313DE14D19AD97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31F4A00D8A441D9BE57DFED2CBAF78B4">
    <w:name w:val="231F4A00D8A441D9BE57DFED2CBAF78B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F6D56544A4D4CC0824C57BCA9B53C104">
    <w:name w:val="3F6D56544A4D4CC0824C57BCA9B53C10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BB05B9EA92F4E08860C5C928BDAA8544">
    <w:name w:val="9BB05B9EA92F4E08860C5C928BDAA854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BCF75632DC443FA4E9CBB68B6D4B914">
    <w:name w:val="E4BCF75632DC443FA4E9CBB68B6D4B91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80A7507A1EA4DB79EA4F42A6A618DA94">
    <w:name w:val="E80A7507A1EA4DB79EA4F42A6A618DA9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60A48EF79F84DB486C8AFF80674034B4">
    <w:name w:val="660A48EF79F84DB486C8AFF80674034B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A293D791E86463682182068B5DA73DA4">
    <w:name w:val="3A293D791E86463682182068B5DA73DA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4B18CC181EE47F1B986CF696D29B8374">
    <w:name w:val="A4B18CC181EE47F1B986CF696D29B837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057EAFAF514DA69AD0839DFE0CE4404">
    <w:name w:val="A1057EAFAF514DA69AD0839DFE0CE440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2AD6B0962F043BCBFDA4B5A26E6E8114">
    <w:name w:val="02AD6B0962F043BCBFDA4B5A26E6E811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21934B0D934173A835587F250685884">
    <w:name w:val="5921934B0D934173A835587F25068588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D3762984E794607A7645C2A1B3D12734">
    <w:name w:val="8D3762984E794607A7645C2A1B3D1273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7D48B7F41AB40BA89362DDFE8E011C64">
    <w:name w:val="17D48B7F41AB40BA89362DDFE8E011C6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352924863A47ACADAC60FF7616FD256">
    <w:name w:val="44352924863A47ACADAC60FF7616FD25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9C03617C73E41B89C7A4B47FFE869EF4">
    <w:name w:val="39C03617C73E41B89C7A4B47FFE869EF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DFB19F775D744F8B6182FDAA333D8ED4">
    <w:name w:val="ADFB19F775D744F8B6182FDAA333D8ED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5A7E91DE404409902A161B25D85E874">
    <w:name w:val="D25A7E91DE404409902A161B25D85E87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6220B70CE4942358A31A7F57A8A26C04">
    <w:name w:val="F6220B70CE4942358A31A7F57A8A26C0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C1886FA490A41DEB9B7F6B13F1462774">
    <w:name w:val="AC1886FA490A41DEB9B7F6B13F146277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08D7CD034D4B49943492A2DBE046B44">
    <w:name w:val="BC08D7CD034D4B49943492A2DBE046B4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C08C91F432D47E5825D69FBFC9F01A14">
    <w:name w:val="2C08C91F432D47E5825D69FBFC9F01A1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B532728EAC34DEFB84EB5547340F8104">
    <w:name w:val="2B532728EAC34DEFB84EB5547340F810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B00AF869F347559E6AFA8F9D19336C4">
    <w:name w:val="27B00AF869F347559E6AFA8F9D19336C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53E1F8F34924A9FA415139277223B184">
    <w:name w:val="F53E1F8F34924A9FA415139277223B18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7F30BEEDDF473EA55EC4575E0BB2164">
    <w:name w:val="D27F30BEEDDF473EA55EC4575E0BB216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84C041CC6046CC899744C9AB26A0774">
    <w:name w:val="5984C041CC6046CC899744C9AB26A077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B162BDAA9B41AC8DD0D60454927F276">
    <w:name w:val="9FB162BDAA9B41AC8DD0D60454927F27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4EEDFC75ADD47D5B5988200A21587776">
    <w:name w:val="84EEDFC75ADD47D5B5988200A2158777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8242C2079548AAADB128902A62548E4">
    <w:name w:val="408242C2079548AAADB128902A62548E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F2CAF2270546B0BCF863F5344F3BCE6">
    <w:name w:val="C4F2CAF2270546B0BCF863F5344F3BCE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6576D0CBAD64F988B7584CF8A0D51164">
    <w:name w:val="E6576D0CBAD64F988B7584CF8A0D5116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45A9B95968486EBBDE99781D71BD9F4">
    <w:name w:val="2745A9B95968486EBBDE99781D71BD9F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8D46D5B83964EBF92AE3872F9411B824">
    <w:name w:val="48D46D5B83964EBF92AE3872F9411B82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53AB8758AB9488FB21A6CD7AE122DA24">
    <w:name w:val="953AB8758AB9488FB21A6CD7AE122DA2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F9C74D31B34A51938C90C37937CF4A4">
    <w:name w:val="45F9C74D31B34A51938C90C37937CF4A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008617C9324448E93BA1C6B917A870F4">
    <w:name w:val="8008617C9324448E93BA1C6B917A870F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770FF4ABDF4ACBA1EE1AD10857A27C4">
    <w:name w:val="4D770FF4ABDF4ACBA1EE1AD10857A27C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08B44C83C249B99BE41124F0EB872E4">
    <w:name w:val="9E08B44C83C249B99BE41124F0EB872E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14B32764454284933569AAFE0B7BD94">
    <w:name w:val="4614B32764454284933569AAFE0B7BD9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13E20738DD04204892CBB8B1E86B53B4">
    <w:name w:val="F13E20738DD04204892CBB8B1E86B53B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8D42EA37AA249979E955ACCEA5AC0C54">
    <w:name w:val="D8D42EA37AA249979E955ACCEA5AC0C5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A99D2E3CBB444C1A149F03900F3A4614">
    <w:name w:val="CA99D2E3CBB444C1A149F03900F3A461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3744F682D14FEE99DF3E01AEA8751C4">
    <w:name w:val="5E3744F682D14FEE99DF3E01AEA8751C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FB40B9F65A54DF5B70FAC7653C45F1D4">
    <w:name w:val="2FB40B9F65A54DF5B70FAC7653C45F1D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A1463B3D6F43799F25874054C175154">
    <w:name w:val="83A1463B3D6F43799F25874054C17515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C7F252A2CD40CBA3FFCB611A266B284">
    <w:name w:val="5DC7F252A2CD40CBA3FFCB611A266B28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8F3B777250F489BBC1E46E86FD6BC3A4">
    <w:name w:val="18F3B777250F489BBC1E46E86FD6BC3A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9C93C63FB794AA5B9C8F66DFE1765F74">
    <w:name w:val="E9C93C63FB794AA5B9C8F66DFE1765F7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C8D092F72245D4B8C8DBE53188A8194">
    <w:name w:val="27C8D092F72245D4B8C8DBE53188A819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DE664A963384E789BBDFD9D1EF3B7CA4">
    <w:name w:val="BDE664A963384E789BBDFD9D1EF3B7CA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94B12780F2245799C62735EEA81773E4">
    <w:name w:val="C94B12780F2245799C62735EEA81773E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7DDCE322FF84E8683C111D85C61291C4">
    <w:name w:val="57DDCE322FF84E8683C111D85C61291C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3C43ACE3F84FAA8040C176D64570D24">
    <w:name w:val="143C43ACE3F84FAA8040C176D64570D2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D79030E16BB4B85988B9E309F6965084">
    <w:name w:val="CD79030E16BB4B85988B9E309F696508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E11E5EDEC2E4B81B63745D9768C3C844">
    <w:name w:val="4E11E5EDEC2E4B81B63745D9768C3C84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586853B456F43A1B41C255DF49F6F9B4">
    <w:name w:val="E586853B456F43A1B41C255DF49F6F9B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8F10C6599A41599B6CA14207A71A7F4">
    <w:name w:val="088F10C6599A41599B6CA14207A71A7F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2D1EE786FAD4A6C84C24168DD5795E04">
    <w:name w:val="52D1EE786FAD4A6C84C24168DD5795E0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2217316415C4FDD90EC569A1CE87B834">
    <w:name w:val="82217316415C4FDD90EC569A1CE87B83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72BD6249265468299EA9CEF55ED349F4">
    <w:name w:val="A72BD6249265468299EA9CEF55ED349F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EE838D17BE43739B30567666A4CC664">
    <w:name w:val="78EE838D17BE43739B30567666A4CC66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04E8407EFB4E28B3757C29D1AC2AD84">
    <w:name w:val="9904E8407EFB4E28B3757C29D1AC2AD8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0D9CA8C988545DCB65405400D0266674">
    <w:name w:val="80D9CA8C988545DCB65405400D026667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31250FCC34348158AB4888FB751B20F4">
    <w:name w:val="331250FCC34348158AB4888FB751B20F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21D5A3D4904ABBA93863C7DCAD89BB4">
    <w:name w:val="1421D5A3D4904ABBA93863C7DCAD89BB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E1ADD97100447CB32D9B7FAADAB8854">
    <w:name w:val="E4E1ADD97100447CB32D9B7FAADAB885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530ACAB8DD476B98ECC671BF5EE6C34">
    <w:name w:val="B8530ACAB8DD476B98ECC671BF5EE6C3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87A74BD071144CD8C3EDCFD8A2DC9674">
    <w:name w:val="587A74BD071144CD8C3EDCFD8A2DC967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2F9B4D7AEC34C178D84ED2F0F9AD9634">
    <w:name w:val="22F9B4D7AEC34C178D84ED2F0F9AD963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A9CC88A5434011BE640B7BD92E84356">
    <w:name w:val="49A9CC88A5434011BE640B7BD92E8435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560EB205321437E8D51DA8872E3068E6">
    <w:name w:val="1560EB205321437E8D51DA8872E3068E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7021C7FD1C460CBA6678C7D76BC3154">
    <w:name w:val="FE7021C7FD1C460CBA6678C7D76BC315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5B60B255A5F48E4BBD6DEC08241059A6">
    <w:name w:val="95B60B255A5F48E4BBD6DEC08241059A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BE4701A7A44A389BD7F58599BC74874">
    <w:name w:val="C8BE4701A7A44A389BD7F58599BC7487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97277510E5A44EAA7EC3773FE73BFB54">
    <w:name w:val="697277510E5A44EAA7EC3773FE73BFB5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303FE38739243D490CCD6553FE8A58F4">
    <w:name w:val="E303FE38739243D490CCD6553FE8A58F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F1BBFE50D84CCFA6DE174A41E2B3944">
    <w:name w:val="50F1BBFE50D84CCFA6DE174A41E2B394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77B63A0B95E49AFAB0593D9387AE77B4">
    <w:name w:val="F77B63A0B95E49AFAB0593D9387AE77B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7FAA76C9894ECAAC5028C724436D694">
    <w:name w:val="EC7FAA76C9894ECAAC5028C724436D69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6FD3831E1BF410CA9EB4261239FC6314">
    <w:name w:val="F6FD3831E1BF410CA9EB4261239FC631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047818561E40D588FFA7DC3A6F72844">
    <w:name w:val="68047818561E40D588FFA7DC3A6F7284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992CABA6774E4CA9136DF55368C7814">
    <w:name w:val="6B992CABA6774E4CA9136DF55368C781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34682C688F64AB7A5314FB839F58D494">
    <w:name w:val="634682C688F64AB7A5314FB839F58D49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0877FD689174AE8BC539C568C78AA9A4">
    <w:name w:val="E0877FD689174AE8BC539C568C78AA9A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9315EB774C4098BE8B6AC3B40C4DFF4">
    <w:name w:val="EC9315EB774C4098BE8B6AC3B40C4DFF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3B4BA35BF24A6AAE97C7FF05E9DCE84">
    <w:name w:val="043B4BA35BF24A6AAE97C7FF05E9DCE8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8E1AFA50924860BBD04D4BB9E2ED3D4">
    <w:name w:val="378E1AFA50924860BBD04D4BB9E2ED3D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2D2B3E5EBB42F1A850E315B41B6FCA4">
    <w:name w:val="262D2B3E5EBB42F1A850E315B41B6FCA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B1627AD9CB44DA4AEE7DCFB94CC3F7A4">
    <w:name w:val="DB1627AD9CB44DA4AEE7DCFB94CC3F7A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66C4EB15E9F412F93C918199710D0694">
    <w:name w:val="F66C4EB15E9F412F93C918199710D069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8A51B24B7E148C28E33F1CFED0C06104">
    <w:name w:val="98A51B24B7E148C28E33F1CFED0C0610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B7725C777340978B853DEA773B68F84">
    <w:name w:val="DEB7725C777340978B853DEA773B68F8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278E8AD0F8147E99B055CF4CA0ED7A64">
    <w:name w:val="3278E8AD0F8147E99B055CF4CA0ED7A6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9AF6B3721FB4CDDA0632E727DB9BDBB4">
    <w:name w:val="39AF6B3721FB4CDDA0632E727DB9BDBB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DDD9E8253F74983AF56E3256FB158C34">
    <w:name w:val="0DDD9E8253F74983AF56E3256FB158C3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89A877EA7D498EA778A9EA7BBE0ECB4">
    <w:name w:val="5489A877EA7D498EA778A9EA7BBE0ECB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B0EF55CC3B45728D84608067D6B38B4">
    <w:name w:val="D0B0EF55CC3B45728D84608067D6B38B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C7E6E81BC68428EB3E5D7C792DC72074">
    <w:name w:val="CC7E6E81BC68428EB3E5D7C792DC7207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0F88BE8A80244728C2903379287D5144">
    <w:name w:val="80F88BE8A80244728C2903379287D514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02A4B4C1334C058FA15874187486FD6">
    <w:name w:val="5502A4B4C1334C058FA15874187486FD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E0FB37480F408D8DFC1709D19E76C84">
    <w:name w:val="51E0FB37480F408D8DFC1709D19E76C8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56A1D8758624042B3D52BE6E451DF8E4">
    <w:name w:val="156A1D8758624042B3D52BE6E451DF8E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374B1E36AFC441CB89F3620937CC7ED4">
    <w:name w:val="6374B1E36AFC441CB89F3620937CC7ED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20EE766F6B6414ABE495966F4FD5E244">
    <w:name w:val="120EE766F6B6414ABE495966F4FD5E24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482F7C403AC4E2EA2CCEAF50067932D4">
    <w:name w:val="2482F7C403AC4E2EA2CCEAF50067932D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B5B91EAA854F378E0185B44F4FFF484">
    <w:name w:val="77B5B91EAA854F378E0185B44F4FFF48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743C1AF3AF45C28116C93A0AABFE814">
    <w:name w:val="08743C1AF3AF45C28116C93A0AABFE81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D9FC8596384F8CAFB59CAA6C06772D4">
    <w:name w:val="08D9FC8596384F8CAFB59CAA6C06772D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6D3C010B3C4409BA2830AEF1C480854">
    <w:name w:val="7A6D3C010B3C4409BA2830AEF1C48085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F76EF0E1D9742C0BCB400D890E2BA814">
    <w:name w:val="3F76EF0E1D9742C0BCB400D890E2BA81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2DA138EE27A4B73A82602D07F2F66F64">
    <w:name w:val="52DA138EE27A4B73A82602D07F2F66F6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9B8AD6FC16A474A894E1995FCEF11AE4">
    <w:name w:val="39B8AD6FC16A474A894E1995FCEF11AE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88D3352C454327A25049592DA92E3D6">
    <w:name w:val="DA88D3352C454327A25049592DA92E3D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01135AA58E4077A98574D2996BE1C76">
    <w:name w:val="0F01135AA58E4077A98574D2996BE1C7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AEE220F0B345F7A3E900D9D0E17E344">
    <w:name w:val="97AEE220F0B345F7A3E900D9D0E17E34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AE92BF69DB1413FAD72957AF2E8AEB36">
    <w:name w:val="9AE92BF69DB1413FAD72957AF2E8AEB3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9104F747A364E059212280691E56A7A4">
    <w:name w:val="D9104F747A364E059212280691E56A7A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2735F2EE878435399C759C8DA2AB2EE4">
    <w:name w:val="82735F2EE878435399C759C8DA2AB2EE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52C7254E494CE7927B5DED2A4951D44">
    <w:name w:val="4752C7254E494CE7927B5DED2A4951D4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699D3B00CB04D2591803EB371CD141B4">
    <w:name w:val="C699D3B00CB04D2591803EB371CD141B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5A3A0BE96E8452F8361F89D7DA58A324">
    <w:name w:val="F5A3A0BE96E8452F8361F89D7DA58A32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1D754E5F6B149FB96DFD54C4A8578464">
    <w:name w:val="21D754E5F6B149FB96DFD54C4A857846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838255CA8E64E0A83F8F01766D88D714">
    <w:name w:val="E838255CA8E64E0A83F8F01766D88D71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E401779B0F94578879062ECF590F45F4">
    <w:name w:val="1E401779B0F94578879062ECF590F45F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216CF6BAC7D48ECBA2CE1F9BC8F37364">
    <w:name w:val="A216CF6BAC7D48ECBA2CE1F9BC8F3736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A3C96EEE4234DE8B4D075E6D1B425B04">
    <w:name w:val="5A3C96EEE4234DE8B4D075E6D1B425B0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A9007F5C9BB4AD3B336821F9E7EA1134">
    <w:name w:val="BA9007F5C9BB4AD3B336821F9E7EA113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3EDCF774074CC0BE4AA19FC6BA39F54">
    <w:name w:val="DC3EDCF774074CC0BE4AA19FC6BA39F5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C1616A43C442308A19ECC7B5BD9AAB4">
    <w:name w:val="A9C1616A43C442308A19ECC7B5BD9AAB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77854A808049A98D1AA7D81F4A70304">
    <w:name w:val="5D77854A808049A98D1AA7D81F4A7030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A72007699244AF9DCD729AC448AA2C4">
    <w:name w:val="04A72007699244AF9DCD729AC448AA2C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68261DBAC94BED97B4738D4261E63D4">
    <w:name w:val="9768261DBAC94BED97B4738D4261E63D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42E2FD0BD89485998EB0545751B88324">
    <w:name w:val="A42E2FD0BD89485998EB0545751B8832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EA6440B4B1E401E82155F2D1FAD3B1E4">
    <w:name w:val="1EA6440B4B1E401E82155F2D1FAD3B1E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BF84F4919784633BCAF40E757AEFE564">
    <w:name w:val="CBF84F4919784633BCAF40E757AEFE56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AB99130EBA48ECB92CF90199E1782B4">
    <w:name w:val="F9AB99130EBA48ECB92CF90199E1782B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C6554FDFDAE444E971181FCF128933E4">
    <w:name w:val="CC6554FDFDAE444E971181FCF128933E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8E8A9F35C564C51B104CBC5027CBBA64">
    <w:name w:val="E8E8A9F35C564C51B104CBC5027CBBA6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1DA254F0084E0F896C4FA2125030C44">
    <w:name w:val="591DA254F0084E0F896C4FA2125030C4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B777680EC4E4770AAD9FBFAAE259CB64">
    <w:name w:val="2B777680EC4E4770AAD9FBFAAE259CB6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CAB36A88D1E4BEAA93175BA243AC9904">
    <w:name w:val="8CAB36A88D1E4BEAA93175BA243AC990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44160E146141E180A8636A191A29B94">
    <w:name w:val="9744160E146141E180A8636A191A29B9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53B1FA7A9B4B00922F651A6EEFB1BD6">
    <w:name w:val="DA53B1FA7A9B4B00922F651A6EEFB1BD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BB9BF0188F42949BFB06A636A44EE44">
    <w:name w:val="A9BB9BF0188F42949BFB06A636A44EE4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2BBF980A566469C95817F1958B3F1134">
    <w:name w:val="12BBF980A566469C95817F1958B3F113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24CAAAA3F641FF9853E301336003464">
    <w:name w:val="3024CAAAA3F641FF9853E30133600346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16DEC86A8C4977A358324B9F757F804">
    <w:name w:val="5516DEC86A8C4977A358324B9F757F80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E96482487045939892B7B011A654D04">
    <w:name w:val="BCE96482487045939892B7B011A654D0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F7279EFC522446A9D38E398786883FE4">
    <w:name w:val="2F7279EFC522446A9D38E398786883FE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F8785B681FB4827B4336766A4183D534">
    <w:name w:val="FF8785B681FB4827B4336766A4183D53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1B1B301F2D84E0882AE975466CA7B5A4">
    <w:name w:val="31B1B301F2D84E0882AE975466CA7B5A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D15DF084BE944CBA4878E57822BEF204">
    <w:name w:val="1D15DF084BE944CBA4878E57822BEF20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3EC3186D1A4F94A5591E884229EC1D4">
    <w:name w:val="D43EC3186D1A4F94A5591E884229EC1D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BBEE766F4F244939768B1F410D8AFFD4">
    <w:name w:val="9BBEE766F4F244939768B1F410D8AFFD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110D50D71CC48ABBCD27A3ED6C7D2204">
    <w:name w:val="2110D50D71CC48ABBCD27A3ED6C7D220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70BBEB7622C41F8812D5CED59B47BD26">
    <w:name w:val="F70BBEB7622C41F8812D5CED59B47BD2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A27D3BC1A64766BD7317F1094BB9C86">
    <w:name w:val="46A27D3BC1A64766BD7317F1094BB9C8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5057498761F498D8C7F3CDADAB08E284">
    <w:name w:val="35057498761F498D8C7F3CDADAB08E28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0DCA20AED624D98BDF51BE5305EE70E6">
    <w:name w:val="A0DCA20AED624D98BDF51BE5305EE70E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4EBED4842F54BD59C374520A3A8DACF4">
    <w:name w:val="A4EBED4842F54BD59C374520A3A8DACF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EDF1195B20049ADB785C46892530AA54">
    <w:name w:val="BEDF1195B20049ADB785C46892530AA5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40D34E35F9458796574AF98406FFEB4">
    <w:name w:val="7740D34E35F9458796574AF98406FFEB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869C50D7FC04CC29FE739E3EE721F824">
    <w:name w:val="9869C50D7FC04CC29FE739E3EE721F82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938F5D9FE2E43488266206DA14C3F0B4">
    <w:name w:val="3938F5D9FE2E43488266206DA14C3F0B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1A585AA98AF446287B7A26738C588574">
    <w:name w:val="81A585AA98AF446287B7A26738C58857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8A60BA7A5C49E0AAC306A483959ED64">
    <w:name w:val="AB8A60BA7A5C49E0AAC306A483959ED6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385AC3847648899C79EC98A48426394">
    <w:name w:val="E4385AC3847648899C79EC98A4842639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69BB0851134A749FE092368B8323404">
    <w:name w:val="2D69BB0851134A749FE092368B832340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AB2364ABF9441CDB6D3AF45FF23198A4">
    <w:name w:val="4AB2364ABF9441CDB6D3AF45FF23198A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0B03F17F22D47C6914D682E7D8FEF3A4">
    <w:name w:val="70B03F17F22D47C6914D682E7D8FEF3A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6A483CFF4654716B4FFFA832D2C88DA4">
    <w:name w:val="06A483CFF4654716B4FFFA832D2C88DA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46BAA3CB07A405FA673B6E5C820C8734">
    <w:name w:val="B46BAA3CB07A405FA673B6E5C820C873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75D160D853474F89B91356726994624">
    <w:name w:val="EC75D160D853474F89B9135672699462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6A1FB5DA7944CF8A8378BAC5342C40A4">
    <w:name w:val="A6A1FB5DA7944CF8A8378BAC5342C40A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C53D77A8DC04EE280845B18E20306044">
    <w:name w:val="9C53D77A8DC04EE280845B18E2030604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86647CEC494EE0967577D01CB5D10A4">
    <w:name w:val="DE86647CEC494EE0967577D01CB5D10A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0CC48D9A3548D48F196C933E23913D4">
    <w:name w:val="7C0CC48D9A3548D48F196C933E23913D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D6900A942F14104BABFDC6551B8B2704">
    <w:name w:val="7D6900A942F14104BABFDC6551B8B270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D3055A1399A406FB82F7996904E3C524">
    <w:name w:val="8D3055A1399A406FB82F7996904E3C52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2335761E7DE47C6BC862981EE97D0404">
    <w:name w:val="92335761E7DE47C6BC862981EE97D040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8F3EAADFD74393AE4F17CBCA2DE4934">
    <w:name w:val="6B8F3EAADFD74393AE4F17CBCA2DE493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C8415167714AFBA1BB54C1D297EB394">
    <w:name w:val="AFC8415167714AFBA1BB54C1D297EB39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D6E72AFA49C4720B4B5F705380D95AF4">
    <w:name w:val="3D6E72AFA49C4720B4B5F705380D95AF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75302DE495D4874ABCF18D2A2FD32714">
    <w:name w:val="575302DE495D4874ABCF18D2A2FD3271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277D09A0A0C4D139BB614814F017E864">
    <w:name w:val="5277D09A0A0C4D139BB614814F017E86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31C9BBF7D294A529D589E567D8F26786">
    <w:name w:val="A31C9BBF7D294A529D589E567D8F2678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5A453D03B44E1DA31E93E579FABDBC4">
    <w:name w:val="2D5A453D03B44E1DA31E93E579FABDBC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F14BD425A264E659BBECAD7305928654">
    <w:name w:val="7F14BD425A264E659BBECAD730592865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6AF485F7F474A8BA5EABB42426617754">
    <w:name w:val="A6AF485F7F474A8BA5EABB4242661775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D45F963E35B405595B89310C63F51824">
    <w:name w:val="3D45F963E35B405595B89310C63F5182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E0C21A7B37D4C93A9EEDF980AD1C2144">
    <w:name w:val="EE0C21A7B37D4C93A9EEDF980AD1C214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D8A83F3345498FB4CE2898B325C9844">
    <w:name w:val="97D8A83F3345498FB4CE2898B325C984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2E38DA68C934ADAA2484D64C7A241E74">
    <w:name w:val="F2E38DA68C934ADAA2484D64C7A241E7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19DE33B6E84C3DAB95B30B3B1A1B694">
    <w:name w:val="1419DE33B6E84C3DAB95B30B3B1A1B69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BC0E37BAB44A729A940A4A3B34CAED4">
    <w:name w:val="44BC0E37BAB44A729A940A4A3B34CAED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5A86D655A3D4746B0DB55D014917AE94">
    <w:name w:val="A5A86D655A3D4746B0DB55D014917AE9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68436DB31B84A99B3512828EAF4E7E04">
    <w:name w:val="E68436DB31B84A99B3512828EAF4E7E0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E7EB9F350345AF9A8E1D215FE79E344">
    <w:name w:val="49E7EB9F350345AF9A8E1D215FE79E34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64187EE1F046A9BC5F1921965494E06">
    <w:name w:val="D264187EE1F046A9BC5F1921965494E0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AF36CEB060D4672B6567C1AAA7D63526">
    <w:name w:val="AAF36CEB060D4672B6567C1AAA7D6352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B80295EF26D4153A9C0CB4FB0C682726">
    <w:name w:val="CB80295EF26D4153A9C0CB4FB0C68272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251B8F162B49E8B1ECAF3F4081E6586">
    <w:name w:val="C8251B8F162B49E8B1ECAF3F4081E658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0C368FCE26E4341A4EFC556DAA6E60A4">
    <w:name w:val="F0C368FCE26E4341A4EFC556DAA6E60A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CB5098DFB0455B912E3E2DCA2882A64">
    <w:name w:val="50CB5098DFB0455B912E3E2DCA2882A6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3283B209C4E435B9B4CCA2A7B9279444">
    <w:name w:val="23283B209C4E435B9B4CCA2A7B927944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DF82AE743245169CC9BB22A394C16F4">
    <w:name w:val="40DF82AE743245169CC9BB22A394C16F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076419E08D84A45BEF3009F4C6371FD4">
    <w:name w:val="1076419E08D84A45BEF3009F4C6371FD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CBDE3C7B224845B4F38CB9613A19BA4">
    <w:name w:val="C1CBDE3C7B224845B4F38CB9613A19BA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C22D49C46A4BC6BCBB0BA100ECD46F4">
    <w:name w:val="A8C22D49C46A4BC6BCBB0BA100ECD46F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27ECFDB38C47EC98B61425EA53055F4">
    <w:name w:val="FE27ECFDB38C47EC98B61425EA53055F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AE3C25D58D54233A11364D29C3774594">
    <w:name w:val="CAE3C25D58D54233A11364D29C377459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8324D30F1924ADF832D3C328F723D204">
    <w:name w:val="E8324D30F1924ADF832D3C328F723D20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342D6EBCB50405B83990BDFC2F0CCDC4">
    <w:name w:val="E342D6EBCB50405B83990BDFC2F0CCDC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1A196AB525749A889A32BD00C9DDF1A4">
    <w:name w:val="81A196AB525749A889A32BD00C9DDF1A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158CC1408D4A648A00283E3C5DCEE94">
    <w:name w:val="C0158CC1408D4A648A00283E3C5DCEE9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E248C5FE220412FB350028A30189A184">
    <w:name w:val="1E248C5FE220412FB350028A30189A18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70764C861234283BD727237E9328FC74">
    <w:name w:val="A70764C861234283BD727237E9328FC7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E181A98E327483AAB69D0ADA4C6CA414">
    <w:name w:val="3E181A98E327483AAB69D0ADA4C6CA41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D6F346A75A1413DA946952DB316930D4">
    <w:name w:val="FD6F346A75A1413DA946952DB316930D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11748F6979843A998ADE62257BB18824">
    <w:name w:val="911748F6979843A998ADE62257BB1882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225FDEFA50A40A0A3ADA7543AEDE8BF4">
    <w:name w:val="F225FDEFA50A40A0A3ADA7543AEDE8BF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423F9773434498C89ADDC29B5DE2F384">
    <w:name w:val="B423F9773434498C89ADDC29B5DE2F38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1A698F95F154842A6F87B42B588F36A4">
    <w:name w:val="91A698F95F154842A6F87B42B588F36A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4DDB4CF3D648B386905A6C10F619AC4">
    <w:name w:val="474DDB4CF3D648B386905A6C10F619AC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5F80C3FAF74E928909ED3F3273A6524">
    <w:name w:val="3B5F80C3FAF74E928909ED3F3273A652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F82315C8AB843B98FBB9C1F2947301B4">
    <w:name w:val="4F82315C8AB843B98FBB9C1F2947301B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6687B3DA034689AFF189270EB871E82">
    <w:name w:val="C16687B3DA034689AFF189270EB871E82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9BA8D9EA6B4D08BBBB2CD552630D4D2">
    <w:name w:val="2E9BA8D9EA6B4D08BBBB2CD552630D4D2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6EC5EF781254CB89513C8E2F0C99CD82">
    <w:name w:val="76EC5EF781254CB89513C8E2F0C99CD82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A27FA073524F11907ECFAA81F882B22">
    <w:name w:val="5DA27FA073524F11907ECFAA81F882B22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41B5DC4FD6546D7A0E49D78CF4F21742">
    <w:name w:val="341B5DC4FD6546D7A0E49D78CF4F21742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5E0397FE4C545309C26E8CA22CB79BD2">
    <w:name w:val="65E0397FE4C545309C26E8CA22CB79BD2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D1BFA4AB9D4A1DBF251F37ADC525492">
    <w:name w:val="E4D1BFA4AB9D4A1DBF251F37ADC525492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F327B7358F349F8A237CC62DCEEC1742">
    <w:name w:val="BF327B7358F349F8A237CC62DCEEC1742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D90F1668694620A5548560B4FE4CF82">
    <w:name w:val="51D90F1668694620A5548560B4FE4CF82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ECEC0F8BE24126B16D2C66C1467E4F2">
    <w:name w:val="C1ECEC0F8BE24126B16D2C66C1467E4F2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D2647DD29A47B5AAD482316C76E5142">
    <w:name w:val="4DD2647DD29A47B5AAD482316C76E5142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EA4BF81D0C4A8B9BCD825B840F21562">
    <w:name w:val="D2EA4BF81D0C4A8B9BCD825B840F21562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72FFBE90367446BA8C0DAFE78483E5B2">
    <w:name w:val="672FFBE90367446BA8C0DAFE78483E5B2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6C5648F139F4EC4BB26E1B2650B059B2">
    <w:name w:val="96C5648F139F4EC4BB26E1B2650B059B2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B0A587A0B44D94AF17699DF3F0A8BD2">
    <w:name w:val="0FB0A587A0B44D94AF17699DF3F0A8BD2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8EC141B55CD485C9EE1F0DD2E6F2A212">
    <w:name w:val="48EC141B55CD485C9EE1F0DD2E6F2A212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B6709E74BE41669E84DD3A17E1803F2">
    <w:name w:val="7CB6709E74BE41669E84DD3A17E1803F2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88E0F07FDF4830B1A9B310B6F03F462">
    <w:name w:val="EC88E0F07FDF4830B1A9B310B6F03F462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4DDA19EB6A4672BC7DFACD2F6BD4A12">
    <w:name w:val="ED4DDA19EB6A4672BC7DFACD2F6BD4A12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AA6FAF5BB5459A80F894272628F3C92">
    <w:name w:val="A8AA6FAF5BB5459A80F894272628F3C92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A8E86B47587463788A2BD38F4375CE22">
    <w:name w:val="3A8E86B47587463788A2BD38F4375CE22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F866AAF8876417A8BC5C4BFE473E3E32">
    <w:name w:val="DF866AAF8876417A8BC5C4BFE473E3E32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8879E11A4E54088B6F66CFE2F6A541F2">
    <w:name w:val="58879E11A4E54088B6F66CFE2F6A541F2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82F2A03E4834E3CA2DF4C7E06235C622">
    <w:name w:val="882F2A03E4834E3CA2DF4C7E06235C622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DD3F7E1F0F4941AAB75CCF6D004B792">
    <w:name w:val="ECDD3F7E1F0F4941AAB75CCF6D004B792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47D3B5D4DB940C3BA9AEC76B3F7490B2">
    <w:name w:val="847D3B5D4DB940C3BA9AEC76B3F7490B2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A272BD8B98433DAD11B3B349D4BC5D2">
    <w:name w:val="DEA272BD8B98433DAD11B3B349D4BC5D2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AB91C4434BB450083EFC74FA2EF56DF2">
    <w:name w:val="AAB91C4434BB450083EFC74FA2EF56DF2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CE7278B3DF426EB9821E4C39AF70692">
    <w:name w:val="2DCE7278B3DF426EB9821E4C39AF70692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64C7B0CD51D420381223B8DA47E67772">
    <w:name w:val="D64C7B0CD51D420381223B8DA47E67772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0CA3410F5E4F219A10A1CDD634E9982">
    <w:name w:val="000CA3410F5E4F219A10A1CDD634E9982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93DB7A738A4E57BC376262614409282">
    <w:name w:val="5493DB7A738A4E57BC376262614409282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468577986134199B7E52D567F2E97CD2">
    <w:name w:val="3468577986134199B7E52D567F2E97CD2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F3FE07FED44A9B818BE01F7C2C37F02">
    <w:name w:val="E4F3FE07FED44A9B818BE01F7C2C37F02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3484EBACDCD4E7294E8419B177892082">
    <w:name w:val="03484EBACDCD4E7294E8419B177892082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2A1C7577064335B22CF585820952F22">
    <w:name w:val="592A1C7577064335B22CF585820952F22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EE64A48ED04105B94954CC9C6CD1152">
    <w:name w:val="51EE64A48ED04105B94954CC9C6CD1152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D1AD349DAD949FCA4DE01E4C277C2E82">
    <w:name w:val="CD1AD349DAD949FCA4DE01E4C277C2E82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8FD7B1C48342189E8A9BBB9284D4202">
    <w:name w:val="268FD7B1C48342189E8A9BBB9284D4202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40F0D51077042A5B4846D600DCED7722">
    <w:name w:val="840F0D51077042A5B4846D600DCED7722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311FF6A0564A0D9F59724D435CE9542">
    <w:name w:val="C2311FF6A0564A0D9F59724D435CE9542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99798C37AD4FDEAED70B2C60C175B72">
    <w:name w:val="3099798C37AD4FDEAED70B2C60C175B72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EA1F4FD5D0E4C5595BD508D1AC89D652">
    <w:name w:val="CEA1F4FD5D0E4C5595BD508D1AC89D652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1ABEC1DA25E45B4B14CD7D6F01505C22">
    <w:name w:val="11ABEC1DA25E45B4B14CD7D6F01505C22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A24FB5654CD4D36A6A1268BE01F17342">
    <w:name w:val="2A24FB5654CD4D36A6A1268BE01F17342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C0049F5581C42959CD82010DBB938DE2">
    <w:name w:val="FC0049F5581C42959CD82010DBB938DE2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C194B796553442A8D2D74F4391FD40A2">
    <w:name w:val="2C194B796553442A8D2D74F4391FD40A2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44CA3C96F24022A751234FC69BE7412">
    <w:name w:val="C244CA3C96F24022A751234FC69BE7412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2DAC316DC004BF7B33D27685175F4482">
    <w:name w:val="22DAC316DC004BF7B33D27685175F4482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DC590353E874A5E920252FDEC27566E2">
    <w:name w:val="8DC590353E874A5E920252FDEC27566E2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623E5B0C50846589170F6D860539D132">
    <w:name w:val="1623E5B0C50846589170F6D860539D132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F45769D22CC4CB88136533708DDE5FC2">
    <w:name w:val="6F45769D22CC4CB88136533708DDE5FC2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C495D9932540BD892D24D89BEF63052">
    <w:name w:val="C5C495D9932540BD892D24D89BEF63052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6FAB4595EE94E3B9C972661DDD991122">
    <w:name w:val="86FAB4595EE94E3B9C972661DDD991122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CFD113C5AA749FA91A9D395B29AD6A12">
    <w:name w:val="9CFD113C5AA749FA91A9D395B29AD6A12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E70AE526E9428EA128809B0E20ECBC2">
    <w:name w:val="9EE70AE526E9428EA128809B0E20ECBC2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0ED9113EE746639D1904AE1DC85C642">
    <w:name w:val="C00ED9113EE746639D1904AE1DC85C642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1C6028DA6B948B6AF35769BBBB31A202">
    <w:name w:val="81C6028DA6B948B6AF35769BBBB31A202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24472DB6194DE7A554D1B26F96187E2">
    <w:name w:val="5B24472DB6194DE7A554D1B26F96187E2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BFF8C2A1C784E0D8A46C2FCF056E7D72">
    <w:name w:val="7BFF8C2A1C784E0D8A46C2FCF056E7D72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3CBE9E0DEB40AB80DA3A46FEF403D82">
    <w:name w:val="713CBE9E0DEB40AB80DA3A46FEF403D82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33C6C74AA464C07BF92BEAF6BD045E52">
    <w:name w:val="D33C6C74AA464C07BF92BEAF6BD045E52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54891A42A32445A8D65E7C505C9F23E2">
    <w:name w:val="854891A42A32445A8D65E7C505C9F23E2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C191EAD89B54C84B1DC5F8E8B184C2D2">
    <w:name w:val="5C191EAD89B54C84B1DC5F8E8B184C2D2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DFC0EDDACA4DD8A3E9BD39EEB4CFF72">
    <w:name w:val="27DFC0EDDACA4DD8A3E9BD39EEB4CFF72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9C9E6D4DD3647B0BC34789F8D6E72DB2">
    <w:name w:val="09C9E6D4DD3647B0BC34789F8D6E72DB2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EEC1BDB8BDB4575B8BDF1F230E81A1D2">
    <w:name w:val="EEEC1BDB8BDB4575B8BDF1F230E81A1D2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3D8975D83A14461833FEF3A2370AD062">
    <w:name w:val="43D8975D83A14461833FEF3A2370AD062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C126F056674449BE47E68EEC160F4F2">
    <w:name w:val="0EC126F056674449BE47E68EEC160F4F2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ADCB43E3264F9F916893007F9E19682">
    <w:name w:val="B0ADCB43E3264F9F916893007F9E19682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FD088474B2149F79992C86AA9962A522">
    <w:name w:val="BFD088474B2149F79992C86AA9962A522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B538D807B94E619CE4359268A4A26E2">
    <w:name w:val="71B538D807B94E619CE4359268A4A26E2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CD8DD42B9434C518FE0AE82C62DED922">
    <w:name w:val="ACD8DD42B9434C518FE0AE82C62DED922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FBCAE7A21924ED1B204D5902CE57FDD2">
    <w:name w:val="EFBCAE7A21924ED1B204D5902CE57FDD2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5A2E0470D348C0A9AA1541B35B818E2">
    <w:name w:val="085A2E0470D348C0A9AA1541B35B818E2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60DDA9CC5D4E5BA1ECC29539A8E8BD2">
    <w:name w:val="B860DDA9CC5D4E5BA1ECC29539A8E8BD2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C0A83F04FA140F0901C3C10425BE7BF2">
    <w:name w:val="AC0A83F04FA140F0901C3C10425BE7BF2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019CB679EC4C32980A01FCAFB345AD2">
    <w:name w:val="ED019CB679EC4C32980A01FCAFB345AD2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104F088A5E4800813F82DB31A607C57">
    <w:name w:val="ED104F088A5E4800813F82DB31A607C5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EC658ABC79A45BE9B03FB4282A676297">
    <w:name w:val="BEC658ABC79A45BE9B03FB4282A67629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AEC7ED8F1EC417F9C6DD137C01574357">
    <w:name w:val="5AEC7ED8F1EC417F9C6DD137C0157435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5D2C086DEE450F8DF427A175116C097">
    <w:name w:val="7C5D2C086DEE450F8DF427A175116C09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3AA21B3275B49089FDD8AA9F9B1708A7">
    <w:name w:val="23AA21B3275B49089FDD8AA9F9B1708A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BFF3167B6254E1995DBE0FE089D2D687">
    <w:name w:val="4BFF3167B6254E1995DBE0FE089D2D68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1D4496EA0844C8C9AEF3241C138BFE47">
    <w:name w:val="21D4496EA0844C8C9AEF3241C138BFE4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3C9F6CD4206474E99D623D3E64186017">
    <w:name w:val="A3C9F6CD4206474E99D623D3E6418601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92D22FE6DCC4E508D1E0A4124AF52897">
    <w:name w:val="892D22FE6DCC4E508D1E0A4124AF5289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E07F4649304C2F8028B28F5AFB2E247">
    <w:name w:val="9FE07F4649304C2F8028B28F5AFB2E24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27AF6B4C354274B74E7327FBB548D47">
    <w:name w:val="DA27AF6B4C354274B74E7327FBB548D4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21AF48812F410C85DB04378E650D1E7">
    <w:name w:val="7321AF48812F410C85DB04378E650D1E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E0728F58B94AE5B1E8277061065B8F7">
    <w:name w:val="0CE0728F58B94AE5B1E8277061065B8F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E4A6ECEDB542C99FA6A2B7FB9810FC7">
    <w:name w:val="71E4A6ECEDB542C99FA6A2B7FB9810FC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0FD064F9B3849CCA381C386CE4DC1157">
    <w:name w:val="10FD064F9B3849CCA381C386CE4DC115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30E481D8040440D928C4AFF135EB87B7">
    <w:name w:val="630E481D8040440D928C4AFF135EB87B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753415C6A0B465BAE044C829E6C56A37">
    <w:name w:val="E753415C6A0B465BAE044C829E6C56A3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BFB810832549DCB62576418605AFDD5">
    <w:name w:val="40BFB810832549DCB62576418605AFDD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F9BE5D82E541D6B02AC79BD6F0F5125">
    <w:name w:val="B9F9BE5D82E541D6B02AC79BD6F0F512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3D6E7C4FC914285BAFF9800545F0F9F7">
    <w:name w:val="63D6E7C4FC914285BAFF9800545F0F9F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1D5EE8775B94980BF286AC4331246605">
    <w:name w:val="81D5EE8775B94980BF286AC433124660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0806DD1DB44578AB194AE9BEF356D15">
    <w:name w:val="6E0806DD1DB44578AB194AE9BEF356D1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2FC704F70849F689F1FE3376A5DF795">
    <w:name w:val="C42FC704F70849F689F1FE3376A5DF79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2770DF0C4AC4B8A87D5B097595F58015">
    <w:name w:val="02770DF0C4AC4B8A87D5B097595F5801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AF128112C4D49FBB8568098946952BF5">
    <w:name w:val="3AF128112C4D49FBB8568098946952BF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020414B589646629B3A03AA2AD849D45">
    <w:name w:val="E020414B589646629B3A03AA2AD849D4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55EE7006384465A3C15A2F3AA1C2E75">
    <w:name w:val="9E55EE7006384465A3C15A2F3AA1C2E7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CA053983A5743E796DEAC9B28766A305">
    <w:name w:val="5CA053983A5743E796DEAC9B28766A30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8809E14BE54F2CB5793926362AA5B25">
    <w:name w:val="548809E14BE54F2CB5793926362AA5B2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8B036D0F414BD9A7058BAC8A7F34365">
    <w:name w:val="278B036D0F414BD9A7058BAC8A7F3436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BD3FADC9754833A491CD9383A0409F5">
    <w:name w:val="71BD3FADC9754833A491CD9383A0409F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FD03BF50BF4B60B2A35B09B81DD1765">
    <w:name w:val="5BFD03BF50BF4B60B2A35B09B81DD176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703F46C365A4C57A3E8ABB621B8F7A47">
    <w:name w:val="1703F46C365A4C57A3E8ABB621B8F7A4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B64C8E6E9C243E3AE5ADA022302A15E7">
    <w:name w:val="8B64C8E6E9C243E3AE5ADA022302A15E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3CED2CF99844D9EA5EB8F1F96C76C6B5">
    <w:name w:val="A3CED2CF99844D9EA5EB8F1F96C76C6B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1886AF165145FB8BB594D1926E6FAE7">
    <w:name w:val="641886AF165145FB8BB594D1926E6FAE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D12B7780654CEC80E2828FD2F154205">
    <w:name w:val="40D12B7780654CEC80E2828FD2F15420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5FD42D20A4646A4BE3858D29B0C97BC5">
    <w:name w:val="D5FD42D20A4646A4BE3858D29B0C97BC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27B65073EF43B58245216A2465A63A5">
    <w:name w:val="4627B65073EF43B58245216A2465A63A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ED795E3F49E4297BFDFE88FB2ED28D75">
    <w:name w:val="8ED795E3F49E4297BFDFE88FB2ED28D7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23F7818C9104A8887BD9B39AF5724475">
    <w:name w:val="723F7818C9104A8887BD9B39AF572447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946B92991F6447F9130E7AD4B3D662A5">
    <w:name w:val="C946B92991F6447F9130E7AD4B3D662A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B66615FFB446DCB13DE14415FFE8325">
    <w:name w:val="01B66615FFB446DCB13DE14415FFE832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3BEAB7DCFE84E99B82F123CA5037C545">
    <w:name w:val="23BEAB7DCFE84E99B82F123CA5037C54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58AD80D5E314317A03E6D340486E52B5">
    <w:name w:val="F58AD80D5E314317A03E6D340486E52B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6BFF5138C04E699B92FEE39A5F47AC5">
    <w:name w:val="546BFF5138C04E699B92FEE39A5F47AC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B31CE8DE54C4468A201F182B9E4D9F05">
    <w:name w:val="BB31CE8DE54C4468A201F182B9E4D9F0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5EC94ED775440EAB66C32F9850DB875">
    <w:name w:val="495EC94ED775440EAB66C32F9850DB87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E5B2E1993DC4E7EA0313DE14D19AD975">
    <w:name w:val="CE5B2E1993DC4E7EA0313DE14D19AD97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31F4A00D8A441D9BE57DFED2CBAF78B5">
    <w:name w:val="231F4A00D8A441D9BE57DFED2CBAF78B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F6D56544A4D4CC0824C57BCA9B53C105">
    <w:name w:val="3F6D56544A4D4CC0824C57BCA9B53C10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BB05B9EA92F4E08860C5C928BDAA8545">
    <w:name w:val="9BB05B9EA92F4E08860C5C928BDAA854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BCF75632DC443FA4E9CBB68B6D4B915">
    <w:name w:val="E4BCF75632DC443FA4E9CBB68B6D4B91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80A7507A1EA4DB79EA4F42A6A618DA95">
    <w:name w:val="E80A7507A1EA4DB79EA4F42A6A618DA9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60A48EF79F84DB486C8AFF80674034B5">
    <w:name w:val="660A48EF79F84DB486C8AFF80674034B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A293D791E86463682182068B5DA73DA5">
    <w:name w:val="3A293D791E86463682182068B5DA73DA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4B18CC181EE47F1B986CF696D29B8375">
    <w:name w:val="A4B18CC181EE47F1B986CF696D29B837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057EAFAF514DA69AD0839DFE0CE4405">
    <w:name w:val="A1057EAFAF514DA69AD0839DFE0CE440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2AD6B0962F043BCBFDA4B5A26E6E8115">
    <w:name w:val="02AD6B0962F043BCBFDA4B5A26E6E811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21934B0D934173A835587F250685885">
    <w:name w:val="5921934B0D934173A835587F25068588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D3762984E794607A7645C2A1B3D12735">
    <w:name w:val="8D3762984E794607A7645C2A1B3D1273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7D48B7F41AB40BA89362DDFE8E011C65">
    <w:name w:val="17D48B7F41AB40BA89362DDFE8E011C6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352924863A47ACADAC60FF7616FD257">
    <w:name w:val="44352924863A47ACADAC60FF7616FD25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9C03617C73E41B89C7A4B47FFE869EF5">
    <w:name w:val="39C03617C73E41B89C7A4B47FFE869EF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DFB19F775D744F8B6182FDAA333D8ED5">
    <w:name w:val="ADFB19F775D744F8B6182FDAA333D8ED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5A7E91DE404409902A161B25D85E875">
    <w:name w:val="D25A7E91DE404409902A161B25D85E87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6220B70CE4942358A31A7F57A8A26C05">
    <w:name w:val="F6220B70CE4942358A31A7F57A8A26C0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C1886FA490A41DEB9B7F6B13F1462775">
    <w:name w:val="AC1886FA490A41DEB9B7F6B13F146277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08D7CD034D4B49943492A2DBE046B45">
    <w:name w:val="BC08D7CD034D4B49943492A2DBE046B4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C08C91F432D47E5825D69FBFC9F01A15">
    <w:name w:val="2C08C91F432D47E5825D69FBFC9F01A1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B532728EAC34DEFB84EB5547340F8105">
    <w:name w:val="2B532728EAC34DEFB84EB5547340F810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B00AF869F347559E6AFA8F9D19336C5">
    <w:name w:val="27B00AF869F347559E6AFA8F9D19336C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53E1F8F34924A9FA415139277223B185">
    <w:name w:val="F53E1F8F34924A9FA415139277223B18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7F30BEEDDF473EA55EC4575E0BB2165">
    <w:name w:val="D27F30BEEDDF473EA55EC4575E0BB216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84C041CC6046CC899744C9AB26A0775">
    <w:name w:val="5984C041CC6046CC899744C9AB26A077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B162BDAA9B41AC8DD0D60454927F277">
    <w:name w:val="9FB162BDAA9B41AC8DD0D60454927F27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4EEDFC75ADD47D5B5988200A21587777">
    <w:name w:val="84EEDFC75ADD47D5B5988200A2158777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8242C2079548AAADB128902A62548E5">
    <w:name w:val="408242C2079548AAADB128902A62548E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F2CAF2270546B0BCF863F5344F3BCE7">
    <w:name w:val="C4F2CAF2270546B0BCF863F5344F3BCE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6576D0CBAD64F988B7584CF8A0D51165">
    <w:name w:val="E6576D0CBAD64F988B7584CF8A0D5116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45A9B95968486EBBDE99781D71BD9F5">
    <w:name w:val="2745A9B95968486EBBDE99781D71BD9F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8D46D5B83964EBF92AE3872F9411B825">
    <w:name w:val="48D46D5B83964EBF92AE3872F9411B82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53AB8758AB9488FB21A6CD7AE122DA25">
    <w:name w:val="953AB8758AB9488FB21A6CD7AE122DA2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F9C74D31B34A51938C90C37937CF4A5">
    <w:name w:val="45F9C74D31B34A51938C90C37937CF4A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008617C9324448E93BA1C6B917A870F5">
    <w:name w:val="8008617C9324448E93BA1C6B917A870F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770FF4ABDF4ACBA1EE1AD10857A27C5">
    <w:name w:val="4D770FF4ABDF4ACBA1EE1AD10857A27C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08B44C83C249B99BE41124F0EB872E5">
    <w:name w:val="9E08B44C83C249B99BE41124F0EB872E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14B32764454284933569AAFE0B7BD95">
    <w:name w:val="4614B32764454284933569AAFE0B7BD9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13E20738DD04204892CBB8B1E86B53B5">
    <w:name w:val="F13E20738DD04204892CBB8B1E86B53B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8D42EA37AA249979E955ACCEA5AC0C55">
    <w:name w:val="D8D42EA37AA249979E955ACCEA5AC0C5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A99D2E3CBB444C1A149F03900F3A4615">
    <w:name w:val="CA99D2E3CBB444C1A149F03900F3A461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3744F682D14FEE99DF3E01AEA8751C5">
    <w:name w:val="5E3744F682D14FEE99DF3E01AEA8751C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FB40B9F65A54DF5B70FAC7653C45F1D5">
    <w:name w:val="2FB40B9F65A54DF5B70FAC7653C45F1D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A1463B3D6F43799F25874054C175155">
    <w:name w:val="83A1463B3D6F43799F25874054C17515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C7F252A2CD40CBA3FFCB611A266B285">
    <w:name w:val="5DC7F252A2CD40CBA3FFCB611A266B28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8F3B777250F489BBC1E46E86FD6BC3A5">
    <w:name w:val="18F3B777250F489BBC1E46E86FD6BC3A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9C93C63FB794AA5B9C8F66DFE1765F75">
    <w:name w:val="E9C93C63FB794AA5B9C8F66DFE1765F7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C8D092F72245D4B8C8DBE53188A8195">
    <w:name w:val="27C8D092F72245D4B8C8DBE53188A819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DE664A963384E789BBDFD9D1EF3B7CA5">
    <w:name w:val="BDE664A963384E789BBDFD9D1EF3B7CA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94B12780F2245799C62735EEA81773E5">
    <w:name w:val="C94B12780F2245799C62735EEA81773E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7DDCE322FF84E8683C111D85C61291C5">
    <w:name w:val="57DDCE322FF84E8683C111D85C61291C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3C43ACE3F84FAA8040C176D64570D25">
    <w:name w:val="143C43ACE3F84FAA8040C176D64570D2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D79030E16BB4B85988B9E309F6965085">
    <w:name w:val="CD79030E16BB4B85988B9E309F696508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E11E5EDEC2E4B81B63745D9768C3C845">
    <w:name w:val="4E11E5EDEC2E4B81B63745D9768C3C84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586853B456F43A1B41C255DF49F6F9B5">
    <w:name w:val="E586853B456F43A1B41C255DF49F6F9B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8F10C6599A41599B6CA14207A71A7F5">
    <w:name w:val="088F10C6599A41599B6CA14207A71A7F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2D1EE786FAD4A6C84C24168DD5795E05">
    <w:name w:val="52D1EE786FAD4A6C84C24168DD5795E0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2217316415C4FDD90EC569A1CE87B835">
    <w:name w:val="82217316415C4FDD90EC569A1CE87B83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72BD6249265468299EA9CEF55ED349F5">
    <w:name w:val="A72BD6249265468299EA9CEF55ED349F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EE838D17BE43739B30567666A4CC665">
    <w:name w:val="78EE838D17BE43739B30567666A4CC66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04E8407EFB4E28B3757C29D1AC2AD85">
    <w:name w:val="9904E8407EFB4E28B3757C29D1AC2AD8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0D9CA8C988545DCB65405400D0266675">
    <w:name w:val="80D9CA8C988545DCB65405400D026667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31250FCC34348158AB4888FB751B20F5">
    <w:name w:val="331250FCC34348158AB4888FB751B20F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21D5A3D4904ABBA93863C7DCAD89BB5">
    <w:name w:val="1421D5A3D4904ABBA93863C7DCAD89BB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E1ADD97100447CB32D9B7FAADAB8855">
    <w:name w:val="E4E1ADD97100447CB32D9B7FAADAB885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530ACAB8DD476B98ECC671BF5EE6C35">
    <w:name w:val="B8530ACAB8DD476B98ECC671BF5EE6C3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87A74BD071144CD8C3EDCFD8A2DC9675">
    <w:name w:val="587A74BD071144CD8C3EDCFD8A2DC967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2F9B4D7AEC34C178D84ED2F0F9AD9635">
    <w:name w:val="22F9B4D7AEC34C178D84ED2F0F9AD963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A9CC88A5434011BE640B7BD92E84357">
    <w:name w:val="49A9CC88A5434011BE640B7BD92E8435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560EB205321437E8D51DA8872E3068E7">
    <w:name w:val="1560EB205321437E8D51DA8872E3068E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7021C7FD1C460CBA6678C7D76BC3155">
    <w:name w:val="FE7021C7FD1C460CBA6678C7D76BC315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5B60B255A5F48E4BBD6DEC08241059A7">
    <w:name w:val="95B60B255A5F48E4BBD6DEC08241059A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BE4701A7A44A389BD7F58599BC74875">
    <w:name w:val="C8BE4701A7A44A389BD7F58599BC7487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97277510E5A44EAA7EC3773FE73BFB55">
    <w:name w:val="697277510E5A44EAA7EC3773FE73BFB5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303FE38739243D490CCD6553FE8A58F5">
    <w:name w:val="E303FE38739243D490CCD6553FE8A58F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F1BBFE50D84CCFA6DE174A41E2B3945">
    <w:name w:val="50F1BBFE50D84CCFA6DE174A41E2B394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77B63A0B95E49AFAB0593D9387AE77B5">
    <w:name w:val="F77B63A0B95E49AFAB0593D9387AE77B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7FAA76C9894ECAAC5028C724436D695">
    <w:name w:val="EC7FAA76C9894ECAAC5028C724436D69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6FD3831E1BF410CA9EB4261239FC6315">
    <w:name w:val="F6FD3831E1BF410CA9EB4261239FC631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047818561E40D588FFA7DC3A6F72845">
    <w:name w:val="68047818561E40D588FFA7DC3A6F7284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992CABA6774E4CA9136DF55368C7815">
    <w:name w:val="6B992CABA6774E4CA9136DF55368C781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34682C688F64AB7A5314FB839F58D495">
    <w:name w:val="634682C688F64AB7A5314FB839F58D49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0877FD689174AE8BC539C568C78AA9A5">
    <w:name w:val="E0877FD689174AE8BC539C568C78AA9A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9315EB774C4098BE8B6AC3B40C4DFF5">
    <w:name w:val="EC9315EB774C4098BE8B6AC3B40C4DFF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3B4BA35BF24A6AAE97C7FF05E9DCE85">
    <w:name w:val="043B4BA35BF24A6AAE97C7FF05E9DCE8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8E1AFA50924860BBD04D4BB9E2ED3D5">
    <w:name w:val="378E1AFA50924860BBD04D4BB9E2ED3D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2D2B3E5EBB42F1A850E315B41B6FCA5">
    <w:name w:val="262D2B3E5EBB42F1A850E315B41B6FCA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B1627AD9CB44DA4AEE7DCFB94CC3F7A5">
    <w:name w:val="DB1627AD9CB44DA4AEE7DCFB94CC3F7A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66C4EB15E9F412F93C918199710D0695">
    <w:name w:val="F66C4EB15E9F412F93C918199710D069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8A51B24B7E148C28E33F1CFED0C06105">
    <w:name w:val="98A51B24B7E148C28E33F1CFED0C0610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B7725C777340978B853DEA773B68F85">
    <w:name w:val="DEB7725C777340978B853DEA773B68F8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278E8AD0F8147E99B055CF4CA0ED7A65">
    <w:name w:val="3278E8AD0F8147E99B055CF4CA0ED7A6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9AF6B3721FB4CDDA0632E727DB9BDBB5">
    <w:name w:val="39AF6B3721FB4CDDA0632E727DB9BDBB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DDD9E8253F74983AF56E3256FB158C35">
    <w:name w:val="0DDD9E8253F74983AF56E3256FB158C3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89A877EA7D498EA778A9EA7BBE0ECB5">
    <w:name w:val="5489A877EA7D498EA778A9EA7BBE0ECB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B0EF55CC3B45728D84608067D6B38B5">
    <w:name w:val="D0B0EF55CC3B45728D84608067D6B38B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C7E6E81BC68428EB3E5D7C792DC72075">
    <w:name w:val="CC7E6E81BC68428EB3E5D7C792DC7207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0F88BE8A80244728C2903379287D5145">
    <w:name w:val="80F88BE8A80244728C2903379287D514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02A4B4C1334C058FA15874187486FD7">
    <w:name w:val="5502A4B4C1334C058FA15874187486FD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E0FB37480F408D8DFC1709D19E76C85">
    <w:name w:val="51E0FB37480F408D8DFC1709D19E76C8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56A1D8758624042B3D52BE6E451DF8E5">
    <w:name w:val="156A1D8758624042B3D52BE6E451DF8E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374B1E36AFC441CB89F3620937CC7ED5">
    <w:name w:val="6374B1E36AFC441CB89F3620937CC7ED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20EE766F6B6414ABE495966F4FD5E245">
    <w:name w:val="120EE766F6B6414ABE495966F4FD5E24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482F7C403AC4E2EA2CCEAF50067932D5">
    <w:name w:val="2482F7C403AC4E2EA2CCEAF50067932D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B5B91EAA854F378E0185B44F4FFF485">
    <w:name w:val="77B5B91EAA854F378E0185B44F4FFF48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743C1AF3AF45C28116C93A0AABFE815">
    <w:name w:val="08743C1AF3AF45C28116C93A0AABFE81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D9FC8596384F8CAFB59CAA6C06772D5">
    <w:name w:val="08D9FC8596384F8CAFB59CAA6C06772D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6D3C010B3C4409BA2830AEF1C480855">
    <w:name w:val="7A6D3C010B3C4409BA2830AEF1C48085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F76EF0E1D9742C0BCB400D890E2BA815">
    <w:name w:val="3F76EF0E1D9742C0BCB400D890E2BA81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2DA138EE27A4B73A82602D07F2F66F65">
    <w:name w:val="52DA138EE27A4B73A82602D07F2F66F6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9B8AD6FC16A474A894E1995FCEF11AE5">
    <w:name w:val="39B8AD6FC16A474A894E1995FCEF11AE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88D3352C454327A25049592DA92E3D7">
    <w:name w:val="DA88D3352C454327A25049592DA92E3D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01135AA58E4077A98574D2996BE1C77">
    <w:name w:val="0F01135AA58E4077A98574D2996BE1C7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AEE220F0B345F7A3E900D9D0E17E345">
    <w:name w:val="97AEE220F0B345F7A3E900D9D0E17E34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AE92BF69DB1413FAD72957AF2E8AEB37">
    <w:name w:val="9AE92BF69DB1413FAD72957AF2E8AEB3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9104F747A364E059212280691E56A7A5">
    <w:name w:val="D9104F747A364E059212280691E56A7A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2735F2EE878435399C759C8DA2AB2EE5">
    <w:name w:val="82735F2EE878435399C759C8DA2AB2EE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52C7254E494CE7927B5DED2A4951D45">
    <w:name w:val="4752C7254E494CE7927B5DED2A4951D4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699D3B00CB04D2591803EB371CD141B5">
    <w:name w:val="C699D3B00CB04D2591803EB371CD141B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5A3A0BE96E8452F8361F89D7DA58A325">
    <w:name w:val="F5A3A0BE96E8452F8361F89D7DA58A32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1D754E5F6B149FB96DFD54C4A8578465">
    <w:name w:val="21D754E5F6B149FB96DFD54C4A857846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838255CA8E64E0A83F8F01766D88D715">
    <w:name w:val="E838255CA8E64E0A83F8F01766D88D71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E401779B0F94578879062ECF590F45F5">
    <w:name w:val="1E401779B0F94578879062ECF590F45F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216CF6BAC7D48ECBA2CE1F9BC8F37365">
    <w:name w:val="A216CF6BAC7D48ECBA2CE1F9BC8F3736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A3C96EEE4234DE8B4D075E6D1B425B05">
    <w:name w:val="5A3C96EEE4234DE8B4D075E6D1B425B0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A9007F5C9BB4AD3B336821F9E7EA1135">
    <w:name w:val="BA9007F5C9BB4AD3B336821F9E7EA113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3EDCF774074CC0BE4AA19FC6BA39F55">
    <w:name w:val="DC3EDCF774074CC0BE4AA19FC6BA39F5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C1616A43C442308A19ECC7B5BD9AAB5">
    <w:name w:val="A9C1616A43C442308A19ECC7B5BD9AAB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77854A808049A98D1AA7D81F4A70305">
    <w:name w:val="5D77854A808049A98D1AA7D81F4A7030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A72007699244AF9DCD729AC448AA2C5">
    <w:name w:val="04A72007699244AF9DCD729AC448AA2C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68261DBAC94BED97B4738D4261E63D5">
    <w:name w:val="9768261DBAC94BED97B4738D4261E63D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42E2FD0BD89485998EB0545751B88325">
    <w:name w:val="A42E2FD0BD89485998EB0545751B8832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EA6440B4B1E401E82155F2D1FAD3B1E5">
    <w:name w:val="1EA6440B4B1E401E82155F2D1FAD3B1E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BF84F4919784633BCAF40E757AEFE565">
    <w:name w:val="CBF84F4919784633BCAF40E757AEFE56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AB99130EBA48ECB92CF90199E1782B5">
    <w:name w:val="F9AB99130EBA48ECB92CF90199E1782B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C6554FDFDAE444E971181FCF128933E5">
    <w:name w:val="CC6554FDFDAE444E971181FCF128933E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8E8A9F35C564C51B104CBC5027CBBA65">
    <w:name w:val="E8E8A9F35C564C51B104CBC5027CBBA6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1DA254F0084E0F896C4FA2125030C45">
    <w:name w:val="591DA254F0084E0F896C4FA2125030C4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B777680EC4E4770AAD9FBFAAE259CB65">
    <w:name w:val="2B777680EC4E4770AAD9FBFAAE259CB6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CAB36A88D1E4BEAA93175BA243AC9905">
    <w:name w:val="8CAB36A88D1E4BEAA93175BA243AC990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44160E146141E180A8636A191A29B95">
    <w:name w:val="9744160E146141E180A8636A191A29B9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53B1FA7A9B4B00922F651A6EEFB1BD7">
    <w:name w:val="DA53B1FA7A9B4B00922F651A6EEFB1BD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BB9BF0188F42949BFB06A636A44EE45">
    <w:name w:val="A9BB9BF0188F42949BFB06A636A44EE4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2BBF980A566469C95817F1958B3F1135">
    <w:name w:val="12BBF980A566469C95817F1958B3F113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24CAAAA3F641FF9853E301336003465">
    <w:name w:val="3024CAAAA3F641FF9853E30133600346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16DEC86A8C4977A358324B9F757F805">
    <w:name w:val="5516DEC86A8C4977A358324B9F757F80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E96482487045939892B7B011A654D05">
    <w:name w:val="BCE96482487045939892B7B011A654D0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F7279EFC522446A9D38E398786883FE5">
    <w:name w:val="2F7279EFC522446A9D38E398786883FE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F8785B681FB4827B4336766A4183D535">
    <w:name w:val="FF8785B681FB4827B4336766A4183D53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1B1B301F2D84E0882AE975466CA7B5A5">
    <w:name w:val="31B1B301F2D84E0882AE975466CA7B5A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D15DF084BE944CBA4878E57822BEF205">
    <w:name w:val="1D15DF084BE944CBA4878E57822BEF20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3EC3186D1A4F94A5591E884229EC1D5">
    <w:name w:val="D43EC3186D1A4F94A5591E884229EC1D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BBEE766F4F244939768B1F410D8AFFD5">
    <w:name w:val="9BBEE766F4F244939768B1F410D8AFFD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110D50D71CC48ABBCD27A3ED6C7D2205">
    <w:name w:val="2110D50D71CC48ABBCD27A3ED6C7D220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70BBEB7622C41F8812D5CED59B47BD27">
    <w:name w:val="F70BBEB7622C41F8812D5CED59B47BD2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A27D3BC1A64766BD7317F1094BB9C87">
    <w:name w:val="46A27D3BC1A64766BD7317F1094BB9C8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5057498761F498D8C7F3CDADAB08E285">
    <w:name w:val="35057498761F498D8C7F3CDADAB08E28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0DCA20AED624D98BDF51BE5305EE70E7">
    <w:name w:val="A0DCA20AED624D98BDF51BE5305EE70E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4EBED4842F54BD59C374520A3A8DACF5">
    <w:name w:val="A4EBED4842F54BD59C374520A3A8DACF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EDF1195B20049ADB785C46892530AA55">
    <w:name w:val="BEDF1195B20049ADB785C46892530AA5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40D34E35F9458796574AF98406FFEB5">
    <w:name w:val="7740D34E35F9458796574AF98406FFEB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869C50D7FC04CC29FE739E3EE721F825">
    <w:name w:val="9869C50D7FC04CC29FE739E3EE721F82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938F5D9FE2E43488266206DA14C3F0B5">
    <w:name w:val="3938F5D9FE2E43488266206DA14C3F0B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1A585AA98AF446287B7A26738C588575">
    <w:name w:val="81A585AA98AF446287B7A26738C58857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8A60BA7A5C49E0AAC306A483959ED65">
    <w:name w:val="AB8A60BA7A5C49E0AAC306A483959ED6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385AC3847648899C79EC98A48426395">
    <w:name w:val="E4385AC3847648899C79EC98A4842639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69BB0851134A749FE092368B8323405">
    <w:name w:val="2D69BB0851134A749FE092368B832340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AB2364ABF9441CDB6D3AF45FF23198A5">
    <w:name w:val="4AB2364ABF9441CDB6D3AF45FF23198A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0B03F17F22D47C6914D682E7D8FEF3A5">
    <w:name w:val="70B03F17F22D47C6914D682E7D8FEF3A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6A483CFF4654716B4FFFA832D2C88DA5">
    <w:name w:val="06A483CFF4654716B4FFFA832D2C88DA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46BAA3CB07A405FA673B6E5C820C8735">
    <w:name w:val="B46BAA3CB07A405FA673B6E5C820C873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75D160D853474F89B91356726994625">
    <w:name w:val="EC75D160D853474F89B9135672699462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6A1FB5DA7944CF8A8378BAC5342C40A5">
    <w:name w:val="A6A1FB5DA7944CF8A8378BAC5342C40A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C53D77A8DC04EE280845B18E20306045">
    <w:name w:val="9C53D77A8DC04EE280845B18E2030604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86647CEC494EE0967577D01CB5D10A5">
    <w:name w:val="DE86647CEC494EE0967577D01CB5D10A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0CC48D9A3548D48F196C933E23913D5">
    <w:name w:val="7C0CC48D9A3548D48F196C933E23913D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D6900A942F14104BABFDC6551B8B2705">
    <w:name w:val="7D6900A942F14104BABFDC6551B8B270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D3055A1399A406FB82F7996904E3C525">
    <w:name w:val="8D3055A1399A406FB82F7996904E3C52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2335761E7DE47C6BC862981EE97D0405">
    <w:name w:val="92335761E7DE47C6BC862981EE97D040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8F3EAADFD74393AE4F17CBCA2DE4935">
    <w:name w:val="6B8F3EAADFD74393AE4F17CBCA2DE493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C8415167714AFBA1BB54C1D297EB395">
    <w:name w:val="AFC8415167714AFBA1BB54C1D297EB39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D6E72AFA49C4720B4B5F705380D95AF5">
    <w:name w:val="3D6E72AFA49C4720B4B5F705380D95AF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75302DE495D4874ABCF18D2A2FD32715">
    <w:name w:val="575302DE495D4874ABCF18D2A2FD3271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277D09A0A0C4D139BB614814F017E865">
    <w:name w:val="5277D09A0A0C4D139BB614814F017E86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31C9BBF7D294A529D589E567D8F26787">
    <w:name w:val="A31C9BBF7D294A529D589E567D8F2678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5A453D03B44E1DA31E93E579FABDBC5">
    <w:name w:val="2D5A453D03B44E1DA31E93E579FABDBC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F14BD425A264E659BBECAD7305928655">
    <w:name w:val="7F14BD425A264E659BBECAD730592865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6AF485F7F474A8BA5EABB42426617755">
    <w:name w:val="A6AF485F7F474A8BA5EABB4242661775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D45F963E35B405595B89310C63F51825">
    <w:name w:val="3D45F963E35B405595B89310C63F5182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E0C21A7B37D4C93A9EEDF980AD1C2145">
    <w:name w:val="EE0C21A7B37D4C93A9EEDF980AD1C214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D8A83F3345498FB4CE2898B325C9845">
    <w:name w:val="97D8A83F3345498FB4CE2898B325C984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2E38DA68C934ADAA2484D64C7A241E75">
    <w:name w:val="F2E38DA68C934ADAA2484D64C7A241E7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19DE33B6E84C3DAB95B30B3B1A1B695">
    <w:name w:val="1419DE33B6E84C3DAB95B30B3B1A1B69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BC0E37BAB44A729A940A4A3B34CAED5">
    <w:name w:val="44BC0E37BAB44A729A940A4A3B34CAED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5A86D655A3D4746B0DB55D014917AE95">
    <w:name w:val="A5A86D655A3D4746B0DB55D014917AE9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68436DB31B84A99B3512828EAF4E7E05">
    <w:name w:val="E68436DB31B84A99B3512828EAF4E7E0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E7EB9F350345AF9A8E1D215FE79E345">
    <w:name w:val="49E7EB9F350345AF9A8E1D215FE79E34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64187EE1F046A9BC5F1921965494E07">
    <w:name w:val="D264187EE1F046A9BC5F1921965494E0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AF36CEB060D4672B6567C1AAA7D63527">
    <w:name w:val="AAF36CEB060D4672B6567C1AAA7D6352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B80295EF26D4153A9C0CB4FB0C682727">
    <w:name w:val="CB80295EF26D4153A9C0CB4FB0C68272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251B8F162B49E8B1ECAF3F4081E6587">
    <w:name w:val="C8251B8F162B49E8B1ECAF3F4081E658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0C368FCE26E4341A4EFC556DAA6E60A5">
    <w:name w:val="F0C368FCE26E4341A4EFC556DAA6E60A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CB5098DFB0455B912E3E2DCA2882A65">
    <w:name w:val="50CB5098DFB0455B912E3E2DCA2882A6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3283B209C4E435B9B4CCA2A7B9279445">
    <w:name w:val="23283B209C4E435B9B4CCA2A7B927944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DF82AE743245169CC9BB22A394C16F5">
    <w:name w:val="40DF82AE743245169CC9BB22A394C16F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076419E08D84A45BEF3009F4C6371FD5">
    <w:name w:val="1076419E08D84A45BEF3009F4C6371FD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CBDE3C7B224845B4F38CB9613A19BA5">
    <w:name w:val="C1CBDE3C7B224845B4F38CB9613A19BA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C22D49C46A4BC6BCBB0BA100ECD46F5">
    <w:name w:val="A8C22D49C46A4BC6BCBB0BA100ECD46F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27ECFDB38C47EC98B61425EA53055F5">
    <w:name w:val="FE27ECFDB38C47EC98B61425EA53055F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AE3C25D58D54233A11364D29C3774595">
    <w:name w:val="CAE3C25D58D54233A11364D29C377459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8324D30F1924ADF832D3C328F723D205">
    <w:name w:val="E8324D30F1924ADF832D3C328F723D20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342D6EBCB50405B83990BDFC2F0CCDC5">
    <w:name w:val="E342D6EBCB50405B83990BDFC2F0CCDC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1A196AB525749A889A32BD00C9DDF1A5">
    <w:name w:val="81A196AB525749A889A32BD00C9DDF1A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158CC1408D4A648A00283E3C5DCEE95">
    <w:name w:val="C0158CC1408D4A648A00283E3C5DCEE9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E248C5FE220412FB350028A30189A185">
    <w:name w:val="1E248C5FE220412FB350028A30189A18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70764C861234283BD727237E9328FC75">
    <w:name w:val="A70764C861234283BD727237E9328FC7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E181A98E327483AAB69D0ADA4C6CA415">
    <w:name w:val="3E181A98E327483AAB69D0ADA4C6CA41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D6F346A75A1413DA946952DB316930D5">
    <w:name w:val="FD6F346A75A1413DA946952DB316930D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11748F6979843A998ADE62257BB18825">
    <w:name w:val="911748F6979843A998ADE62257BB1882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225FDEFA50A40A0A3ADA7543AEDE8BF5">
    <w:name w:val="F225FDEFA50A40A0A3ADA7543AEDE8BF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423F9773434498C89ADDC29B5DE2F385">
    <w:name w:val="B423F9773434498C89ADDC29B5DE2F38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1A698F95F154842A6F87B42B588F36A5">
    <w:name w:val="91A698F95F154842A6F87B42B588F36A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4DDB4CF3D648B386905A6C10F619AC5">
    <w:name w:val="474DDB4CF3D648B386905A6C10F619AC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5F80C3FAF74E928909ED3F3273A6525">
    <w:name w:val="3B5F80C3FAF74E928909ED3F3273A652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F82315C8AB843B98FBB9C1F2947301B5">
    <w:name w:val="4F82315C8AB843B98FBB9C1F2947301B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6687B3DA034689AFF189270EB871E83">
    <w:name w:val="C16687B3DA034689AFF189270EB871E8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9BA8D9EA6B4D08BBBB2CD552630D4D3">
    <w:name w:val="2E9BA8D9EA6B4D08BBBB2CD552630D4D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6EC5EF781254CB89513C8E2F0C99CD83">
    <w:name w:val="76EC5EF781254CB89513C8E2F0C99CD8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A27FA073524F11907ECFAA81F882B23">
    <w:name w:val="5DA27FA073524F11907ECFAA81F882B2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41B5DC4FD6546D7A0E49D78CF4F21743">
    <w:name w:val="341B5DC4FD6546D7A0E49D78CF4F2174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5E0397FE4C545309C26E8CA22CB79BD3">
    <w:name w:val="65E0397FE4C545309C26E8CA22CB79BD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D1BFA4AB9D4A1DBF251F37ADC525493">
    <w:name w:val="E4D1BFA4AB9D4A1DBF251F37ADC52549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F327B7358F349F8A237CC62DCEEC1743">
    <w:name w:val="BF327B7358F349F8A237CC62DCEEC174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D90F1668694620A5548560B4FE4CF83">
    <w:name w:val="51D90F1668694620A5548560B4FE4CF8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ECEC0F8BE24126B16D2C66C1467E4F3">
    <w:name w:val="C1ECEC0F8BE24126B16D2C66C1467E4F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D2647DD29A47B5AAD482316C76E5143">
    <w:name w:val="4DD2647DD29A47B5AAD482316C76E514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EA4BF81D0C4A8B9BCD825B840F21563">
    <w:name w:val="D2EA4BF81D0C4A8B9BCD825B840F2156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72FFBE90367446BA8C0DAFE78483E5B3">
    <w:name w:val="672FFBE90367446BA8C0DAFE78483E5B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6C5648F139F4EC4BB26E1B2650B059B3">
    <w:name w:val="96C5648F139F4EC4BB26E1B2650B059B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B0A587A0B44D94AF17699DF3F0A8BD3">
    <w:name w:val="0FB0A587A0B44D94AF17699DF3F0A8BD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8EC141B55CD485C9EE1F0DD2E6F2A213">
    <w:name w:val="48EC141B55CD485C9EE1F0DD2E6F2A21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B6709E74BE41669E84DD3A17E1803F3">
    <w:name w:val="7CB6709E74BE41669E84DD3A17E1803F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88E0F07FDF4830B1A9B310B6F03F463">
    <w:name w:val="EC88E0F07FDF4830B1A9B310B6F03F46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4DDA19EB6A4672BC7DFACD2F6BD4A13">
    <w:name w:val="ED4DDA19EB6A4672BC7DFACD2F6BD4A1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AA6FAF5BB5459A80F894272628F3C93">
    <w:name w:val="A8AA6FAF5BB5459A80F894272628F3C9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A8E86B47587463788A2BD38F4375CE23">
    <w:name w:val="3A8E86B47587463788A2BD38F4375CE2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F866AAF8876417A8BC5C4BFE473E3E33">
    <w:name w:val="DF866AAF8876417A8BC5C4BFE473E3E3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8879E11A4E54088B6F66CFE2F6A541F3">
    <w:name w:val="58879E11A4E54088B6F66CFE2F6A541F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82F2A03E4834E3CA2DF4C7E06235C623">
    <w:name w:val="882F2A03E4834E3CA2DF4C7E06235C62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DD3F7E1F0F4941AAB75CCF6D004B793">
    <w:name w:val="ECDD3F7E1F0F4941AAB75CCF6D004B79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47D3B5D4DB940C3BA9AEC76B3F7490B3">
    <w:name w:val="847D3B5D4DB940C3BA9AEC76B3F7490B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A272BD8B98433DAD11B3B349D4BC5D3">
    <w:name w:val="DEA272BD8B98433DAD11B3B349D4BC5D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AB91C4434BB450083EFC74FA2EF56DF3">
    <w:name w:val="AAB91C4434BB450083EFC74FA2EF56DF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CE7278B3DF426EB9821E4C39AF70693">
    <w:name w:val="2DCE7278B3DF426EB9821E4C39AF7069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64C7B0CD51D420381223B8DA47E67773">
    <w:name w:val="D64C7B0CD51D420381223B8DA47E6777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0CA3410F5E4F219A10A1CDD634E9983">
    <w:name w:val="000CA3410F5E4F219A10A1CDD634E998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93DB7A738A4E57BC376262614409283">
    <w:name w:val="5493DB7A738A4E57BC37626261440928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468577986134199B7E52D567F2E97CD3">
    <w:name w:val="3468577986134199B7E52D567F2E97CD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F3FE07FED44A9B818BE01F7C2C37F03">
    <w:name w:val="E4F3FE07FED44A9B818BE01F7C2C37F0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3484EBACDCD4E7294E8419B177892083">
    <w:name w:val="03484EBACDCD4E7294E8419B17789208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2A1C7577064335B22CF585820952F23">
    <w:name w:val="592A1C7577064335B22CF585820952F2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EE64A48ED04105B94954CC9C6CD1153">
    <w:name w:val="51EE64A48ED04105B94954CC9C6CD115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D1AD349DAD949FCA4DE01E4C277C2E83">
    <w:name w:val="CD1AD349DAD949FCA4DE01E4C277C2E8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8FD7B1C48342189E8A9BBB9284D4203">
    <w:name w:val="268FD7B1C48342189E8A9BBB9284D420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40F0D51077042A5B4846D600DCED7723">
    <w:name w:val="840F0D51077042A5B4846D600DCED772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311FF6A0564A0D9F59724D435CE9543">
    <w:name w:val="C2311FF6A0564A0D9F59724D435CE954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99798C37AD4FDEAED70B2C60C175B73">
    <w:name w:val="3099798C37AD4FDEAED70B2C60C175B7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EA1F4FD5D0E4C5595BD508D1AC89D653">
    <w:name w:val="CEA1F4FD5D0E4C5595BD508D1AC89D65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1ABEC1DA25E45B4B14CD7D6F01505C23">
    <w:name w:val="11ABEC1DA25E45B4B14CD7D6F01505C2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A24FB5654CD4D36A6A1268BE01F17343">
    <w:name w:val="2A24FB5654CD4D36A6A1268BE01F1734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C0049F5581C42959CD82010DBB938DE3">
    <w:name w:val="FC0049F5581C42959CD82010DBB938DE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C194B796553442A8D2D74F4391FD40A3">
    <w:name w:val="2C194B796553442A8D2D74F4391FD40A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44CA3C96F24022A751234FC69BE7413">
    <w:name w:val="C244CA3C96F24022A751234FC69BE741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2DAC316DC004BF7B33D27685175F4483">
    <w:name w:val="22DAC316DC004BF7B33D27685175F448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DC590353E874A5E920252FDEC27566E3">
    <w:name w:val="8DC590353E874A5E920252FDEC27566E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623E5B0C50846589170F6D860539D133">
    <w:name w:val="1623E5B0C50846589170F6D860539D13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F45769D22CC4CB88136533708DDE5FC3">
    <w:name w:val="6F45769D22CC4CB88136533708DDE5FC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C495D9932540BD892D24D89BEF63053">
    <w:name w:val="C5C495D9932540BD892D24D89BEF6305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6FAB4595EE94E3B9C972661DDD991123">
    <w:name w:val="86FAB4595EE94E3B9C972661DDD99112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CFD113C5AA749FA91A9D395B29AD6A13">
    <w:name w:val="9CFD113C5AA749FA91A9D395B29AD6A1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E70AE526E9428EA128809B0E20ECBC3">
    <w:name w:val="9EE70AE526E9428EA128809B0E20ECBC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0ED9113EE746639D1904AE1DC85C643">
    <w:name w:val="C00ED9113EE746639D1904AE1DC85C64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1C6028DA6B948B6AF35769BBBB31A203">
    <w:name w:val="81C6028DA6B948B6AF35769BBBB31A20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24472DB6194DE7A554D1B26F96187E3">
    <w:name w:val="5B24472DB6194DE7A554D1B26F96187E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BFF8C2A1C784E0D8A46C2FCF056E7D73">
    <w:name w:val="7BFF8C2A1C784E0D8A46C2FCF056E7D7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3CBE9E0DEB40AB80DA3A46FEF403D83">
    <w:name w:val="713CBE9E0DEB40AB80DA3A46FEF403D8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33C6C74AA464C07BF92BEAF6BD045E53">
    <w:name w:val="D33C6C74AA464C07BF92BEAF6BD045E5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54891A42A32445A8D65E7C505C9F23E3">
    <w:name w:val="854891A42A32445A8D65E7C505C9F23E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C191EAD89B54C84B1DC5F8E8B184C2D3">
    <w:name w:val="5C191EAD89B54C84B1DC5F8E8B184C2D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DFC0EDDACA4DD8A3E9BD39EEB4CFF73">
    <w:name w:val="27DFC0EDDACA4DD8A3E9BD39EEB4CFF7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9C9E6D4DD3647B0BC34789F8D6E72DB3">
    <w:name w:val="09C9E6D4DD3647B0BC34789F8D6E72DB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EEC1BDB8BDB4575B8BDF1F230E81A1D3">
    <w:name w:val="EEEC1BDB8BDB4575B8BDF1F230E81A1D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3D8975D83A14461833FEF3A2370AD063">
    <w:name w:val="43D8975D83A14461833FEF3A2370AD06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C126F056674449BE47E68EEC160F4F3">
    <w:name w:val="0EC126F056674449BE47E68EEC160F4F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ADCB43E3264F9F916893007F9E19683">
    <w:name w:val="B0ADCB43E3264F9F916893007F9E1968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FD088474B2149F79992C86AA9962A523">
    <w:name w:val="BFD088474B2149F79992C86AA9962A52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B538D807B94E619CE4359268A4A26E3">
    <w:name w:val="71B538D807B94E619CE4359268A4A26E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CD8DD42B9434C518FE0AE82C62DED923">
    <w:name w:val="ACD8DD42B9434C518FE0AE82C62DED92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FBCAE7A21924ED1B204D5902CE57FDD3">
    <w:name w:val="EFBCAE7A21924ED1B204D5902CE57FDD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5A2E0470D348C0A9AA1541B35B818E3">
    <w:name w:val="085A2E0470D348C0A9AA1541B35B818E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60DDA9CC5D4E5BA1ECC29539A8E8BD3">
    <w:name w:val="B860DDA9CC5D4E5BA1ECC29539A8E8BD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C0A83F04FA140F0901C3C10425BE7BF3">
    <w:name w:val="AC0A83F04FA140F0901C3C10425BE7BF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019CB679EC4C32980A01FCAFB345AD3">
    <w:name w:val="ED019CB679EC4C32980A01FCAFB345AD3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104F088A5E4800813F82DB31A607C58">
    <w:name w:val="ED104F088A5E4800813F82DB31A607C5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EC658ABC79A45BE9B03FB4282A676298">
    <w:name w:val="BEC658ABC79A45BE9B03FB4282A67629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AEC7ED8F1EC417F9C6DD137C01574358">
    <w:name w:val="5AEC7ED8F1EC417F9C6DD137C0157435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5D2C086DEE450F8DF427A175116C098">
    <w:name w:val="7C5D2C086DEE450F8DF427A175116C09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3AA21B3275B49089FDD8AA9F9B1708A8">
    <w:name w:val="23AA21B3275B49089FDD8AA9F9B1708A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BFF3167B6254E1995DBE0FE089D2D688">
    <w:name w:val="4BFF3167B6254E1995DBE0FE089D2D68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1D4496EA0844C8C9AEF3241C138BFE48">
    <w:name w:val="21D4496EA0844C8C9AEF3241C138BFE4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3C9F6CD4206474E99D623D3E64186018">
    <w:name w:val="A3C9F6CD4206474E99D623D3E6418601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92D22FE6DCC4E508D1E0A4124AF52898">
    <w:name w:val="892D22FE6DCC4E508D1E0A4124AF5289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E07F4649304C2F8028B28F5AFB2E248">
    <w:name w:val="9FE07F4649304C2F8028B28F5AFB2E24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27AF6B4C354274B74E7327FBB548D48">
    <w:name w:val="DA27AF6B4C354274B74E7327FBB548D4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21AF48812F410C85DB04378E650D1E8">
    <w:name w:val="7321AF48812F410C85DB04378E650D1E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E0728F58B94AE5B1E8277061065B8F8">
    <w:name w:val="0CE0728F58B94AE5B1E8277061065B8F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E4A6ECEDB542C99FA6A2B7FB9810FC8">
    <w:name w:val="71E4A6ECEDB542C99FA6A2B7FB9810FC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0FD064F9B3849CCA381C386CE4DC1158">
    <w:name w:val="10FD064F9B3849CCA381C386CE4DC115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30E481D8040440D928C4AFF135EB87B8">
    <w:name w:val="630E481D8040440D928C4AFF135EB87B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753415C6A0B465BAE044C829E6C56A38">
    <w:name w:val="E753415C6A0B465BAE044C829E6C56A3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BFB810832549DCB62576418605AFDD6">
    <w:name w:val="40BFB810832549DCB62576418605AFDD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F9BE5D82E541D6B02AC79BD6F0F5126">
    <w:name w:val="B9F9BE5D82E541D6B02AC79BD6F0F512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3D6E7C4FC914285BAFF9800545F0F9F8">
    <w:name w:val="63D6E7C4FC914285BAFF9800545F0F9F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1D5EE8775B94980BF286AC4331246606">
    <w:name w:val="81D5EE8775B94980BF286AC433124660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0806DD1DB44578AB194AE9BEF356D16">
    <w:name w:val="6E0806DD1DB44578AB194AE9BEF356D1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2FC704F70849F689F1FE3376A5DF796">
    <w:name w:val="C42FC704F70849F689F1FE3376A5DF79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2770DF0C4AC4B8A87D5B097595F58016">
    <w:name w:val="02770DF0C4AC4B8A87D5B097595F5801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AF128112C4D49FBB8568098946952BF6">
    <w:name w:val="3AF128112C4D49FBB8568098946952BF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020414B589646629B3A03AA2AD849D46">
    <w:name w:val="E020414B589646629B3A03AA2AD849D4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55EE7006384465A3C15A2F3AA1C2E76">
    <w:name w:val="9E55EE7006384465A3C15A2F3AA1C2E7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CA053983A5743E796DEAC9B28766A306">
    <w:name w:val="5CA053983A5743E796DEAC9B28766A30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8809E14BE54F2CB5793926362AA5B26">
    <w:name w:val="548809E14BE54F2CB5793926362AA5B2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8B036D0F414BD9A7058BAC8A7F34366">
    <w:name w:val="278B036D0F414BD9A7058BAC8A7F3436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BD3FADC9754833A491CD9383A0409F6">
    <w:name w:val="71BD3FADC9754833A491CD9383A0409F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FD03BF50BF4B60B2A35B09B81DD1766">
    <w:name w:val="5BFD03BF50BF4B60B2A35B09B81DD176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703F46C365A4C57A3E8ABB621B8F7A48">
    <w:name w:val="1703F46C365A4C57A3E8ABB621B8F7A4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B64C8E6E9C243E3AE5ADA022302A15E8">
    <w:name w:val="8B64C8E6E9C243E3AE5ADA022302A15E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3CED2CF99844D9EA5EB8F1F96C76C6B6">
    <w:name w:val="A3CED2CF99844D9EA5EB8F1F96C76C6B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1886AF165145FB8BB594D1926E6FAE8">
    <w:name w:val="641886AF165145FB8BB594D1926E6FAE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D12B7780654CEC80E2828FD2F154206">
    <w:name w:val="40D12B7780654CEC80E2828FD2F15420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5FD42D20A4646A4BE3858D29B0C97BC6">
    <w:name w:val="D5FD42D20A4646A4BE3858D29B0C97BC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27B65073EF43B58245216A2465A63A6">
    <w:name w:val="4627B65073EF43B58245216A2465A63A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ED795E3F49E4297BFDFE88FB2ED28D76">
    <w:name w:val="8ED795E3F49E4297BFDFE88FB2ED28D7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23F7818C9104A8887BD9B39AF5724476">
    <w:name w:val="723F7818C9104A8887BD9B39AF572447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946B92991F6447F9130E7AD4B3D662A6">
    <w:name w:val="C946B92991F6447F9130E7AD4B3D662A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B66615FFB446DCB13DE14415FFE8326">
    <w:name w:val="01B66615FFB446DCB13DE14415FFE832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3BEAB7DCFE84E99B82F123CA5037C546">
    <w:name w:val="23BEAB7DCFE84E99B82F123CA5037C54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58AD80D5E314317A03E6D340486E52B6">
    <w:name w:val="F58AD80D5E314317A03E6D340486E52B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6BFF5138C04E699B92FEE39A5F47AC6">
    <w:name w:val="546BFF5138C04E699B92FEE39A5F47AC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B31CE8DE54C4468A201F182B9E4D9F06">
    <w:name w:val="BB31CE8DE54C4468A201F182B9E4D9F0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5EC94ED775440EAB66C32F9850DB876">
    <w:name w:val="495EC94ED775440EAB66C32F9850DB87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E5B2E1993DC4E7EA0313DE14D19AD976">
    <w:name w:val="CE5B2E1993DC4E7EA0313DE14D19AD97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31F4A00D8A441D9BE57DFED2CBAF78B6">
    <w:name w:val="231F4A00D8A441D9BE57DFED2CBAF78B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F6D56544A4D4CC0824C57BCA9B53C106">
    <w:name w:val="3F6D56544A4D4CC0824C57BCA9B53C10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BB05B9EA92F4E08860C5C928BDAA8546">
    <w:name w:val="9BB05B9EA92F4E08860C5C928BDAA854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BCF75632DC443FA4E9CBB68B6D4B916">
    <w:name w:val="E4BCF75632DC443FA4E9CBB68B6D4B91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80A7507A1EA4DB79EA4F42A6A618DA96">
    <w:name w:val="E80A7507A1EA4DB79EA4F42A6A618DA9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60A48EF79F84DB486C8AFF80674034B6">
    <w:name w:val="660A48EF79F84DB486C8AFF80674034B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A293D791E86463682182068B5DA73DA6">
    <w:name w:val="3A293D791E86463682182068B5DA73DA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4B18CC181EE47F1B986CF696D29B8376">
    <w:name w:val="A4B18CC181EE47F1B986CF696D29B837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057EAFAF514DA69AD0839DFE0CE4406">
    <w:name w:val="A1057EAFAF514DA69AD0839DFE0CE440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2AD6B0962F043BCBFDA4B5A26E6E8116">
    <w:name w:val="02AD6B0962F043BCBFDA4B5A26E6E811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21934B0D934173A835587F250685886">
    <w:name w:val="5921934B0D934173A835587F25068588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D3762984E794607A7645C2A1B3D12736">
    <w:name w:val="8D3762984E794607A7645C2A1B3D1273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7D48B7F41AB40BA89362DDFE8E011C66">
    <w:name w:val="17D48B7F41AB40BA89362DDFE8E011C6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352924863A47ACADAC60FF7616FD258">
    <w:name w:val="44352924863A47ACADAC60FF7616FD25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9C03617C73E41B89C7A4B47FFE869EF6">
    <w:name w:val="39C03617C73E41B89C7A4B47FFE869EF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DFB19F775D744F8B6182FDAA333D8ED6">
    <w:name w:val="ADFB19F775D744F8B6182FDAA333D8ED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5A7E91DE404409902A161B25D85E876">
    <w:name w:val="D25A7E91DE404409902A161B25D85E87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6220B70CE4942358A31A7F57A8A26C06">
    <w:name w:val="F6220B70CE4942358A31A7F57A8A26C0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C1886FA490A41DEB9B7F6B13F1462776">
    <w:name w:val="AC1886FA490A41DEB9B7F6B13F146277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08D7CD034D4B49943492A2DBE046B46">
    <w:name w:val="BC08D7CD034D4B49943492A2DBE046B4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C08C91F432D47E5825D69FBFC9F01A16">
    <w:name w:val="2C08C91F432D47E5825D69FBFC9F01A1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B532728EAC34DEFB84EB5547340F8106">
    <w:name w:val="2B532728EAC34DEFB84EB5547340F810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B00AF869F347559E6AFA8F9D19336C6">
    <w:name w:val="27B00AF869F347559E6AFA8F9D19336C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53E1F8F34924A9FA415139277223B186">
    <w:name w:val="F53E1F8F34924A9FA415139277223B18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7F30BEEDDF473EA55EC4575E0BB2166">
    <w:name w:val="D27F30BEEDDF473EA55EC4575E0BB216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84C041CC6046CC899744C9AB26A0776">
    <w:name w:val="5984C041CC6046CC899744C9AB26A077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B162BDAA9B41AC8DD0D60454927F278">
    <w:name w:val="9FB162BDAA9B41AC8DD0D60454927F27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4EEDFC75ADD47D5B5988200A21587778">
    <w:name w:val="84EEDFC75ADD47D5B5988200A2158777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8242C2079548AAADB128902A62548E6">
    <w:name w:val="408242C2079548AAADB128902A62548E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F2CAF2270546B0BCF863F5344F3BCE8">
    <w:name w:val="C4F2CAF2270546B0BCF863F5344F3BCE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6576D0CBAD64F988B7584CF8A0D51166">
    <w:name w:val="E6576D0CBAD64F988B7584CF8A0D5116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45A9B95968486EBBDE99781D71BD9F6">
    <w:name w:val="2745A9B95968486EBBDE99781D71BD9F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8D46D5B83964EBF92AE3872F9411B826">
    <w:name w:val="48D46D5B83964EBF92AE3872F9411B82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53AB8758AB9488FB21A6CD7AE122DA26">
    <w:name w:val="953AB8758AB9488FB21A6CD7AE122DA2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F9C74D31B34A51938C90C37937CF4A6">
    <w:name w:val="45F9C74D31B34A51938C90C37937CF4A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008617C9324448E93BA1C6B917A870F6">
    <w:name w:val="8008617C9324448E93BA1C6B917A870F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770FF4ABDF4ACBA1EE1AD10857A27C6">
    <w:name w:val="4D770FF4ABDF4ACBA1EE1AD10857A27C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08B44C83C249B99BE41124F0EB872E6">
    <w:name w:val="9E08B44C83C249B99BE41124F0EB872E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14B32764454284933569AAFE0B7BD96">
    <w:name w:val="4614B32764454284933569AAFE0B7BD9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13E20738DD04204892CBB8B1E86B53B6">
    <w:name w:val="F13E20738DD04204892CBB8B1E86B53B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8D42EA37AA249979E955ACCEA5AC0C56">
    <w:name w:val="D8D42EA37AA249979E955ACCEA5AC0C5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A99D2E3CBB444C1A149F03900F3A4616">
    <w:name w:val="CA99D2E3CBB444C1A149F03900F3A461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3744F682D14FEE99DF3E01AEA8751C6">
    <w:name w:val="5E3744F682D14FEE99DF3E01AEA8751C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FB40B9F65A54DF5B70FAC7653C45F1D6">
    <w:name w:val="2FB40B9F65A54DF5B70FAC7653C45F1D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A1463B3D6F43799F25874054C175156">
    <w:name w:val="83A1463B3D6F43799F25874054C17515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C7F252A2CD40CBA3FFCB611A266B286">
    <w:name w:val="5DC7F252A2CD40CBA3FFCB611A266B28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8F3B777250F489BBC1E46E86FD6BC3A6">
    <w:name w:val="18F3B777250F489BBC1E46E86FD6BC3A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9C93C63FB794AA5B9C8F66DFE1765F76">
    <w:name w:val="E9C93C63FB794AA5B9C8F66DFE1765F7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C8D092F72245D4B8C8DBE53188A8196">
    <w:name w:val="27C8D092F72245D4B8C8DBE53188A819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DE664A963384E789BBDFD9D1EF3B7CA6">
    <w:name w:val="BDE664A963384E789BBDFD9D1EF3B7CA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94B12780F2245799C62735EEA81773E6">
    <w:name w:val="C94B12780F2245799C62735EEA81773E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7DDCE322FF84E8683C111D85C61291C6">
    <w:name w:val="57DDCE322FF84E8683C111D85C61291C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3C43ACE3F84FAA8040C176D64570D26">
    <w:name w:val="143C43ACE3F84FAA8040C176D64570D2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D79030E16BB4B85988B9E309F6965086">
    <w:name w:val="CD79030E16BB4B85988B9E309F696508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E11E5EDEC2E4B81B63745D9768C3C846">
    <w:name w:val="4E11E5EDEC2E4B81B63745D9768C3C84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586853B456F43A1B41C255DF49F6F9B6">
    <w:name w:val="E586853B456F43A1B41C255DF49F6F9B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8F10C6599A41599B6CA14207A71A7F6">
    <w:name w:val="088F10C6599A41599B6CA14207A71A7F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2D1EE786FAD4A6C84C24168DD5795E06">
    <w:name w:val="52D1EE786FAD4A6C84C24168DD5795E0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2217316415C4FDD90EC569A1CE87B836">
    <w:name w:val="82217316415C4FDD90EC569A1CE87B83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72BD6249265468299EA9CEF55ED349F6">
    <w:name w:val="A72BD6249265468299EA9CEF55ED349F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EE838D17BE43739B30567666A4CC666">
    <w:name w:val="78EE838D17BE43739B30567666A4CC66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04E8407EFB4E28B3757C29D1AC2AD86">
    <w:name w:val="9904E8407EFB4E28B3757C29D1AC2AD8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0D9CA8C988545DCB65405400D0266676">
    <w:name w:val="80D9CA8C988545DCB65405400D026667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31250FCC34348158AB4888FB751B20F6">
    <w:name w:val="331250FCC34348158AB4888FB751B20F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21D5A3D4904ABBA93863C7DCAD89BB6">
    <w:name w:val="1421D5A3D4904ABBA93863C7DCAD89BB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E1ADD97100447CB32D9B7FAADAB8856">
    <w:name w:val="E4E1ADD97100447CB32D9B7FAADAB885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530ACAB8DD476B98ECC671BF5EE6C36">
    <w:name w:val="B8530ACAB8DD476B98ECC671BF5EE6C3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87A74BD071144CD8C3EDCFD8A2DC9676">
    <w:name w:val="587A74BD071144CD8C3EDCFD8A2DC967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2F9B4D7AEC34C178D84ED2F0F9AD9636">
    <w:name w:val="22F9B4D7AEC34C178D84ED2F0F9AD963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A9CC88A5434011BE640B7BD92E84358">
    <w:name w:val="49A9CC88A5434011BE640B7BD92E8435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560EB205321437E8D51DA8872E3068E8">
    <w:name w:val="1560EB205321437E8D51DA8872E3068E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7021C7FD1C460CBA6678C7D76BC3156">
    <w:name w:val="FE7021C7FD1C460CBA6678C7D76BC315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5B60B255A5F48E4BBD6DEC08241059A8">
    <w:name w:val="95B60B255A5F48E4BBD6DEC08241059A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BE4701A7A44A389BD7F58599BC74876">
    <w:name w:val="C8BE4701A7A44A389BD7F58599BC7487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97277510E5A44EAA7EC3773FE73BFB56">
    <w:name w:val="697277510E5A44EAA7EC3773FE73BFB5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303FE38739243D490CCD6553FE8A58F6">
    <w:name w:val="E303FE38739243D490CCD6553FE8A58F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F1BBFE50D84CCFA6DE174A41E2B3946">
    <w:name w:val="50F1BBFE50D84CCFA6DE174A41E2B394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77B63A0B95E49AFAB0593D9387AE77B6">
    <w:name w:val="F77B63A0B95E49AFAB0593D9387AE77B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7FAA76C9894ECAAC5028C724436D696">
    <w:name w:val="EC7FAA76C9894ECAAC5028C724436D69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6FD3831E1BF410CA9EB4261239FC6316">
    <w:name w:val="F6FD3831E1BF410CA9EB4261239FC631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047818561E40D588FFA7DC3A6F72846">
    <w:name w:val="68047818561E40D588FFA7DC3A6F7284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992CABA6774E4CA9136DF55368C7816">
    <w:name w:val="6B992CABA6774E4CA9136DF55368C781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34682C688F64AB7A5314FB839F58D496">
    <w:name w:val="634682C688F64AB7A5314FB839F58D49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0877FD689174AE8BC539C568C78AA9A6">
    <w:name w:val="E0877FD689174AE8BC539C568C78AA9A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9315EB774C4098BE8B6AC3B40C4DFF6">
    <w:name w:val="EC9315EB774C4098BE8B6AC3B40C4DFF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3B4BA35BF24A6AAE97C7FF05E9DCE86">
    <w:name w:val="043B4BA35BF24A6AAE97C7FF05E9DCE8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8E1AFA50924860BBD04D4BB9E2ED3D6">
    <w:name w:val="378E1AFA50924860BBD04D4BB9E2ED3D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2D2B3E5EBB42F1A850E315B41B6FCA6">
    <w:name w:val="262D2B3E5EBB42F1A850E315B41B6FCA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B1627AD9CB44DA4AEE7DCFB94CC3F7A6">
    <w:name w:val="DB1627AD9CB44DA4AEE7DCFB94CC3F7A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66C4EB15E9F412F93C918199710D0696">
    <w:name w:val="F66C4EB15E9F412F93C918199710D069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8A51B24B7E148C28E33F1CFED0C06106">
    <w:name w:val="98A51B24B7E148C28E33F1CFED0C0610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B7725C777340978B853DEA773B68F86">
    <w:name w:val="DEB7725C777340978B853DEA773B68F8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278E8AD0F8147E99B055CF4CA0ED7A66">
    <w:name w:val="3278E8AD0F8147E99B055CF4CA0ED7A6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9AF6B3721FB4CDDA0632E727DB9BDBB6">
    <w:name w:val="39AF6B3721FB4CDDA0632E727DB9BDBB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DDD9E8253F74983AF56E3256FB158C36">
    <w:name w:val="0DDD9E8253F74983AF56E3256FB158C3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89A877EA7D498EA778A9EA7BBE0ECB6">
    <w:name w:val="5489A877EA7D498EA778A9EA7BBE0ECB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B0EF55CC3B45728D84608067D6B38B6">
    <w:name w:val="D0B0EF55CC3B45728D84608067D6B38B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C7E6E81BC68428EB3E5D7C792DC72076">
    <w:name w:val="CC7E6E81BC68428EB3E5D7C792DC7207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0F88BE8A80244728C2903379287D5146">
    <w:name w:val="80F88BE8A80244728C2903379287D514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02A4B4C1334C058FA15874187486FD8">
    <w:name w:val="5502A4B4C1334C058FA15874187486FD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E0FB37480F408D8DFC1709D19E76C86">
    <w:name w:val="51E0FB37480F408D8DFC1709D19E76C8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56A1D8758624042B3D52BE6E451DF8E6">
    <w:name w:val="156A1D8758624042B3D52BE6E451DF8E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374B1E36AFC441CB89F3620937CC7ED6">
    <w:name w:val="6374B1E36AFC441CB89F3620937CC7ED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20EE766F6B6414ABE495966F4FD5E246">
    <w:name w:val="120EE766F6B6414ABE495966F4FD5E24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482F7C403AC4E2EA2CCEAF50067932D6">
    <w:name w:val="2482F7C403AC4E2EA2CCEAF50067932D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B5B91EAA854F378E0185B44F4FFF486">
    <w:name w:val="77B5B91EAA854F378E0185B44F4FFF48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743C1AF3AF45C28116C93A0AABFE816">
    <w:name w:val="08743C1AF3AF45C28116C93A0AABFE81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D9FC8596384F8CAFB59CAA6C06772D6">
    <w:name w:val="08D9FC8596384F8CAFB59CAA6C06772D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6D3C010B3C4409BA2830AEF1C480856">
    <w:name w:val="7A6D3C010B3C4409BA2830AEF1C48085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F76EF0E1D9742C0BCB400D890E2BA816">
    <w:name w:val="3F76EF0E1D9742C0BCB400D890E2BA81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2DA138EE27A4B73A82602D07F2F66F66">
    <w:name w:val="52DA138EE27A4B73A82602D07F2F66F6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9B8AD6FC16A474A894E1995FCEF11AE6">
    <w:name w:val="39B8AD6FC16A474A894E1995FCEF11AE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88D3352C454327A25049592DA92E3D8">
    <w:name w:val="DA88D3352C454327A25049592DA92E3D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01135AA58E4077A98574D2996BE1C78">
    <w:name w:val="0F01135AA58E4077A98574D2996BE1C7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AEE220F0B345F7A3E900D9D0E17E346">
    <w:name w:val="97AEE220F0B345F7A3E900D9D0E17E34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AE92BF69DB1413FAD72957AF2E8AEB38">
    <w:name w:val="9AE92BF69DB1413FAD72957AF2E8AEB3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9104F747A364E059212280691E56A7A6">
    <w:name w:val="D9104F747A364E059212280691E56A7A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2735F2EE878435399C759C8DA2AB2EE6">
    <w:name w:val="82735F2EE878435399C759C8DA2AB2EE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52C7254E494CE7927B5DED2A4951D46">
    <w:name w:val="4752C7254E494CE7927B5DED2A4951D4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699D3B00CB04D2591803EB371CD141B6">
    <w:name w:val="C699D3B00CB04D2591803EB371CD141B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5A3A0BE96E8452F8361F89D7DA58A326">
    <w:name w:val="F5A3A0BE96E8452F8361F89D7DA58A32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1D754E5F6B149FB96DFD54C4A8578466">
    <w:name w:val="21D754E5F6B149FB96DFD54C4A857846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838255CA8E64E0A83F8F01766D88D716">
    <w:name w:val="E838255CA8E64E0A83F8F01766D88D71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E401779B0F94578879062ECF590F45F6">
    <w:name w:val="1E401779B0F94578879062ECF590F45F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216CF6BAC7D48ECBA2CE1F9BC8F37366">
    <w:name w:val="A216CF6BAC7D48ECBA2CE1F9BC8F3736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A3C96EEE4234DE8B4D075E6D1B425B06">
    <w:name w:val="5A3C96EEE4234DE8B4D075E6D1B425B0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A9007F5C9BB4AD3B336821F9E7EA1136">
    <w:name w:val="BA9007F5C9BB4AD3B336821F9E7EA113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3EDCF774074CC0BE4AA19FC6BA39F56">
    <w:name w:val="DC3EDCF774074CC0BE4AA19FC6BA39F5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C1616A43C442308A19ECC7B5BD9AAB6">
    <w:name w:val="A9C1616A43C442308A19ECC7B5BD9AAB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77854A808049A98D1AA7D81F4A70306">
    <w:name w:val="5D77854A808049A98D1AA7D81F4A7030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A72007699244AF9DCD729AC448AA2C6">
    <w:name w:val="04A72007699244AF9DCD729AC448AA2C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68261DBAC94BED97B4738D4261E63D6">
    <w:name w:val="9768261DBAC94BED97B4738D4261E63D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42E2FD0BD89485998EB0545751B88326">
    <w:name w:val="A42E2FD0BD89485998EB0545751B8832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EA6440B4B1E401E82155F2D1FAD3B1E6">
    <w:name w:val="1EA6440B4B1E401E82155F2D1FAD3B1E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BF84F4919784633BCAF40E757AEFE566">
    <w:name w:val="CBF84F4919784633BCAF40E757AEFE56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AB99130EBA48ECB92CF90199E1782B6">
    <w:name w:val="F9AB99130EBA48ECB92CF90199E1782B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C6554FDFDAE444E971181FCF128933E6">
    <w:name w:val="CC6554FDFDAE444E971181FCF128933E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8E8A9F35C564C51B104CBC5027CBBA66">
    <w:name w:val="E8E8A9F35C564C51B104CBC5027CBBA6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1DA254F0084E0F896C4FA2125030C46">
    <w:name w:val="591DA254F0084E0F896C4FA2125030C4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B777680EC4E4770AAD9FBFAAE259CB66">
    <w:name w:val="2B777680EC4E4770AAD9FBFAAE259CB6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CAB36A88D1E4BEAA93175BA243AC9906">
    <w:name w:val="8CAB36A88D1E4BEAA93175BA243AC990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44160E146141E180A8636A191A29B96">
    <w:name w:val="9744160E146141E180A8636A191A29B9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53B1FA7A9B4B00922F651A6EEFB1BD8">
    <w:name w:val="DA53B1FA7A9B4B00922F651A6EEFB1BD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BB9BF0188F42949BFB06A636A44EE46">
    <w:name w:val="A9BB9BF0188F42949BFB06A636A44EE4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2BBF980A566469C95817F1958B3F1136">
    <w:name w:val="12BBF980A566469C95817F1958B3F113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24CAAAA3F641FF9853E301336003466">
    <w:name w:val="3024CAAAA3F641FF9853E30133600346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16DEC86A8C4977A358324B9F757F806">
    <w:name w:val="5516DEC86A8C4977A358324B9F757F80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E96482487045939892B7B011A654D06">
    <w:name w:val="BCE96482487045939892B7B011A654D0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F7279EFC522446A9D38E398786883FE6">
    <w:name w:val="2F7279EFC522446A9D38E398786883FE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F8785B681FB4827B4336766A4183D536">
    <w:name w:val="FF8785B681FB4827B4336766A4183D53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1B1B301F2D84E0882AE975466CA7B5A6">
    <w:name w:val="31B1B301F2D84E0882AE975466CA7B5A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D15DF084BE944CBA4878E57822BEF206">
    <w:name w:val="1D15DF084BE944CBA4878E57822BEF20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3EC3186D1A4F94A5591E884229EC1D6">
    <w:name w:val="D43EC3186D1A4F94A5591E884229EC1D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BBEE766F4F244939768B1F410D8AFFD6">
    <w:name w:val="9BBEE766F4F244939768B1F410D8AFFD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110D50D71CC48ABBCD27A3ED6C7D2206">
    <w:name w:val="2110D50D71CC48ABBCD27A3ED6C7D220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70BBEB7622C41F8812D5CED59B47BD28">
    <w:name w:val="F70BBEB7622C41F8812D5CED59B47BD2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A27D3BC1A64766BD7317F1094BB9C88">
    <w:name w:val="46A27D3BC1A64766BD7317F1094BB9C8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5057498761F498D8C7F3CDADAB08E286">
    <w:name w:val="35057498761F498D8C7F3CDADAB08E28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0DCA20AED624D98BDF51BE5305EE70E8">
    <w:name w:val="A0DCA20AED624D98BDF51BE5305EE70E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4EBED4842F54BD59C374520A3A8DACF6">
    <w:name w:val="A4EBED4842F54BD59C374520A3A8DACF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EDF1195B20049ADB785C46892530AA56">
    <w:name w:val="BEDF1195B20049ADB785C46892530AA5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40D34E35F9458796574AF98406FFEB6">
    <w:name w:val="7740D34E35F9458796574AF98406FFEB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869C50D7FC04CC29FE739E3EE721F826">
    <w:name w:val="9869C50D7FC04CC29FE739E3EE721F82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938F5D9FE2E43488266206DA14C3F0B6">
    <w:name w:val="3938F5D9FE2E43488266206DA14C3F0B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1A585AA98AF446287B7A26738C588576">
    <w:name w:val="81A585AA98AF446287B7A26738C58857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8A60BA7A5C49E0AAC306A483959ED66">
    <w:name w:val="AB8A60BA7A5C49E0AAC306A483959ED6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385AC3847648899C79EC98A48426396">
    <w:name w:val="E4385AC3847648899C79EC98A4842639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69BB0851134A749FE092368B8323406">
    <w:name w:val="2D69BB0851134A749FE092368B832340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AB2364ABF9441CDB6D3AF45FF23198A6">
    <w:name w:val="4AB2364ABF9441CDB6D3AF45FF23198A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0B03F17F22D47C6914D682E7D8FEF3A6">
    <w:name w:val="70B03F17F22D47C6914D682E7D8FEF3A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6A483CFF4654716B4FFFA832D2C88DA6">
    <w:name w:val="06A483CFF4654716B4FFFA832D2C88DA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46BAA3CB07A405FA673B6E5C820C8736">
    <w:name w:val="B46BAA3CB07A405FA673B6E5C820C873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75D160D853474F89B91356726994626">
    <w:name w:val="EC75D160D853474F89B9135672699462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6A1FB5DA7944CF8A8378BAC5342C40A6">
    <w:name w:val="A6A1FB5DA7944CF8A8378BAC5342C40A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C53D77A8DC04EE280845B18E20306046">
    <w:name w:val="9C53D77A8DC04EE280845B18E2030604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86647CEC494EE0967577D01CB5D10A6">
    <w:name w:val="DE86647CEC494EE0967577D01CB5D10A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0CC48D9A3548D48F196C933E23913D6">
    <w:name w:val="7C0CC48D9A3548D48F196C933E23913D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D6900A942F14104BABFDC6551B8B2706">
    <w:name w:val="7D6900A942F14104BABFDC6551B8B270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D3055A1399A406FB82F7996904E3C526">
    <w:name w:val="8D3055A1399A406FB82F7996904E3C52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2335761E7DE47C6BC862981EE97D0406">
    <w:name w:val="92335761E7DE47C6BC862981EE97D040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8F3EAADFD74393AE4F17CBCA2DE4936">
    <w:name w:val="6B8F3EAADFD74393AE4F17CBCA2DE493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C8415167714AFBA1BB54C1D297EB396">
    <w:name w:val="AFC8415167714AFBA1BB54C1D297EB39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D6E72AFA49C4720B4B5F705380D95AF6">
    <w:name w:val="3D6E72AFA49C4720B4B5F705380D95AF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75302DE495D4874ABCF18D2A2FD32716">
    <w:name w:val="575302DE495D4874ABCF18D2A2FD3271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277D09A0A0C4D139BB614814F017E866">
    <w:name w:val="5277D09A0A0C4D139BB614814F017E86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31C9BBF7D294A529D589E567D8F26788">
    <w:name w:val="A31C9BBF7D294A529D589E567D8F2678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5A453D03B44E1DA31E93E579FABDBC6">
    <w:name w:val="2D5A453D03B44E1DA31E93E579FABDBC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F14BD425A264E659BBECAD7305928656">
    <w:name w:val="7F14BD425A264E659BBECAD730592865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6AF485F7F474A8BA5EABB42426617756">
    <w:name w:val="A6AF485F7F474A8BA5EABB4242661775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D45F963E35B405595B89310C63F51826">
    <w:name w:val="3D45F963E35B405595B89310C63F5182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E0C21A7B37D4C93A9EEDF980AD1C2146">
    <w:name w:val="EE0C21A7B37D4C93A9EEDF980AD1C214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D8A83F3345498FB4CE2898B325C9846">
    <w:name w:val="97D8A83F3345498FB4CE2898B325C984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2E38DA68C934ADAA2484D64C7A241E76">
    <w:name w:val="F2E38DA68C934ADAA2484D64C7A241E7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19DE33B6E84C3DAB95B30B3B1A1B696">
    <w:name w:val="1419DE33B6E84C3DAB95B30B3B1A1B69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BC0E37BAB44A729A940A4A3B34CAED6">
    <w:name w:val="44BC0E37BAB44A729A940A4A3B34CAED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5A86D655A3D4746B0DB55D014917AE96">
    <w:name w:val="A5A86D655A3D4746B0DB55D014917AE9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68436DB31B84A99B3512828EAF4E7E06">
    <w:name w:val="E68436DB31B84A99B3512828EAF4E7E0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E7EB9F350345AF9A8E1D215FE79E346">
    <w:name w:val="49E7EB9F350345AF9A8E1D215FE79E34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64187EE1F046A9BC5F1921965494E08">
    <w:name w:val="D264187EE1F046A9BC5F1921965494E0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AF36CEB060D4672B6567C1AAA7D63528">
    <w:name w:val="AAF36CEB060D4672B6567C1AAA7D6352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B80295EF26D4153A9C0CB4FB0C682728">
    <w:name w:val="CB80295EF26D4153A9C0CB4FB0C68272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251B8F162B49E8B1ECAF3F4081E6588">
    <w:name w:val="C8251B8F162B49E8B1ECAF3F4081E658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0C368FCE26E4341A4EFC556DAA6E60A6">
    <w:name w:val="F0C368FCE26E4341A4EFC556DAA6E60A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CB5098DFB0455B912E3E2DCA2882A66">
    <w:name w:val="50CB5098DFB0455B912E3E2DCA2882A6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3283B209C4E435B9B4CCA2A7B9279446">
    <w:name w:val="23283B209C4E435B9B4CCA2A7B927944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DF82AE743245169CC9BB22A394C16F6">
    <w:name w:val="40DF82AE743245169CC9BB22A394C16F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076419E08D84A45BEF3009F4C6371FD6">
    <w:name w:val="1076419E08D84A45BEF3009F4C6371FD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CBDE3C7B224845B4F38CB9613A19BA6">
    <w:name w:val="C1CBDE3C7B224845B4F38CB9613A19BA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C22D49C46A4BC6BCBB0BA100ECD46F6">
    <w:name w:val="A8C22D49C46A4BC6BCBB0BA100ECD46F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27ECFDB38C47EC98B61425EA53055F6">
    <w:name w:val="FE27ECFDB38C47EC98B61425EA53055F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AE3C25D58D54233A11364D29C3774596">
    <w:name w:val="CAE3C25D58D54233A11364D29C377459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8324D30F1924ADF832D3C328F723D206">
    <w:name w:val="E8324D30F1924ADF832D3C328F723D20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342D6EBCB50405B83990BDFC2F0CCDC6">
    <w:name w:val="E342D6EBCB50405B83990BDFC2F0CCDC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1A196AB525749A889A32BD00C9DDF1A6">
    <w:name w:val="81A196AB525749A889A32BD00C9DDF1A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158CC1408D4A648A00283E3C5DCEE96">
    <w:name w:val="C0158CC1408D4A648A00283E3C5DCEE9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E248C5FE220412FB350028A30189A186">
    <w:name w:val="1E248C5FE220412FB350028A30189A18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70764C861234283BD727237E9328FC76">
    <w:name w:val="A70764C861234283BD727237E9328FC7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E181A98E327483AAB69D0ADA4C6CA416">
    <w:name w:val="3E181A98E327483AAB69D0ADA4C6CA41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D6F346A75A1413DA946952DB316930D6">
    <w:name w:val="FD6F346A75A1413DA946952DB316930D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11748F6979843A998ADE62257BB18826">
    <w:name w:val="911748F6979843A998ADE62257BB1882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225FDEFA50A40A0A3ADA7543AEDE8BF6">
    <w:name w:val="F225FDEFA50A40A0A3ADA7543AEDE8BF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423F9773434498C89ADDC29B5DE2F386">
    <w:name w:val="B423F9773434498C89ADDC29B5DE2F38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1A698F95F154842A6F87B42B588F36A6">
    <w:name w:val="91A698F95F154842A6F87B42B588F36A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4DDB4CF3D648B386905A6C10F619AC6">
    <w:name w:val="474DDB4CF3D648B386905A6C10F619AC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5F80C3FAF74E928909ED3F3273A6526">
    <w:name w:val="3B5F80C3FAF74E928909ED3F3273A652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F82315C8AB843B98FBB9C1F2947301B6">
    <w:name w:val="4F82315C8AB843B98FBB9C1F2947301B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6687B3DA034689AFF189270EB871E84">
    <w:name w:val="C16687B3DA034689AFF189270EB871E8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9BA8D9EA6B4D08BBBB2CD552630D4D4">
    <w:name w:val="2E9BA8D9EA6B4D08BBBB2CD552630D4D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6EC5EF781254CB89513C8E2F0C99CD84">
    <w:name w:val="76EC5EF781254CB89513C8E2F0C99CD8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A27FA073524F11907ECFAA81F882B24">
    <w:name w:val="5DA27FA073524F11907ECFAA81F882B2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41B5DC4FD6546D7A0E49D78CF4F21744">
    <w:name w:val="341B5DC4FD6546D7A0E49D78CF4F2174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5E0397FE4C545309C26E8CA22CB79BD4">
    <w:name w:val="65E0397FE4C545309C26E8CA22CB79BD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D1BFA4AB9D4A1DBF251F37ADC525494">
    <w:name w:val="E4D1BFA4AB9D4A1DBF251F37ADC52549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F327B7358F349F8A237CC62DCEEC1744">
    <w:name w:val="BF327B7358F349F8A237CC62DCEEC174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D90F1668694620A5548560B4FE4CF84">
    <w:name w:val="51D90F1668694620A5548560B4FE4CF8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ECEC0F8BE24126B16D2C66C1467E4F4">
    <w:name w:val="C1ECEC0F8BE24126B16D2C66C1467E4F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D2647DD29A47B5AAD482316C76E5144">
    <w:name w:val="4DD2647DD29A47B5AAD482316C76E514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EA4BF81D0C4A8B9BCD825B840F21564">
    <w:name w:val="D2EA4BF81D0C4A8B9BCD825B840F2156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72FFBE90367446BA8C0DAFE78483E5B4">
    <w:name w:val="672FFBE90367446BA8C0DAFE78483E5B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6C5648F139F4EC4BB26E1B2650B059B4">
    <w:name w:val="96C5648F139F4EC4BB26E1B2650B059B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B0A587A0B44D94AF17699DF3F0A8BD4">
    <w:name w:val="0FB0A587A0B44D94AF17699DF3F0A8BD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8EC141B55CD485C9EE1F0DD2E6F2A214">
    <w:name w:val="48EC141B55CD485C9EE1F0DD2E6F2A21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B6709E74BE41669E84DD3A17E1803F4">
    <w:name w:val="7CB6709E74BE41669E84DD3A17E1803F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88E0F07FDF4830B1A9B310B6F03F464">
    <w:name w:val="EC88E0F07FDF4830B1A9B310B6F03F46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4DDA19EB6A4672BC7DFACD2F6BD4A14">
    <w:name w:val="ED4DDA19EB6A4672BC7DFACD2F6BD4A1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AA6FAF5BB5459A80F894272628F3C94">
    <w:name w:val="A8AA6FAF5BB5459A80F894272628F3C9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A8E86B47587463788A2BD38F4375CE24">
    <w:name w:val="3A8E86B47587463788A2BD38F4375CE2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F866AAF8876417A8BC5C4BFE473E3E34">
    <w:name w:val="DF866AAF8876417A8BC5C4BFE473E3E3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8879E11A4E54088B6F66CFE2F6A541F4">
    <w:name w:val="58879E11A4E54088B6F66CFE2F6A541F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82F2A03E4834E3CA2DF4C7E06235C624">
    <w:name w:val="882F2A03E4834E3CA2DF4C7E06235C62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DD3F7E1F0F4941AAB75CCF6D004B794">
    <w:name w:val="ECDD3F7E1F0F4941AAB75CCF6D004B79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47D3B5D4DB940C3BA9AEC76B3F7490B4">
    <w:name w:val="847D3B5D4DB940C3BA9AEC76B3F7490B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A272BD8B98433DAD11B3B349D4BC5D4">
    <w:name w:val="DEA272BD8B98433DAD11B3B349D4BC5D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AB91C4434BB450083EFC74FA2EF56DF4">
    <w:name w:val="AAB91C4434BB450083EFC74FA2EF56DF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CE7278B3DF426EB9821E4C39AF70694">
    <w:name w:val="2DCE7278B3DF426EB9821E4C39AF7069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64C7B0CD51D420381223B8DA47E67774">
    <w:name w:val="D64C7B0CD51D420381223B8DA47E6777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0CA3410F5E4F219A10A1CDD634E9984">
    <w:name w:val="000CA3410F5E4F219A10A1CDD634E998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93DB7A738A4E57BC376262614409284">
    <w:name w:val="5493DB7A738A4E57BC37626261440928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468577986134199B7E52D567F2E97CD4">
    <w:name w:val="3468577986134199B7E52D567F2E97CD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F3FE07FED44A9B818BE01F7C2C37F04">
    <w:name w:val="E4F3FE07FED44A9B818BE01F7C2C37F0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3484EBACDCD4E7294E8419B177892084">
    <w:name w:val="03484EBACDCD4E7294E8419B17789208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2A1C7577064335B22CF585820952F24">
    <w:name w:val="592A1C7577064335B22CF585820952F2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EE64A48ED04105B94954CC9C6CD1154">
    <w:name w:val="51EE64A48ED04105B94954CC9C6CD115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D1AD349DAD949FCA4DE01E4C277C2E84">
    <w:name w:val="CD1AD349DAD949FCA4DE01E4C277C2E8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8FD7B1C48342189E8A9BBB9284D4204">
    <w:name w:val="268FD7B1C48342189E8A9BBB9284D420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40F0D51077042A5B4846D600DCED7724">
    <w:name w:val="840F0D51077042A5B4846D600DCED772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311FF6A0564A0D9F59724D435CE9544">
    <w:name w:val="C2311FF6A0564A0D9F59724D435CE954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99798C37AD4FDEAED70B2C60C175B74">
    <w:name w:val="3099798C37AD4FDEAED70B2C60C175B7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EA1F4FD5D0E4C5595BD508D1AC89D654">
    <w:name w:val="CEA1F4FD5D0E4C5595BD508D1AC89D65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1ABEC1DA25E45B4B14CD7D6F01505C24">
    <w:name w:val="11ABEC1DA25E45B4B14CD7D6F01505C2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A24FB5654CD4D36A6A1268BE01F17344">
    <w:name w:val="2A24FB5654CD4D36A6A1268BE01F1734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C0049F5581C42959CD82010DBB938DE4">
    <w:name w:val="FC0049F5581C42959CD82010DBB938DE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C194B796553442A8D2D74F4391FD40A4">
    <w:name w:val="2C194B796553442A8D2D74F4391FD40A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44CA3C96F24022A751234FC69BE7414">
    <w:name w:val="C244CA3C96F24022A751234FC69BE741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2DAC316DC004BF7B33D27685175F4484">
    <w:name w:val="22DAC316DC004BF7B33D27685175F448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DC590353E874A5E920252FDEC27566E4">
    <w:name w:val="8DC590353E874A5E920252FDEC27566E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623E5B0C50846589170F6D860539D134">
    <w:name w:val="1623E5B0C50846589170F6D860539D13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F45769D22CC4CB88136533708DDE5FC4">
    <w:name w:val="6F45769D22CC4CB88136533708DDE5FC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C495D9932540BD892D24D89BEF63054">
    <w:name w:val="C5C495D9932540BD892D24D89BEF6305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6FAB4595EE94E3B9C972661DDD991124">
    <w:name w:val="86FAB4595EE94E3B9C972661DDD99112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CFD113C5AA749FA91A9D395B29AD6A14">
    <w:name w:val="9CFD113C5AA749FA91A9D395B29AD6A1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E70AE526E9428EA128809B0E20ECBC4">
    <w:name w:val="9EE70AE526E9428EA128809B0E20ECBC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0ED9113EE746639D1904AE1DC85C644">
    <w:name w:val="C00ED9113EE746639D1904AE1DC85C64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1C6028DA6B948B6AF35769BBBB31A204">
    <w:name w:val="81C6028DA6B948B6AF35769BBBB31A20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24472DB6194DE7A554D1B26F96187E4">
    <w:name w:val="5B24472DB6194DE7A554D1B26F96187E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BFF8C2A1C784E0D8A46C2FCF056E7D74">
    <w:name w:val="7BFF8C2A1C784E0D8A46C2FCF056E7D7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3CBE9E0DEB40AB80DA3A46FEF403D84">
    <w:name w:val="713CBE9E0DEB40AB80DA3A46FEF403D8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33C6C74AA464C07BF92BEAF6BD045E54">
    <w:name w:val="D33C6C74AA464C07BF92BEAF6BD045E5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54891A42A32445A8D65E7C505C9F23E4">
    <w:name w:val="854891A42A32445A8D65E7C505C9F23E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C191EAD89B54C84B1DC5F8E8B184C2D4">
    <w:name w:val="5C191EAD89B54C84B1DC5F8E8B184C2D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DFC0EDDACA4DD8A3E9BD39EEB4CFF74">
    <w:name w:val="27DFC0EDDACA4DD8A3E9BD39EEB4CFF7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9C9E6D4DD3647B0BC34789F8D6E72DB4">
    <w:name w:val="09C9E6D4DD3647B0BC34789F8D6E72DB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EEC1BDB8BDB4575B8BDF1F230E81A1D4">
    <w:name w:val="EEEC1BDB8BDB4575B8BDF1F230E81A1D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3D8975D83A14461833FEF3A2370AD064">
    <w:name w:val="43D8975D83A14461833FEF3A2370AD06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C126F056674449BE47E68EEC160F4F4">
    <w:name w:val="0EC126F056674449BE47E68EEC160F4F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ADCB43E3264F9F916893007F9E19684">
    <w:name w:val="B0ADCB43E3264F9F916893007F9E1968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FD088474B2149F79992C86AA9962A524">
    <w:name w:val="BFD088474B2149F79992C86AA9962A52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B538D807B94E619CE4359268A4A26E4">
    <w:name w:val="71B538D807B94E619CE4359268A4A26E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CD8DD42B9434C518FE0AE82C62DED924">
    <w:name w:val="ACD8DD42B9434C518FE0AE82C62DED92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FBCAE7A21924ED1B204D5902CE57FDD4">
    <w:name w:val="EFBCAE7A21924ED1B204D5902CE57FDD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5A2E0470D348C0A9AA1541B35B818E4">
    <w:name w:val="085A2E0470D348C0A9AA1541B35B818E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60DDA9CC5D4E5BA1ECC29539A8E8BD4">
    <w:name w:val="B860DDA9CC5D4E5BA1ECC29539A8E8BD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C0A83F04FA140F0901C3C10425BE7BF4">
    <w:name w:val="AC0A83F04FA140F0901C3C10425BE7BF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019CB679EC4C32980A01FCAFB345AD4">
    <w:name w:val="ED019CB679EC4C32980A01FCAFB345AD4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104F088A5E4800813F82DB31A607C59">
    <w:name w:val="ED104F088A5E4800813F82DB31A607C5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EC658ABC79A45BE9B03FB4282A676299">
    <w:name w:val="BEC658ABC79A45BE9B03FB4282A67629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AEC7ED8F1EC417F9C6DD137C01574359">
    <w:name w:val="5AEC7ED8F1EC417F9C6DD137C0157435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5D2C086DEE450F8DF427A175116C099">
    <w:name w:val="7C5D2C086DEE450F8DF427A175116C09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3AA21B3275B49089FDD8AA9F9B1708A9">
    <w:name w:val="23AA21B3275B49089FDD8AA9F9B1708A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BFF3167B6254E1995DBE0FE089D2D689">
    <w:name w:val="4BFF3167B6254E1995DBE0FE089D2D68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1D4496EA0844C8C9AEF3241C138BFE49">
    <w:name w:val="21D4496EA0844C8C9AEF3241C138BFE4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3C9F6CD4206474E99D623D3E64186019">
    <w:name w:val="A3C9F6CD4206474E99D623D3E6418601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92D22FE6DCC4E508D1E0A4124AF52899">
    <w:name w:val="892D22FE6DCC4E508D1E0A4124AF5289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E07F4649304C2F8028B28F5AFB2E249">
    <w:name w:val="9FE07F4649304C2F8028B28F5AFB2E24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27AF6B4C354274B74E7327FBB548D49">
    <w:name w:val="DA27AF6B4C354274B74E7327FBB548D4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21AF48812F410C85DB04378E650D1E9">
    <w:name w:val="7321AF48812F410C85DB04378E650D1E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E0728F58B94AE5B1E8277061065B8F9">
    <w:name w:val="0CE0728F58B94AE5B1E8277061065B8F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E4A6ECEDB542C99FA6A2B7FB9810FC9">
    <w:name w:val="71E4A6ECEDB542C99FA6A2B7FB9810FC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0FD064F9B3849CCA381C386CE4DC1159">
    <w:name w:val="10FD064F9B3849CCA381C386CE4DC115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30E481D8040440D928C4AFF135EB87B9">
    <w:name w:val="630E481D8040440D928C4AFF135EB87B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753415C6A0B465BAE044C829E6C56A39">
    <w:name w:val="E753415C6A0B465BAE044C829E6C56A3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BFB810832549DCB62576418605AFDD7">
    <w:name w:val="40BFB810832549DCB62576418605AFDD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F9BE5D82E541D6B02AC79BD6F0F5127">
    <w:name w:val="B9F9BE5D82E541D6B02AC79BD6F0F512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3D6E7C4FC914285BAFF9800545F0F9F9">
    <w:name w:val="63D6E7C4FC914285BAFF9800545F0F9F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1D5EE8775B94980BF286AC4331246607">
    <w:name w:val="81D5EE8775B94980BF286AC433124660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0806DD1DB44578AB194AE9BEF356D17">
    <w:name w:val="6E0806DD1DB44578AB194AE9BEF356D1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2FC704F70849F689F1FE3376A5DF797">
    <w:name w:val="C42FC704F70849F689F1FE3376A5DF79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2770DF0C4AC4B8A87D5B097595F58017">
    <w:name w:val="02770DF0C4AC4B8A87D5B097595F5801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AF128112C4D49FBB8568098946952BF7">
    <w:name w:val="3AF128112C4D49FBB8568098946952BF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020414B589646629B3A03AA2AD849D47">
    <w:name w:val="E020414B589646629B3A03AA2AD849D4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55EE7006384465A3C15A2F3AA1C2E77">
    <w:name w:val="9E55EE7006384465A3C15A2F3AA1C2E7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CA053983A5743E796DEAC9B28766A307">
    <w:name w:val="5CA053983A5743E796DEAC9B28766A30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8809E14BE54F2CB5793926362AA5B27">
    <w:name w:val="548809E14BE54F2CB5793926362AA5B2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8B036D0F414BD9A7058BAC8A7F34367">
    <w:name w:val="278B036D0F414BD9A7058BAC8A7F3436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BD3FADC9754833A491CD9383A0409F7">
    <w:name w:val="71BD3FADC9754833A491CD9383A0409F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FD03BF50BF4B60B2A35B09B81DD1767">
    <w:name w:val="5BFD03BF50BF4B60B2A35B09B81DD176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703F46C365A4C57A3E8ABB621B8F7A49">
    <w:name w:val="1703F46C365A4C57A3E8ABB621B8F7A4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B64C8E6E9C243E3AE5ADA022302A15E9">
    <w:name w:val="8B64C8E6E9C243E3AE5ADA022302A15E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3CED2CF99844D9EA5EB8F1F96C76C6B7">
    <w:name w:val="A3CED2CF99844D9EA5EB8F1F96C76C6B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1886AF165145FB8BB594D1926E6FAE9">
    <w:name w:val="641886AF165145FB8BB594D1926E6FAE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D12B7780654CEC80E2828FD2F154207">
    <w:name w:val="40D12B7780654CEC80E2828FD2F15420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5FD42D20A4646A4BE3858D29B0C97BC7">
    <w:name w:val="D5FD42D20A4646A4BE3858D29B0C97BC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27B65073EF43B58245216A2465A63A7">
    <w:name w:val="4627B65073EF43B58245216A2465A63A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ED795E3F49E4297BFDFE88FB2ED28D77">
    <w:name w:val="8ED795E3F49E4297BFDFE88FB2ED28D7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23F7818C9104A8887BD9B39AF5724477">
    <w:name w:val="723F7818C9104A8887BD9B39AF572447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946B92991F6447F9130E7AD4B3D662A7">
    <w:name w:val="C946B92991F6447F9130E7AD4B3D662A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B66615FFB446DCB13DE14415FFE8327">
    <w:name w:val="01B66615FFB446DCB13DE14415FFE832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3BEAB7DCFE84E99B82F123CA5037C547">
    <w:name w:val="23BEAB7DCFE84E99B82F123CA5037C54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58AD80D5E314317A03E6D340486E52B7">
    <w:name w:val="F58AD80D5E314317A03E6D340486E52B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6BFF5138C04E699B92FEE39A5F47AC7">
    <w:name w:val="546BFF5138C04E699B92FEE39A5F47AC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B31CE8DE54C4468A201F182B9E4D9F07">
    <w:name w:val="BB31CE8DE54C4468A201F182B9E4D9F0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5EC94ED775440EAB66C32F9850DB877">
    <w:name w:val="495EC94ED775440EAB66C32F9850DB87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E5B2E1993DC4E7EA0313DE14D19AD977">
    <w:name w:val="CE5B2E1993DC4E7EA0313DE14D19AD97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31F4A00D8A441D9BE57DFED2CBAF78B7">
    <w:name w:val="231F4A00D8A441D9BE57DFED2CBAF78B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F6D56544A4D4CC0824C57BCA9B53C107">
    <w:name w:val="3F6D56544A4D4CC0824C57BCA9B53C10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BB05B9EA92F4E08860C5C928BDAA8547">
    <w:name w:val="9BB05B9EA92F4E08860C5C928BDAA854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BCF75632DC443FA4E9CBB68B6D4B917">
    <w:name w:val="E4BCF75632DC443FA4E9CBB68B6D4B91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80A7507A1EA4DB79EA4F42A6A618DA97">
    <w:name w:val="E80A7507A1EA4DB79EA4F42A6A618DA9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60A48EF79F84DB486C8AFF80674034B7">
    <w:name w:val="660A48EF79F84DB486C8AFF80674034B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A293D791E86463682182068B5DA73DA7">
    <w:name w:val="3A293D791E86463682182068B5DA73DA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4B18CC181EE47F1B986CF696D29B8377">
    <w:name w:val="A4B18CC181EE47F1B986CF696D29B837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057EAFAF514DA69AD0839DFE0CE4407">
    <w:name w:val="A1057EAFAF514DA69AD0839DFE0CE440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2AD6B0962F043BCBFDA4B5A26E6E8117">
    <w:name w:val="02AD6B0962F043BCBFDA4B5A26E6E811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21934B0D934173A835587F250685887">
    <w:name w:val="5921934B0D934173A835587F25068588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D3762984E794607A7645C2A1B3D12737">
    <w:name w:val="8D3762984E794607A7645C2A1B3D1273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7D48B7F41AB40BA89362DDFE8E011C67">
    <w:name w:val="17D48B7F41AB40BA89362DDFE8E011C6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352924863A47ACADAC60FF7616FD259">
    <w:name w:val="44352924863A47ACADAC60FF7616FD25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9C03617C73E41B89C7A4B47FFE869EF7">
    <w:name w:val="39C03617C73E41B89C7A4B47FFE869EF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DFB19F775D744F8B6182FDAA333D8ED7">
    <w:name w:val="ADFB19F775D744F8B6182FDAA333D8ED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5A7E91DE404409902A161B25D85E877">
    <w:name w:val="D25A7E91DE404409902A161B25D85E87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6220B70CE4942358A31A7F57A8A26C07">
    <w:name w:val="F6220B70CE4942358A31A7F57A8A26C0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C1886FA490A41DEB9B7F6B13F1462777">
    <w:name w:val="AC1886FA490A41DEB9B7F6B13F146277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08D7CD034D4B49943492A2DBE046B47">
    <w:name w:val="BC08D7CD034D4B49943492A2DBE046B4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C08C91F432D47E5825D69FBFC9F01A17">
    <w:name w:val="2C08C91F432D47E5825D69FBFC9F01A1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B532728EAC34DEFB84EB5547340F8107">
    <w:name w:val="2B532728EAC34DEFB84EB5547340F810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B00AF869F347559E6AFA8F9D19336C7">
    <w:name w:val="27B00AF869F347559E6AFA8F9D19336C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53E1F8F34924A9FA415139277223B187">
    <w:name w:val="F53E1F8F34924A9FA415139277223B18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7F30BEEDDF473EA55EC4575E0BB2167">
    <w:name w:val="D27F30BEEDDF473EA55EC4575E0BB216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84C041CC6046CC899744C9AB26A0777">
    <w:name w:val="5984C041CC6046CC899744C9AB26A077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B162BDAA9B41AC8DD0D60454927F279">
    <w:name w:val="9FB162BDAA9B41AC8DD0D60454927F27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4EEDFC75ADD47D5B5988200A21587779">
    <w:name w:val="84EEDFC75ADD47D5B5988200A2158777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8242C2079548AAADB128902A62548E7">
    <w:name w:val="408242C2079548AAADB128902A62548E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F2CAF2270546B0BCF863F5344F3BCE9">
    <w:name w:val="C4F2CAF2270546B0BCF863F5344F3BCE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6576D0CBAD64F988B7584CF8A0D51167">
    <w:name w:val="E6576D0CBAD64F988B7584CF8A0D5116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45A9B95968486EBBDE99781D71BD9F7">
    <w:name w:val="2745A9B95968486EBBDE99781D71BD9F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8D46D5B83964EBF92AE3872F9411B827">
    <w:name w:val="48D46D5B83964EBF92AE3872F9411B82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53AB8758AB9488FB21A6CD7AE122DA27">
    <w:name w:val="953AB8758AB9488FB21A6CD7AE122DA2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F9C74D31B34A51938C90C37937CF4A7">
    <w:name w:val="45F9C74D31B34A51938C90C37937CF4A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008617C9324448E93BA1C6B917A870F7">
    <w:name w:val="8008617C9324448E93BA1C6B917A870F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770FF4ABDF4ACBA1EE1AD10857A27C7">
    <w:name w:val="4D770FF4ABDF4ACBA1EE1AD10857A27C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08B44C83C249B99BE41124F0EB872E7">
    <w:name w:val="9E08B44C83C249B99BE41124F0EB872E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14B32764454284933569AAFE0B7BD97">
    <w:name w:val="4614B32764454284933569AAFE0B7BD9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13E20738DD04204892CBB8B1E86B53B7">
    <w:name w:val="F13E20738DD04204892CBB8B1E86B53B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8D42EA37AA249979E955ACCEA5AC0C57">
    <w:name w:val="D8D42EA37AA249979E955ACCEA5AC0C5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A99D2E3CBB444C1A149F03900F3A4617">
    <w:name w:val="CA99D2E3CBB444C1A149F03900F3A461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3744F682D14FEE99DF3E01AEA8751C7">
    <w:name w:val="5E3744F682D14FEE99DF3E01AEA8751C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FB40B9F65A54DF5B70FAC7653C45F1D7">
    <w:name w:val="2FB40B9F65A54DF5B70FAC7653C45F1D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A1463B3D6F43799F25874054C175157">
    <w:name w:val="83A1463B3D6F43799F25874054C17515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C7F252A2CD40CBA3FFCB611A266B287">
    <w:name w:val="5DC7F252A2CD40CBA3FFCB611A266B28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8F3B777250F489BBC1E46E86FD6BC3A7">
    <w:name w:val="18F3B777250F489BBC1E46E86FD6BC3A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9C93C63FB794AA5B9C8F66DFE1765F77">
    <w:name w:val="E9C93C63FB794AA5B9C8F66DFE1765F7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C8D092F72245D4B8C8DBE53188A8197">
    <w:name w:val="27C8D092F72245D4B8C8DBE53188A819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DE664A963384E789BBDFD9D1EF3B7CA7">
    <w:name w:val="BDE664A963384E789BBDFD9D1EF3B7CA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94B12780F2245799C62735EEA81773E7">
    <w:name w:val="C94B12780F2245799C62735EEA81773E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7DDCE322FF84E8683C111D85C61291C7">
    <w:name w:val="57DDCE322FF84E8683C111D85C61291C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3C43ACE3F84FAA8040C176D64570D27">
    <w:name w:val="143C43ACE3F84FAA8040C176D64570D2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D79030E16BB4B85988B9E309F6965087">
    <w:name w:val="CD79030E16BB4B85988B9E309F696508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E11E5EDEC2E4B81B63745D9768C3C847">
    <w:name w:val="4E11E5EDEC2E4B81B63745D9768C3C84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586853B456F43A1B41C255DF49F6F9B7">
    <w:name w:val="E586853B456F43A1B41C255DF49F6F9B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8F10C6599A41599B6CA14207A71A7F7">
    <w:name w:val="088F10C6599A41599B6CA14207A71A7F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2D1EE786FAD4A6C84C24168DD5795E07">
    <w:name w:val="52D1EE786FAD4A6C84C24168DD5795E0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2217316415C4FDD90EC569A1CE87B837">
    <w:name w:val="82217316415C4FDD90EC569A1CE87B83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72BD6249265468299EA9CEF55ED349F7">
    <w:name w:val="A72BD6249265468299EA9CEF55ED349F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EE838D17BE43739B30567666A4CC667">
    <w:name w:val="78EE838D17BE43739B30567666A4CC66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04E8407EFB4E28B3757C29D1AC2AD87">
    <w:name w:val="9904E8407EFB4E28B3757C29D1AC2AD8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0D9CA8C988545DCB65405400D0266677">
    <w:name w:val="80D9CA8C988545DCB65405400D026667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31250FCC34348158AB4888FB751B20F7">
    <w:name w:val="331250FCC34348158AB4888FB751B20F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21D5A3D4904ABBA93863C7DCAD89BB7">
    <w:name w:val="1421D5A3D4904ABBA93863C7DCAD89BB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E1ADD97100447CB32D9B7FAADAB8857">
    <w:name w:val="E4E1ADD97100447CB32D9B7FAADAB885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530ACAB8DD476B98ECC671BF5EE6C37">
    <w:name w:val="B8530ACAB8DD476B98ECC671BF5EE6C3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87A74BD071144CD8C3EDCFD8A2DC9677">
    <w:name w:val="587A74BD071144CD8C3EDCFD8A2DC967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2F9B4D7AEC34C178D84ED2F0F9AD9637">
    <w:name w:val="22F9B4D7AEC34C178D84ED2F0F9AD963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A9CC88A5434011BE640B7BD92E84359">
    <w:name w:val="49A9CC88A5434011BE640B7BD92E8435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560EB205321437E8D51DA8872E3068E9">
    <w:name w:val="1560EB205321437E8D51DA8872E3068E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7021C7FD1C460CBA6678C7D76BC3157">
    <w:name w:val="FE7021C7FD1C460CBA6678C7D76BC315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5B60B255A5F48E4BBD6DEC08241059A9">
    <w:name w:val="95B60B255A5F48E4BBD6DEC08241059A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BE4701A7A44A389BD7F58599BC74877">
    <w:name w:val="C8BE4701A7A44A389BD7F58599BC7487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97277510E5A44EAA7EC3773FE73BFB57">
    <w:name w:val="697277510E5A44EAA7EC3773FE73BFB5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303FE38739243D490CCD6553FE8A58F7">
    <w:name w:val="E303FE38739243D490CCD6553FE8A58F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F1BBFE50D84CCFA6DE174A41E2B3947">
    <w:name w:val="50F1BBFE50D84CCFA6DE174A41E2B394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77B63A0B95E49AFAB0593D9387AE77B7">
    <w:name w:val="F77B63A0B95E49AFAB0593D9387AE77B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7FAA76C9894ECAAC5028C724436D697">
    <w:name w:val="EC7FAA76C9894ECAAC5028C724436D69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6FD3831E1BF410CA9EB4261239FC6317">
    <w:name w:val="F6FD3831E1BF410CA9EB4261239FC631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047818561E40D588FFA7DC3A6F72847">
    <w:name w:val="68047818561E40D588FFA7DC3A6F7284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992CABA6774E4CA9136DF55368C7817">
    <w:name w:val="6B992CABA6774E4CA9136DF55368C781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34682C688F64AB7A5314FB839F58D497">
    <w:name w:val="634682C688F64AB7A5314FB839F58D49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0877FD689174AE8BC539C568C78AA9A7">
    <w:name w:val="E0877FD689174AE8BC539C568C78AA9A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9315EB774C4098BE8B6AC3B40C4DFF7">
    <w:name w:val="EC9315EB774C4098BE8B6AC3B40C4DFF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3B4BA35BF24A6AAE97C7FF05E9DCE87">
    <w:name w:val="043B4BA35BF24A6AAE97C7FF05E9DCE8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8E1AFA50924860BBD04D4BB9E2ED3D7">
    <w:name w:val="378E1AFA50924860BBD04D4BB9E2ED3D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2D2B3E5EBB42F1A850E315B41B6FCA7">
    <w:name w:val="262D2B3E5EBB42F1A850E315B41B6FCA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B1627AD9CB44DA4AEE7DCFB94CC3F7A7">
    <w:name w:val="DB1627AD9CB44DA4AEE7DCFB94CC3F7A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66C4EB15E9F412F93C918199710D0697">
    <w:name w:val="F66C4EB15E9F412F93C918199710D069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8A51B24B7E148C28E33F1CFED0C06107">
    <w:name w:val="98A51B24B7E148C28E33F1CFED0C0610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B7725C777340978B853DEA773B68F87">
    <w:name w:val="DEB7725C777340978B853DEA773B68F8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278E8AD0F8147E99B055CF4CA0ED7A67">
    <w:name w:val="3278E8AD0F8147E99B055CF4CA0ED7A6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9AF6B3721FB4CDDA0632E727DB9BDBB7">
    <w:name w:val="39AF6B3721FB4CDDA0632E727DB9BDBB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DDD9E8253F74983AF56E3256FB158C37">
    <w:name w:val="0DDD9E8253F74983AF56E3256FB158C3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89A877EA7D498EA778A9EA7BBE0ECB7">
    <w:name w:val="5489A877EA7D498EA778A9EA7BBE0ECB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B0EF55CC3B45728D84608067D6B38B7">
    <w:name w:val="D0B0EF55CC3B45728D84608067D6B38B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C7E6E81BC68428EB3E5D7C792DC72077">
    <w:name w:val="CC7E6E81BC68428EB3E5D7C792DC7207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0F88BE8A80244728C2903379287D5147">
    <w:name w:val="80F88BE8A80244728C2903379287D514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02A4B4C1334C058FA15874187486FD9">
    <w:name w:val="5502A4B4C1334C058FA15874187486FD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E0FB37480F408D8DFC1709D19E76C87">
    <w:name w:val="51E0FB37480F408D8DFC1709D19E76C8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56A1D8758624042B3D52BE6E451DF8E7">
    <w:name w:val="156A1D8758624042B3D52BE6E451DF8E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374B1E36AFC441CB89F3620937CC7ED7">
    <w:name w:val="6374B1E36AFC441CB89F3620937CC7ED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20EE766F6B6414ABE495966F4FD5E247">
    <w:name w:val="120EE766F6B6414ABE495966F4FD5E24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482F7C403AC4E2EA2CCEAF50067932D7">
    <w:name w:val="2482F7C403AC4E2EA2CCEAF50067932D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B5B91EAA854F378E0185B44F4FFF487">
    <w:name w:val="77B5B91EAA854F378E0185B44F4FFF48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743C1AF3AF45C28116C93A0AABFE817">
    <w:name w:val="08743C1AF3AF45C28116C93A0AABFE81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D9FC8596384F8CAFB59CAA6C06772D7">
    <w:name w:val="08D9FC8596384F8CAFB59CAA6C06772D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6D3C010B3C4409BA2830AEF1C480857">
    <w:name w:val="7A6D3C010B3C4409BA2830AEF1C48085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F76EF0E1D9742C0BCB400D890E2BA817">
    <w:name w:val="3F76EF0E1D9742C0BCB400D890E2BA81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2DA138EE27A4B73A82602D07F2F66F67">
    <w:name w:val="52DA138EE27A4B73A82602D07F2F66F6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9B8AD6FC16A474A894E1995FCEF11AE7">
    <w:name w:val="39B8AD6FC16A474A894E1995FCEF11AE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88D3352C454327A25049592DA92E3D9">
    <w:name w:val="DA88D3352C454327A25049592DA92E3D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01135AA58E4077A98574D2996BE1C79">
    <w:name w:val="0F01135AA58E4077A98574D2996BE1C7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AEE220F0B345F7A3E900D9D0E17E347">
    <w:name w:val="97AEE220F0B345F7A3E900D9D0E17E34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AE92BF69DB1413FAD72957AF2E8AEB39">
    <w:name w:val="9AE92BF69DB1413FAD72957AF2E8AEB3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9104F747A364E059212280691E56A7A7">
    <w:name w:val="D9104F747A364E059212280691E56A7A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2735F2EE878435399C759C8DA2AB2EE7">
    <w:name w:val="82735F2EE878435399C759C8DA2AB2EE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52C7254E494CE7927B5DED2A4951D47">
    <w:name w:val="4752C7254E494CE7927B5DED2A4951D4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699D3B00CB04D2591803EB371CD141B7">
    <w:name w:val="C699D3B00CB04D2591803EB371CD141B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5A3A0BE96E8452F8361F89D7DA58A327">
    <w:name w:val="F5A3A0BE96E8452F8361F89D7DA58A32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1D754E5F6B149FB96DFD54C4A8578467">
    <w:name w:val="21D754E5F6B149FB96DFD54C4A857846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838255CA8E64E0A83F8F01766D88D717">
    <w:name w:val="E838255CA8E64E0A83F8F01766D88D71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E401779B0F94578879062ECF590F45F7">
    <w:name w:val="1E401779B0F94578879062ECF590F45F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216CF6BAC7D48ECBA2CE1F9BC8F37367">
    <w:name w:val="A216CF6BAC7D48ECBA2CE1F9BC8F3736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A3C96EEE4234DE8B4D075E6D1B425B07">
    <w:name w:val="5A3C96EEE4234DE8B4D075E6D1B425B0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A9007F5C9BB4AD3B336821F9E7EA1137">
    <w:name w:val="BA9007F5C9BB4AD3B336821F9E7EA113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3EDCF774074CC0BE4AA19FC6BA39F57">
    <w:name w:val="DC3EDCF774074CC0BE4AA19FC6BA39F5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C1616A43C442308A19ECC7B5BD9AAB7">
    <w:name w:val="A9C1616A43C442308A19ECC7B5BD9AAB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77854A808049A98D1AA7D81F4A70307">
    <w:name w:val="5D77854A808049A98D1AA7D81F4A7030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A72007699244AF9DCD729AC448AA2C7">
    <w:name w:val="04A72007699244AF9DCD729AC448AA2C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68261DBAC94BED97B4738D4261E63D7">
    <w:name w:val="9768261DBAC94BED97B4738D4261E63D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42E2FD0BD89485998EB0545751B88327">
    <w:name w:val="A42E2FD0BD89485998EB0545751B8832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EA6440B4B1E401E82155F2D1FAD3B1E7">
    <w:name w:val="1EA6440B4B1E401E82155F2D1FAD3B1E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BF84F4919784633BCAF40E757AEFE567">
    <w:name w:val="CBF84F4919784633BCAF40E757AEFE56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AB99130EBA48ECB92CF90199E1782B7">
    <w:name w:val="F9AB99130EBA48ECB92CF90199E1782B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C6554FDFDAE444E971181FCF128933E7">
    <w:name w:val="CC6554FDFDAE444E971181FCF128933E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8E8A9F35C564C51B104CBC5027CBBA67">
    <w:name w:val="E8E8A9F35C564C51B104CBC5027CBBA6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1DA254F0084E0F896C4FA2125030C47">
    <w:name w:val="591DA254F0084E0F896C4FA2125030C4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B777680EC4E4770AAD9FBFAAE259CB67">
    <w:name w:val="2B777680EC4E4770AAD9FBFAAE259CB6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CAB36A88D1E4BEAA93175BA243AC9907">
    <w:name w:val="8CAB36A88D1E4BEAA93175BA243AC990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44160E146141E180A8636A191A29B97">
    <w:name w:val="9744160E146141E180A8636A191A29B9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53B1FA7A9B4B00922F651A6EEFB1BD9">
    <w:name w:val="DA53B1FA7A9B4B00922F651A6EEFB1BD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BB9BF0188F42949BFB06A636A44EE47">
    <w:name w:val="A9BB9BF0188F42949BFB06A636A44EE4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2BBF980A566469C95817F1958B3F1137">
    <w:name w:val="12BBF980A566469C95817F1958B3F113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24CAAAA3F641FF9853E301336003467">
    <w:name w:val="3024CAAAA3F641FF9853E30133600346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16DEC86A8C4977A358324B9F757F807">
    <w:name w:val="5516DEC86A8C4977A358324B9F757F80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E96482487045939892B7B011A654D07">
    <w:name w:val="BCE96482487045939892B7B011A654D0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F7279EFC522446A9D38E398786883FE7">
    <w:name w:val="2F7279EFC522446A9D38E398786883FE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F8785B681FB4827B4336766A4183D537">
    <w:name w:val="FF8785B681FB4827B4336766A4183D53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1B1B301F2D84E0882AE975466CA7B5A7">
    <w:name w:val="31B1B301F2D84E0882AE975466CA7B5A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D15DF084BE944CBA4878E57822BEF207">
    <w:name w:val="1D15DF084BE944CBA4878E57822BEF20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3EC3186D1A4F94A5591E884229EC1D7">
    <w:name w:val="D43EC3186D1A4F94A5591E884229EC1D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BBEE766F4F244939768B1F410D8AFFD7">
    <w:name w:val="9BBEE766F4F244939768B1F410D8AFFD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110D50D71CC48ABBCD27A3ED6C7D2207">
    <w:name w:val="2110D50D71CC48ABBCD27A3ED6C7D220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70BBEB7622C41F8812D5CED59B47BD29">
    <w:name w:val="F70BBEB7622C41F8812D5CED59B47BD2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A27D3BC1A64766BD7317F1094BB9C89">
    <w:name w:val="46A27D3BC1A64766BD7317F1094BB9C8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5057498761F498D8C7F3CDADAB08E287">
    <w:name w:val="35057498761F498D8C7F3CDADAB08E28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0DCA20AED624D98BDF51BE5305EE70E9">
    <w:name w:val="A0DCA20AED624D98BDF51BE5305EE70E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4EBED4842F54BD59C374520A3A8DACF7">
    <w:name w:val="A4EBED4842F54BD59C374520A3A8DACF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EDF1195B20049ADB785C46892530AA57">
    <w:name w:val="BEDF1195B20049ADB785C46892530AA5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40D34E35F9458796574AF98406FFEB7">
    <w:name w:val="7740D34E35F9458796574AF98406FFEB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869C50D7FC04CC29FE739E3EE721F827">
    <w:name w:val="9869C50D7FC04CC29FE739E3EE721F82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938F5D9FE2E43488266206DA14C3F0B7">
    <w:name w:val="3938F5D9FE2E43488266206DA14C3F0B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1A585AA98AF446287B7A26738C588577">
    <w:name w:val="81A585AA98AF446287B7A26738C58857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8A60BA7A5C49E0AAC306A483959ED67">
    <w:name w:val="AB8A60BA7A5C49E0AAC306A483959ED6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385AC3847648899C79EC98A48426397">
    <w:name w:val="E4385AC3847648899C79EC98A4842639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69BB0851134A749FE092368B8323407">
    <w:name w:val="2D69BB0851134A749FE092368B832340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AB2364ABF9441CDB6D3AF45FF23198A7">
    <w:name w:val="4AB2364ABF9441CDB6D3AF45FF23198A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0B03F17F22D47C6914D682E7D8FEF3A7">
    <w:name w:val="70B03F17F22D47C6914D682E7D8FEF3A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6A483CFF4654716B4FFFA832D2C88DA7">
    <w:name w:val="06A483CFF4654716B4FFFA832D2C88DA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46BAA3CB07A405FA673B6E5C820C8737">
    <w:name w:val="B46BAA3CB07A405FA673B6E5C820C873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75D160D853474F89B91356726994627">
    <w:name w:val="EC75D160D853474F89B9135672699462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6A1FB5DA7944CF8A8378BAC5342C40A7">
    <w:name w:val="A6A1FB5DA7944CF8A8378BAC5342C40A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C53D77A8DC04EE280845B18E20306047">
    <w:name w:val="9C53D77A8DC04EE280845B18E2030604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86647CEC494EE0967577D01CB5D10A7">
    <w:name w:val="DE86647CEC494EE0967577D01CB5D10A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0CC48D9A3548D48F196C933E23913D7">
    <w:name w:val="7C0CC48D9A3548D48F196C933E23913D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D6900A942F14104BABFDC6551B8B2707">
    <w:name w:val="7D6900A942F14104BABFDC6551B8B270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D3055A1399A406FB82F7996904E3C527">
    <w:name w:val="8D3055A1399A406FB82F7996904E3C52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2335761E7DE47C6BC862981EE97D0407">
    <w:name w:val="92335761E7DE47C6BC862981EE97D040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8F3EAADFD74393AE4F17CBCA2DE4937">
    <w:name w:val="6B8F3EAADFD74393AE4F17CBCA2DE493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C8415167714AFBA1BB54C1D297EB397">
    <w:name w:val="AFC8415167714AFBA1BB54C1D297EB39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D6E72AFA49C4720B4B5F705380D95AF7">
    <w:name w:val="3D6E72AFA49C4720B4B5F705380D95AF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75302DE495D4874ABCF18D2A2FD32717">
    <w:name w:val="575302DE495D4874ABCF18D2A2FD3271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277D09A0A0C4D139BB614814F017E867">
    <w:name w:val="5277D09A0A0C4D139BB614814F017E86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31C9BBF7D294A529D589E567D8F26789">
    <w:name w:val="A31C9BBF7D294A529D589E567D8F2678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5A453D03B44E1DA31E93E579FABDBC7">
    <w:name w:val="2D5A453D03B44E1DA31E93E579FABDBC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F14BD425A264E659BBECAD7305928657">
    <w:name w:val="7F14BD425A264E659BBECAD730592865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6AF485F7F474A8BA5EABB42426617757">
    <w:name w:val="A6AF485F7F474A8BA5EABB4242661775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D45F963E35B405595B89310C63F51827">
    <w:name w:val="3D45F963E35B405595B89310C63F5182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E0C21A7B37D4C93A9EEDF980AD1C2147">
    <w:name w:val="EE0C21A7B37D4C93A9EEDF980AD1C214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D8A83F3345498FB4CE2898B325C9847">
    <w:name w:val="97D8A83F3345498FB4CE2898B325C984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2E38DA68C934ADAA2484D64C7A241E77">
    <w:name w:val="F2E38DA68C934ADAA2484D64C7A241E7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19DE33B6E84C3DAB95B30B3B1A1B697">
    <w:name w:val="1419DE33B6E84C3DAB95B30B3B1A1B69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BC0E37BAB44A729A940A4A3B34CAED7">
    <w:name w:val="44BC0E37BAB44A729A940A4A3B34CAED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5A86D655A3D4746B0DB55D014917AE97">
    <w:name w:val="A5A86D655A3D4746B0DB55D014917AE9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68436DB31B84A99B3512828EAF4E7E07">
    <w:name w:val="E68436DB31B84A99B3512828EAF4E7E0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E7EB9F350345AF9A8E1D215FE79E347">
    <w:name w:val="49E7EB9F350345AF9A8E1D215FE79E34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64187EE1F046A9BC5F1921965494E09">
    <w:name w:val="D264187EE1F046A9BC5F1921965494E0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AF36CEB060D4672B6567C1AAA7D63529">
    <w:name w:val="AAF36CEB060D4672B6567C1AAA7D6352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B80295EF26D4153A9C0CB4FB0C682729">
    <w:name w:val="CB80295EF26D4153A9C0CB4FB0C68272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251B8F162B49E8B1ECAF3F4081E6589">
    <w:name w:val="C8251B8F162B49E8B1ECAF3F4081E658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0C368FCE26E4341A4EFC556DAA6E60A7">
    <w:name w:val="F0C368FCE26E4341A4EFC556DAA6E60A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CB5098DFB0455B912E3E2DCA2882A67">
    <w:name w:val="50CB5098DFB0455B912E3E2DCA2882A6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3283B209C4E435B9B4CCA2A7B9279447">
    <w:name w:val="23283B209C4E435B9B4CCA2A7B927944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DF82AE743245169CC9BB22A394C16F7">
    <w:name w:val="40DF82AE743245169CC9BB22A394C16F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076419E08D84A45BEF3009F4C6371FD7">
    <w:name w:val="1076419E08D84A45BEF3009F4C6371FD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CBDE3C7B224845B4F38CB9613A19BA7">
    <w:name w:val="C1CBDE3C7B224845B4F38CB9613A19BA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C22D49C46A4BC6BCBB0BA100ECD46F7">
    <w:name w:val="A8C22D49C46A4BC6BCBB0BA100ECD46F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27ECFDB38C47EC98B61425EA53055F7">
    <w:name w:val="FE27ECFDB38C47EC98B61425EA53055F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AE3C25D58D54233A11364D29C3774597">
    <w:name w:val="CAE3C25D58D54233A11364D29C377459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8324D30F1924ADF832D3C328F723D207">
    <w:name w:val="E8324D30F1924ADF832D3C328F723D20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342D6EBCB50405B83990BDFC2F0CCDC7">
    <w:name w:val="E342D6EBCB50405B83990BDFC2F0CCDC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1A196AB525749A889A32BD00C9DDF1A7">
    <w:name w:val="81A196AB525749A889A32BD00C9DDF1A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158CC1408D4A648A00283E3C5DCEE97">
    <w:name w:val="C0158CC1408D4A648A00283E3C5DCEE9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E248C5FE220412FB350028A30189A187">
    <w:name w:val="1E248C5FE220412FB350028A30189A18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70764C861234283BD727237E9328FC77">
    <w:name w:val="A70764C861234283BD727237E9328FC7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E181A98E327483AAB69D0ADA4C6CA417">
    <w:name w:val="3E181A98E327483AAB69D0ADA4C6CA41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D6F346A75A1413DA946952DB316930D7">
    <w:name w:val="FD6F346A75A1413DA946952DB316930D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11748F6979843A998ADE62257BB18827">
    <w:name w:val="911748F6979843A998ADE62257BB1882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225FDEFA50A40A0A3ADA7543AEDE8BF7">
    <w:name w:val="F225FDEFA50A40A0A3ADA7543AEDE8BF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423F9773434498C89ADDC29B5DE2F387">
    <w:name w:val="B423F9773434498C89ADDC29B5DE2F38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1A698F95F154842A6F87B42B588F36A7">
    <w:name w:val="91A698F95F154842A6F87B42B588F36A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4DDB4CF3D648B386905A6C10F619AC7">
    <w:name w:val="474DDB4CF3D648B386905A6C10F619AC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5F80C3FAF74E928909ED3F3273A6527">
    <w:name w:val="3B5F80C3FAF74E928909ED3F3273A652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F82315C8AB843B98FBB9C1F2947301B7">
    <w:name w:val="4F82315C8AB843B98FBB9C1F2947301B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6687B3DA034689AFF189270EB871E85">
    <w:name w:val="C16687B3DA034689AFF189270EB871E8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9BA8D9EA6B4D08BBBB2CD552630D4D5">
    <w:name w:val="2E9BA8D9EA6B4D08BBBB2CD552630D4D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6EC5EF781254CB89513C8E2F0C99CD85">
    <w:name w:val="76EC5EF781254CB89513C8E2F0C99CD8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A27FA073524F11907ECFAA81F882B25">
    <w:name w:val="5DA27FA073524F11907ECFAA81F882B2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41B5DC4FD6546D7A0E49D78CF4F21745">
    <w:name w:val="341B5DC4FD6546D7A0E49D78CF4F2174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5E0397FE4C545309C26E8CA22CB79BD5">
    <w:name w:val="65E0397FE4C545309C26E8CA22CB79BD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D1BFA4AB9D4A1DBF251F37ADC525495">
    <w:name w:val="E4D1BFA4AB9D4A1DBF251F37ADC52549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F327B7358F349F8A237CC62DCEEC1745">
    <w:name w:val="BF327B7358F349F8A237CC62DCEEC174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D90F1668694620A5548560B4FE4CF85">
    <w:name w:val="51D90F1668694620A5548560B4FE4CF8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ECEC0F8BE24126B16D2C66C1467E4F5">
    <w:name w:val="C1ECEC0F8BE24126B16D2C66C1467E4F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D2647DD29A47B5AAD482316C76E5145">
    <w:name w:val="4DD2647DD29A47B5AAD482316C76E514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EA4BF81D0C4A8B9BCD825B840F21565">
    <w:name w:val="D2EA4BF81D0C4A8B9BCD825B840F2156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72FFBE90367446BA8C0DAFE78483E5B5">
    <w:name w:val="672FFBE90367446BA8C0DAFE78483E5B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6C5648F139F4EC4BB26E1B2650B059B5">
    <w:name w:val="96C5648F139F4EC4BB26E1B2650B059B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B0A587A0B44D94AF17699DF3F0A8BD5">
    <w:name w:val="0FB0A587A0B44D94AF17699DF3F0A8BD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8EC141B55CD485C9EE1F0DD2E6F2A215">
    <w:name w:val="48EC141B55CD485C9EE1F0DD2E6F2A21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B6709E74BE41669E84DD3A17E1803F5">
    <w:name w:val="7CB6709E74BE41669E84DD3A17E1803F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88E0F07FDF4830B1A9B310B6F03F465">
    <w:name w:val="EC88E0F07FDF4830B1A9B310B6F03F46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4DDA19EB6A4672BC7DFACD2F6BD4A15">
    <w:name w:val="ED4DDA19EB6A4672BC7DFACD2F6BD4A1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AA6FAF5BB5459A80F894272628F3C95">
    <w:name w:val="A8AA6FAF5BB5459A80F894272628F3C9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A8E86B47587463788A2BD38F4375CE25">
    <w:name w:val="3A8E86B47587463788A2BD38F4375CE2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F866AAF8876417A8BC5C4BFE473E3E35">
    <w:name w:val="DF866AAF8876417A8BC5C4BFE473E3E3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8879E11A4E54088B6F66CFE2F6A541F5">
    <w:name w:val="58879E11A4E54088B6F66CFE2F6A541F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82F2A03E4834E3CA2DF4C7E06235C625">
    <w:name w:val="882F2A03E4834E3CA2DF4C7E06235C62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DD3F7E1F0F4941AAB75CCF6D004B795">
    <w:name w:val="ECDD3F7E1F0F4941AAB75CCF6D004B79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47D3B5D4DB940C3BA9AEC76B3F7490B5">
    <w:name w:val="847D3B5D4DB940C3BA9AEC76B3F7490B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A272BD8B98433DAD11B3B349D4BC5D5">
    <w:name w:val="DEA272BD8B98433DAD11B3B349D4BC5D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AB91C4434BB450083EFC74FA2EF56DF5">
    <w:name w:val="AAB91C4434BB450083EFC74FA2EF56DF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CE7278B3DF426EB9821E4C39AF70695">
    <w:name w:val="2DCE7278B3DF426EB9821E4C39AF7069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64C7B0CD51D420381223B8DA47E67775">
    <w:name w:val="D64C7B0CD51D420381223B8DA47E6777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0CA3410F5E4F219A10A1CDD634E9985">
    <w:name w:val="000CA3410F5E4F219A10A1CDD634E998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93DB7A738A4E57BC376262614409285">
    <w:name w:val="5493DB7A738A4E57BC37626261440928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468577986134199B7E52D567F2E97CD5">
    <w:name w:val="3468577986134199B7E52D567F2E97CD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F3FE07FED44A9B818BE01F7C2C37F05">
    <w:name w:val="E4F3FE07FED44A9B818BE01F7C2C37F0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3484EBACDCD4E7294E8419B177892085">
    <w:name w:val="03484EBACDCD4E7294E8419B17789208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2A1C7577064335B22CF585820952F25">
    <w:name w:val="592A1C7577064335B22CF585820952F2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EE64A48ED04105B94954CC9C6CD1155">
    <w:name w:val="51EE64A48ED04105B94954CC9C6CD115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D1AD349DAD949FCA4DE01E4C277C2E85">
    <w:name w:val="CD1AD349DAD949FCA4DE01E4C277C2E8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8FD7B1C48342189E8A9BBB9284D4205">
    <w:name w:val="268FD7B1C48342189E8A9BBB9284D420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40F0D51077042A5B4846D600DCED7725">
    <w:name w:val="840F0D51077042A5B4846D600DCED772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311FF6A0564A0D9F59724D435CE9545">
    <w:name w:val="C2311FF6A0564A0D9F59724D435CE954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99798C37AD4FDEAED70B2C60C175B75">
    <w:name w:val="3099798C37AD4FDEAED70B2C60C175B7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EA1F4FD5D0E4C5595BD508D1AC89D655">
    <w:name w:val="CEA1F4FD5D0E4C5595BD508D1AC89D65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1ABEC1DA25E45B4B14CD7D6F01505C25">
    <w:name w:val="11ABEC1DA25E45B4B14CD7D6F01505C2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A24FB5654CD4D36A6A1268BE01F17345">
    <w:name w:val="2A24FB5654CD4D36A6A1268BE01F1734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C0049F5581C42959CD82010DBB938DE5">
    <w:name w:val="FC0049F5581C42959CD82010DBB938DE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C194B796553442A8D2D74F4391FD40A5">
    <w:name w:val="2C194B796553442A8D2D74F4391FD40A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44CA3C96F24022A751234FC69BE7415">
    <w:name w:val="C244CA3C96F24022A751234FC69BE741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2DAC316DC004BF7B33D27685175F4485">
    <w:name w:val="22DAC316DC004BF7B33D27685175F448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DC590353E874A5E920252FDEC27566E5">
    <w:name w:val="8DC590353E874A5E920252FDEC27566E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623E5B0C50846589170F6D860539D135">
    <w:name w:val="1623E5B0C50846589170F6D860539D13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F45769D22CC4CB88136533708DDE5FC5">
    <w:name w:val="6F45769D22CC4CB88136533708DDE5FC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C495D9932540BD892D24D89BEF63055">
    <w:name w:val="C5C495D9932540BD892D24D89BEF6305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6FAB4595EE94E3B9C972661DDD991125">
    <w:name w:val="86FAB4595EE94E3B9C972661DDD99112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CFD113C5AA749FA91A9D395B29AD6A15">
    <w:name w:val="9CFD113C5AA749FA91A9D395B29AD6A1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E70AE526E9428EA128809B0E20ECBC5">
    <w:name w:val="9EE70AE526E9428EA128809B0E20ECBC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0ED9113EE746639D1904AE1DC85C645">
    <w:name w:val="C00ED9113EE746639D1904AE1DC85C64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1C6028DA6B948B6AF35769BBBB31A205">
    <w:name w:val="81C6028DA6B948B6AF35769BBBB31A20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24472DB6194DE7A554D1B26F96187E5">
    <w:name w:val="5B24472DB6194DE7A554D1B26F96187E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BFF8C2A1C784E0D8A46C2FCF056E7D75">
    <w:name w:val="7BFF8C2A1C784E0D8A46C2FCF056E7D7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3CBE9E0DEB40AB80DA3A46FEF403D85">
    <w:name w:val="713CBE9E0DEB40AB80DA3A46FEF403D8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33C6C74AA464C07BF92BEAF6BD045E55">
    <w:name w:val="D33C6C74AA464C07BF92BEAF6BD045E5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54891A42A32445A8D65E7C505C9F23E5">
    <w:name w:val="854891A42A32445A8D65E7C505C9F23E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C191EAD89B54C84B1DC5F8E8B184C2D5">
    <w:name w:val="5C191EAD89B54C84B1DC5F8E8B184C2D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DFC0EDDACA4DD8A3E9BD39EEB4CFF75">
    <w:name w:val="27DFC0EDDACA4DD8A3E9BD39EEB4CFF7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9C9E6D4DD3647B0BC34789F8D6E72DB5">
    <w:name w:val="09C9E6D4DD3647B0BC34789F8D6E72DB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EEC1BDB8BDB4575B8BDF1F230E81A1D5">
    <w:name w:val="EEEC1BDB8BDB4575B8BDF1F230E81A1D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3D8975D83A14461833FEF3A2370AD065">
    <w:name w:val="43D8975D83A14461833FEF3A2370AD06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C126F056674449BE47E68EEC160F4F5">
    <w:name w:val="0EC126F056674449BE47E68EEC160F4F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ADCB43E3264F9F916893007F9E19685">
    <w:name w:val="B0ADCB43E3264F9F916893007F9E1968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FD088474B2149F79992C86AA9962A525">
    <w:name w:val="BFD088474B2149F79992C86AA9962A52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B538D807B94E619CE4359268A4A26E5">
    <w:name w:val="71B538D807B94E619CE4359268A4A26E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CD8DD42B9434C518FE0AE82C62DED925">
    <w:name w:val="ACD8DD42B9434C518FE0AE82C62DED92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FBCAE7A21924ED1B204D5902CE57FDD5">
    <w:name w:val="EFBCAE7A21924ED1B204D5902CE57FDD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5A2E0470D348C0A9AA1541B35B818E5">
    <w:name w:val="085A2E0470D348C0A9AA1541B35B818E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60DDA9CC5D4E5BA1ECC29539A8E8BD5">
    <w:name w:val="B860DDA9CC5D4E5BA1ECC29539A8E8BD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C0A83F04FA140F0901C3C10425BE7BF5">
    <w:name w:val="AC0A83F04FA140F0901C3C10425BE7BF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019CB679EC4C32980A01FCAFB345AD5">
    <w:name w:val="ED019CB679EC4C32980A01FCAFB345AD5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1626C30399445CB92678946FB2575C8">
    <w:name w:val="E1626C30399445CB92678946FB2575C8"/>
    <w:rsid w:val="005E7988"/>
  </w:style>
  <w:style w:type="paragraph" w:customStyle="1" w:styleId="ED104F088A5E4800813F82DB31A607C510">
    <w:name w:val="ED104F088A5E4800813F82DB31A607C510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EC658ABC79A45BE9B03FB4282A6762910">
    <w:name w:val="BEC658ABC79A45BE9B03FB4282A6762910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AEC7ED8F1EC417F9C6DD137C015743510">
    <w:name w:val="5AEC7ED8F1EC417F9C6DD137C015743510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5D2C086DEE450F8DF427A175116C0910">
    <w:name w:val="7C5D2C086DEE450F8DF427A175116C0910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3AA21B3275B49089FDD8AA9F9B1708A10">
    <w:name w:val="23AA21B3275B49089FDD8AA9F9B1708A10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BFF3167B6254E1995DBE0FE089D2D6810">
    <w:name w:val="4BFF3167B6254E1995DBE0FE089D2D6810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1D4496EA0844C8C9AEF3241C138BFE410">
    <w:name w:val="21D4496EA0844C8C9AEF3241C138BFE410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3C9F6CD4206474E99D623D3E641860110">
    <w:name w:val="A3C9F6CD4206474E99D623D3E641860110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92D22FE6DCC4E508D1E0A4124AF528910">
    <w:name w:val="892D22FE6DCC4E508D1E0A4124AF528910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E07F4649304C2F8028B28F5AFB2E2410">
    <w:name w:val="9FE07F4649304C2F8028B28F5AFB2E2410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27AF6B4C354274B74E7327FBB548D410">
    <w:name w:val="DA27AF6B4C354274B74E7327FBB548D410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21AF48812F410C85DB04378E650D1E10">
    <w:name w:val="7321AF48812F410C85DB04378E650D1E10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E0728F58B94AE5B1E8277061065B8F10">
    <w:name w:val="0CE0728F58B94AE5B1E8277061065B8F10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E4A6ECEDB542C99FA6A2B7FB9810FC10">
    <w:name w:val="71E4A6ECEDB542C99FA6A2B7FB9810FC10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0FD064F9B3849CCA381C386CE4DC11510">
    <w:name w:val="10FD064F9B3849CCA381C386CE4DC11510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30E481D8040440D928C4AFF135EB87B10">
    <w:name w:val="630E481D8040440D928C4AFF135EB87B10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753415C6A0B465BAE044C829E6C56A310">
    <w:name w:val="E753415C6A0B465BAE044C829E6C56A310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BFB810832549DCB62576418605AFDD8">
    <w:name w:val="40BFB810832549DCB62576418605AFDD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1626C30399445CB92678946FB2575C81">
    <w:name w:val="E1626C30399445CB92678946FB2575C8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3D6E7C4FC914285BAFF9800545F0F9F10">
    <w:name w:val="63D6E7C4FC914285BAFF9800545F0F9F10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1D5EE8775B94980BF286AC4331246608">
    <w:name w:val="81D5EE8775B94980BF286AC433124660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0806DD1DB44578AB194AE9BEF356D18">
    <w:name w:val="6E0806DD1DB44578AB194AE9BEF356D1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2FC704F70849F689F1FE3376A5DF798">
    <w:name w:val="C42FC704F70849F689F1FE3376A5DF79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2770DF0C4AC4B8A87D5B097595F58018">
    <w:name w:val="02770DF0C4AC4B8A87D5B097595F5801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AF128112C4D49FBB8568098946952BF8">
    <w:name w:val="3AF128112C4D49FBB8568098946952BF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020414B589646629B3A03AA2AD849D48">
    <w:name w:val="E020414B589646629B3A03AA2AD849D4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55EE7006384465A3C15A2F3AA1C2E78">
    <w:name w:val="9E55EE7006384465A3C15A2F3AA1C2E7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CA053983A5743E796DEAC9B28766A308">
    <w:name w:val="5CA053983A5743E796DEAC9B28766A30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8809E14BE54F2CB5793926362AA5B28">
    <w:name w:val="548809E14BE54F2CB5793926362AA5B2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8B036D0F414BD9A7058BAC8A7F34368">
    <w:name w:val="278B036D0F414BD9A7058BAC8A7F3436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BD3FADC9754833A491CD9383A0409F8">
    <w:name w:val="71BD3FADC9754833A491CD9383A0409F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FD03BF50BF4B60B2A35B09B81DD1768">
    <w:name w:val="5BFD03BF50BF4B60B2A35B09B81DD176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703F46C365A4C57A3E8ABB621B8F7A410">
    <w:name w:val="1703F46C365A4C57A3E8ABB621B8F7A410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B64C8E6E9C243E3AE5ADA022302A15E10">
    <w:name w:val="8B64C8E6E9C243E3AE5ADA022302A15E10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3CED2CF99844D9EA5EB8F1F96C76C6B8">
    <w:name w:val="A3CED2CF99844D9EA5EB8F1F96C76C6B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1886AF165145FB8BB594D1926E6FAE10">
    <w:name w:val="641886AF165145FB8BB594D1926E6FAE10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D12B7780654CEC80E2828FD2F154208">
    <w:name w:val="40D12B7780654CEC80E2828FD2F15420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5FD42D20A4646A4BE3858D29B0C97BC8">
    <w:name w:val="D5FD42D20A4646A4BE3858D29B0C97BC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27B65073EF43B58245216A2465A63A8">
    <w:name w:val="4627B65073EF43B58245216A2465A63A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ED795E3F49E4297BFDFE88FB2ED28D78">
    <w:name w:val="8ED795E3F49E4297BFDFE88FB2ED28D7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23F7818C9104A8887BD9B39AF5724478">
    <w:name w:val="723F7818C9104A8887BD9B39AF572447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946B92991F6447F9130E7AD4B3D662A8">
    <w:name w:val="C946B92991F6447F9130E7AD4B3D662A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B66615FFB446DCB13DE14415FFE8328">
    <w:name w:val="01B66615FFB446DCB13DE14415FFE832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3BEAB7DCFE84E99B82F123CA5037C548">
    <w:name w:val="23BEAB7DCFE84E99B82F123CA5037C54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58AD80D5E314317A03E6D340486E52B8">
    <w:name w:val="F58AD80D5E314317A03E6D340486E52B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6BFF5138C04E699B92FEE39A5F47AC8">
    <w:name w:val="546BFF5138C04E699B92FEE39A5F47AC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B31CE8DE54C4468A201F182B9E4D9F08">
    <w:name w:val="BB31CE8DE54C4468A201F182B9E4D9F0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5EC94ED775440EAB66C32F9850DB878">
    <w:name w:val="495EC94ED775440EAB66C32F9850DB87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E5B2E1993DC4E7EA0313DE14D19AD978">
    <w:name w:val="CE5B2E1993DC4E7EA0313DE14D19AD97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31F4A00D8A441D9BE57DFED2CBAF78B8">
    <w:name w:val="231F4A00D8A441D9BE57DFED2CBAF78B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F6D56544A4D4CC0824C57BCA9B53C108">
    <w:name w:val="3F6D56544A4D4CC0824C57BCA9B53C10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BB05B9EA92F4E08860C5C928BDAA8548">
    <w:name w:val="9BB05B9EA92F4E08860C5C928BDAA854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BCF75632DC443FA4E9CBB68B6D4B918">
    <w:name w:val="E4BCF75632DC443FA4E9CBB68B6D4B91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80A7507A1EA4DB79EA4F42A6A618DA98">
    <w:name w:val="E80A7507A1EA4DB79EA4F42A6A618DA9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60A48EF79F84DB486C8AFF80674034B8">
    <w:name w:val="660A48EF79F84DB486C8AFF80674034B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A293D791E86463682182068B5DA73DA8">
    <w:name w:val="3A293D791E86463682182068B5DA73DA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4B18CC181EE47F1B986CF696D29B8378">
    <w:name w:val="A4B18CC181EE47F1B986CF696D29B837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057EAFAF514DA69AD0839DFE0CE4408">
    <w:name w:val="A1057EAFAF514DA69AD0839DFE0CE440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2AD6B0962F043BCBFDA4B5A26E6E8118">
    <w:name w:val="02AD6B0962F043BCBFDA4B5A26E6E811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21934B0D934173A835587F250685888">
    <w:name w:val="5921934B0D934173A835587F25068588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D3762984E794607A7645C2A1B3D12738">
    <w:name w:val="8D3762984E794607A7645C2A1B3D1273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7D48B7F41AB40BA89362DDFE8E011C68">
    <w:name w:val="17D48B7F41AB40BA89362DDFE8E011C6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352924863A47ACADAC60FF7616FD2510">
    <w:name w:val="44352924863A47ACADAC60FF7616FD2510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9C03617C73E41B89C7A4B47FFE869EF8">
    <w:name w:val="39C03617C73E41B89C7A4B47FFE869EF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DFB19F775D744F8B6182FDAA333D8ED8">
    <w:name w:val="ADFB19F775D744F8B6182FDAA333D8ED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5A7E91DE404409902A161B25D85E878">
    <w:name w:val="D25A7E91DE404409902A161B25D85E87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6220B70CE4942358A31A7F57A8A26C08">
    <w:name w:val="F6220B70CE4942358A31A7F57A8A26C0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C1886FA490A41DEB9B7F6B13F1462778">
    <w:name w:val="AC1886FA490A41DEB9B7F6B13F146277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08D7CD034D4B49943492A2DBE046B48">
    <w:name w:val="BC08D7CD034D4B49943492A2DBE046B4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C08C91F432D47E5825D69FBFC9F01A18">
    <w:name w:val="2C08C91F432D47E5825D69FBFC9F01A1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B532728EAC34DEFB84EB5547340F8108">
    <w:name w:val="2B532728EAC34DEFB84EB5547340F810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B00AF869F347559E6AFA8F9D19336C8">
    <w:name w:val="27B00AF869F347559E6AFA8F9D19336C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53E1F8F34924A9FA415139277223B188">
    <w:name w:val="F53E1F8F34924A9FA415139277223B18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7F30BEEDDF473EA55EC4575E0BB2168">
    <w:name w:val="D27F30BEEDDF473EA55EC4575E0BB216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84C041CC6046CC899744C9AB26A0778">
    <w:name w:val="5984C041CC6046CC899744C9AB26A077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B162BDAA9B41AC8DD0D60454927F2710">
    <w:name w:val="9FB162BDAA9B41AC8DD0D60454927F2710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4EEDFC75ADD47D5B5988200A215877710">
    <w:name w:val="84EEDFC75ADD47D5B5988200A215877710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8242C2079548AAADB128902A62548E8">
    <w:name w:val="408242C2079548AAADB128902A62548E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F2CAF2270546B0BCF863F5344F3BCE10">
    <w:name w:val="C4F2CAF2270546B0BCF863F5344F3BCE10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6576D0CBAD64F988B7584CF8A0D51168">
    <w:name w:val="E6576D0CBAD64F988B7584CF8A0D5116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45A9B95968486EBBDE99781D71BD9F8">
    <w:name w:val="2745A9B95968486EBBDE99781D71BD9F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8D46D5B83964EBF92AE3872F9411B828">
    <w:name w:val="48D46D5B83964EBF92AE3872F9411B82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53AB8758AB9488FB21A6CD7AE122DA28">
    <w:name w:val="953AB8758AB9488FB21A6CD7AE122DA2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F9C74D31B34A51938C90C37937CF4A8">
    <w:name w:val="45F9C74D31B34A51938C90C37937CF4A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008617C9324448E93BA1C6B917A870F8">
    <w:name w:val="8008617C9324448E93BA1C6B917A870F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770FF4ABDF4ACBA1EE1AD10857A27C8">
    <w:name w:val="4D770FF4ABDF4ACBA1EE1AD10857A27C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08B44C83C249B99BE41124F0EB872E8">
    <w:name w:val="9E08B44C83C249B99BE41124F0EB872E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14B32764454284933569AAFE0B7BD98">
    <w:name w:val="4614B32764454284933569AAFE0B7BD9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13E20738DD04204892CBB8B1E86B53B8">
    <w:name w:val="F13E20738DD04204892CBB8B1E86B53B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8D42EA37AA249979E955ACCEA5AC0C58">
    <w:name w:val="D8D42EA37AA249979E955ACCEA5AC0C5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A99D2E3CBB444C1A149F03900F3A4618">
    <w:name w:val="CA99D2E3CBB444C1A149F03900F3A461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3744F682D14FEE99DF3E01AEA8751C8">
    <w:name w:val="5E3744F682D14FEE99DF3E01AEA8751C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FB40B9F65A54DF5B70FAC7653C45F1D8">
    <w:name w:val="2FB40B9F65A54DF5B70FAC7653C45F1D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A1463B3D6F43799F25874054C175158">
    <w:name w:val="83A1463B3D6F43799F25874054C17515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C7F252A2CD40CBA3FFCB611A266B288">
    <w:name w:val="5DC7F252A2CD40CBA3FFCB611A266B28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8F3B777250F489BBC1E46E86FD6BC3A8">
    <w:name w:val="18F3B777250F489BBC1E46E86FD6BC3A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9C93C63FB794AA5B9C8F66DFE1765F78">
    <w:name w:val="E9C93C63FB794AA5B9C8F66DFE1765F7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C8D092F72245D4B8C8DBE53188A8198">
    <w:name w:val="27C8D092F72245D4B8C8DBE53188A819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DE664A963384E789BBDFD9D1EF3B7CA8">
    <w:name w:val="BDE664A963384E789BBDFD9D1EF3B7CA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94B12780F2245799C62735EEA81773E8">
    <w:name w:val="C94B12780F2245799C62735EEA81773E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7DDCE322FF84E8683C111D85C61291C8">
    <w:name w:val="57DDCE322FF84E8683C111D85C61291C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3C43ACE3F84FAA8040C176D64570D28">
    <w:name w:val="143C43ACE3F84FAA8040C176D64570D2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D79030E16BB4B85988B9E309F6965088">
    <w:name w:val="CD79030E16BB4B85988B9E309F696508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E11E5EDEC2E4B81B63745D9768C3C848">
    <w:name w:val="4E11E5EDEC2E4B81B63745D9768C3C84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586853B456F43A1B41C255DF49F6F9B8">
    <w:name w:val="E586853B456F43A1B41C255DF49F6F9B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8F10C6599A41599B6CA14207A71A7F8">
    <w:name w:val="088F10C6599A41599B6CA14207A71A7F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2D1EE786FAD4A6C84C24168DD5795E08">
    <w:name w:val="52D1EE786FAD4A6C84C24168DD5795E0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2217316415C4FDD90EC569A1CE87B838">
    <w:name w:val="82217316415C4FDD90EC569A1CE87B83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72BD6249265468299EA9CEF55ED349F8">
    <w:name w:val="A72BD6249265468299EA9CEF55ED349F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EE838D17BE43739B30567666A4CC668">
    <w:name w:val="78EE838D17BE43739B30567666A4CC66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04E8407EFB4E28B3757C29D1AC2AD88">
    <w:name w:val="9904E8407EFB4E28B3757C29D1AC2AD8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0D9CA8C988545DCB65405400D0266678">
    <w:name w:val="80D9CA8C988545DCB65405400D026667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31250FCC34348158AB4888FB751B20F8">
    <w:name w:val="331250FCC34348158AB4888FB751B20F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21D5A3D4904ABBA93863C7DCAD89BB8">
    <w:name w:val="1421D5A3D4904ABBA93863C7DCAD89BB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E1ADD97100447CB32D9B7FAADAB8858">
    <w:name w:val="E4E1ADD97100447CB32D9B7FAADAB885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530ACAB8DD476B98ECC671BF5EE6C38">
    <w:name w:val="B8530ACAB8DD476B98ECC671BF5EE6C3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87A74BD071144CD8C3EDCFD8A2DC9678">
    <w:name w:val="587A74BD071144CD8C3EDCFD8A2DC967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2F9B4D7AEC34C178D84ED2F0F9AD9638">
    <w:name w:val="22F9B4D7AEC34C178D84ED2F0F9AD963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A9CC88A5434011BE640B7BD92E843510">
    <w:name w:val="49A9CC88A5434011BE640B7BD92E843510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560EB205321437E8D51DA8872E3068E10">
    <w:name w:val="1560EB205321437E8D51DA8872E3068E10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7021C7FD1C460CBA6678C7D76BC3158">
    <w:name w:val="FE7021C7FD1C460CBA6678C7D76BC315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5B60B255A5F48E4BBD6DEC08241059A10">
    <w:name w:val="95B60B255A5F48E4BBD6DEC08241059A10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BE4701A7A44A389BD7F58599BC74878">
    <w:name w:val="C8BE4701A7A44A389BD7F58599BC7487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97277510E5A44EAA7EC3773FE73BFB58">
    <w:name w:val="697277510E5A44EAA7EC3773FE73BFB5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303FE38739243D490CCD6553FE8A58F8">
    <w:name w:val="E303FE38739243D490CCD6553FE8A58F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F1BBFE50D84CCFA6DE174A41E2B3948">
    <w:name w:val="50F1BBFE50D84CCFA6DE174A41E2B394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77B63A0B95E49AFAB0593D9387AE77B8">
    <w:name w:val="F77B63A0B95E49AFAB0593D9387AE77B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7FAA76C9894ECAAC5028C724436D698">
    <w:name w:val="EC7FAA76C9894ECAAC5028C724436D69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6FD3831E1BF410CA9EB4261239FC6318">
    <w:name w:val="F6FD3831E1BF410CA9EB4261239FC631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047818561E40D588FFA7DC3A6F72848">
    <w:name w:val="68047818561E40D588FFA7DC3A6F7284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992CABA6774E4CA9136DF55368C7818">
    <w:name w:val="6B992CABA6774E4CA9136DF55368C781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34682C688F64AB7A5314FB839F58D498">
    <w:name w:val="634682C688F64AB7A5314FB839F58D49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0877FD689174AE8BC539C568C78AA9A8">
    <w:name w:val="E0877FD689174AE8BC539C568C78AA9A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9315EB774C4098BE8B6AC3B40C4DFF8">
    <w:name w:val="EC9315EB774C4098BE8B6AC3B40C4DFF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3B4BA35BF24A6AAE97C7FF05E9DCE88">
    <w:name w:val="043B4BA35BF24A6AAE97C7FF05E9DCE8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8E1AFA50924860BBD04D4BB9E2ED3D8">
    <w:name w:val="378E1AFA50924860BBD04D4BB9E2ED3D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2D2B3E5EBB42F1A850E315B41B6FCA8">
    <w:name w:val="262D2B3E5EBB42F1A850E315B41B6FCA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B1627AD9CB44DA4AEE7DCFB94CC3F7A8">
    <w:name w:val="DB1627AD9CB44DA4AEE7DCFB94CC3F7A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66C4EB15E9F412F93C918199710D0698">
    <w:name w:val="F66C4EB15E9F412F93C918199710D069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8A51B24B7E148C28E33F1CFED0C06108">
    <w:name w:val="98A51B24B7E148C28E33F1CFED0C0610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B7725C777340978B853DEA773B68F88">
    <w:name w:val="DEB7725C777340978B853DEA773B68F8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278E8AD0F8147E99B055CF4CA0ED7A68">
    <w:name w:val="3278E8AD0F8147E99B055CF4CA0ED7A6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9AF6B3721FB4CDDA0632E727DB9BDBB8">
    <w:name w:val="39AF6B3721FB4CDDA0632E727DB9BDBB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DDD9E8253F74983AF56E3256FB158C38">
    <w:name w:val="0DDD9E8253F74983AF56E3256FB158C3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89A877EA7D498EA778A9EA7BBE0ECB8">
    <w:name w:val="5489A877EA7D498EA778A9EA7BBE0ECB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B0EF55CC3B45728D84608067D6B38B8">
    <w:name w:val="D0B0EF55CC3B45728D84608067D6B38B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C7E6E81BC68428EB3E5D7C792DC72078">
    <w:name w:val="CC7E6E81BC68428EB3E5D7C792DC7207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0F88BE8A80244728C2903379287D5148">
    <w:name w:val="80F88BE8A80244728C2903379287D514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02A4B4C1334C058FA15874187486FD10">
    <w:name w:val="5502A4B4C1334C058FA15874187486FD10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E0FB37480F408D8DFC1709D19E76C88">
    <w:name w:val="51E0FB37480F408D8DFC1709D19E76C8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56A1D8758624042B3D52BE6E451DF8E8">
    <w:name w:val="156A1D8758624042B3D52BE6E451DF8E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374B1E36AFC441CB89F3620937CC7ED8">
    <w:name w:val="6374B1E36AFC441CB89F3620937CC7ED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20EE766F6B6414ABE495966F4FD5E248">
    <w:name w:val="120EE766F6B6414ABE495966F4FD5E24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482F7C403AC4E2EA2CCEAF50067932D8">
    <w:name w:val="2482F7C403AC4E2EA2CCEAF50067932D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B5B91EAA854F378E0185B44F4FFF488">
    <w:name w:val="77B5B91EAA854F378E0185B44F4FFF48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743C1AF3AF45C28116C93A0AABFE818">
    <w:name w:val="08743C1AF3AF45C28116C93A0AABFE81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D9FC8596384F8CAFB59CAA6C06772D8">
    <w:name w:val="08D9FC8596384F8CAFB59CAA6C06772D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6D3C010B3C4409BA2830AEF1C480858">
    <w:name w:val="7A6D3C010B3C4409BA2830AEF1C48085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F76EF0E1D9742C0BCB400D890E2BA818">
    <w:name w:val="3F76EF0E1D9742C0BCB400D890E2BA81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2DA138EE27A4B73A82602D07F2F66F68">
    <w:name w:val="52DA138EE27A4B73A82602D07F2F66F6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9B8AD6FC16A474A894E1995FCEF11AE8">
    <w:name w:val="39B8AD6FC16A474A894E1995FCEF11AE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88D3352C454327A25049592DA92E3D10">
    <w:name w:val="DA88D3352C454327A25049592DA92E3D10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01135AA58E4077A98574D2996BE1C710">
    <w:name w:val="0F01135AA58E4077A98574D2996BE1C710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AEE220F0B345F7A3E900D9D0E17E348">
    <w:name w:val="97AEE220F0B345F7A3E900D9D0E17E34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AE92BF69DB1413FAD72957AF2E8AEB310">
    <w:name w:val="9AE92BF69DB1413FAD72957AF2E8AEB310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9104F747A364E059212280691E56A7A8">
    <w:name w:val="D9104F747A364E059212280691E56A7A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2735F2EE878435399C759C8DA2AB2EE8">
    <w:name w:val="82735F2EE878435399C759C8DA2AB2EE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52C7254E494CE7927B5DED2A4951D48">
    <w:name w:val="4752C7254E494CE7927B5DED2A4951D4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699D3B00CB04D2591803EB371CD141B8">
    <w:name w:val="C699D3B00CB04D2591803EB371CD141B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5A3A0BE96E8452F8361F89D7DA58A328">
    <w:name w:val="F5A3A0BE96E8452F8361F89D7DA58A32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1D754E5F6B149FB96DFD54C4A8578468">
    <w:name w:val="21D754E5F6B149FB96DFD54C4A857846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838255CA8E64E0A83F8F01766D88D718">
    <w:name w:val="E838255CA8E64E0A83F8F01766D88D71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E401779B0F94578879062ECF590F45F8">
    <w:name w:val="1E401779B0F94578879062ECF590F45F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216CF6BAC7D48ECBA2CE1F9BC8F37368">
    <w:name w:val="A216CF6BAC7D48ECBA2CE1F9BC8F3736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A3C96EEE4234DE8B4D075E6D1B425B08">
    <w:name w:val="5A3C96EEE4234DE8B4D075E6D1B425B0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A9007F5C9BB4AD3B336821F9E7EA1138">
    <w:name w:val="BA9007F5C9BB4AD3B336821F9E7EA113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3EDCF774074CC0BE4AA19FC6BA39F58">
    <w:name w:val="DC3EDCF774074CC0BE4AA19FC6BA39F5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C1616A43C442308A19ECC7B5BD9AAB8">
    <w:name w:val="A9C1616A43C442308A19ECC7B5BD9AAB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77854A808049A98D1AA7D81F4A70308">
    <w:name w:val="5D77854A808049A98D1AA7D81F4A7030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A72007699244AF9DCD729AC448AA2C8">
    <w:name w:val="04A72007699244AF9DCD729AC448AA2C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68261DBAC94BED97B4738D4261E63D8">
    <w:name w:val="9768261DBAC94BED97B4738D4261E63D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42E2FD0BD89485998EB0545751B88328">
    <w:name w:val="A42E2FD0BD89485998EB0545751B8832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EA6440B4B1E401E82155F2D1FAD3B1E8">
    <w:name w:val="1EA6440B4B1E401E82155F2D1FAD3B1E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BF84F4919784633BCAF40E757AEFE568">
    <w:name w:val="CBF84F4919784633BCAF40E757AEFE56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AB99130EBA48ECB92CF90199E1782B8">
    <w:name w:val="F9AB99130EBA48ECB92CF90199E1782B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C6554FDFDAE444E971181FCF128933E8">
    <w:name w:val="CC6554FDFDAE444E971181FCF128933E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8E8A9F35C564C51B104CBC5027CBBA68">
    <w:name w:val="E8E8A9F35C564C51B104CBC5027CBBA6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1DA254F0084E0F896C4FA2125030C48">
    <w:name w:val="591DA254F0084E0F896C4FA2125030C4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B777680EC4E4770AAD9FBFAAE259CB68">
    <w:name w:val="2B777680EC4E4770AAD9FBFAAE259CB6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CAB36A88D1E4BEAA93175BA243AC9908">
    <w:name w:val="8CAB36A88D1E4BEAA93175BA243AC990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44160E146141E180A8636A191A29B98">
    <w:name w:val="9744160E146141E180A8636A191A29B9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53B1FA7A9B4B00922F651A6EEFB1BD10">
    <w:name w:val="DA53B1FA7A9B4B00922F651A6EEFB1BD10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BB9BF0188F42949BFB06A636A44EE48">
    <w:name w:val="A9BB9BF0188F42949BFB06A636A44EE4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2BBF980A566469C95817F1958B3F1138">
    <w:name w:val="12BBF980A566469C95817F1958B3F113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24CAAAA3F641FF9853E301336003468">
    <w:name w:val="3024CAAAA3F641FF9853E30133600346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16DEC86A8C4977A358324B9F757F808">
    <w:name w:val="5516DEC86A8C4977A358324B9F757F80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E96482487045939892B7B011A654D08">
    <w:name w:val="BCE96482487045939892B7B011A654D0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F7279EFC522446A9D38E398786883FE8">
    <w:name w:val="2F7279EFC522446A9D38E398786883FE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F8785B681FB4827B4336766A4183D538">
    <w:name w:val="FF8785B681FB4827B4336766A4183D53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1B1B301F2D84E0882AE975466CA7B5A8">
    <w:name w:val="31B1B301F2D84E0882AE975466CA7B5A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D15DF084BE944CBA4878E57822BEF208">
    <w:name w:val="1D15DF084BE944CBA4878E57822BEF20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3EC3186D1A4F94A5591E884229EC1D8">
    <w:name w:val="D43EC3186D1A4F94A5591E884229EC1D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BBEE766F4F244939768B1F410D8AFFD8">
    <w:name w:val="9BBEE766F4F244939768B1F410D8AFFD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110D50D71CC48ABBCD27A3ED6C7D2208">
    <w:name w:val="2110D50D71CC48ABBCD27A3ED6C7D220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70BBEB7622C41F8812D5CED59B47BD210">
    <w:name w:val="F70BBEB7622C41F8812D5CED59B47BD210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A27D3BC1A64766BD7317F1094BB9C810">
    <w:name w:val="46A27D3BC1A64766BD7317F1094BB9C810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5057498761F498D8C7F3CDADAB08E288">
    <w:name w:val="35057498761F498D8C7F3CDADAB08E28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0DCA20AED624D98BDF51BE5305EE70E10">
    <w:name w:val="A0DCA20AED624D98BDF51BE5305EE70E10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4EBED4842F54BD59C374520A3A8DACF8">
    <w:name w:val="A4EBED4842F54BD59C374520A3A8DACF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EDF1195B20049ADB785C46892530AA58">
    <w:name w:val="BEDF1195B20049ADB785C46892530AA5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40D34E35F9458796574AF98406FFEB8">
    <w:name w:val="7740D34E35F9458796574AF98406FFEB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869C50D7FC04CC29FE739E3EE721F828">
    <w:name w:val="9869C50D7FC04CC29FE739E3EE721F82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938F5D9FE2E43488266206DA14C3F0B8">
    <w:name w:val="3938F5D9FE2E43488266206DA14C3F0B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1A585AA98AF446287B7A26738C588578">
    <w:name w:val="81A585AA98AF446287B7A26738C58857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8A60BA7A5C49E0AAC306A483959ED68">
    <w:name w:val="AB8A60BA7A5C49E0AAC306A483959ED6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385AC3847648899C79EC98A48426398">
    <w:name w:val="E4385AC3847648899C79EC98A4842639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69BB0851134A749FE092368B8323408">
    <w:name w:val="2D69BB0851134A749FE092368B832340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AB2364ABF9441CDB6D3AF45FF23198A8">
    <w:name w:val="4AB2364ABF9441CDB6D3AF45FF23198A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0B03F17F22D47C6914D682E7D8FEF3A8">
    <w:name w:val="70B03F17F22D47C6914D682E7D8FEF3A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6A483CFF4654716B4FFFA832D2C88DA8">
    <w:name w:val="06A483CFF4654716B4FFFA832D2C88DA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46BAA3CB07A405FA673B6E5C820C8738">
    <w:name w:val="B46BAA3CB07A405FA673B6E5C820C873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75D160D853474F89B91356726994628">
    <w:name w:val="EC75D160D853474F89B9135672699462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6A1FB5DA7944CF8A8378BAC5342C40A8">
    <w:name w:val="A6A1FB5DA7944CF8A8378BAC5342C40A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C53D77A8DC04EE280845B18E20306048">
    <w:name w:val="9C53D77A8DC04EE280845B18E2030604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86647CEC494EE0967577D01CB5D10A8">
    <w:name w:val="DE86647CEC494EE0967577D01CB5D10A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0CC48D9A3548D48F196C933E23913D8">
    <w:name w:val="7C0CC48D9A3548D48F196C933E23913D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D6900A942F14104BABFDC6551B8B2708">
    <w:name w:val="7D6900A942F14104BABFDC6551B8B270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D3055A1399A406FB82F7996904E3C528">
    <w:name w:val="8D3055A1399A406FB82F7996904E3C52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2335761E7DE47C6BC862981EE97D0408">
    <w:name w:val="92335761E7DE47C6BC862981EE97D040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8F3EAADFD74393AE4F17CBCA2DE4938">
    <w:name w:val="6B8F3EAADFD74393AE4F17CBCA2DE493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C8415167714AFBA1BB54C1D297EB398">
    <w:name w:val="AFC8415167714AFBA1BB54C1D297EB39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D6E72AFA49C4720B4B5F705380D95AF8">
    <w:name w:val="3D6E72AFA49C4720B4B5F705380D95AF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75302DE495D4874ABCF18D2A2FD32718">
    <w:name w:val="575302DE495D4874ABCF18D2A2FD3271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277D09A0A0C4D139BB614814F017E868">
    <w:name w:val="5277D09A0A0C4D139BB614814F017E86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31C9BBF7D294A529D589E567D8F267810">
    <w:name w:val="A31C9BBF7D294A529D589E567D8F267810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5A453D03B44E1DA31E93E579FABDBC8">
    <w:name w:val="2D5A453D03B44E1DA31E93E579FABDBC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F14BD425A264E659BBECAD7305928658">
    <w:name w:val="7F14BD425A264E659BBECAD730592865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6AF485F7F474A8BA5EABB42426617758">
    <w:name w:val="A6AF485F7F474A8BA5EABB4242661775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D45F963E35B405595B89310C63F51828">
    <w:name w:val="3D45F963E35B405595B89310C63F5182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E0C21A7B37D4C93A9EEDF980AD1C2148">
    <w:name w:val="EE0C21A7B37D4C93A9EEDF980AD1C214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D8A83F3345498FB4CE2898B325C9848">
    <w:name w:val="97D8A83F3345498FB4CE2898B325C984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2E38DA68C934ADAA2484D64C7A241E78">
    <w:name w:val="F2E38DA68C934ADAA2484D64C7A241E7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19DE33B6E84C3DAB95B30B3B1A1B698">
    <w:name w:val="1419DE33B6E84C3DAB95B30B3B1A1B69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BC0E37BAB44A729A940A4A3B34CAED8">
    <w:name w:val="44BC0E37BAB44A729A940A4A3B34CAED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5A86D655A3D4746B0DB55D014917AE98">
    <w:name w:val="A5A86D655A3D4746B0DB55D014917AE9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68436DB31B84A99B3512828EAF4E7E08">
    <w:name w:val="E68436DB31B84A99B3512828EAF4E7E0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E7EB9F350345AF9A8E1D215FE79E348">
    <w:name w:val="49E7EB9F350345AF9A8E1D215FE79E34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64187EE1F046A9BC5F1921965494E010">
    <w:name w:val="D264187EE1F046A9BC5F1921965494E010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AF36CEB060D4672B6567C1AAA7D635210">
    <w:name w:val="AAF36CEB060D4672B6567C1AAA7D635210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B80295EF26D4153A9C0CB4FB0C6827210">
    <w:name w:val="CB80295EF26D4153A9C0CB4FB0C6827210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251B8F162B49E8B1ECAF3F4081E65810">
    <w:name w:val="C8251B8F162B49E8B1ECAF3F4081E65810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0C368FCE26E4341A4EFC556DAA6E60A8">
    <w:name w:val="F0C368FCE26E4341A4EFC556DAA6E60A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CB5098DFB0455B912E3E2DCA2882A68">
    <w:name w:val="50CB5098DFB0455B912E3E2DCA2882A6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3283B209C4E435B9B4CCA2A7B9279448">
    <w:name w:val="23283B209C4E435B9B4CCA2A7B927944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DF82AE743245169CC9BB22A394C16F8">
    <w:name w:val="40DF82AE743245169CC9BB22A394C16F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076419E08D84A45BEF3009F4C6371FD8">
    <w:name w:val="1076419E08D84A45BEF3009F4C6371FD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CBDE3C7B224845B4F38CB9613A19BA8">
    <w:name w:val="C1CBDE3C7B224845B4F38CB9613A19BA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C22D49C46A4BC6BCBB0BA100ECD46F8">
    <w:name w:val="A8C22D49C46A4BC6BCBB0BA100ECD46F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27ECFDB38C47EC98B61425EA53055F8">
    <w:name w:val="FE27ECFDB38C47EC98B61425EA53055F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AE3C25D58D54233A11364D29C3774598">
    <w:name w:val="CAE3C25D58D54233A11364D29C377459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8324D30F1924ADF832D3C328F723D208">
    <w:name w:val="E8324D30F1924ADF832D3C328F723D20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342D6EBCB50405B83990BDFC2F0CCDC8">
    <w:name w:val="E342D6EBCB50405B83990BDFC2F0CCDC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1A196AB525749A889A32BD00C9DDF1A8">
    <w:name w:val="81A196AB525749A889A32BD00C9DDF1A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158CC1408D4A648A00283E3C5DCEE98">
    <w:name w:val="C0158CC1408D4A648A00283E3C5DCEE9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E248C5FE220412FB350028A30189A188">
    <w:name w:val="1E248C5FE220412FB350028A30189A18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70764C861234283BD727237E9328FC78">
    <w:name w:val="A70764C861234283BD727237E9328FC7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E181A98E327483AAB69D0ADA4C6CA418">
    <w:name w:val="3E181A98E327483AAB69D0ADA4C6CA41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D6F346A75A1413DA946952DB316930D8">
    <w:name w:val="FD6F346A75A1413DA946952DB316930D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11748F6979843A998ADE62257BB18828">
    <w:name w:val="911748F6979843A998ADE62257BB1882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225FDEFA50A40A0A3ADA7543AEDE8BF8">
    <w:name w:val="F225FDEFA50A40A0A3ADA7543AEDE8BF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423F9773434498C89ADDC29B5DE2F388">
    <w:name w:val="B423F9773434498C89ADDC29B5DE2F38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1A698F95F154842A6F87B42B588F36A8">
    <w:name w:val="91A698F95F154842A6F87B42B588F36A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4DDB4CF3D648B386905A6C10F619AC8">
    <w:name w:val="474DDB4CF3D648B386905A6C10F619AC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5F80C3FAF74E928909ED3F3273A6528">
    <w:name w:val="3B5F80C3FAF74E928909ED3F3273A652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F82315C8AB843B98FBB9C1F2947301B8">
    <w:name w:val="4F82315C8AB843B98FBB9C1F2947301B8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6687B3DA034689AFF189270EB871E86">
    <w:name w:val="C16687B3DA034689AFF189270EB871E8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9BA8D9EA6B4D08BBBB2CD552630D4D6">
    <w:name w:val="2E9BA8D9EA6B4D08BBBB2CD552630D4D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6EC5EF781254CB89513C8E2F0C99CD86">
    <w:name w:val="76EC5EF781254CB89513C8E2F0C99CD8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A27FA073524F11907ECFAA81F882B26">
    <w:name w:val="5DA27FA073524F11907ECFAA81F882B2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41B5DC4FD6546D7A0E49D78CF4F21746">
    <w:name w:val="341B5DC4FD6546D7A0E49D78CF4F2174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5E0397FE4C545309C26E8CA22CB79BD6">
    <w:name w:val="65E0397FE4C545309C26E8CA22CB79BD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D1BFA4AB9D4A1DBF251F37ADC525496">
    <w:name w:val="E4D1BFA4AB9D4A1DBF251F37ADC52549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F327B7358F349F8A237CC62DCEEC1746">
    <w:name w:val="BF327B7358F349F8A237CC62DCEEC174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D90F1668694620A5548560B4FE4CF86">
    <w:name w:val="51D90F1668694620A5548560B4FE4CF8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ECEC0F8BE24126B16D2C66C1467E4F6">
    <w:name w:val="C1ECEC0F8BE24126B16D2C66C1467E4F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D2647DD29A47B5AAD482316C76E5146">
    <w:name w:val="4DD2647DD29A47B5AAD482316C76E514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EA4BF81D0C4A8B9BCD825B840F21566">
    <w:name w:val="D2EA4BF81D0C4A8B9BCD825B840F2156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72FFBE90367446BA8C0DAFE78483E5B6">
    <w:name w:val="672FFBE90367446BA8C0DAFE78483E5B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6C5648F139F4EC4BB26E1B2650B059B6">
    <w:name w:val="96C5648F139F4EC4BB26E1B2650B059B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B0A587A0B44D94AF17699DF3F0A8BD6">
    <w:name w:val="0FB0A587A0B44D94AF17699DF3F0A8BD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8EC141B55CD485C9EE1F0DD2E6F2A216">
    <w:name w:val="48EC141B55CD485C9EE1F0DD2E6F2A21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B6709E74BE41669E84DD3A17E1803F6">
    <w:name w:val="7CB6709E74BE41669E84DD3A17E1803F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88E0F07FDF4830B1A9B310B6F03F466">
    <w:name w:val="EC88E0F07FDF4830B1A9B310B6F03F46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4DDA19EB6A4672BC7DFACD2F6BD4A16">
    <w:name w:val="ED4DDA19EB6A4672BC7DFACD2F6BD4A1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AA6FAF5BB5459A80F894272628F3C96">
    <w:name w:val="A8AA6FAF5BB5459A80F894272628F3C9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A8E86B47587463788A2BD38F4375CE26">
    <w:name w:val="3A8E86B47587463788A2BD38F4375CE2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F866AAF8876417A8BC5C4BFE473E3E36">
    <w:name w:val="DF866AAF8876417A8BC5C4BFE473E3E3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8879E11A4E54088B6F66CFE2F6A541F6">
    <w:name w:val="58879E11A4E54088B6F66CFE2F6A541F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82F2A03E4834E3CA2DF4C7E06235C626">
    <w:name w:val="882F2A03E4834E3CA2DF4C7E06235C62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DD3F7E1F0F4941AAB75CCF6D004B796">
    <w:name w:val="ECDD3F7E1F0F4941AAB75CCF6D004B79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47D3B5D4DB940C3BA9AEC76B3F7490B6">
    <w:name w:val="847D3B5D4DB940C3BA9AEC76B3F7490B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A272BD8B98433DAD11B3B349D4BC5D6">
    <w:name w:val="DEA272BD8B98433DAD11B3B349D4BC5D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AB91C4434BB450083EFC74FA2EF56DF6">
    <w:name w:val="AAB91C4434BB450083EFC74FA2EF56DF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CE7278B3DF426EB9821E4C39AF70696">
    <w:name w:val="2DCE7278B3DF426EB9821E4C39AF7069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64C7B0CD51D420381223B8DA47E67776">
    <w:name w:val="D64C7B0CD51D420381223B8DA47E6777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0CA3410F5E4F219A10A1CDD634E9986">
    <w:name w:val="000CA3410F5E4F219A10A1CDD634E998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93DB7A738A4E57BC376262614409286">
    <w:name w:val="5493DB7A738A4E57BC37626261440928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468577986134199B7E52D567F2E97CD6">
    <w:name w:val="3468577986134199B7E52D567F2E97CD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F3FE07FED44A9B818BE01F7C2C37F06">
    <w:name w:val="E4F3FE07FED44A9B818BE01F7C2C37F0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3484EBACDCD4E7294E8419B177892086">
    <w:name w:val="03484EBACDCD4E7294E8419B17789208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2A1C7577064335B22CF585820952F26">
    <w:name w:val="592A1C7577064335B22CF585820952F2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EE64A48ED04105B94954CC9C6CD1156">
    <w:name w:val="51EE64A48ED04105B94954CC9C6CD115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D1AD349DAD949FCA4DE01E4C277C2E86">
    <w:name w:val="CD1AD349DAD949FCA4DE01E4C277C2E8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8FD7B1C48342189E8A9BBB9284D4206">
    <w:name w:val="268FD7B1C48342189E8A9BBB9284D420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40F0D51077042A5B4846D600DCED7726">
    <w:name w:val="840F0D51077042A5B4846D600DCED772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311FF6A0564A0D9F59724D435CE9546">
    <w:name w:val="C2311FF6A0564A0D9F59724D435CE954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99798C37AD4FDEAED70B2C60C175B76">
    <w:name w:val="3099798C37AD4FDEAED70B2C60C175B7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EA1F4FD5D0E4C5595BD508D1AC89D656">
    <w:name w:val="CEA1F4FD5D0E4C5595BD508D1AC89D65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1ABEC1DA25E45B4B14CD7D6F01505C26">
    <w:name w:val="11ABEC1DA25E45B4B14CD7D6F01505C2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A24FB5654CD4D36A6A1268BE01F17346">
    <w:name w:val="2A24FB5654CD4D36A6A1268BE01F1734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C0049F5581C42959CD82010DBB938DE6">
    <w:name w:val="FC0049F5581C42959CD82010DBB938DE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C194B796553442A8D2D74F4391FD40A6">
    <w:name w:val="2C194B796553442A8D2D74F4391FD40A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44CA3C96F24022A751234FC69BE7416">
    <w:name w:val="C244CA3C96F24022A751234FC69BE741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2DAC316DC004BF7B33D27685175F4486">
    <w:name w:val="22DAC316DC004BF7B33D27685175F448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DC590353E874A5E920252FDEC27566E6">
    <w:name w:val="8DC590353E874A5E920252FDEC27566E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623E5B0C50846589170F6D860539D136">
    <w:name w:val="1623E5B0C50846589170F6D860539D13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F45769D22CC4CB88136533708DDE5FC6">
    <w:name w:val="6F45769D22CC4CB88136533708DDE5FC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C495D9932540BD892D24D89BEF63056">
    <w:name w:val="C5C495D9932540BD892D24D89BEF6305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6FAB4595EE94E3B9C972661DDD991126">
    <w:name w:val="86FAB4595EE94E3B9C972661DDD99112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CFD113C5AA749FA91A9D395B29AD6A16">
    <w:name w:val="9CFD113C5AA749FA91A9D395B29AD6A1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E70AE526E9428EA128809B0E20ECBC6">
    <w:name w:val="9EE70AE526E9428EA128809B0E20ECBC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0ED9113EE746639D1904AE1DC85C646">
    <w:name w:val="C00ED9113EE746639D1904AE1DC85C64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1C6028DA6B948B6AF35769BBBB31A206">
    <w:name w:val="81C6028DA6B948B6AF35769BBBB31A20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24472DB6194DE7A554D1B26F96187E6">
    <w:name w:val="5B24472DB6194DE7A554D1B26F96187E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BFF8C2A1C784E0D8A46C2FCF056E7D76">
    <w:name w:val="7BFF8C2A1C784E0D8A46C2FCF056E7D7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3CBE9E0DEB40AB80DA3A46FEF403D86">
    <w:name w:val="713CBE9E0DEB40AB80DA3A46FEF403D8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33C6C74AA464C07BF92BEAF6BD045E56">
    <w:name w:val="D33C6C74AA464C07BF92BEAF6BD045E5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54891A42A32445A8D65E7C505C9F23E6">
    <w:name w:val="854891A42A32445A8D65E7C505C9F23E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C191EAD89B54C84B1DC5F8E8B184C2D6">
    <w:name w:val="5C191EAD89B54C84B1DC5F8E8B184C2D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DFC0EDDACA4DD8A3E9BD39EEB4CFF76">
    <w:name w:val="27DFC0EDDACA4DD8A3E9BD39EEB4CFF7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9C9E6D4DD3647B0BC34789F8D6E72DB6">
    <w:name w:val="09C9E6D4DD3647B0BC34789F8D6E72DB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EEC1BDB8BDB4575B8BDF1F230E81A1D6">
    <w:name w:val="EEEC1BDB8BDB4575B8BDF1F230E81A1D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3D8975D83A14461833FEF3A2370AD066">
    <w:name w:val="43D8975D83A14461833FEF3A2370AD06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C126F056674449BE47E68EEC160F4F6">
    <w:name w:val="0EC126F056674449BE47E68EEC160F4F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ADCB43E3264F9F916893007F9E19686">
    <w:name w:val="B0ADCB43E3264F9F916893007F9E1968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FD088474B2149F79992C86AA9962A526">
    <w:name w:val="BFD088474B2149F79992C86AA9962A52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B538D807B94E619CE4359268A4A26E6">
    <w:name w:val="71B538D807B94E619CE4359268A4A26E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CD8DD42B9434C518FE0AE82C62DED926">
    <w:name w:val="ACD8DD42B9434C518FE0AE82C62DED92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FBCAE7A21924ED1B204D5902CE57FDD6">
    <w:name w:val="EFBCAE7A21924ED1B204D5902CE57FDD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5A2E0470D348C0A9AA1541B35B818E6">
    <w:name w:val="085A2E0470D348C0A9AA1541B35B818E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60DDA9CC5D4E5BA1ECC29539A8E8BD6">
    <w:name w:val="B860DDA9CC5D4E5BA1ECC29539A8E8BD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C0A83F04FA140F0901C3C10425BE7BF6">
    <w:name w:val="AC0A83F04FA140F0901C3C10425BE7BF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019CB679EC4C32980A01FCAFB345AD6">
    <w:name w:val="ED019CB679EC4C32980A01FCAFB345AD6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5AE27612594EEA80C75C7B535D0217">
    <w:name w:val="9F5AE27612594EEA80C75C7B535D0217"/>
    <w:rsid w:val="005E7988"/>
  </w:style>
  <w:style w:type="paragraph" w:customStyle="1" w:styleId="D7694B38FE1E482299D7764AC5613F71">
    <w:name w:val="D7694B38FE1E482299D7764AC5613F71"/>
    <w:rsid w:val="005E7988"/>
  </w:style>
  <w:style w:type="paragraph" w:customStyle="1" w:styleId="213D2D1AFBA048339AB44D78D9962033">
    <w:name w:val="213D2D1AFBA048339AB44D78D9962033"/>
    <w:rsid w:val="005E7988"/>
  </w:style>
  <w:style w:type="paragraph" w:customStyle="1" w:styleId="9381B4B5B6954590B48CD662D34E1CB4">
    <w:name w:val="9381B4B5B6954590B48CD662D34E1CB4"/>
    <w:rsid w:val="005E7988"/>
  </w:style>
  <w:style w:type="paragraph" w:customStyle="1" w:styleId="61CE6F43501644819C6DDBEAE7824495">
    <w:name w:val="61CE6F43501644819C6DDBEAE7824495"/>
    <w:rsid w:val="005E7988"/>
  </w:style>
  <w:style w:type="paragraph" w:customStyle="1" w:styleId="ED104F088A5E4800813F82DB31A607C511">
    <w:name w:val="ED104F088A5E4800813F82DB31A607C51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EC658ABC79A45BE9B03FB4282A6762911">
    <w:name w:val="BEC658ABC79A45BE9B03FB4282A676291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AEC7ED8F1EC417F9C6DD137C015743511">
    <w:name w:val="5AEC7ED8F1EC417F9C6DD137C01574351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5D2C086DEE450F8DF427A175116C0911">
    <w:name w:val="7C5D2C086DEE450F8DF427A175116C091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3AA21B3275B49089FDD8AA9F9B1708A11">
    <w:name w:val="23AA21B3275B49089FDD8AA9F9B1708A1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BFF3167B6254E1995DBE0FE089D2D6811">
    <w:name w:val="4BFF3167B6254E1995DBE0FE089D2D681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1D4496EA0844C8C9AEF3241C138BFE411">
    <w:name w:val="21D4496EA0844C8C9AEF3241C138BFE41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3C9F6CD4206474E99D623D3E641860111">
    <w:name w:val="A3C9F6CD4206474E99D623D3E64186011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92D22FE6DCC4E508D1E0A4124AF528911">
    <w:name w:val="892D22FE6DCC4E508D1E0A4124AF52891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E07F4649304C2F8028B28F5AFB2E2411">
    <w:name w:val="9FE07F4649304C2F8028B28F5AFB2E241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27AF6B4C354274B74E7327FBB548D411">
    <w:name w:val="DA27AF6B4C354274B74E7327FBB548D41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21AF48812F410C85DB04378E650D1E11">
    <w:name w:val="7321AF48812F410C85DB04378E650D1E1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E0728F58B94AE5B1E8277061065B8F11">
    <w:name w:val="0CE0728F58B94AE5B1E8277061065B8F1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E4A6ECEDB542C99FA6A2B7FB9810FC11">
    <w:name w:val="71E4A6ECEDB542C99FA6A2B7FB9810FC1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0FD064F9B3849CCA381C386CE4DC11511">
    <w:name w:val="10FD064F9B3849CCA381C386CE4DC1151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30E481D8040440D928C4AFF135EB87B11">
    <w:name w:val="630E481D8040440D928C4AFF135EB87B1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753415C6A0B465BAE044C829E6C56A311">
    <w:name w:val="E753415C6A0B465BAE044C829E6C56A31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BFB810832549DCB62576418605AFDD9">
    <w:name w:val="40BFB810832549DCB62576418605AFDD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1626C30399445CB92678946FB2575C82">
    <w:name w:val="E1626C30399445CB92678946FB2575C82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3D6E7C4FC914285BAFF9800545F0F9F11">
    <w:name w:val="63D6E7C4FC914285BAFF9800545F0F9F1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1D5EE8775B94980BF286AC4331246609">
    <w:name w:val="81D5EE8775B94980BF286AC433124660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0806DD1DB44578AB194AE9BEF356D19">
    <w:name w:val="6E0806DD1DB44578AB194AE9BEF356D1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2FC704F70849F689F1FE3376A5DF799">
    <w:name w:val="C42FC704F70849F689F1FE3376A5DF79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2770DF0C4AC4B8A87D5B097595F58019">
    <w:name w:val="02770DF0C4AC4B8A87D5B097595F5801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AF128112C4D49FBB8568098946952BF9">
    <w:name w:val="3AF128112C4D49FBB8568098946952BF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020414B589646629B3A03AA2AD849D49">
    <w:name w:val="E020414B589646629B3A03AA2AD849D4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55EE7006384465A3C15A2F3AA1C2E79">
    <w:name w:val="9E55EE7006384465A3C15A2F3AA1C2E7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CA053983A5743E796DEAC9B28766A309">
    <w:name w:val="5CA053983A5743E796DEAC9B28766A30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8809E14BE54F2CB5793926362AA5B29">
    <w:name w:val="548809E14BE54F2CB5793926362AA5B2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8B036D0F414BD9A7058BAC8A7F34369">
    <w:name w:val="278B036D0F414BD9A7058BAC8A7F3436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BD3FADC9754833A491CD9383A0409F9">
    <w:name w:val="71BD3FADC9754833A491CD9383A0409F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FD03BF50BF4B60B2A35B09B81DD1769">
    <w:name w:val="5BFD03BF50BF4B60B2A35B09B81DD176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703F46C365A4C57A3E8ABB621B8F7A411">
    <w:name w:val="1703F46C365A4C57A3E8ABB621B8F7A41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B64C8E6E9C243E3AE5ADA022302A15E11">
    <w:name w:val="8B64C8E6E9C243E3AE5ADA022302A15E1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3CED2CF99844D9EA5EB8F1F96C76C6B9">
    <w:name w:val="A3CED2CF99844D9EA5EB8F1F96C76C6B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1886AF165145FB8BB594D1926E6FAE11">
    <w:name w:val="641886AF165145FB8BB594D1926E6FAE1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D12B7780654CEC80E2828FD2F154209">
    <w:name w:val="40D12B7780654CEC80E2828FD2F15420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5FD42D20A4646A4BE3858D29B0C97BC9">
    <w:name w:val="D5FD42D20A4646A4BE3858D29B0C97BC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27B65073EF43B58245216A2465A63A9">
    <w:name w:val="4627B65073EF43B58245216A2465A63A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ED795E3F49E4297BFDFE88FB2ED28D79">
    <w:name w:val="8ED795E3F49E4297BFDFE88FB2ED28D7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23F7818C9104A8887BD9B39AF5724479">
    <w:name w:val="723F7818C9104A8887BD9B39AF572447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946B92991F6447F9130E7AD4B3D662A9">
    <w:name w:val="C946B92991F6447F9130E7AD4B3D662A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B66615FFB446DCB13DE14415FFE8329">
    <w:name w:val="01B66615FFB446DCB13DE14415FFE832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3BEAB7DCFE84E99B82F123CA5037C549">
    <w:name w:val="23BEAB7DCFE84E99B82F123CA5037C54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58AD80D5E314317A03E6D340486E52B9">
    <w:name w:val="F58AD80D5E314317A03E6D340486E52B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6BFF5138C04E699B92FEE39A5F47AC9">
    <w:name w:val="546BFF5138C04E699B92FEE39A5F47AC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B31CE8DE54C4468A201F182B9E4D9F09">
    <w:name w:val="BB31CE8DE54C4468A201F182B9E4D9F0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5EC94ED775440EAB66C32F9850DB879">
    <w:name w:val="495EC94ED775440EAB66C32F9850DB87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E5B2E1993DC4E7EA0313DE14D19AD979">
    <w:name w:val="CE5B2E1993DC4E7EA0313DE14D19AD97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31F4A00D8A441D9BE57DFED2CBAF78B9">
    <w:name w:val="231F4A00D8A441D9BE57DFED2CBAF78B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F6D56544A4D4CC0824C57BCA9B53C109">
    <w:name w:val="3F6D56544A4D4CC0824C57BCA9B53C10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BB05B9EA92F4E08860C5C928BDAA8549">
    <w:name w:val="9BB05B9EA92F4E08860C5C928BDAA854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BCF75632DC443FA4E9CBB68B6D4B919">
    <w:name w:val="E4BCF75632DC443FA4E9CBB68B6D4B91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80A7507A1EA4DB79EA4F42A6A618DA99">
    <w:name w:val="E80A7507A1EA4DB79EA4F42A6A618DA9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60A48EF79F84DB486C8AFF80674034B9">
    <w:name w:val="660A48EF79F84DB486C8AFF80674034B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A293D791E86463682182068B5DA73DA9">
    <w:name w:val="3A293D791E86463682182068B5DA73DA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4B18CC181EE47F1B986CF696D29B8379">
    <w:name w:val="A4B18CC181EE47F1B986CF696D29B837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057EAFAF514DA69AD0839DFE0CE4409">
    <w:name w:val="A1057EAFAF514DA69AD0839DFE0CE440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2AD6B0962F043BCBFDA4B5A26E6E8119">
    <w:name w:val="02AD6B0962F043BCBFDA4B5A26E6E811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21934B0D934173A835587F250685889">
    <w:name w:val="5921934B0D934173A835587F25068588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D3762984E794607A7645C2A1B3D12739">
    <w:name w:val="8D3762984E794607A7645C2A1B3D1273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5AE27612594EEA80C75C7B535D02171">
    <w:name w:val="9F5AE27612594EEA80C75C7B535D0217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352924863A47ACADAC60FF7616FD2511">
    <w:name w:val="44352924863A47ACADAC60FF7616FD251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9C03617C73E41B89C7A4B47FFE869EF9">
    <w:name w:val="39C03617C73E41B89C7A4B47FFE869EF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DFB19F775D744F8B6182FDAA333D8ED9">
    <w:name w:val="ADFB19F775D744F8B6182FDAA333D8ED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5A7E91DE404409902A161B25D85E879">
    <w:name w:val="D25A7E91DE404409902A161B25D85E87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6220B70CE4942358A31A7F57A8A26C09">
    <w:name w:val="F6220B70CE4942358A31A7F57A8A26C0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C1886FA490A41DEB9B7F6B13F1462779">
    <w:name w:val="AC1886FA490A41DEB9B7F6B13F146277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08D7CD034D4B49943492A2DBE046B49">
    <w:name w:val="BC08D7CD034D4B49943492A2DBE046B4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C08C91F432D47E5825D69FBFC9F01A19">
    <w:name w:val="2C08C91F432D47E5825D69FBFC9F01A1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B532728EAC34DEFB84EB5547340F8109">
    <w:name w:val="2B532728EAC34DEFB84EB5547340F810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B00AF869F347559E6AFA8F9D19336C9">
    <w:name w:val="27B00AF869F347559E6AFA8F9D19336C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53E1F8F34924A9FA415139277223B189">
    <w:name w:val="F53E1F8F34924A9FA415139277223B18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7F30BEEDDF473EA55EC4575E0BB2169">
    <w:name w:val="D27F30BEEDDF473EA55EC4575E0BB216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84C041CC6046CC899744C9AB26A0779">
    <w:name w:val="5984C041CC6046CC899744C9AB26A077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B162BDAA9B41AC8DD0D60454927F2711">
    <w:name w:val="9FB162BDAA9B41AC8DD0D60454927F271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4EEDFC75ADD47D5B5988200A215877711">
    <w:name w:val="84EEDFC75ADD47D5B5988200A21587771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8242C2079548AAADB128902A62548E9">
    <w:name w:val="408242C2079548AAADB128902A62548E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F2CAF2270546B0BCF863F5344F3BCE11">
    <w:name w:val="C4F2CAF2270546B0BCF863F5344F3BCE1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6576D0CBAD64F988B7584CF8A0D51169">
    <w:name w:val="E6576D0CBAD64F988B7584CF8A0D5116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45A9B95968486EBBDE99781D71BD9F9">
    <w:name w:val="2745A9B95968486EBBDE99781D71BD9F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8D46D5B83964EBF92AE3872F9411B829">
    <w:name w:val="48D46D5B83964EBF92AE3872F9411B82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53AB8758AB9488FB21A6CD7AE122DA29">
    <w:name w:val="953AB8758AB9488FB21A6CD7AE122DA2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F9C74D31B34A51938C90C37937CF4A9">
    <w:name w:val="45F9C74D31B34A51938C90C37937CF4A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008617C9324448E93BA1C6B917A870F9">
    <w:name w:val="8008617C9324448E93BA1C6B917A870F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770FF4ABDF4ACBA1EE1AD10857A27C9">
    <w:name w:val="4D770FF4ABDF4ACBA1EE1AD10857A27C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08B44C83C249B99BE41124F0EB872E9">
    <w:name w:val="9E08B44C83C249B99BE41124F0EB872E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14B32764454284933569AAFE0B7BD99">
    <w:name w:val="4614B32764454284933569AAFE0B7BD9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13E20738DD04204892CBB8B1E86B53B9">
    <w:name w:val="F13E20738DD04204892CBB8B1E86B53B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8D42EA37AA249979E955ACCEA5AC0C59">
    <w:name w:val="D8D42EA37AA249979E955ACCEA5AC0C5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A99D2E3CBB444C1A149F03900F3A4619">
    <w:name w:val="CA99D2E3CBB444C1A149F03900F3A461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3744F682D14FEE99DF3E01AEA8751C9">
    <w:name w:val="5E3744F682D14FEE99DF3E01AEA8751C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FB40B9F65A54DF5B70FAC7653C45F1D9">
    <w:name w:val="2FB40B9F65A54DF5B70FAC7653C45F1D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A1463B3D6F43799F25874054C175159">
    <w:name w:val="83A1463B3D6F43799F25874054C17515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C7F252A2CD40CBA3FFCB611A266B289">
    <w:name w:val="5DC7F252A2CD40CBA3FFCB611A266B28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8F3B777250F489BBC1E46E86FD6BC3A9">
    <w:name w:val="18F3B777250F489BBC1E46E86FD6BC3A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9C93C63FB794AA5B9C8F66DFE1765F79">
    <w:name w:val="E9C93C63FB794AA5B9C8F66DFE1765F7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C8D092F72245D4B8C8DBE53188A8199">
    <w:name w:val="27C8D092F72245D4B8C8DBE53188A819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DE664A963384E789BBDFD9D1EF3B7CA9">
    <w:name w:val="BDE664A963384E789BBDFD9D1EF3B7CA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94B12780F2245799C62735EEA81773E9">
    <w:name w:val="C94B12780F2245799C62735EEA81773E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7DDCE322FF84E8683C111D85C61291C9">
    <w:name w:val="57DDCE322FF84E8683C111D85C61291C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3C43ACE3F84FAA8040C176D64570D29">
    <w:name w:val="143C43ACE3F84FAA8040C176D64570D2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D79030E16BB4B85988B9E309F6965089">
    <w:name w:val="CD79030E16BB4B85988B9E309F696508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E11E5EDEC2E4B81B63745D9768C3C849">
    <w:name w:val="4E11E5EDEC2E4B81B63745D9768C3C84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7694B38FE1E482299D7764AC5613F711">
    <w:name w:val="D7694B38FE1E482299D7764AC5613F71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8F10C6599A41599B6CA14207A71A7F9">
    <w:name w:val="088F10C6599A41599B6CA14207A71A7F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2D1EE786FAD4A6C84C24168DD5795E09">
    <w:name w:val="52D1EE786FAD4A6C84C24168DD5795E0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2217316415C4FDD90EC569A1CE87B839">
    <w:name w:val="82217316415C4FDD90EC569A1CE87B83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72BD6249265468299EA9CEF55ED349F9">
    <w:name w:val="A72BD6249265468299EA9CEF55ED349F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EE838D17BE43739B30567666A4CC669">
    <w:name w:val="78EE838D17BE43739B30567666A4CC66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04E8407EFB4E28B3757C29D1AC2AD89">
    <w:name w:val="9904E8407EFB4E28B3757C29D1AC2AD8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0D9CA8C988545DCB65405400D0266679">
    <w:name w:val="80D9CA8C988545DCB65405400D026667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31250FCC34348158AB4888FB751B20F9">
    <w:name w:val="331250FCC34348158AB4888FB751B20F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21D5A3D4904ABBA93863C7DCAD89BB9">
    <w:name w:val="1421D5A3D4904ABBA93863C7DCAD89BB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E1ADD97100447CB32D9B7FAADAB8859">
    <w:name w:val="E4E1ADD97100447CB32D9B7FAADAB885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530ACAB8DD476B98ECC671BF5EE6C39">
    <w:name w:val="B8530ACAB8DD476B98ECC671BF5EE6C3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87A74BD071144CD8C3EDCFD8A2DC9679">
    <w:name w:val="587A74BD071144CD8C3EDCFD8A2DC967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2F9B4D7AEC34C178D84ED2F0F9AD9639">
    <w:name w:val="22F9B4D7AEC34C178D84ED2F0F9AD963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A9CC88A5434011BE640B7BD92E843511">
    <w:name w:val="49A9CC88A5434011BE640B7BD92E84351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560EB205321437E8D51DA8872E3068E11">
    <w:name w:val="1560EB205321437E8D51DA8872E3068E1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7021C7FD1C460CBA6678C7D76BC3159">
    <w:name w:val="FE7021C7FD1C460CBA6678C7D76BC315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5B60B255A5F48E4BBD6DEC08241059A11">
    <w:name w:val="95B60B255A5F48E4BBD6DEC08241059A1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BE4701A7A44A389BD7F58599BC74879">
    <w:name w:val="C8BE4701A7A44A389BD7F58599BC7487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97277510E5A44EAA7EC3773FE73BFB59">
    <w:name w:val="697277510E5A44EAA7EC3773FE73BFB5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303FE38739243D490CCD6553FE8A58F9">
    <w:name w:val="E303FE38739243D490CCD6553FE8A58F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F1BBFE50D84CCFA6DE174A41E2B3949">
    <w:name w:val="50F1BBFE50D84CCFA6DE174A41E2B394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77B63A0B95E49AFAB0593D9387AE77B9">
    <w:name w:val="F77B63A0B95E49AFAB0593D9387AE77B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7FAA76C9894ECAAC5028C724436D699">
    <w:name w:val="EC7FAA76C9894ECAAC5028C724436D69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6FD3831E1BF410CA9EB4261239FC6319">
    <w:name w:val="F6FD3831E1BF410CA9EB4261239FC631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047818561E40D588FFA7DC3A6F72849">
    <w:name w:val="68047818561E40D588FFA7DC3A6F7284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992CABA6774E4CA9136DF55368C7819">
    <w:name w:val="6B992CABA6774E4CA9136DF55368C781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34682C688F64AB7A5314FB839F58D499">
    <w:name w:val="634682C688F64AB7A5314FB839F58D49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0877FD689174AE8BC539C568C78AA9A9">
    <w:name w:val="E0877FD689174AE8BC539C568C78AA9A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9315EB774C4098BE8B6AC3B40C4DFF9">
    <w:name w:val="EC9315EB774C4098BE8B6AC3B40C4DFF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3B4BA35BF24A6AAE97C7FF05E9DCE89">
    <w:name w:val="043B4BA35BF24A6AAE97C7FF05E9DCE8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8E1AFA50924860BBD04D4BB9E2ED3D9">
    <w:name w:val="378E1AFA50924860BBD04D4BB9E2ED3D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2D2B3E5EBB42F1A850E315B41B6FCA9">
    <w:name w:val="262D2B3E5EBB42F1A850E315B41B6FCA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B1627AD9CB44DA4AEE7DCFB94CC3F7A9">
    <w:name w:val="DB1627AD9CB44DA4AEE7DCFB94CC3F7A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66C4EB15E9F412F93C918199710D0699">
    <w:name w:val="F66C4EB15E9F412F93C918199710D069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8A51B24B7E148C28E33F1CFED0C06109">
    <w:name w:val="98A51B24B7E148C28E33F1CFED0C0610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B7725C777340978B853DEA773B68F89">
    <w:name w:val="DEB7725C777340978B853DEA773B68F8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278E8AD0F8147E99B055CF4CA0ED7A69">
    <w:name w:val="3278E8AD0F8147E99B055CF4CA0ED7A6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9AF6B3721FB4CDDA0632E727DB9BDBB9">
    <w:name w:val="39AF6B3721FB4CDDA0632E727DB9BDBB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DDD9E8253F74983AF56E3256FB158C39">
    <w:name w:val="0DDD9E8253F74983AF56E3256FB158C3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89A877EA7D498EA778A9EA7BBE0ECB9">
    <w:name w:val="5489A877EA7D498EA778A9EA7BBE0ECB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B0EF55CC3B45728D84608067D6B38B9">
    <w:name w:val="D0B0EF55CC3B45728D84608067D6B38B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C7E6E81BC68428EB3E5D7C792DC72079">
    <w:name w:val="CC7E6E81BC68428EB3E5D7C792DC7207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13D2D1AFBA048339AB44D78D99620331">
    <w:name w:val="213D2D1AFBA048339AB44D78D9962033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02A4B4C1334C058FA15874187486FD11">
    <w:name w:val="5502A4B4C1334C058FA15874187486FD1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E0FB37480F408D8DFC1709D19E76C89">
    <w:name w:val="51E0FB37480F408D8DFC1709D19E76C8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56A1D8758624042B3D52BE6E451DF8E9">
    <w:name w:val="156A1D8758624042B3D52BE6E451DF8E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374B1E36AFC441CB89F3620937CC7ED9">
    <w:name w:val="6374B1E36AFC441CB89F3620937CC7ED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20EE766F6B6414ABE495966F4FD5E249">
    <w:name w:val="120EE766F6B6414ABE495966F4FD5E24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482F7C403AC4E2EA2CCEAF50067932D9">
    <w:name w:val="2482F7C403AC4E2EA2CCEAF50067932D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B5B91EAA854F378E0185B44F4FFF489">
    <w:name w:val="77B5B91EAA854F378E0185B44F4FFF48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743C1AF3AF45C28116C93A0AABFE819">
    <w:name w:val="08743C1AF3AF45C28116C93A0AABFE81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D9FC8596384F8CAFB59CAA6C06772D9">
    <w:name w:val="08D9FC8596384F8CAFB59CAA6C06772D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6D3C010B3C4409BA2830AEF1C480859">
    <w:name w:val="7A6D3C010B3C4409BA2830AEF1C48085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F76EF0E1D9742C0BCB400D890E2BA819">
    <w:name w:val="3F76EF0E1D9742C0BCB400D890E2BA81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2DA138EE27A4B73A82602D07F2F66F69">
    <w:name w:val="52DA138EE27A4B73A82602D07F2F66F6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9B8AD6FC16A474A894E1995FCEF11AE9">
    <w:name w:val="39B8AD6FC16A474A894E1995FCEF11AE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88D3352C454327A25049592DA92E3D11">
    <w:name w:val="DA88D3352C454327A25049592DA92E3D1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01135AA58E4077A98574D2996BE1C711">
    <w:name w:val="0F01135AA58E4077A98574D2996BE1C71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AEE220F0B345F7A3E900D9D0E17E349">
    <w:name w:val="97AEE220F0B345F7A3E900D9D0E17E34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AE92BF69DB1413FAD72957AF2E8AEB311">
    <w:name w:val="9AE92BF69DB1413FAD72957AF2E8AEB31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9104F747A364E059212280691E56A7A9">
    <w:name w:val="D9104F747A364E059212280691E56A7A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2735F2EE878435399C759C8DA2AB2EE9">
    <w:name w:val="82735F2EE878435399C759C8DA2AB2EE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52C7254E494CE7927B5DED2A4951D49">
    <w:name w:val="4752C7254E494CE7927B5DED2A4951D4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699D3B00CB04D2591803EB371CD141B9">
    <w:name w:val="C699D3B00CB04D2591803EB371CD141B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5A3A0BE96E8452F8361F89D7DA58A329">
    <w:name w:val="F5A3A0BE96E8452F8361F89D7DA58A32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1D754E5F6B149FB96DFD54C4A8578469">
    <w:name w:val="21D754E5F6B149FB96DFD54C4A857846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838255CA8E64E0A83F8F01766D88D719">
    <w:name w:val="E838255CA8E64E0A83F8F01766D88D71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E401779B0F94578879062ECF590F45F9">
    <w:name w:val="1E401779B0F94578879062ECF590F45F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216CF6BAC7D48ECBA2CE1F9BC8F37369">
    <w:name w:val="A216CF6BAC7D48ECBA2CE1F9BC8F3736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A3C96EEE4234DE8B4D075E6D1B425B09">
    <w:name w:val="5A3C96EEE4234DE8B4D075E6D1B425B0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A9007F5C9BB4AD3B336821F9E7EA1139">
    <w:name w:val="BA9007F5C9BB4AD3B336821F9E7EA113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3EDCF774074CC0BE4AA19FC6BA39F59">
    <w:name w:val="DC3EDCF774074CC0BE4AA19FC6BA39F5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C1616A43C442308A19ECC7B5BD9AAB9">
    <w:name w:val="A9C1616A43C442308A19ECC7B5BD9AAB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77854A808049A98D1AA7D81F4A70309">
    <w:name w:val="5D77854A808049A98D1AA7D81F4A7030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A72007699244AF9DCD729AC448AA2C9">
    <w:name w:val="04A72007699244AF9DCD729AC448AA2C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68261DBAC94BED97B4738D4261E63D9">
    <w:name w:val="9768261DBAC94BED97B4738D4261E63D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42E2FD0BD89485998EB0545751B88329">
    <w:name w:val="A42E2FD0BD89485998EB0545751B8832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EA6440B4B1E401E82155F2D1FAD3B1E9">
    <w:name w:val="1EA6440B4B1E401E82155F2D1FAD3B1E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BF84F4919784633BCAF40E757AEFE569">
    <w:name w:val="CBF84F4919784633BCAF40E757AEFE56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AB99130EBA48ECB92CF90199E1782B9">
    <w:name w:val="F9AB99130EBA48ECB92CF90199E1782B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C6554FDFDAE444E971181FCF128933E9">
    <w:name w:val="CC6554FDFDAE444E971181FCF128933E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8E8A9F35C564C51B104CBC5027CBBA69">
    <w:name w:val="E8E8A9F35C564C51B104CBC5027CBBA6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1DA254F0084E0F896C4FA2125030C49">
    <w:name w:val="591DA254F0084E0F896C4FA2125030C4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B777680EC4E4770AAD9FBFAAE259CB69">
    <w:name w:val="2B777680EC4E4770AAD9FBFAAE259CB6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CAB36A88D1E4BEAA93175BA243AC9909">
    <w:name w:val="8CAB36A88D1E4BEAA93175BA243AC990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381B4B5B6954590B48CD662D34E1CB41">
    <w:name w:val="9381B4B5B6954590B48CD662D34E1CB4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53B1FA7A9B4B00922F651A6EEFB1BD11">
    <w:name w:val="DA53B1FA7A9B4B00922F651A6EEFB1BD1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BB9BF0188F42949BFB06A636A44EE49">
    <w:name w:val="A9BB9BF0188F42949BFB06A636A44EE4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2BBF980A566469C95817F1958B3F1139">
    <w:name w:val="12BBF980A566469C95817F1958B3F113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24CAAAA3F641FF9853E301336003469">
    <w:name w:val="3024CAAAA3F641FF9853E30133600346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16DEC86A8C4977A358324B9F757F809">
    <w:name w:val="5516DEC86A8C4977A358324B9F757F80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E96482487045939892B7B011A654D09">
    <w:name w:val="BCE96482487045939892B7B011A654D0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F7279EFC522446A9D38E398786883FE9">
    <w:name w:val="2F7279EFC522446A9D38E398786883FE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F8785B681FB4827B4336766A4183D539">
    <w:name w:val="FF8785B681FB4827B4336766A4183D53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1B1B301F2D84E0882AE975466CA7B5A9">
    <w:name w:val="31B1B301F2D84E0882AE975466CA7B5A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D15DF084BE944CBA4878E57822BEF209">
    <w:name w:val="1D15DF084BE944CBA4878E57822BEF20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3EC3186D1A4F94A5591E884229EC1D9">
    <w:name w:val="D43EC3186D1A4F94A5591E884229EC1D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BBEE766F4F244939768B1F410D8AFFD9">
    <w:name w:val="9BBEE766F4F244939768B1F410D8AFFD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110D50D71CC48ABBCD27A3ED6C7D2209">
    <w:name w:val="2110D50D71CC48ABBCD27A3ED6C7D220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70BBEB7622C41F8812D5CED59B47BD211">
    <w:name w:val="F70BBEB7622C41F8812D5CED59B47BD21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A27D3BC1A64766BD7317F1094BB9C811">
    <w:name w:val="46A27D3BC1A64766BD7317F1094BB9C81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5057498761F498D8C7F3CDADAB08E289">
    <w:name w:val="35057498761F498D8C7F3CDADAB08E28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0DCA20AED624D98BDF51BE5305EE70E11">
    <w:name w:val="A0DCA20AED624D98BDF51BE5305EE70E1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4EBED4842F54BD59C374520A3A8DACF9">
    <w:name w:val="A4EBED4842F54BD59C374520A3A8DACF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EDF1195B20049ADB785C46892530AA59">
    <w:name w:val="BEDF1195B20049ADB785C46892530AA5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40D34E35F9458796574AF98406FFEB9">
    <w:name w:val="7740D34E35F9458796574AF98406FFEB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869C50D7FC04CC29FE739E3EE721F829">
    <w:name w:val="9869C50D7FC04CC29FE739E3EE721F82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938F5D9FE2E43488266206DA14C3F0B9">
    <w:name w:val="3938F5D9FE2E43488266206DA14C3F0B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1A585AA98AF446287B7A26738C588579">
    <w:name w:val="81A585AA98AF446287B7A26738C58857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8A60BA7A5C49E0AAC306A483959ED69">
    <w:name w:val="AB8A60BA7A5C49E0AAC306A483959ED6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385AC3847648899C79EC98A48426399">
    <w:name w:val="E4385AC3847648899C79EC98A4842639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69BB0851134A749FE092368B8323409">
    <w:name w:val="2D69BB0851134A749FE092368B832340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AB2364ABF9441CDB6D3AF45FF23198A9">
    <w:name w:val="4AB2364ABF9441CDB6D3AF45FF23198A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0B03F17F22D47C6914D682E7D8FEF3A9">
    <w:name w:val="70B03F17F22D47C6914D682E7D8FEF3A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6A483CFF4654716B4FFFA832D2C88DA9">
    <w:name w:val="06A483CFF4654716B4FFFA832D2C88DA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46BAA3CB07A405FA673B6E5C820C8739">
    <w:name w:val="B46BAA3CB07A405FA673B6E5C820C873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75D160D853474F89B91356726994629">
    <w:name w:val="EC75D160D853474F89B9135672699462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6A1FB5DA7944CF8A8378BAC5342C40A9">
    <w:name w:val="A6A1FB5DA7944CF8A8378BAC5342C40A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C53D77A8DC04EE280845B18E20306049">
    <w:name w:val="9C53D77A8DC04EE280845B18E2030604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86647CEC494EE0967577D01CB5D10A9">
    <w:name w:val="DE86647CEC494EE0967577D01CB5D10A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0CC48D9A3548D48F196C933E23913D9">
    <w:name w:val="7C0CC48D9A3548D48F196C933E23913D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D6900A942F14104BABFDC6551B8B2709">
    <w:name w:val="7D6900A942F14104BABFDC6551B8B270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D3055A1399A406FB82F7996904E3C529">
    <w:name w:val="8D3055A1399A406FB82F7996904E3C52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2335761E7DE47C6BC862981EE97D0409">
    <w:name w:val="92335761E7DE47C6BC862981EE97D040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8F3EAADFD74393AE4F17CBCA2DE4939">
    <w:name w:val="6B8F3EAADFD74393AE4F17CBCA2DE493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C8415167714AFBA1BB54C1D297EB399">
    <w:name w:val="AFC8415167714AFBA1BB54C1D297EB39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D6E72AFA49C4720B4B5F705380D95AF9">
    <w:name w:val="3D6E72AFA49C4720B4B5F705380D95AF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75302DE495D4874ABCF18D2A2FD32719">
    <w:name w:val="575302DE495D4874ABCF18D2A2FD3271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1CE6F43501644819C6DDBEAE78244951">
    <w:name w:val="61CE6F43501644819C6DDBEAE7824495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31C9BBF7D294A529D589E567D8F267811">
    <w:name w:val="A31C9BBF7D294A529D589E567D8F26781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5A453D03B44E1DA31E93E579FABDBC9">
    <w:name w:val="2D5A453D03B44E1DA31E93E579FABDBC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F14BD425A264E659BBECAD7305928659">
    <w:name w:val="7F14BD425A264E659BBECAD730592865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6AF485F7F474A8BA5EABB42426617759">
    <w:name w:val="A6AF485F7F474A8BA5EABB4242661775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D45F963E35B405595B89310C63F51829">
    <w:name w:val="3D45F963E35B405595B89310C63F5182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E0C21A7B37D4C93A9EEDF980AD1C2149">
    <w:name w:val="EE0C21A7B37D4C93A9EEDF980AD1C214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D8A83F3345498FB4CE2898B325C9849">
    <w:name w:val="97D8A83F3345498FB4CE2898B325C984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2E38DA68C934ADAA2484D64C7A241E79">
    <w:name w:val="F2E38DA68C934ADAA2484D64C7A241E7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19DE33B6E84C3DAB95B30B3B1A1B699">
    <w:name w:val="1419DE33B6E84C3DAB95B30B3B1A1B69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BC0E37BAB44A729A940A4A3B34CAED9">
    <w:name w:val="44BC0E37BAB44A729A940A4A3B34CAED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5A86D655A3D4746B0DB55D014917AE99">
    <w:name w:val="A5A86D655A3D4746B0DB55D014917AE9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68436DB31B84A99B3512828EAF4E7E09">
    <w:name w:val="E68436DB31B84A99B3512828EAF4E7E0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E7EB9F350345AF9A8E1D215FE79E349">
    <w:name w:val="49E7EB9F350345AF9A8E1D215FE79E34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64187EE1F046A9BC5F1921965494E011">
    <w:name w:val="D264187EE1F046A9BC5F1921965494E01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AF36CEB060D4672B6567C1AAA7D635211">
    <w:name w:val="AAF36CEB060D4672B6567C1AAA7D63521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B80295EF26D4153A9C0CB4FB0C6827211">
    <w:name w:val="CB80295EF26D4153A9C0CB4FB0C682721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251B8F162B49E8B1ECAF3F4081E65811">
    <w:name w:val="C8251B8F162B49E8B1ECAF3F4081E65811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0C368FCE26E4341A4EFC556DAA6E60A9">
    <w:name w:val="F0C368FCE26E4341A4EFC556DAA6E60A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CB5098DFB0455B912E3E2DCA2882A69">
    <w:name w:val="50CB5098DFB0455B912E3E2DCA2882A6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3283B209C4E435B9B4CCA2A7B9279449">
    <w:name w:val="23283B209C4E435B9B4CCA2A7B927944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DF82AE743245169CC9BB22A394C16F9">
    <w:name w:val="40DF82AE743245169CC9BB22A394C16F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076419E08D84A45BEF3009F4C6371FD9">
    <w:name w:val="1076419E08D84A45BEF3009F4C6371FD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CBDE3C7B224845B4F38CB9613A19BA9">
    <w:name w:val="C1CBDE3C7B224845B4F38CB9613A19BA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C22D49C46A4BC6BCBB0BA100ECD46F9">
    <w:name w:val="A8C22D49C46A4BC6BCBB0BA100ECD46F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27ECFDB38C47EC98B61425EA53055F9">
    <w:name w:val="FE27ECFDB38C47EC98B61425EA53055F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AE3C25D58D54233A11364D29C3774599">
    <w:name w:val="CAE3C25D58D54233A11364D29C377459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8324D30F1924ADF832D3C328F723D209">
    <w:name w:val="E8324D30F1924ADF832D3C328F723D20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342D6EBCB50405B83990BDFC2F0CCDC9">
    <w:name w:val="E342D6EBCB50405B83990BDFC2F0CCDC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1A196AB525749A889A32BD00C9DDF1A9">
    <w:name w:val="81A196AB525749A889A32BD00C9DDF1A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158CC1408D4A648A00283E3C5DCEE99">
    <w:name w:val="C0158CC1408D4A648A00283E3C5DCEE9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E248C5FE220412FB350028A30189A189">
    <w:name w:val="1E248C5FE220412FB350028A30189A18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70764C861234283BD727237E9328FC79">
    <w:name w:val="A70764C861234283BD727237E9328FC7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E181A98E327483AAB69D0ADA4C6CA419">
    <w:name w:val="3E181A98E327483AAB69D0ADA4C6CA41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D6F346A75A1413DA946952DB316930D9">
    <w:name w:val="FD6F346A75A1413DA946952DB316930D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11748F6979843A998ADE62257BB18829">
    <w:name w:val="911748F6979843A998ADE62257BB1882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225FDEFA50A40A0A3ADA7543AEDE8BF9">
    <w:name w:val="F225FDEFA50A40A0A3ADA7543AEDE8BF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423F9773434498C89ADDC29B5DE2F389">
    <w:name w:val="B423F9773434498C89ADDC29B5DE2F38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1A698F95F154842A6F87B42B588F36A9">
    <w:name w:val="91A698F95F154842A6F87B42B588F36A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4DDB4CF3D648B386905A6C10F619AC9">
    <w:name w:val="474DDB4CF3D648B386905A6C10F619AC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5F80C3FAF74E928909ED3F3273A6529">
    <w:name w:val="3B5F80C3FAF74E928909ED3F3273A652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F82315C8AB843B98FBB9C1F2947301B9">
    <w:name w:val="4F82315C8AB843B98FBB9C1F2947301B9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6687B3DA034689AFF189270EB871E87">
    <w:name w:val="C16687B3DA034689AFF189270EB871E8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9BA8D9EA6B4D08BBBB2CD552630D4D7">
    <w:name w:val="2E9BA8D9EA6B4D08BBBB2CD552630D4D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6EC5EF781254CB89513C8E2F0C99CD87">
    <w:name w:val="76EC5EF781254CB89513C8E2F0C99CD8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A27FA073524F11907ECFAA81F882B27">
    <w:name w:val="5DA27FA073524F11907ECFAA81F882B2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41B5DC4FD6546D7A0E49D78CF4F21747">
    <w:name w:val="341B5DC4FD6546D7A0E49D78CF4F2174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5E0397FE4C545309C26E8CA22CB79BD7">
    <w:name w:val="65E0397FE4C545309C26E8CA22CB79BD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D1BFA4AB9D4A1DBF251F37ADC525497">
    <w:name w:val="E4D1BFA4AB9D4A1DBF251F37ADC52549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F327B7358F349F8A237CC62DCEEC1747">
    <w:name w:val="BF327B7358F349F8A237CC62DCEEC174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D90F1668694620A5548560B4FE4CF87">
    <w:name w:val="51D90F1668694620A5548560B4FE4CF8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ECEC0F8BE24126B16D2C66C1467E4F7">
    <w:name w:val="C1ECEC0F8BE24126B16D2C66C1467E4F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D2647DD29A47B5AAD482316C76E5147">
    <w:name w:val="4DD2647DD29A47B5AAD482316C76E514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EA4BF81D0C4A8B9BCD825B840F21567">
    <w:name w:val="D2EA4BF81D0C4A8B9BCD825B840F2156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72FFBE90367446BA8C0DAFE78483E5B7">
    <w:name w:val="672FFBE90367446BA8C0DAFE78483E5B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6C5648F139F4EC4BB26E1B2650B059B7">
    <w:name w:val="96C5648F139F4EC4BB26E1B2650B059B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B0A587A0B44D94AF17699DF3F0A8BD7">
    <w:name w:val="0FB0A587A0B44D94AF17699DF3F0A8BD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8EC141B55CD485C9EE1F0DD2E6F2A217">
    <w:name w:val="48EC141B55CD485C9EE1F0DD2E6F2A21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B6709E74BE41669E84DD3A17E1803F7">
    <w:name w:val="7CB6709E74BE41669E84DD3A17E1803F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88E0F07FDF4830B1A9B310B6F03F467">
    <w:name w:val="EC88E0F07FDF4830B1A9B310B6F03F46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4DDA19EB6A4672BC7DFACD2F6BD4A17">
    <w:name w:val="ED4DDA19EB6A4672BC7DFACD2F6BD4A1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AA6FAF5BB5459A80F894272628F3C97">
    <w:name w:val="A8AA6FAF5BB5459A80F894272628F3C9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A8E86B47587463788A2BD38F4375CE27">
    <w:name w:val="3A8E86B47587463788A2BD38F4375CE2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F866AAF8876417A8BC5C4BFE473E3E37">
    <w:name w:val="DF866AAF8876417A8BC5C4BFE473E3E3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8879E11A4E54088B6F66CFE2F6A541F7">
    <w:name w:val="58879E11A4E54088B6F66CFE2F6A541F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82F2A03E4834E3CA2DF4C7E06235C627">
    <w:name w:val="882F2A03E4834E3CA2DF4C7E06235C62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DD3F7E1F0F4941AAB75CCF6D004B797">
    <w:name w:val="ECDD3F7E1F0F4941AAB75CCF6D004B79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47D3B5D4DB940C3BA9AEC76B3F7490B7">
    <w:name w:val="847D3B5D4DB940C3BA9AEC76B3F7490B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A272BD8B98433DAD11B3B349D4BC5D7">
    <w:name w:val="DEA272BD8B98433DAD11B3B349D4BC5D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AB91C4434BB450083EFC74FA2EF56DF7">
    <w:name w:val="AAB91C4434BB450083EFC74FA2EF56DF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CE7278B3DF426EB9821E4C39AF70697">
    <w:name w:val="2DCE7278B3DF426EB9821E4C39AF7069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64C7B0CD51D420381223B8DA47E67777">
    <w:name w:val="D64C7B0CD51D420381223B8DA47E6777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0CA3410F5E4F219A10A1CDD634E9987">
    <w:name w:val="000CA3410F5E4F219A10A1CDD634E998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93DB7A738A4E57BC376262614409287">
    <w:name w:val="5493DB7A738A4E57BC37626261440928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468577986134199B7E52D567F2E97CD7">
    <w:name w:val="3468577986134199B7E52D567F2E97CD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F3FE07FED44A9B818BE01F7C2C37F07">
    <w:name w:val="E4F3FE07FED44A9B818BE01F7C2C37F0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3484EBACDCD4E7294E8419B177892087">
    <w:name w:val="03484EBACDCD4E7294E8419B17789208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2A1C7577064335B22CF585820952F27">
    <w:name w:val="592A1C7577064335B22CF585820952F2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EE64A48ED04105B94954CC9C6CD1157">
    <w:name w:val="51EE64A48ED04105B94954CC9C6CD115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D1AD349DAD949FCA4DE01E4C277C2E87">
    <w:name w:val="CD1AD349DAD949FCA4DE01E4C277C2E8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8FD7B1C48342189E8A9BBB9284D4207">
    <w:name w:val="268FD7B1C48342189E8A9BBB9284D420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40F0D51077042A5B4846D600DCED7727">
    <w:name w:val="840F0D51077042A5B4846D600DCED772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311FF6A0564A0D9F59724D435CE9547">
    <w:name w:val="C2311FF6A0564A0D9F59724D435CE954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99798C37AD4FDEAED70B2C60C175B77">
    <w:name w:val="3099798C37AD4FDEAED70B2C60C175B7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EA1F4FD5D0E4C5595BD508D1AC89D657">
    <w:name w:val="CEA1F4FD5D0E4C5595BD508D1AC89D65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1ABEC1DA25E45B4B14CD7D6F01505C27">
    <w:name w:val="11ABEC1DA25E45B4B14CD7D6F01505C2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A24FB5654CD4D36A6A1268BE01F17347">
    <w:name w:val="2A24FB5654CD4D36A6A1268BE01F1734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C0049F5581C42959CD82010DBB938DE7">
    <w:name w:val="FC0049F5581C42959CD82010DBB938DE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C194B796553442A8D2D74F4391FD40A7">
    <w:name w:val="2C194B796553442A8D2D74F4391FD40A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44CA3C96F24022A751234FC69BE7417">
    <w:name w:val="C244CA3C96F24022A751234FC69BE741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2DAC316DC004BF7B33D27685175F4487">
    <w:name w:val="22DAC316DC004BF7B33D27685175F448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DC590353E874A5E920252FDEC27566E7">
    <w:name w:val="8DC590353E874A5E920252FDEC27566E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623E5B0C50846589170F6D860539D137">
    <w:name w:val="1623E5B0C50846589170F6D860539D13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F45769D22CC4CB88136533708DDE5FC7">
    <w:name w:val="6F45769D22CC4CB88136533708DDE5FC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C495D9932540BD892D24D89BEF63057">
    <w:name w:val="C5C495D9932540BD892D24D89BEF6305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6FAB4595EE94E3B9C972661DDD991127">
    <w:name w:val="86FAB4595EE94E3B9C972661DDD99112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CFD113C5AA749FA91A9D395B29AD6A17">
    <w:name w:val="9CFD113C5AA749FA91A9D395B29AD6A1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E70AE526E9428EA128809B0E20ECBC7">
    <w:name w:val="9EE70AE526E9428EA128809B0E20ECBC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0ED9113EE746639D1904AE1DC85C647">
    <w:name w:val="C00ED9113EE746639D1904AE1DC85C64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1C6028DA6B948B6AF35769BBBB31A207">
    <w:name w:val="81C6028DA6B948B6AF35769BBBB31A207"/>
    <w:rsid w:val="005E79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F44AA-7B6B-4884-B02E-22239634E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ICS215av1.dot</Template>
  <TotalTime>0</TotalTime>
  <Pages>3</Pages>
  <Words>799</Words>
  <Characters>7336</Characters>
  <Application>Microsoft Office Word</Application>
  <DocSecurity>0</DocSecurity>
  <Lines>61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ACTION PLAN SAFETY ANALYSIS</vt:lpstr>
    </vt:vector>
  </TitlesOfParts>
  <Company>Preferred Company</Company>
  <LinksUpToDate>false</LinksUpToDate>
  <CharactersWithSpaces>8119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ACTION PLAN SAFETY ANALYSIS</dc:title>
  <dc:creator>Mikol Kirschenbaum</dc:creator>
  <cp:lastModifiedBy>HT</cp:lastModifiedBy>
  <cp:revision>3</cp:revision>
  <cp:lastPrinted>2012-05-09T15:52:00Z</cp:lastPrinted>
  <dcterms:created xsi:type="dcterms:W3CDTF">2012-06-22T21:09:00Z</dcterms:created>
  <dcterms:modified xsi:type="dcterms:W3CDTF">2012-06-22T21:09:00Z</dcterms:modified>
</cp:coreProperties>
</file>